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126A47" w:rsidP="00A11FBC">
      <w:pPr>
        <w:pStyle w:val="Title-Professional"/>
        <w:rPr>
          <w:color w:val="C45911" w:themeColor="accent2" w:themeShade="BF"/>
          <w:sz w:val="94"/>
          <w:szCs w:val="94"/>
        </w:rPr>
      </w:pPr>
      <w:r w:rsidRPr="00A11FBC">
        <w:rPr>
          <w:color w:val="C45911" w:themeColor="accent2" w:themeShade="BF"/>
          <w:sz w:val="94"/>
          <w:szCs w:val="94"/>
        </w:rPr>
        <w:t>Brown Bear News</w:t>
      </w:r>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2C28A3">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471BB59A" wp14:editId="0D12BEF9">
                <wp:simplePos x="0" y="0"/>
                <wp:positionH relativeFrom="margin">
                  <wp:posOffset>-17253</wp:posOffset>
                </wp:positionH>
                <wp:positionV relativeFrom="paragraph">
                  <wp:posOffset>346398</wp:posOffset>
                </wp:positionV>
                <wp:extent cx="3888105" cy="2139351"/>
                <wp:effectExtent l="0" t="0" r="1714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139351"/>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4F14" w:rsidRPr="00535D3E" w:rsidRDefault="001B3457" w:rsidP="00C533C3">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731CF0" w:rsidRPr="00731CF0" w:rsidRDefault="001B3457" w:rsidP="00731CF0">
                            <w:pPr>
                              <w:pStyle w:val="BodyText-Professional"/>
                              <w:spacing w:after="0" w:line="276" w:lineRule="auto"/>
                              <w:jc w:val="center"/>
                              <w:rPr>
                                <w:rFonts w:ascii="Baskerville Old Face" w:hAnsi="Baskerville Old Face"/>
                                <w:b/>
                                <w:sz w:val="28"/>
                                <w:szCs w:val="22"/>
                                <w:u w:val="single"/>
                              </w:rPr>
                            </w:pPr>
                            <w:r w:rsidRPr="00731CF0">
                              <w:rPr>
                                <w:rFonts w:ascii="Baskerville Old Face" w:hAnsi="Baskerville Old Face"/>
                                <w:b/>
                                <w:sz w:val="28"/>
                                <w:szCs w:val="22"/>
                                <w:u w:val="single"/>
                              </w:rPr>
                              <w:t>January</w:t>
                            </w:r>
                            <w:r w:rsidR="00F55483" w:rsidRPr="00731CF0">
                              <w:rPr>
                                <w:rFonts w:ascii="Baskerville Old Face" w:hAnsi="Baskerville Old Face"/>
                                <w:b/>
                                <w:sz w:val="28"/>
                                <w:szCs w:val="22"/>
                                <w:u w:val="single"/>
                              </w:rPr>
                              <w:t xml:space="preserve"> </w:t>
                            </w:r>
                          </w:p>
                          <w:p w:rsidR="00731CF0" w:rsidRPr="00731CF0" w:rsidRDefault="00731CF0" w:rsidP="00731CF0">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Friday, </w:t>
                            </w:r>
                            <w:r w:rsidRPr="00731CF0">
                              <w:rPr>
                                <w:rFonts w:ascii="Baskerville Old Face" w:hAnsi="Baskerville Old Face"/>
                                <w:sz w:val="28"/>
                                <w:szCs w:val="22"/>
                              </w:rPr>
                              <w:t>January 15 – Report cards go home</w:t>
                            </w:r>
                          </w:p>
                          <w:p w:rsidR="00B84BD7" w:rsidRPr="002C28A3" w:rsidRDefault="00731CF0" w:rsidP="002C28A3">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Monday, </w:t>
                            </w:r>
                            <w:r w:rsidR="001B3457" w:rsidRPr="00731CF0">
                              <w:rPr>
                                <w:rFonts w:ascii="Baskerville Old Face" w:hAnsi="Baskerville Old Face"/>
                                <w:sz w:val="28"/>
                                <w:szCs w:val="22"/>
                              </w:rPr>
                              <w:t>January 18</w:t>
                            </w:r>
                            <w:r w:rsidR="00180634" w:rsidRPr="00731CF0">
                              <w:rPr>
                                <w:rFonts w:ascii="Baskerville Old Face" w:hAnsi="Baskerville Old Face"/>
                                <w:sz w:val="28"/>
                                <w:szCs w:val="22"/>
                              </w:rPr>
                              <w:t xml:space="preserve"> – </w:t>
                            </w:r>
                            <w:r w:rsidR="001B3457" w:rsidRPr="00731CF0">
                              <w:rPr>
                                <w:rFonts w:ascii="Baskerville Old Face" w:hAnsi="Baskerville Old Face"/>
                                <w:sz w:val="28"/>
                                <w:szCs w:val="22"/>
                              </w:rPr>
                              <w:t>MLK day – No School</w:t>
                            </w:r>
                          </w:p>
                          <w:p w:rsidR="00F55483" w:rsidRPr="008D1BF5" w:rsidRDefault="001B3457" w:rsidP="00B84BD7">
                            <w:pPr>
                              <w:pStyle w:val="BodyText-Professional"/>
                              <w:spacing w:after="0" w:line="276" w:lineRule="auto"/>
                              <w:jc w:val="center"/>
                              <w:rPr>
                                <w:rFonts w:ascii="Baskerville Old Face" w:hAnsi="Baskerville Old Face"/>
                                <w:b/>
                                <w:sz w:val="28"/>
                                <w:szCs w:val="22"/>
                                <w:u w:val="single"/>
                              </w:rPr>
                            </w:pPr>
                            <w:r w:rsidRPr="008D1BF5">
                              <w:rPr>
                                <w:rFonts w:ascii="Baskerville Old Face" w:hAnsi="Baskerville Old Face"/>
                                <w:b/>
                                <w:sz w:val="28"/>
                                <w:szCs w:val="22"/>
                                <w:u w:val="single"/>
                              </w:rPr>
                              <w:t>March</w:t>
                            </w:r>
                          </w:p>
                          <w:p w:rsidR="008D1BF5" w:rsidRPr="00731CF0" w:rsidRDefault="00731CF0"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B84BD7" w:rsidRPr="00731CF0" w:rsidRDefault="008D1BF5" w:rsidP="00B84BD7">
                            <w:pPr>
                              <w:pStyle w:val="BodyText-Professional"/>
                              <w:spacing w:after="0" w:line="276" w:lineRule="auto"/>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B59A" id="_x0000_t202" coordsize="21600,21600" o:spt="202" path="m,l,21600r21600,l21600,xe">
                <v:stroke joinstyle="miter"/>
                <v:path gradientshapeok="t" o:connecttype="rect"/>
              </v:shapetype>
              <v:shape id="Text Box 2" o:spid="_x0000_s1026" type="#_x0000_t202" style="position:absolute;margin-left:-1.35pt;margin-top:27.3pt;width:306.15pt;height:168.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" o:allowincell="f" filled="f" strokecolor="#c45911 [2405]" strokeweight="1.75pt">
                <v:stroke dashstyle="1 1"/>
                <v:textbox>
                  <w:txbxContent>
                    <w:p w:rsidR="00BC4F14" w:rsidRPr="00535D3E" w:rsidRDefault="001B3457" w:rsidP="00C533C3">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731CF0" w:rsidRPr="00731CF0" w:rsidRDefault="001B3457" w:rsidP="00731CF0">
                      <w:pPr>
                        <w:pStyle w:val="BodyText-Professional"/>
                        <w:spacing w:after="0" w:line="276" w:lineRule="auto"/>
                        <w:jc w:val="center"/>
                        <w:rPr>
                          <w:rFonts w:ascii="Baskerville Old Face" w:hAnsi="Baskerville Old Face"/>
                          <w:b/>
                          <w:sz w:val="28"/>
                          <w:szCs w:val="22"/>
                          <w:u w:val="single"/>
                        </w:rPr>
                      </w:pPr>
                      <w:r w:rsidRPr="00731CF0">
                        <w:rPr>
                          <w:rFonts w:ascii="Baskerville Old Face" w:hAnsi="Baskerville Old Face"/>
                          <w:b/>
                          <w:sz w:val="28"/>
                          <w:szCs w:val="22"/>
                          <w:u w:val="single"/>
                        </w:rPr>
                        <w:t>January</w:t>
                      </w:r>
                      <w:r w:rsidR="00F55483" w:rsidRPr="00731CF0">
                        <w:rPr>
                          <w:rFonts w:ascii="Baskerville Old Face" w:hAnsi="Baskerville Old Face"/>
                          <w:b/>
                          <w:sz w:val="28"/>
                          <w:szCs w:val="22"/>
                          <w:u w:val="single"/>
                        </w:rPr>
                        <w:t xml:space="preserve"> </w:t>
                      </w:r>
                    </w:p>
                    <w:p w:rsidR="00731CF0" w:rsidRPr="00731CF0" w:rsidRDefault="00731CF0" w:rsidP="00731CF0">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Friday, </w:t>
                      </w:r>
                      <w:r w:rsidRPr="00731CF0">
                        <w:rPr>
                          <w:rFonts w:ascii="Baskerville Old Face" w:hAnsi="Baskerville Old Face"/>
                          <w:sz w:val="28"/>
                          <w:szCs w:val="22"/>
                        </w:rPr>
                        <w:t>January 15 – Report cards go home</w:t>
                      </w:r>
                    </w:p>
                    <w:p w:rsidR="00B84BD7" w:rsidRPr="002C28A3" w:rsidRDefault="00731CF0" w:rsidP="002C28A3">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 xml:space="preserve">Monday, </w:t>
                      </w:r>
                      <w:r w:rsidR="001B3457" w:rsidRPr="00731CF0">
                        <w:rPr>
                          <w:rFonts w:ascii="Baskerville Old Face" w:hAnsi="Baskerville Old Face"/>
                          <w:sz w:val="28"/>
                          <w:szCs w:val="22"/>
                        </w:rPr>
                        <w:t>January 18</w:t>
                      </w:r>
                      <w:r w:rsidR="00180634" w:rsidRPr="00731CF0">
                        <w:rPr>
                          <w:rFonts w:ascii="Baskerville Old Face" w:hAnsi="Baskerville Old Face"/>
                          <w:sz w:val="28"/>
                          <w:szCs w:val="22"/>
                        </w:rPr>
                        <w:t xml:space="preserve"> – </w:t>
                      </w:r>
                      <w:r w:rsidR="001B3457" w:rsidRPr="00731CF0">
                        <w:rPr>
                          <w:rFonts w:ascii="Baskerville Old Face" w:hAnsi="Baskerville Old Face"/>
                          <w:sz w:val="28"/>
                          <w:szCs w:val="22"/>
                        </w:rPr>
                        <w:t>MLK day – No School</w:t>
                      </w:r>
                    </w:p>
                    <w:p w:rsidR="00F55483" w:rsidRPr="008D1BF5" w:rsidRDefault="001B3457" w:rsidP="00B84BD7">
                      <w:pPr>
                        <w:pStyle w:val="BodyText-Professional"/>
                        <w:spacing w:after="0" w:line="276" w:lineRule="auto"/>
                        <w:jc w:val="center"/>
                        <w:rPr>
                          <w:rFonts w:ascii="Baskerville Old Face" w:hAnsi="Baskerville Old Face"/>
                          <w:b/>
                          <w:sz w:val="28"/>
                          <w:szCs w:val="22"/>
                          <w:u w:val="single"/>
                        </w:rPr>
                      </w:pPr>
                      <w:r w:rsidRPr="008D1BF5">
                        <w:rPr>
                          <w:rFonts w:ascii="Baskerville Old Face" w:hAnsi="Baskerville Old Face"/>
                          <w:b/>
                          <w:sz w:val="28"/>
                          <w:szCs w:val="22"/>
                          <w:u w:val="single"/>
                        </w:rPr>
                        <w:t>March</w:t>
                      </w:r>
                    </w:p>
                    <w:p w:rsidR="008D1BF5" w:rsidRPr="00731CF0" w:rsidRDefault="00731CF0"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B84BD7" w:rsidRPr="00731CF0" w:rsidRDefault="008D1BF5" w:rsidP="00B84BD7">
                      <w:pPr>
                        <w:pStyle w:val="BodyText-Professional"/>
                        <w:spacing w:after="0" w:line="276" w:lineRule="auto"/>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F35656">
        <w:rPr>
          <w:color w:val="FFFFFF" w:themeColor="background1"/>
        </w:rPr>
        <w:t>January 2021</w:t>
      </w:r>
    </w:p>
    <w:p w:rsidR="00126A47" w:rsidRPr="00BC58B7" w:rsidRDefault="00535D3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679744" behindDoc="0" locked="0" layoutInCell="0" allowOverlap="1" wp14:anchorId="2A8C29CA" wp14:editId="5E2BF04A">
                <wp:simplePos x="0" y="0"/>
                <wp:positionH relativeFrom="margin">
                  <wp:posOffset>3925019</wp:posOffset>
                </wp:positionH>
                <wp:positionV relativeFrom="paragraph">
                  <wp:posOffset>7679</wp:posOffset>
                </wp:positionV>
                <wp:extent cx="3005455" cy="1777041"/>
                <wp:effectExtent l="0" t="0" r="2349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777041"/>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F4596" w:rsidRPr="00D31FE6" w:rsidRDefault="00D31FE6" w:rsidP="00C533C3">
                            <w:pPr>
                              <w:pStyle w:val="Picture-Professional"/>
                              <w:spacing w:before="0" w:after="0"/>
                              <w:jc w:val="center"/>
                              <w:rPr>
                                <w:rFonts w:ascii="KateCelebration" w:hAnsi="KateCelebration" w:cs="Arial"/>
                                <w:noProof/>
                                <w:sz w:val="56"/>
                                <w:szCs w:val="84"/>
                              </w:rPr>
                            </w:pPr>
                            <w:r w:rsidRPr="00D31FE6">
                              <w:rPr>
                                <w:rFonts w:ascii="KateCelebration" w:hAnsi="KateCelebration" w:cs="Arial"/>
                                <w:noProof/>
                                <w:sz w:val="48"/>
                                <w:szCs w:val="84"/>
                              </w:rPr>
                              <w:t>**</w:t>
                            </w:r>
                            <w:r w:rsidR="00B84BD7" w:rsidRPr="00D31FE6">
                              <w:rPr>
                                <w:rFonts w:ascii="KateCelebration" w:hAnsi="KateCelebration" w:cs="Arial"/>
                                <w:noProof/>
                                <w:sz w:val="48"/>
                                <w:szCs w:val="84"/>
                              </w:rPr>
                              <w:t>Absences</w:t>
                            </w:r>
                            <w:r w:rsidRPr="00D31FE6">
                              <w:rPr>
                                <w:rFonts w:ascii="KateCelebration" w:hAnsi="KateCelebration" w:cs="Arial"/>
                                <w:noProof/>
                                <w:sz w:val="48"/>
                                <w:szCs w:val="84"/>
                              </w:rPr>
                              <w:t>**</w:t>
                            </w:r>
                          </w:p>
                          <w:p w:rsidR="008D1BF5" w:rsidRPr="00D31FE6" w:rsidRDefault="008D1BF5" w:rsidP="008D1BF5">
                            <w:pPr>
                              <w:pStyle w:val="NormalWeb"/>
                              <w:shd w:val="clear" w:color="auto" w:fill="FFFFFF"/>
                              <w:spacing w:before="120" w:beforeAutospacing="0" w:after="0" w:afterAutospacing="0"/>
                              <w:jc w:val="center"/>
                              <w:rPr>
                                <w:rFonts w:ascii="Bodoni MT" w:hAnsi="Bodoni MT"/>
                                <w:sz w:val="30"/>
                                <w:szCs w:val="30"/>
                                <w:lang w:val="en-US"/>
                              </w:rPr>
                            </w:pPr>
                            <w:r w:rsidRPr="00D31FE6">
                              <w:rPr>
                                <w:rFonts w:ascii="Bodoni MT" w:hAnsi="Bodoni MT"/>
                                <w:color w:val="222222"/>
                                <w:sz w:val="30"/>
                                <w:szCs w:val="30"/>
                                <w:lang w:val="en-US"/>
                              </w:rPr>
                              <w:t>Please remember to contact the school when your child is absent for any reason. This includes virtual learners. You can reach the office by calling 812-522-5539.</w:t>
                            </w:r>
                          </w:p>
                          <w:p w:rsidR="008D1BF5" w:rsidRPr="008D1BF5" w:rsidRDefault="008D1BF5" w:rsidP="008D1BF5">
                            <w:pPr>
                              <w:shd w:val="clear" w:color="auto" w:fill="FFFFFF"/>
                              <w:spacing w:line="270" w:lineRule="atLeast"/>
                              <w:textAlignment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29CA" id="_x0000_t202" coordsize="21600,21600" o:spt="202" path="m,l,21600r21600,l21600,xe">
                <v:stroke joinstyle="miter"/>
                <v:path gradientshapeok="t" o:connecttype="rect"/>
              </v:shapetype>
              <v:shape id="_x0000_s1027" type="#_x0000_t202" style="position:absolute;margin-left:309.05pt;margin-top:.6pt;width:236.65pt;height:13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" o:allowincell="f" filled="f" strokecolor="#c45911 [2405]" strokeweight="1.75pt">
                <v:stroke dashstyle="longDash" linestyle="thickBetweenThin" joinstyle="round"/>
                <v:textbox>
                  <w:txbxContent>
                    <w:p w:rsidR="00FF4596" w:rsidRPr="00D31FE6" w:rsidRDefault="00D31FE6" w:rsidP="00C533C3">
                      <w:pPr>
                        <w:pStyle w:val="Picture-Professional"/>
                        <w:spacing w:before="0" w:after="0"/>
                        <w:jc w:val="center"/>
                        <w:rPr>
                          <w:rFonts w:ascii="KateCelebration" w:hAnsi="KateCelebration" w:cs="Arial"/>
                          <w:noProof/>
                          <w:sz w:val="56"/>
                          <w:szCs w:val="84"/>
                        </w:rPr>
                      </w:pPr>
                      <w:r w:rsidRPr="00D31FE6">
                        <w:rPr>
                          <w:rFonts w:ascii="KateCelebration" w:hAnsi="KateCelebration" w:cs="Arial"/>
                          <w:noProof/>
                          <w:sz w:val="48"/>
                          <w:szCs w:val="84"/>
                        </w:rPr>
                        <w:t>**</w:t>
                      </w:r>
                      <w:r w:rsidR="00B84BD7" w:rsidRPr="00D31FE6">
                        <w:rPr>
                          <w:rFonts w:ascii="KateCelebration" w:hAnsi="KateCelebration" w:cs="Arial"/>
                          <w:noProof/>
                          <w:sz w:val="48"/>
                          <w:szCs w:val="84"/>
                        </w:rPr>
                        <w:t>Absences</w:t>
                      </w:r>
                      <w:r w:rsidRPr="00D31FE6">
                        <w:rPr>
                          <w:rFonts w:ascii="KateCelebration" w:hAnsi="KateCelebration" w:cs="Arial"/>
                          <w:noProof/>
                          <w:sz w:val="48"/>
                          <w:szCs w:val="84"/>
                        </w:rPr>
                        <w:t>**</w:t>
                      </w:r>
                    </w:p>
                    <w:p w:rsidR="008D1BF5" w:rsidRPr="00D31FE6" w:rsidRDefault="008D1BF5" w:rsidP="008D1BF5">
                      <w:pPr>
                        <w:pStyle w:val="NormalWeb"/>
                        <w:shd w:val="clear" w:color="auto" w:fill="FFFFFF"/>
                        <w:spacing w:before="120" w:beforeAutospacing="0" w:after="0" w:afterAutospacing="0"/>
                        <w:jc w:val="center"/>
                        <w:rPr>
                          <w:rFonts w:ascii="Bodoni MT" w:hAnsi="Bodoni MT"/>
                          <w:sz w:val="30"/>
                          <w:szCs w:val="30"/>
                          <w:lang w:val="en-US"/>
                        </w:rPr>
                      </w:pPr>
                      <w:r w:rsidRPr="00D31FE6">
                        <w:rPr>
                          <w:rFonts w:ascii="Bodoni MT" w:hAnsi="Bodoni MT"/>
                          <w:color w:val="222222"/>
                          <w:sz w:val="30"/>
                          <w:szCs w:val="30"/>
                          <w:lang w:val="en-US"/>
                        </w:rPr>
                        <w:t>Please remember to contact the school when your child is absent for any reason. This includes virtual learners. You can reach the office by calling 812-522-5539.</w:t>
                      </w:r>
                    </w:p>
                    <w:p w:rsidR="008D1BF5" w:rsidRPr="008D1BF5" w:rsidRDefault="008D1BF5" w:rsidP="008D1BF5">
                      <w:pPr>
                        <w:shd w:val="clear" w:color="auto" w:fill="FFFFFF"/>
                        <w:spacing w:line="270" w:lineRule="atLeast"/>
                        <w:textAlignment w:val="center"/>
                        <w:rPr>
                          <w:rFonts w:ascii="Comic Sans MS" w:hAnsi="Comic Sans MS"/>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3B4291">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4320" behindDoc="0" locked="0" layoutInCell="0" allowOverlap="1" wp14:anchorId="0A5234D2" wp14:editId="0EC12280">
                <wp:simplePos x="0" y="0"/>
                <wp:positionH relativeFrom="margin">
                  <wp:posOffset>3925019</wp:posOffset>
                </wp:positionH>
                <wp:positionV relativeFrom="paragraph">
                  <wp:posOffset>135638</wp:posOffset>
                </wp:positionV>
                <wp:extent cx="3030220" cy="3052757"/>
                <wp:effectExtent l="0" t="0" r="1778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052757"/>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535D3E" w:rsidRPr="00D31FE6" w:rsidRDefault="00AC54FE" w:rsidP="00AC54FE">
                            <w:pPr>
                              <w:pStyle w:val="Picture-Professional"/>
                              <w:spacing w:before="0" w:after="0"/>
                              <w:jc w:val="center"/>
                              <w:rPr>
                                <w:rFonts w:ascii="KateCelebration" w:hAnsi="KateCelebration"/>
                                <w:noProof/>
                                <w:sz w:val="48"/>
                              </w:rPr>
                            </w:pPr>
                            <w:r w:rsidRPr="00D31FE6">
                              <w:rPr>
                                <w:rFonts w:ascii="KateCelebration" w:hAnsi="KateCelebration"/>
                                <w:noProof/>
                                <w:sz w:val="48"/>
                              </w:rPr>
                              <w:t>**Office Hours**</w:t>
                            </w:r>
                          </w:p>
                          <w:p w:rsidR="00AC54FE" w:rsidRDefault="00AC54FE" w:rsidP="00AC54FE">
                            <w:pPr>
                              <w:pStyle w:val="Picture-Professional"/>
                              <w:spacing w:before="0" w:after="0"/>
                              <w:jc w:val="center"/>
                              <w:rPr>
                                <w:rFonts w:ascii="Bodoni MT" w:hAnsi="Bodoni MT"/>
                                <w:noProof/>
                                <w:sz w:val="32"/>
                              </w:rPr>
                            </w:pP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Tardy Bell - 8:35 AM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Early Bus – 3:10 PM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Car Riders – 3:15 PM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Walkers – 3:30 PM</w:t>
                            </w:r>
                          </w:p>
                          <w:p w:rsidR="003B4291" w:rsidRDefault="003B4291" w:rsidP="005A6B23">
                            <w:pPr>
                              <w:pStyle w:val="Picture-Professional"/>
                              <w:spacing w:before="0" w:after="0"/>
                              <w:jc w:val="center"/>
                              <w:rPr>
                                <w:rFonts w:ascii="Bodoni MT" w:hAnsi="Bodoni MT"/>
                                <w:noProof/>
                                <w:sz w:val="24"/>
                              </w:rPr>
                            </w:pPr>
                            <w:r>
                              <w:rPr>
                                <w:rFonts w:ascii="Bodoni MT" w:hAnsi="Bodoni MT"/>
                                <w:noProof/>
                                <w:sz w:val="24"/>
                              </w:rPr>
                              <w:t>Late bus – Upon arrival</w:t>
                            </w:r>
                          </w:p>
                          <w:p w:rsidR="00AC54FE" w:rsidRDefault="00AC54FE" w:rsidP="00AC54FE">
                            <w:pPr>
                              <w:pStyle w:val="Picture-Professional"/>
                              <w:spacing w:before="0" w:after="0"/>
                              <w:rPr>
                                <w:rFonts w:ascii="Bodoni MT" w:hAnsi="Bodoni MT"/>
                                <w:noProof/>
                                <w:sz w:val="24"/>
                              </w:rPr>
                            </w:pPr>
                          </w:p>
                          <w:p w:rsidR="00AC54FE" w:rsidRDefault="00D31FE6" w:rsidP="00D31FE6">
                            <w:pPr>
                              <w:pStyle w:val="Picture-Professional"/>
                              <w:spacing w:before="0" w:after="0"/>
                              <w:rPr>
                                <w:rFonts w:ascii="Bodoni MT" w:hAnsi="Bodoni MT"/>
                                <w:noProof/>
                                <w:sz w:val="24"/>
                              </w:rPr>
                            </w:pPr>
                            <w:r>
                              <w:rPr>
                                <w:rFonts w:ascii="Bodoni MT" w:hAnsi="Bodoni MT"/>
                                <w:noProof/>
                                <w:sz w:val="24"/>
                              </w:rPr>
                              <w:t xml:space="preserve">*Please let the office know before 2:00 PM of any way home changes. </w:t>
                            </w:r>
                          </w:p>
                          <w:p w:rsidR="00D31FE6" w:rsidRDefault="00D31FE6" w:rsidP="00AC54FE">
                            <w:pPr>
                              <w:pStyle w:val="Picture-Professional"/>
                              <w:spacing w:before="0" w:after="0"/>
                              <w:rPr>
                                <w:rFonts w:ascii="Bodoni MT" w:hAnsi="Bodoni MT"/>
                                <w:noProof/>
                                <w:sz w:val="24"/>
                              </w:rPr>
                            </w:pPr>
                            <w:r>
                              <w:rPr>
                                <w:rFonts w:ascii="Bodoni MT" w:hAnsi="Bodoni MT"/>
                                <w:noProof/>
                                <w:sz w:val="24"/>
                              </w:rPr>
                              <w:t>*Make sure you are on time to pick up your child.</w:t>
                            </w:r>
                          </w:p>
                          <w:p w:rsidR="00D31FE6" w:rsidRDefault="00D31FE6" w:rsidP="00AC54FE">
                            <w:pPr>
                              <w:pStyle w:val="Picture-Professional"/>
                              <w:spacing w:before="0" w:after="0"/>
                              <w:rPr>
                                <w:rFonts w:ascii="Bodoni MT" w:hAnsi="Bodoni MT"/>
                                <w:noProof/>
                                <w:sz w:val="24"/>
                              </w:rPr>
                            </w:pPr>
                            <w:r>
                              <w:rPr>
                                <w:rFonts w:ascii="Bodoni MT" w:hAnsi="Bodoni MT"/>
                                <w:noProof/>
                                <w:sz w:val="24"/>
                              </w:rPr>
                              <w:t>*Any student pick up before 3:00 PM will be marked as left early.</w:t>
                            </w:r>
                          </w:p>
                          <w:p w:rsidR="00D31FE6" w:rsidRDefault="00D31FE6" w:rsidP="00AC54FE">
                            <w:pPr>
                              <w:pStyle w:val="Picture-Professional"/>
                              <w:spacing w:before="0" w:after="0"/>
                              <w:rPr>
                                <w:rFonts w:ascii="Bodoni MT" w:hAnsi="Bodoni MT"/>
                                <w:noProof/>
                                <w:sz w:val="24"/>
                              </w:rPr>
                            </w:pPr>
                          </w:p>
                          <w:p w:rsidR="00AC54FE" w:rsidRPr="00AC54FE" w:rsidRDefault="00AC54FE" w:rsidP="00AC54FE">
                            <w:pPr>
                              <w:pStyle w:val="Picture-Professional"/>
                              <w:spacing w:before="0" w:after="0"/>
                              <w:jc w:val="center"/>
                              <w:rPr>
                                <w:rFonts w:ascii="Bodoni MT" w:hAnsi="Bodoni MT"/>
                                <w:noProo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34D2" id="Text Box 3" o:spid="_x0000_s1028" type="#_x0000_t202" style="position:absolute;margin-left:309.05pt;margin-top:10.7pt;width:238.6pt;height:240.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" o:allowincell="f" filled="f" strokecolor="#c45911 [2405]" strokeweight="1.5pt">
                <v:stroke dashstyle="dashDot"/>
                <v:textbox>
                  <w:txbxContent>
                    <w:p w:rsidR="00535D3E" w:rsidRPr="00D31FE6" w:rsidRDefault="00AC54FE" w:rsidP="00AC54FE">
                      <w:pPr>
                        <w:pStyle w:val="Picture-Professional"/>
                        <w:spacing w:before="0" w:after="0"/>
                        <w:jc w:val="center"/>
                        <w:rPr>
                          <w:rFonts w:ascii="KateCelebration" w:hAnsi="KateCelebration"/>
                          <w:noProof/>
                          <w:sz w:val="48"/>
                        </w:rPr>
                      </w:pPr>
                      <w:r w:rsidRPr="00D31FE6">
                        <w:rPr>
                          <w:rFonts w:ascii="KateCelebration" w:hAnsi="KateCelebration"/>
                          <w:noProof/>
                          <w:sz w:val="48"/>
                        </w:rPr>
                        <w:t>**Office Hours**</w:t>
                      </w:r>
                    </w:p>
                    <w:p w:rsidR="00AC54FE" w:rsidRDefault="00AC54FE" w:rsidP="00AC54FE">
                      <w:pPr>
                        <w:pStyle w:val="Picture-Professional"/>
                        <w:spacing w:before="0" w:after="0"/>
                        <w:jc w:val="center"/>
                        <w:rPr>
                          <w:rFonts w:ascii="Bodoni MT" w:hAnsi="Bodoni MT"/>
                          <w:noProof/>
                          <w:sz w:val="32"/>
                        </w:rPr>
                      </w:pP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Tardy Bell - 8:35 AM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Early Bus – 3:10 PM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Car Riders – 3:15 PM</w:t>
                      </w:r>
                    </w:p>
                    <w:p w:rsidR="00AC54FE" w:rsidRDefault="00AC54FE" w:rsidP="005A6B23">
                      <w:pPr>
                        <w:pStyle w:val="Picture-Professional"/>
                        <w:spacing w:before="0" w:after="0"/>
                        <w:jc w:val="center"/>
                        <w:rPr>
                          <w:rFonts w:ascii="Bodoni MT" w:hAnsi="Bodoni MT"/>
                          <w:noProof/>
                          <w:sz w:val="24"/>
                        </w:rPr>
                      </w:pPr>
                      <w:r>
                        <w:rPr>
                          <w:rFonts w:ascii="Bodoni MT" w:hAnsi="Bodoni MT"/>
                          <w:noProof/>
                          <w:sz w:val="24"/>
                        </w:rPr>
                        <w:t>Walkers – 3:30 PM</w:t>
                      </w:r>
                    </w:p>
                    <w:p w:rsidR="003B4291" w:rsidRDefault="003B4291" w:rsidP="005A6B23">
                      <w:pPr>
                        <w:pStyle w:val="Picture-Professional"/>
                        <w:spacing w:before="0" w:after="0"/>
                        <w:jc w:val="center"/>
                        <w:rPr>
                          <w:rFonts w:ascii="Bodoni MT" w:hAnsi="Bodoni MT"/>
                          <w:noProof/>
                          <w:sz w:val="24"/>
                        </w:rPr>
                      </w:pPr>
                      <w:r>
                        <w:rPr>
                          <w:rFonts w:ascii="Bodoni MT" w:hAnsi="Bodoni MT"/>
                          <w:noProof/>
                          <w:sz w:val="24"/>
                        </w:rPr>
                        <w:t>Late bus – Upon arrival</w:t>
                      </w:r>
                    </w:p>
                    <w:p w:rsidR="00AC54FE" w:rsidRDefault="00AC54FE" w:rsidP="00AC54FE">
                      <w:pPr>
                        <w:pStyle w:val="Picture-Professional"/>
                        <w:spacing w:before="0" w:after="0"/>
                        <w:rPr>
                          <w:rFonts w:ascii="Bodoni MT" w:hAnsi="Bodoni MT"/>
                          <w:noProof/>
                          <w:sz w:val="24"/>
                        </w:rPr>
                      </w:pPr>
                    </w:p>
                    <w:p w:rsidR="00AC54FE" w:rsidRDefault="00D31FE6" w:rsidP="00D31FE6">
                      <w:pPr>
                        <w:pStyle w:val="Picture-Professional"/>
                        <w:spacing w:before="0" w:after="0"/>
                        <w:rPr>
                          <w:rFonts w:ascii="Bodoni MT" w:hAnsi="Bodoni MT"/>
                          <w:noProof/>
                          <w:sz w:val="24"/>
                        </w:rPr>
                      </w:pPr>
                      <w:r>
                        <w:rPr>
                          <w:rFonts w:ascii="Bodoni MT" w:hAnsi="Bodoni MT"/>
                          <w:noProof/>
                          <w:sz w:val="24"/>
                        </w:rPr>
                        <w:t xml:space="preserve">*Please let the office know before 2:00 PM of any way home changes. </w:t>
                      </w:r>
                    </w:p>
                    <w:p w:rsidR="00D31FE6" w:rsidRDefault="00D31FE6" w:rsidP="00AC54FE">
                      <w:pPr>
                        <w:pStyle w:val="Picture-Professional"/>
                        <w:spacing w:before="0" w:after="0"/>
                        <w:rPr>
                          <w:rFonts w:ascii="Bodoni MT" w:hAnsi="Bodoni MT"/>
                          <w:noProof/>
                          <w:sz w:val="24"/>
                        </w:rPr>
                      </w:pPr>
                      <w:r>
                        <w:rPr>
                          <w:rFonts w:ascii="Bodoni MT" w:hAnsi="Bodoni MT"/>
                          <w:noProof/>
                          <w:sz w:val="24"/>
                        </w:rPr>
                        <w:t>*Make sure you are on time to pick up your child.</w:t>
                      </w:r>
                    </w:p>
                    <w:p w:rsidR="00D31FE6" w:rsidRDefault="00D31FE6" w:rsidP="00AC54FE">
                      <w:pPr>
                        <w:pStyle w:val="Picture-Professional"/>
                        <w:spacing w:before="0" w:after="0"/>
                        <w:rPr>
                          <w:rFonts w:ascii="Bodoni MT" w:hAnsi="Bodoni MT"/>
                          <w:noProof/>
                          <w:sz w:val="24"/>
                        </w:rPr>
                      </w:pPr>
                      <w:r>
                        <w:rPr>
                          <w:rFonts w:ascii="Bodoni MT" w:hAnsi="Bodoni MT"/>
                          <w:noProof/>
                          <w:sz w:val="24"/>
                        </w:rPr>
                        <w:t>*Any student pick up before 3:00 PM will be marked as left early.</w:t>
                      </w:r>
                    </w:p>
                    <w:p w:rsidR="00D31FE6" w:rsidRDefault="00D31FE6" w:rsidP="00AC54FE">
                      <w:pPr>
                        <w:pStyle w:val="Picture-Professional"/>
                        <w:spacing w:before="0" w:after="0"/>
                        <w:rPr>
                          <w:rFonts w:ascii="Bodoni MT" w:hAnsi="Bodoni MT"/>
                          <w:noProof/>
                          <w:sz w:val="24"/>
                        </w:rPr>
                      </w:pPr>
                    </w:p>
                    <w:p w:rsidR="00AC54FE" w:rsidRPr="00AC54FE" w:rsidRDefault="00AC54FE" w:rsidP="00AC54FE">
                      <w:pPr>
                        <w:pStyle w:val="Picture-Professional"/>
                        <w:spacing w:before="0" w:after="0"/>
                        <w:jc w:val="center"/>
                        <w:rPr>
                          <w:rFonts w:ascii="Bodoni MT" w:hAnsi="Bodoni MT"/>
                          <w:noProof/>
                          <w:sz w:val="24"/>
                        </w:rPr>
                      </w:pPr>
                    </w:p>
                  </w:txbxContent>
                </v:textbox>
                <w10:wrap anchorx="margin"/>
              </v:shape>
            </w:pict>
          </mc:Fallback>
        </mc:AlternateContent>
      </w: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bookmarkStart w:id="0" w:name="_GoBack"/>
    <w:bookmarkEnd w:id="0"/>
    <w:p w:rsidR="00126A47" w:rsidRPr="00BC58B7" w:rsidRDefault="002C28A3">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7AD15DC0" wp14:editId="4D069971">
                <wp:simplePos x="0" y="0"/>
                <wp:positionH relativeFrom="margin">
                  <wp:posOffset>-17253</wp:posOffset>
                </wp:positionH>
                <wp:positionV relativeFrom="paragraph">
                  <wp:posOffset>33919</wp:posOffset>
                </wp:positionV>
                <wp:extent cx="3888105" cy="2717021"/>
                <wp:effectExtent l="0" t="0" r="1714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717021"/>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Pr="00A55DC5" w:rsidRDefault="0013228E" w:rsidP="0013228E">
                            <w:pPr>
                              <w:spacing w:line="270" w:lineRule="atLeast"/>
                              <w:jc w:val="center"/>
                              <w:textAlignment w:val="center"/>
                              <w:rPr>
                                <w:rFonts w:ascii="KateCelebration" w:hAnsi="KateCelebration"/>
                                <w:sz w:val="48"/>
                                <w:lang w:val="es-MX"/>
                              </w:rPr>
                            </w:pPr>
                            <w:r w:rsidRPr="00A55DC5">
                              <w:rPr>
                                <w:rFonts w:ascii="KateCelebration" w:hAnsi="KateCelebration"/>
                                <w:sz w:val="44"/>
                                <w:lang w:val="es-MX"/>
                              </w:rPr>
                              <w:t>**REMINDERS**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Send masks and water bottles daily with students.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 xml:space="preserve">Only pre-packaged snacks are allowed due to </w:t>
                            </w:r>
                            <w:proofErr w:type="spellStart"/>
                            <w:r w:rsidRPr="00AC54FE">
                              <w:rPr>
                                <w:rFonts w:ascii="Bodoni MT" w:hAnsi="Bodoni MT"/>
                                <w:sz w:val="24"/>
                                <w:szCs w:val="34"/>
                              </w:rPr>
                              <w:t>Covid</w:t>
                            </w:r>
                            <w:proofErr w:type="spellEnd"/>
                            <w:r w:rsidRPr="00AC54FE">
                              <w:rPr>
                                <w:rFonts w:ascii="Bodoni MT" w:hAnsi="Bodoni MT"/>
                                <w:sz w:val="24"/>
                                <w:szCs w:val="34"/>
                              </w:rPr>
                              <w:t xml:space="preserve"> restrictions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 xml:space="preserve">Make sure student’s </w:t>
                            </w:r>
                            <w:proofErr w:type="spellStart"/>
                            <w:r w:rsidRPr="00AC54FE">
                              <w:rPr>
                                <w:rFonts w:ascii="Bodoni MT" w:hAnsi="Bodoni MT"/>
                                <w:sz w:val="24"/>
                                <w:szCs w:val="34"/>
                              </w:rPr>
                              <w:t>chromebooks</w:t>
                            </w:r>
                            <w:proofErr w:type="spellEnd"/>
                            <w:r w:rsidRPr="00AC54FE">
                              <w:rPr>
                                <w:rFonts w:ascii="Bodoni MT" w:hAnsi="Bodoni MT"/>
                                <w:sz w:val="24"/>
                                <w:szCs w:val="34"/>
                              </w:rPr>
                              <w:t xml:space="preserve"> are fully charged and remember to send them to school daily.</w:t>
                            </w:r>
                          </w:p>
                          <w:p w:rsidR="00C9094F" w:rsidRPr="00AC54FE" w:rsidRDefault="005A6B23" w:rsidP="0013228E">
                            <w:pPr>
                              <w:pStyle w:val="ListParagraph"/>
                              <w:numPr>
                                <w:ilvl w:val="0"/>
                                <w:numId w:val="7"/>
                              </w:numPr>
                              <w:spacing w:line="270" w:lineRule="atLeast"/>
                              <w:textAlignment w:val="center"/>
                              <w:rPr>
                                <w:rFonts w:ascii="Bodoni MT" w:hAnsi="Bodoni MT"/>
                                <w:sz w:val="24"/>
                                <w:szCs w:val="34"/>
                              </w:rPr>
                            </w:pPr>
                            <w:r>
                              <w:rPr>
                                <w:rFonts w:ascii="Bodoni MT" w:hAnsi="Bodoni MT"/>
                                <w:sz w:val="24"/>
                                <w:szCs w:val="34"/>
                              </w:rPr>
                              <w:t>Doors open</w:t>
                            </w:r>
                            <w:r w:rsidR="00C9094F" w:rsidRPr="00AC54FE">
                              <w:rPr>
                                <w:rFonts w:ascii="Bodoni MT" w:hAnsi="Bodoni MT"/>
                                <w:sz w:val="24"/>
                                <w:szCs w:val="34"/>
                              </w:rPr>
                              <w:t xml:space="preserve"> at 8:00 AM</w:t>
                            </w:r>
                            <w:r w:rsidR="002C28A3" w:rsidRPr="00AC54FE">
                              <w:rPr>
                                <w:rFonts w:ascii="Bodoni MT" w:hAnsi="Bodoni MT"/>
                                <w:sz w:val="24"/>
                                <w:szCs w:val="34"/>
                              </w:rPr>
                              <w:t xml:space="preserve"> – Students need to practice social distancing while waiting to enter the building.</w:t>
                            </w:r>
                          </w:p>
                          <w:p w:rsidR="00AC54FE" w:rsidRDefault="00AC54FE" w:rsidP="00AC54FE">
                            <w:pPr>
                              <w:pStyle w:val="Picture-Professional"/>
                              <w:numPr>
                                <w:ilvl w:val="0"/>
                                <w:numId w:val="7"/>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AC54FE" w:rsidRPr="0013228E" w:rsidRDefault="00AC54FE" w:rsidP="0013228E">
                            <w:pPr>
                              <w:pStyle w:val="ListParagraph"/>
                              <w:numPr>
                                <w:ilvl w:val="0"/>
                                <w:numId w:val="7"/>
                              </w:numPr>
                              <w:spacing w:line="270" w:lineRule="atLeast"/>
                              <w:textAlignment w:val="center"/>
                              <w:rPr>
                                <w:rFonts w:ascii="KateCelebration" w:hAnsi="KateCelebration"/>
                                <w:sz w:val="24"/>
                                <w:szCs w:val="34"/>
                              </w:rPr>
                            </w:pPr>
                          </w:p>
                          <w:p w:rsidR="0013228E" w:rsidRDefault="0013228E"/>
                          <w:p w:rsidR="0013228E" w:rsidRDefault="00132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5DC0" id="_x0000_s1029" type="#_x0000_t202" style="position:absolute;margin-left:-1.35pt;margin-top:2.65pt;width:306.15pt;height:213.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" o:allowincell="f" filled="f" strokecolor="#c45911 [2405]" strokeweight="1.75pt">
                <v:stroke dashstyle="longDash" linestyle="thickBetweenThin" joinstyle="round"/>
                <v:textbox>
                  <w:txbxContent>
                    <w:p w:rsidR="0013228E" w:rsidRPr="00A55DC5" w:rsidRDefault="0013228E" w:rsidP="0013228E">
                      <w:pPr>
                        <w:spacing w:line="270" w:lineRule="atLeast"/>
                        <w:jc w:val="center"/>
                        <w:textAlignment w:val="center"/>
                        <w:rPr>
                          <w:rFonts w:ascii="KateCelebration" w:hAnsi="KateCelebration"/>
                          <w:sz w:val="48"/>
                          <w:lang w:val="es-MX"/>
                        </w:rPr>
                      </w:pPr>
                      <w:r w:rsidRPr="00A55DC5">
                        <w:rPr>
                          <w:rFonts w:ascii="KateCelebration" w:hAnsi="KateCelebration"/>
                          <w:sz w:val="44"/>
                          <w:lang w:val="es-MX"/>
                        </w:rPr>
                        <w:t>**REMINDERS**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Send masks and water bottles daily with students.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Only pre-packaged snacks are allowed due to Covid restrictions</w:t>
                      </w:r>
                    </w:p>
                    <w:p w:rsidR="0013228E" w:rsidRPr="00AC54FE" w:rsidRDefault="0013228E" w:rsidP="0013228E">
                      <w:pPr>
                        <w:pStyle w:val="ListParagraph"/>
                        <w:numPr>
                          <w:ilvl w:val="0"/>
                          <w:numId w:val="7"/>
                        </w:numPr>
                        <w:spacing w:line="270" w:lineRule="atLeast"/>
                        <w:textAlignment w:val="center"/>
                        <w:rPr>
                          <w:rFonts w:ascii="Bodoni MT" w:hAnsi="Bodoni MT"/>
                          <w:sz w:val="24"/>
                          <w:szCs w:val="34"/>
                        </w:rPr>
                      </w:pPr>
                      <w:r w:rsidRPr="00AC54FE">
                        <w:rPr>
                          <w:rFonts w:ascii="Bodoni MT" w:hAnsi="Bodoni MT"/>
                          <w:sz w:val="24"/>
                          <w:szCs w:val="34"/>
                        </w:rPr>
                        <w:t>Make sure student’s chromebooks are fully charged and remember to send them to school daily.</w:t>
                      </w:r>
                    </w:p>
                    <w:p w:rsidR="00C9094F" w:rsidRPr="00AC54FE" w:rsidRDefault="005A6B23" w:rsidP="0013228E">
                      <w:pPr>
                        <w:pStyle w:val="ListParagraph"/>
                        <w:numPr>
                          <w:ilvl w:val="0"/>
                          <w:numId w:val="7"/>
                        </w:numPr>
                        <w:spacing w:line="270" w:lineRule="atLeast"/>
                        <w:textAlignment w:val="center"/>
                        <w:rPr>
                          <w:rFonts w:ascii="Bodoni MT" w:hAnsi="Bodoni MT"/>
                          <w:sz w:val="24"/>
                          <w:szCs w:val="34"/>
                        </w:rPr>
                      </w:pPr>
                      <w:r>
                        <w:rPr>
                          <w:rFonts w:ascii="Bodoni MT" w:hAnsi="Bodoni MT"/>
                          <w:sz w:val="24"/>
                          <w:szCs w:val="34"/>
                        </w:rPr>
                        <w:t>Doors open</w:t>
                      </w:r>
                      <w:r w:rsidR="00C9094F" w:rsidRPr="00AC54FE">
                        <w:rPr>
                          <w:rFonts w:ascii="Bodoni MT" w:hAnsi="Bodoni MT"/>
                          <w:sz w:val="24"/>
                          <w:szCs w:val="34"/>
                        </w:rPr>
                        <w:t xml:space="preserve"> at 8:00 AM</w:t>
                      </w:r>
                      <w:r w:rsidR="002C28A3" w:rsidRPr="00AC54FE">
                        <w:rPr>
                          <w:rFonts w:ascii="Bodoni MT" w:hAnsi="Bodoni MT"/>
                          <w:sz w:val="24"/>
                          <w:szCs w:val="34"/>
                        </w:rPr>
                        <w:t xml:space="preserve"> – Students need to practice social distancing while waiting to enter the building.</w:t>
                      </w:r>
                    </w:p>
                    <w:p w:rsidR="00AC54FE" w:rsidRDefault="00AC54FE" w:rsidP="00AC54FE">
                      <w:pPr>
                        <w:pStyle w:val="Picture-Professional"/>
                        <w:numPr>
                          <w:ilvl w:val="0"/>
                          <w:numId w:val="7"/>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AC54FE" w:rsidRPr="0013228E" w:rsidRDefault="00AC54FE" w:rsidP="0013228E">
                      <w:pPr>
                        <w:pStyle w:val="ListParagraph"/>
                        <w:numPr>
                          <w:ilvl w:val="0"/>
                          <w:numId w:val="7"/>
                        </w:numPr>
                        <w:spacing w:line="270" w:lineRule="atLeast"/>
                        <w:textAlignment w:val="center"/>
                        <w:rPr>
                          <w:rFonts w:ascii="KateCelebration" w:hAnsi="KateCelebration"/>
                          <w:sz w:val="24"/>
                          <w:szCs w:val="34"/>
                        </w:rPr>
                      </w:pPr>
                    </w:p>
                    <w:p w:rsidR="0013228E" w:rsidRDefault="0013228E"/>
                    <w:p w:rsidR="0013228E" w:rsidRDefault="0013228E"/>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F3EED">
      <w:pPr>
        <w:rPr>
          <w:color w:val="C45911" w:themeColor="accent2" w:themeShade="BF"/>
        </w:rPr>
      </w:pPr>
      <w:r>
        <w:rPr>
          <w:noProof/>
          <w:lang w:val="es-MX" w:eastAsia="es-MX"/>
        </w:rPr>
        <w:drawing>
          <wp:anchor distT="0" distB="0" distL="114300" distR="114300" simplePos="0" relativeHeight="251659263" behindDoc="0" locked="0" layoutInCell="1" allowOverlap="1" wp14:anchorId="021F7F68" wp14:editId="0D6769DD">
            <wp:simplePos x="0" y="0"/>
            <wp:positionH relativeFrom="column">
              <wp:posOffset>266</wp:posOffset>
            </wp:positionH>
            <wp:positionV relativeFrom="page">
              <wp:posOffset>4706999</wp:posOffset>
            </wp:positionV>
            <wp:extent cx="641350" cy="823595"/>
            <wp:effectExtent l="95250" t="76200" r="82550" b="71755"/>
            <wp:wrapSquare wrapText="bothSides"/>
            <wp:docPr id="11" name="Picture 11" descr="Image result for sign in she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n in shee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39391" flipH="1">
                      <a:off x="0" y="0"/>
                      <a:ext cx="64135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49003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0464" behindDoc="0" locked="0" layoutInCell="0" allowOverlap="1" wp14:anchorId="7EF969BF" wp14:editId="415AD260">
                <wp:simplePos x="0" y="0"/>
                <wp:positionH relativeFrom="margin">
                  <wp:align>left</wp:align>
                </wp:positionH>
                <wp:positionV relativeFrom="paragraph">
                  <wp:posOffset>71180</wp:posOffset>
                </wp:positionV>
                <wp:extent cx="6953250" cy="961905"/>
                <wp:effectExtent l="0" t="0" r="1905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61905"/>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07E82" w:rsidRPr="00490039" w:rsidRDefault="00807E82" w:rsidP="00807E82">
                            <w:pPr>
                              <w:spacing w:line="270" w:lineRule="atLeast"/>
                              <w:jc w:val="center"/>
                              <w:textAlignment w:val="center"/>
                              <w:rPr>
                                <w:rFonts w:ascii="KateCelebration" w:hAnsi="KateCelebration"/>
                                <w:sz w:val="52"/>
                                <w:szCs w:val="52"/>
                              </w:rPr>
                            </w:pPr>
                            <w:r w:rsidRPr="00490039">
                              <w:rPr>
                                <w:rFonts w:ascii="KateCelebration" w:hAnsi="KateCelebration"/>
                                <w:sz w:val="52"/>
                                <w:szCs w:val="52"/>
                              </w:rPr>
                              <w:t>**</w:t>
                            </w:r>
                            <w:r w:rsidR="00490039" w:rsidRPr="00490039">
                              <w:rPr>
                                <w:rFonts w:ascii="KateCelebration" w:hAnsi="KateCelebration"/>
                                <w:sz w:val="52"/>
                                <w:szCs w:val="52"/>
                              </w:rPr>
                              <w:t>Bundle Up</w:t>
                            </w:r>
                            <w:r w:rsidRPr="00490039">
                              <w:rPr>
                                <w:rFonts w:ascii="KateCelebration" w:hAnsi="KateCelebration"/>
                                <w:sz w:val="52"/>
                                <w:szCs w:val="52"/>
                              </w:rPr>
                              <w:t>**</w:t>
                            </w:r>
                          </w:p>
                          <w:p w:rsidR="0041178D" w:rsidRPr="005A6B23" w:rsidRDefault="00490039" w:rsidP="00382042">
                            <w:pPr>
                              <w:spacing w:line="270" w:lineRule="atLeast"/>
                              <w:jc w:val="center"/>
                              <w:textAlignment w:val="center"/>
                              <w:rPr>
                                <w:rFonts w:ascii="Ink Free" w:hAnsi="Ink Free" w:cs="Arial"/>
                                <w:b/>
                                <w:bCs/>
                                <w:sz w:val="26"/>
                                <w:szCs w:val="26"/>
                                <w:shd w:val="clear" w:color="auto" w:fill="FFFFFF"/>
                              </w:rPr>
                            </w:pPr>
                            <w:r w:rsidRPr="005A6B23">
                              <w:rPr>
                                <w:rStyle w:val="Emphasis"/>
                                <w:rFonts w:ascii="Ink Free" w:hAnsi="Ink Free" w:cs="Arial"/>
                                <w:b/>
                                <w:bCs/>
                                <w:i w:val="0"/>
                                <w:iCs w:val="0"/>
                                <w:sz w:val="26"/>
                                <w:szCs w:val="26"/>
                                <w:shd w:val="clear" w:color="auto" w:fill="FFFFFF"/>
                              </w:rPr>
                              <w:t xml:space="preserve">Winter is here! Remember to dress your student weather appropriate. Jackets and coats are required for outside recess.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69BF" id="_x0000_s1030" type="#_x0000_t202" style="position:absolute;margin-left:0;margin-top:5.6pt;width:547.5pt;height:75.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" o:allowincell="f" filled="f" strokecolor="#c45911 [2405]" strokeweight="1.75pt">
                <v:stroke dashstyle="longDash" linestyle="thickBetweenThin" joinstyle="round"/>
                <v:textbox>
                  <w:txbxContent>
                    <w:p w:rsidR="00807E82" w:rsidRPr="00490039" w:rsidRDefault="00807E82" w:rsidP="00807E82">
                      <w:pPr>
                        <w:spacing w:line="270" w:lineRule="atLeast"/>
                        <w:jc w:val="center"/>
                        <w:textAlignment w:val="center"/>
                        <w:rPr>
                          <w:rFonts w:ascii="KateCelebration" w:hAnsi="KateCelebration"/>
                          <w:sz w:val="52"/>
                          <w:szCs w:val="52"/>
                        </w:rPr>
                      </w:pPr>
                      <w:r w:rsidRPr="00490039">
                        <w:rPr>
                          <w:rFonts w:ascii="KateCelebration" w:hAnsi="KateCelebration"/>
                          <w:sz w:val="52"/>
                          <w:szCs w:val="52"/>
                        </w:rPr>
                        <w:t>**</w:t>
                      </w:r>
                      <w:r w:rsidR="00490039" w:rsidRPr="00490039">
                        <w:rPr>
                          <w:rFonts w:ascii="KateCelebration" w:hAnsi="KateCelebration"/>
                          <w:sz w:val="52"/>
                          <w:szCs w:val="52"/>
                        </w:rPr>
                        <w:t>Bundle Up</w:t>
                      </w:r>
                      <w:r w:rsidRPr="00490039">
                        <w:rPr>
                          <w:rFonts w:ascii="KateCelebration" w:hAnsi="KateCelebration"/>
                          <w:sz w:val="52"/>
                          <w:szCs w:val="52"/>
                        </w:rPr>
                        <w:t>**</w:t>
                      </w:r>
                    </w:p>
                    <w:p w:rsidR="0041178D" w:rsidRPr="005A6B23" w:rsidRDefault="00490039" w:rsidP="00382042">
                      <w:pPr>
                        <w:spacing w:line="270" w:lineRule="atLeast"/>
                        <w:jc w:val="center"/>
                        <w:textAlignment w:val="center"/>
                        <w:rPr>
                          <w:rFonts w:ascii="Ink Free" w:hAnsi="Ink Free" w:cs="Arial"/>
                          <w:b/>
                          <w:bCs/>
                          <w:sz w:val="26"/>
                          <w:szCs w:val="26"/>
                          <w:shd w:val="clear" w:color="auto" w:fill="FFFFFF"/>
                        </w:rPr>
                      </w:pPr>
                      <w:r w:rsidRPr="005A6B23">
                        <w:rPr>
                          <w:rStyle w:val="Emphasis"/>
                          <w:rFonts w:ascii="Ink Free" w:hAnsi="Ink Free" w:cs="Arial"/>
                          <w:b/>
                          <w:bCs/>
                          <w:i w:val="0"/>
                          <w:iCs w:val="0"/>
                          <w:sz w:val="26"/>
                          <w:szCs w:val="26"/>
                          <w:shd w:val="clear" w:color="auto" w:fill="FFFFFF"/>
                        </w:rPr>
                        <w:t xml:space="preserve">Winter is here! Remember to dress your student weather appropriate. Jackets and coats are required for outside recess. </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D05CF3">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2CC2BF1D" wp14:editId="462A9513">
                <wp:simplePos x="0" y="0"/>
                <wp:positionH relativeFrom="margin">
                  <wp:align>left</wp:align>
                </wp:positionH>
                <wp:positionV relativeFrom="paragraph">
                  <wp:posOffset>76008</wp:posOffset>
                </wp:positionV>
                <wp:extent cx="6927850" cy="1397480"/>
                <wp:effectExtent l="0" t="0" r="2540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397480"/>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82042" w:rsidRPr="00F37495" w:rsidRDefault="00CC166F" w:rsidP="00382042">
                            <w:pPr>
                              <w:pStyle w:val="Default"/>
                              <w:jc w:val="center"/>
                              <w:rPr>
                                <w:rFonts w:ascii="KateCelebration" w:hAnsi="KateCelebration"/>
                                <w:sz w:val="52"/>
                                <w:szCs w:val="52"/>
                              </w:rPr>
                            </w:pPr>
                            <w:r w:rsidRPr="00F37495">
                              <w:rPr>
                                <w:rFonts w:ascii="KateCelebration" w:hAnsi="KateCelebration"/>
                                <w:sz w:val="52"/>
                                <w:szCs w:val="52"/>
                              </w:rPr>
                              <w:t>**</w:t>
                            </w:r>
                            <w:r w:rsidR="00F37495" w:rsidRPr="00F37495">
                              <w:rPr>
                                <w:rFonts w:ascii="KateCelebration" w:hAnsi="KateCelebration"/>
                                <w:sz w:val="52"/>
                                <w:szCs w:val="52"/>
                              </w:rPr>
                              <w:t>Delays &amp; Cancellations</w:t>
                            </w:r>
                            <w:r w:rsidRPr="00F37495">
                              <w:rPr>
                                <w:rFonts w:ascii="KateCelebration" w:hAnsi="KateCelebration"/>
                                <w:sz w:val="52"/>
                                <w:szCs w:val="52"/>
                              </w:rPr>
                              <w:t>**</w:t>
                            </w:r>
                          </w:p>
                          <w:p w:rsidR="0041178D" w:rsidRPr="00C9094F" w:rsidRDefault="00F37495" w:rsidP="00F37495">
                            <w:pPr>
                              <w:pStyle w:val="Picture-Professional"/>
                              <w:spacing w:before="0" w:after="0"/>
                              <w:jc w:val="center"/>
                              <w:rPr>
                                <w:rFonts w:ascii="Constantia" w:hAnsi="Constantia"/>
                                <w:sz w:val="22"/>
                              </w:rPr>
                            </w:pPr>
                            <w:r w:rsidRPr="00C9094F">
                              <w:rPr>
                                <w:rFonts w:ascii="Constantia" w:hAnsi="Constantia" w:cs="Arial"/>
                                <w:noProof/>
                                <w:sz w:val="24"/>
                              </w:rPr>
                              <w:t xml:space="preserve">In the event of a delay or cancellation please tune to local news or radio channels for the lastest information. Parents/Guardians of registered students will already be notified by phone call. If you would like to sign up for text alerts, please </w:t>
                            </w:r>
                            <w:r w:rsidR="00C9094F" w:rsidRPr="00C9094F">
                              <w:rPr>
                                <w:rFonts w:ascii="Constantia" w:hAnsi="Constantia" w:cs="Arial"/>
                                <w:noProof/>
                                <w:sz w:val="24"/>
                              </w:rPr>
                              <w:t>visit</w:t>
                            </w:r>
                            <w:r w:rsidRPr="00C9094F">
                              <w:rPr>
                                <w:rFonts w:ascii="Constantia" w:hAnsi="Constantia"/>
                              </w:rPr>
                              <w:t xml:space="preserve"> </w:t>
                            </w:r>
                            <w:hyperlink r:id="rId9" w:history="1">
                              <w:r w:rsidR="00C9094F" w:rsidRPr="00C9094F">
                                <w:rPr>
                                  <w:rStyle w:val="Hyperlink"/>
                                  <w:rFonts w:ascii="Constantia" w:hAnsi="Constantia"/>
                                  <w:sz w:val="22"/>
                                </w:rPr>
                                <w:t>https://asp.schoolmessenger.com/seymourcs/subscriber/</w:t>
                              </w:r>
                            </w:hyperlink>
                          </w:p>
                          <w:p w:rsidR="00C9094F" w:rsidRPr="00C9094F" w:rsidRDefault="00C9094F" w:rsidP="00F37495">
                            <w:pPr>
                              <w:pStyle w:val="Picture-Professional"/>
                              <w:spacing w:before="0" w:after="0"/>
                              <w:jc w:val="center"/>
                              <w:rPr>
                                <w:rFonts w:ascii="Constantia" w:hAnsi="Constantia" w:cs="Arial"/>
                                <w:noProof/>
                                <w:sz w:val="28"/>
                              </w:rPr>
                            </w:pPr>
                            <w:r w:rsidRPr="00C9094F">
                              <w:rPr>
                                <w:rFonts w:ascii="Constantia" w:hAnsi="Constantia"/>
                                <w:sz w:val="24"/>
                              </w:rPr>
                              <w:t>You can also follow us on Facebook at Margaret R Brown Elementary for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BF1D" id="Text Box 28" o:spid="_x0000_s1031" type="#_x0000_t202" style="position:absolute;margin-left:0;margin-top:6pt;width:545.5pt;height:110.0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" o:allowincell="f" filled="f" strokecolor="#c45911 [2405]" strokeweight="1.5pt">
                <v:stroke dashstyle="dashDot"/>
                <v:textbox>
                  <w:txbxContent>
                    <w:p w:rsidR="00382042" w:rsidRPr="00F37495" w:rsidRDefault="00CC166F" w:rsidP="00382042">
                      <w:pPr>
                        <w:pStyle w:val="Default"/>
                        <w:jc w:val="center"/>
                        <w:rPr>
                          <w:rFonts w:ascii="KateCelebration" w:hAnsi="KateCelebration"/>
                          <w:sz w:val="52"/>
                          <w:szCs w:val="52"/>
                        </w:rPr>
                      </w:pPr>
                      <w:r w:rsidRPr="00F37495">
                        <w:rPr>
                          <w:rFonts w:ascii="KateCelebration" w:hAnsi="KateCelebration"/>
                          <w:sz w:val="52"/>
                          <w:szCs w:val="52"/>
                        </w:rPr>
                        <w:t>**</w:t>
                      </w:r>
                      <w:r w:rsidR="00F37495" w:rsidRPr="00F37495">
                        <w:rPr>
                          <w:rFonts w:ascii="KateCelebration" w:hAnsi="KateCelebration"/>
                          <w:sz w:val="52"/>
                          <w:szCs w:val="52"/>
                        </w:rPr>
                        <w:t>Delays &amp; Cancellations</w:t>
                      </w:r>
                      <w:r w:rsidRPr="00F37495">
                        <w:rPr>
                          <w:rFonts w:ascii="KateCelebration" w:hAnsi="KateCelebration"/>
                          <w:sz w:val="52"/>
                          <w:szCs w:val="52"/>
                        </w:rPr>
                        <w:t>**</w:t>
                      </w:r>
                    </w:p>
                    <w:p w:rsidR="0041178D" w:rsidRPr="00C9094F" w:rsidRDefault="00F37495" w:rsidP="00F37495">
                      <w:pPr>
                        <w:pStyle w:val="Picture-Professional"/>
                        <w:spacing w:before="0" w:after="0"/>
                        <w:jc w:val="center"/>
                        <w:rPr>
                          <w:rFonts w:ascii="Constantia" w:hAnsi="Constantia"/>
                          <w:sz w:val="22"/>
                        </w:rPr>
                      </w:pPr>
                      <w:r w:rsidRPr="00C9094F">
                        <w:rPr>
                          <w:rFonts w:ascii="Constantia" w:hAnsi="Constantia" w:cs="Arial"/>
                          <w:noProof/>
                          <w:sz w:val="24"/>
                        </w:rPr>
                        <w:t xml:space="preserve">In the event of a delay or cancellation please tune to local news or radio channels for the lastest information. Parents/Guardians of registered students will already be notified by phone call. If you would like to sign up for text alerts, please </w:t>
                      </w:r>
                      <w:r w:rsidR="00C9094F" w:rsidRPr="00C9094F">
                        <w:rPr>
                          <w:rFonts w:ascii="Constantia" w:hAnsi="Constantia" w:cs="Arial"/>
                          <w:noProof/>
                          <w:sz w:val="24"/>
                        </w:rPr>
                        <w:t>visit</w:t>
                      </w:r>
                      <w:r w:rsidRPr="00C9094F">
                        <w:rPr>
                          <w:rFonts w:ascii="Constantia" w:hAnsi="Constantia"/>
                        </w:rPr>
                        <w:t xml:space="preserve"> </w:t>
                      </w:r>
                      <w:hyperlink r:id="rId10" w:history="1">
                        <w:r w:rsidR="00C9094F" w:rsidRPr="00C9094F">
                          <w:rPr>
                            <w:rStyle w:val="Hyperlink"/>
                            <w:rFonts w:ascii="Constantia" w:hAnsi="Constantia"/>
                            <w:sz w:val="22"/>
                          </w:rPr>
                          <w:t>https://asp.schoolmessenger.com/seymourcs/subscriber/</w:t>
                        </w:r>
                      </w:hyperlink>
                    </w:p>
                    <w:p w:rsidR="00C9094F" w:rsidRPr="00C9094F" w:rsidRDefault="00C9094F" w:rsidP="00F37495">
                      <w:pPr>
                        <w:pStyle w:val="Picture-Professional"/>
                        <w:spacing w:before="0" w:after="0"/>
                        <w:jc w:val="center"/>
                        <w:rPr>
                          <w:rFonts w:ascii="Constantia" w:hAnsi="Constantia" w:cs="Arial"/>
                          <w:noProof/>
                          <w:sz w:val="28"/>
                        </w:rPr>
                      </w:pPr>
                      <w:r w:rsidRPr="00C9094F">
                        <w:rPr>
                          <w:rFonts w:ascii="Constantia" w:hAnsi="Constantia"/>
                          <w:sz w:val="24"/>
                        </w:rPr>
                        <w:t>You can also follow us on Facebook at Margaret R Brown Elementary for updates.</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r w:rsidRPr="00BC58B7">
        <w:rPr>
          <w:color w:val="C45911" w:themeColor="accent2" w:themeShade="BF"/>
        </w:rPr>
        <w:br w:type="page"/>
      </w:r>
    </w:p>
    <w:p w:rsidR="00126A47" w:rsidRDefault="00FB3C0E">
      <w:r>
        <w:rPr>
          <w:noProof/>
          <w:lang w:val="es-MX" w:eastAsia="es-MX"/>
        </w:rPr>
        <w:lastRenderedPageBreak/>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HtugIAAMI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9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lang w:val="es-MX" w:eastAsia="es-MX"/>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1"/>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teCelebration">
    <w:altName w:val="Times New Roman"/>
    <w:panose1 w:val="02000603000000000000"/>
    <w:charset w:val="00"/>
    <w:family w:val="auto"/>
    <w:pitch w:val="variable"/>
    <w:sig w:usb0="80000003" w:usb1="0001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D37986">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D37986">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5"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4749F"/>
    <w:rsid w:val="00054109"/>
    <w:rsid w:val="00064792"/>
    <w:rsid w:val="000E230C"/>
    <w:rsid w:val="000E5187"/>
    <w:rsid w:val="000F09D4"/>
    <w:rsid w:val="000F7322"/>
    <w:rsid w:val="00126A47"/>
    <w:rsid w:val="00131DB7"/>
    <w:rsid w:val="0013228E"/>
    <w:rsid w:val="0015022A"/>
    <w:rsid w:val="00177029"/>
    <w:rsid w:val="00180634"/>
    <w:rsid w:val="00180946"/>
    <w:rsid w:val="001B3457"/>
    <w:rsid w:val="001C4A06"/>
    <w:rsid w:val="001E246F"/>
    <w:rsid w:val="001E3E75"/>
    <w:rsid w:val="00211411"/>
    <w:rsid w:val="00240F89"/>
    <w:rsid w:val="00241CDC"/>
    <w:rsid w:val="00247429"/>
    <w:rsid w:val="002A4D54"/>
    <w:rsid w:val="002C28A3"/>
    <w:rsid w:val="00330D4A"/>
    <w:rsid w:val="003612AA"/>
    <w:rsid w:val="00361DE9"/>
    <w:rsid w:val="00382042"/>
    <w:rsid w:val="003A190A"/>
    <w:rsid w:val="003B1784"/>
    <w:rsid w:val="003B4291"/>
    <w:rsid w:val="003D4B9B"/>
    <w:rsid w:val="0041178D"/>
    <w:rsid w:val="00443FFB"/>
    <w:rsid w:val="00450E75"/>
    <w:rsid w:val="00471E74"/>
    <w:rsid w:val="0048718B"/>
    <w:rsid w:val="00490039"/>
    <w:rsid w:val="0049157F"/>
    <w:rsid w:val="00493CEA"/>
    <w:rsid w:val="004A1893"/>
    <w:rsid w:val="004A78E3"/>
    <w:rsid w:val="004B53B6"/>
    <w:rsid w:val="004B74CE"/>
    <w:rsid w:val="004D7A0A"/>
    <w:rsid w:val="00535D3E"/>
    <w:rsid w:val="00542893"/>
    <w:rsid w:val="00595CC7"/>
    <w:rsid w:val="005A6B23"/>
    <w:rsid w:val="005B770C"/>
    <w:rsid w:val="005C4970"/>
    <w:rsid w:val="005C55FD"/>
    <w:rsid w:val="006214FF"/>
    <w:rsid w:val="006357CA"/>
    <w:rsid w:val="006465BA"/>
    <w:rsid w:val="00646E33"/>
    <w:rsid w:val="00667F4B"/>
    <w:rsid w:val="006A6361"/>
    <w:rsid w:val="006E07E9"/>
    <w:rsid w:val="006E51A0"/>
    <w:rsid w:val="006F35E6"/>
    <w:rsid w:val="007314E4"/>
    <w:rsid w:val="00731CF0"/>
    <w:rsid w:val="00746298"/>
    <w:rsid w:val="007827D9"/>
    <w:rsid w:val="007839A2"/>
    <w:rsid w:val="007A72CD"/>
    <w:rsid w:val="007B44EB"/>
    <w:rsid w:val="007C0EEA"/>
    <w:rsid w:val="007D41C5"/>
    <w:rsid w:val="007F2DD3"/>
    <w:rsid w:val="00807D44"/>
    <w:rsid w:val="00807E82"/>
    <w:rsid w:val="00813470"/>
    <w:rsid w:val="00822D1A"/>
    <w:rsid w:val="00822DF9"/>
    <w:rsid w:val="0085230A"/>
    <w:rsid w:val="008C78DA"/>
    <w:rsid w:val="008D1BF5"/>
    <w:rsid w:val="008F63BD"/>
    <w:rsid w:val="00906BBE"/>
    <w:rsid w:val="00950CB2"/>
    <w:rsid w:val="00953BB8"/>
    <w:rsid w:val="0099126F"/>
    <w:rsid w:val="009964A7"/>
    <w:rsid w:val="009B0456"/>
    <w:rsid w:val="009D1B1A"/>
    <w:rsid w:val="009F7E9A"/>
    <w:rsid w:val="00A03E19"/>
    <w:rsid w:val="00A05ADB"/>
    <w:rsid w:val="00A11FBC"/>
    <w:rsid w:val="00A30E03"/>
    <w:rsid w:val="00A3157C"/>
    <w:rsid w:val="00A55DC5"/>
    <w:rsid w:val="00A62F36"/>
    <w:rsid w:val="00A671AD"/>
    <w:rsid w:val="00AA69FD"/>
    <w:rsid w:val="00AB2FF2"/>
    <w:rsid w:val="00AC2FA3"/>
    <w:rsid w:val="00AC54FE"/>
    <w:rsid w:val="00B025EF"/>
    <w:rsid w:val="00B32221"/>
    <w:rsid w:val="00B84BD7"/>
    <w:rsid w:val="00B90C75"/>
    <w:rsid w:val="00BA0829"/>
    <w:rsid w:val="00BC4F14"/>
    <w:rsid w:val="00BC58B7"/>
    <w:rsid w:val="00BD14EB"/>
    <w:rsid w:val="00BE39B8"/>
    <w:rsid w:val="00BF0FC8"/>
    <w:rsid w:val="00BF66B2"/>
    <w:rsid w:val="00BF686A"/>
    <w:rsid w:val="00C17E5C"/>
    <w:rsid w:val="00C23165"/>
    <w:rsid w:val="00C36C47"/>
    <w:rsid w:val="00C533C3"/>
    <w:rsid w:val="00C73727"/>
    <w:rsid w:val="00C75F9A"/>
    <w:rsid w:val="00C7615D"/>
    <w:rsid w:val="00C9094F"/>
    <w:rsid w:val="00C925AC"/>
    <w:rsid w:val="00CB3905"/>
    <w:rsid w:val="00CC166F"/>
    <w:rsid w:val="00CC3E6D"/>
    <w:rsid w:val="00CE2E90"/>
    <w:rsid w:val="00D05CF3"/>
    <w:rsid w:val="00D31FE6"/>
    <w:rsid w:val="00D37967"/>
    <w:rsid w:val="00D37986"/>
    <w:rsid w:val="00D5494C"/>
    <w:rsid w:val="00D65B48"/>
    <w:rsid w:val="00D859BE"/>
    <w:rsid w:val="00DC0FFC"/>
    <w:rsid w:val="00DF43F4"/>
    <w:rsid w:val="00DF5CE2"/>
    <w:rsid w:val="00E0606F"/>
    <w:rsid w:val="00E22054"/>
    <w:rsid w:val="00E26AF8"/>
    <w:rsid w:val="00E304E7"/>
    <w:rsid w:val="00E431B1"/>
    <w:rsid w:val="00E455CA"/>
    <w:rsid w:val="00E574DC"/>
    <w:rsid w:val="00E70198"/>
    <w:rsid w:val="00E75C04"/>
    <w:rsid w:val="00E94BEC"/>
    <w:rsid w:val="00EB2BCF"/>
    <w:rsid w:val="00ED2919"/>
    <w:rsid w:val="00EF098A"/>
    <w:rsid w:val="00EF2A5D"/>
    <w:rsid w:val="00EF7702"/>
    <w:rsid w:val="00F25005"/>
    <w:rsid w:val="00F27983"/>
    <w:rsid w:val="00F35656"/>
    <w:rsid w:val="00F37495"/>
    <w:rsid w:val="00F44804"/>
    <w:rsid w:val="00F51E4B"/>
    <w:rsid w:val="00F55483"/>
    <w:rsid w:val="00F6324E"/>
    <w:rsid w:val="00F832E0"/>
    <w:rsid w:val="00FA0191"/>
    <w:rsid w:val="00FB0E34"/>
    <w:rsid w:val="00FB1068"/>
    <w:rsid w:val="00FB3C0E"/>
    <w:rsid w:val="00FC04C6"/>
    <w:rsid w:val="00FD519D"/>
    <w:rsid w:val="00FD580D"/>
    <w:rsid w:val="00FD7F71"/>
    <w:rsid w:val="00FE671A"/>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90D0D8"/>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semiHidden/>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p.schoolmessenger.com/seymourcs/subscriber/" TargetMode="External"/><Relationship Id="rId4" Type="http://schemas.openxmlformats.org/officeDocument/2006/relationships/settings" Target="settings.xml"/><Relationship Id="rId9" Type="http://schemas.openxmlformats.org/officeDocument/2006/relationships/hyperlink" Target="https://asp.schoolmessenger.com/seymourcs/subscrib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AEA4-5B0F-4F64-A15D-54142FE3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70</TotalTime>
  <Pages>5</Pages>
  <Words>12</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3</cp:revision>
  <cp:lastPrinted>2021-01-14T19:24:00Z</cp:lastPrinted>
  <dcterms:created xsi:type="dcterms:W3CDTF">2021-01-14T14:58:00Z</dcterms:created>
  <dcterms:modified xsi:type="dcterms:W3CDTF">2021-01-14T19:58:00Z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