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C01D0" w:rsidP="00A11FBC">
      <w:pPr>
        <w:pStyle w:val="Title-Professional"/>
        <w:rPr>
          <w:color w:val="C45911" w:themeColor="accent2" w:themeShade="BF"/>
          <w:sz w:val="94"/>
          <w:szCs w:val="94"/>
        </w:rPr>
      </w:pPr>
      <w:r>
        <w:rPr>
          <w:color w:val="C45911" w:themeColor="accent2" w:themeShade="BF"/>
          <w:sz w:val="94"/>
          <w:szCs w:val="94"/>
        </w:rPr>
        <w:t>Brown Bear Noticias</w:t>
      </w:r>
    </w:p>
    <w:p w:rsidR="00A11FBC" w:rsidRPr="00A11FBC" w:rsidRDefault="00A11FBC" w:rsidP="00A11FBC">
      <w:pPr>
        <w:pStyle w:val="Title-Professional"/>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2C28A3">
      <w:pPr>
        <w:pStyle w:val="IssueVolumeDate-Professional"/>
        <w:rPr>
          <w:color w:val="FFFFFF" w:themeColor="background1"/>
        </w:rPr>
      </w:pPr>
      <w:r w:rsidRPr="00BC58B7">
        <w:rPr>
          <w:noProof/>
          <w:color w:val="C45911" w:themeColor="accent2" w:themeShade="BF"/>
          <w:lang w:val="es-MX" w:eastAsia="es-MX"/>
        </w:rPr>
        <mc:AlternateContent>
          <mc:Choice Requires="wps">
            <w:drawing>
              <wp:anchor distT="0" distB="0" distL="114300" distR="114300" simplePos="0" relativeHeight="251675648" behindDoc="0" locked="0" layoutInCell="0" allowOverlap="1" wp14:anchorId="471BB59A" wp14:editId="0D12BEF9">
                <wp:simplePos x="0" y="0"/>
                <wp:positionH relativeFrom="margin">
                  <wp:posOffset>-17253</wp:posOffset>
                </wp:positionH>
                <wp:positionV relativeFrom="paragraph">
                  <wp:posOffset>346398</wp:posOffset>
                </wp:positionV>
                <wp:extent cx="3888105" cy="2087508"/>
                <wp:effectExtent l="0" t="0" r="1714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087508"/>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C4F14" w:rsidRPr="00D12408" w:rsidRDefault="00D12408" w:rsidP="00C533C3">
                            <w:pPr>
                              <w:pStyle w:val="BodyText-Professional"/>
                              <w:spacing w:after="0" w:line="276" w:lineRule="auto"/>
                              <w:rPr>
                                <w:rFonts w:ascii="Happy Day at School" w:hAnsi="Happy Day at School"/>
                                <w:sz w:val="84"/>
                                <w:szCs w:val="84"/>
                                <w:lang w:val="es-MX"/>
                              </w:rPr>
                            </w:pPr>
                            <w:proofErr w:type="spellStart"/>
                            <w:r w:rsidRPr="00D12408">
                              <w:rPr>
                                <w:rFonts w:ascii="Happy Day at School" w:hAnsi="Happy Day at School"/>
                                <w:sz w:val="84"/>
                                <w:szCs w:val="84"/>
                                <w:lang w:val="es-MX"/>
                              </w:rPr>
                              <w:t>Proximos</w:t>
                            </w:r>
                            <w:proofErr w:type="spellEnd"/>
                            <w:r w:rsidR="00BC4F14" w:rsidRPr="00D12408">
                              <w:rPr>
                                <w:rFonts w:ascii="Happy Day at School" w:hAnsi="Happy Day at School"/>
                                <w:sz w:val="84"/>
                                <w:szCs w:val="84"/>
                                <w:lang w:val="es-MX"/>
                              </w:rPr>
                              <w:t xml:space="preserve"> Event</w:t>
                            </w:r>
                            <w:r w:rsidRPr="00D12408">
                              <w:rPr>
                                <w:rFonts w:ascii="Happy Day at School" w:hAnsi="Happy Day at School"/>
                                <w:sz w:val="84"/>
                                <w:szCs w:val="84"/>
                                <w:lang w:val="es-MX"/>
                              </w:rPr>
                              <w:t>o</w:t>
                            </w:r>
                            <w:r w:rsidR="001B3457" w:rsidRPr="00D12408">
                              <w:rPr>
                                <w:rFonts w:ascii="Happy Day at School" w:hAnsi="Happy Day at School"/>
                                <w:sz w:val="84"/>
                                <w:szCs w:val="84"/>
                                <w:lang w:val="es-MX"/>
                              </w:rPr>
                              <w:t>s</w:t>
                            </w:r>
                          </w:p>
                          <w:p w:rsidR="00731CF0" w:rsidRPr="00D12408" w:rsidRDefault="00D12408" w:rsidP="00731CF0">
                            <w:pPr>
                              <w:pStyle w:val="BodyText-Professional"/>
                              <w:spacing w:after="0" w:line="276" w:lineRule="auto"/>
                              <w:jc w:val="center"/>
                              <w:rPr>
                                <w:rFonts w:ascii="Baskerville Old Face" w:hAnsi="Baskerville Old Face"/>
                                <w:b/>
                                <w:sz w:val="28"/>
                                <w:szCs w:val="22"/>
                                <w:u w:val="single"/>
                                <w:lang w:val="es-MX"/>
                              </w:rPr>
                            </w:pPr>
                            <w:r w:rsidRPr="00D12408">
                              <w:rPr>
                                <w:rFonts w:ascii="Baskerville Old Face" w:hAnsi="Baskerville Old Face"/>
                                <w:b/>
                                <w:sz w:val="28"/>
                                <w:szCs w:val="22"/>
                                <w:u w:val="single"/>
                                <w:lang w:val="es-MX"/>
                              </w:rPr>
                              <w:t>Enero</w:t>
                            </w:r>
                            <w:r w:rsidR="00F55483" w:rsidRPr="00D12408">
                              <w:rPr>
                                <w:rFonts w:ascii="Baskerville Old Face" w:hAnsi="Baskerville Old Face"/>
                                <w:b/>
                                <w:sz w:val="28"/>
                                <w:szCs w:val="22"/>
                                <w:u w:val="single"/>
                                <w:lang w:val="es-MX"/>
                              </w:rPr>
                              <w:t xml:space="preserve"> </w:t>
                            </w:r>
                          </w:p>
                          <w:p w:rsidR="00731CF0" w:rsidRPr="00D12408" w:rsidRDefault="00D12408" w:rsidP="00731CF0">
                            <w:pPr>
                              <w:pStyle w:val="BodyText-Professional"/>
                              <w:spacing w:after="0" w:line="276" w:lineRule="auto"/>
                              <w:jc w:val="center"/>
                              <w:rPr>
                                <w:rFonts w:ascii="Baskerville Old Face" w:hAnsi="Baskerville Old Face"/>
                                <w:sz w:val="28"/>
                                <w:szCs w:val="22"/>
                                <w:lang w:val="es-MX"/>
                              </w:rPr>
                            </w:pPr>
                            <w:r w:rsidRPr="00D12408">
                              <w:rPr>
                                <w:rFonts w:ascii="Baskerville Old Face" w:hAnsi="Baskerville Old Face"/>
                                <w:sz w:val="28"/>
                                <w:szCs w:val="22"/>
                                <w:lang w:val="es-MX"/>
                              </w:rPr>
                              <w:t>Viernes</w:t>
                            </w:r>
                            <w:r w:rsidR="00731CF0" w:rsidRPr="00D12408">
                              <w:rPr>
                                <w:rFonts w:ascii="Baskerville Old Face" w:hAnsi="Baskerville Old Face"/>
                                <w:sz w:val="28"/>
                                <w:szCs w:val="22"/>
                                <w:lang w:val="es-MX"/>
                              </w:rPr>
                              <w:t xml:space="preserve">, </w:t>
                            </w:r>
                            <w:r>
                              <w:rPr>
                                <w:rFonts w:ascii="Baskerville Old Face" w:hAnsi="Baskerville Old Face"/>
                                <w:sz w:val="28"/>
                                <w:szCs w:val="22"/>
                                <w:lang w:val="es-MX"/>
                              </w:rPr>
                              <w:t>E</w:t>
                            </w:r>
                            <w:r w:rsidRPr="00D12408">
                              <w:rPr>
                                <w:rFonts w:ascii="Baskerville Old Face" w:hAnsi="Baskerville Old Face"/>
                                <w:sz w:val="28"/>
                                <w:szCs w:val="22"/>
                                <w:lang w:val="es-MX"/>
                              </w:rPr>
                              <w:t xml:space="preserve">nero 15 – </w:t>
                            </w:r>
                            <w:r>
                              <w:rPr>
                                <w:rFonts w:ascii="Baskerville Old Face" w:hAnsi="Baskerville Old Face"/>
                                <w:sz w:val="28"/>
                                <w:szCs w:val="22"/>
                                <w:lang w:val="es-MX"/>
                              </w:rPr>
                              <w:t xml:space="preserve">Calificaciones van a casa </w:t>
                            </w:r>
                          </w:p>
                          <w:p w:rsidR="00B84BD7" w:rsidRPr="00D12408" w:rsidRDefault="00D12408" w:rsidP="002C28A3">
                            <w:pPr>
                              <w:pStyle w:val="BodyText-Professional"/>
                              <w:spacing w:after="0" w:line="276" w:lineRule="auto"/>
                              <w:jc w:val="center"/>
                              <w:rPr>
                                <w:rFonts w:ascii="Baskerville Old Face" w:hAnsi="Baskerville Old Face"/>
                                <w:sz w:val="28"/>
                                <w:szCs w:val="22"/>
                                <w:lang w:val="es-MX"/>
                              </w:rPr>
                            </w:pPr>
                            <w:r w:rsidRPr="00D12408">
                              <w:rPr>
                                <w:rFonts w:ascii="Baskerville Old Face" w:hAnsi="Baskerville Old Face"/>
                                <w:sz w:val="28"/>
                                <w:szCs w:val="22"/>
                                <w:lang w:val="es-MX"/>
                              </w:rPr>
                              <w:t>Lunes</w:t>
                            </w:r>
                            <w:r w:rsidR="00731CF0" w:rsidRPr="00D12408">
                              <w:rPr>
                                <w:rFonts w:ascii="Baskerville Old Face" w:hAnsi="Baskerville Old Face"/>
                                <w:sz w:val="28"/>
                                <w:szCs w:val="22"/>
                                <w:lang w:val="es-MX"/>
                              </w:rPr>
                              <w:t xml:space="preserve">, </w:t>
                            </w:r>
                            <w:r>
                              <w:rPr>
                                <w:rFonts w:ascii="Baskerville Old Face" w:hAnsi="Baskerville Old Face"/>
                                <w:sz w:val="28"/>
                                <w:szCs w:val="22"/>
                                <w:lang w:val="es-MX"/>
                              </w:rPr>
                              <w:t>E</w:t>
                            </w:r>
                            <w:r w:rsidRPr="00D12408">
                              <w:rPr>
                                <w:rFonts w:ascii="Baskerville Old Face" w:hAnsi="Baskerville Old Face"/>
                                <w:sz w:val="28"/>
                                <w:szCs w:val="22"/>
                                <w:lang w:val="es-MX"/>
                              </w:rPr>
                              <w:t>nero</w:t>
                            </w:r>
                            <w:r w:rsidR="001B3457" w:rsidRPr="00D12408">
                              <w:rPr>
                                <w:rFonts w:ascii="Baskerville Old Face" w:hAnsi="Baskerville Old Face"/>
                                <w:sz w:val="28"/>
                                <w:szCs w:val="22"/>
                                <w:lang w:val="es-MX"/>
                              </w:rPr>
                              <w:t xml:space="preserve"> 18</w:t>
                            </w:r>
                            <w:r w:rsidR="00180634" w:rsidRPr="00D12408">
                              <w:rPr>
                                <w:rFonts w:ascii="Baskerville Old Face" w:hAnsi="Baskerville Old Face"/>
                                <w:sz w:val="28"/>
                                <w:szCs w:val="22"/>
                                <w:lang w:val="es-MX"/>
                              </w:rPr>
                              <w:t xml:space="preserve"> – </w:t>
                            </w:r>
                            <w:r>
                              <w:rPr>
                                <w:rFonts w:ascii="Baskerville Old Face" w:hAnsi="Baskerville Old Face"/>
                                <w:sz w:val="28"/>
                                <w:szCs w:val="22"/>
                                <w:lang w:val="es-MX"/>
                              </w:rPr>
                              <w:t>día MLK</w:t>
                            </w:r>
                            <w:r w:rsidRPr="00D12408">
                              <w:rPr>
                                <w:rFonts w:ascii="Baskerville Old Face" w:hAnsi="Baskerville Old Face"/>
                                <w:sz w:val="28"/>
                                <w:szCs w:val="22"/>
                                <w:lang w:val="es-MX"/>
                              </w:rPr>
                              <w:t xml:space="preserve"> – No Escuela</w:t>
                            </w:r>
                          </w:p>
                          <w:p w:rsidR="00D12408" w:rsidRDefault="00D12408" w:rsidP="00D12408">
                            <w:pPr>
                              <w:pStyle w:val="BodyText-Professional"/>
                              <w:spacing w:after="0" w:line="276" w:lineRule="auto"/>
                              <w:jc w:val="center"/>
                              <w:rPr>
                                <w:rFonts w:ascii="Baskerville Old Face" w:hAnsi="Baskerville Old Face"/>
                                <w:b/>
                                <w:sz w:val="28"/>
                                <w:szCs w:val="22"/>
                                <w:u w:val="single"/>
                                <w:lang w:val="es-MX"/>
                              </w:rPr>
                            </w:pPr>
                            <w:r w:rsidRPr="00D12408">
                              <w:rPr>
                                <w:rFonts w:ascii="Baskerville Old Face" w:hAnsi="Baskerville Old Face"/>
                                <w:b/>
                                <w:sz w:val="28"/>
                                <w:szCs w:val="22"/>
                                <w:u w:val="single"/>
                                <w:lang w:val="es-MX"/>
                              </w:rPr>
                              <w:t>Marzo</w:t>
                            </w:r>
                          </w:p>
                          <w:p w:rsidR="008D1BF5" w:rsidRPr="00D12408" w:rsidRDefault="00731CF0" w:rsidP="00D12408">
                            <w:pPr>
                              <w:pStyle w:val="BodyText-Professional"/>
                              <w:spacing w:after="0" w:line="276" w:lineRule="auto"/>
                              <w:jc w:val="center"/>
                              <w:rPr>
                                <w:rFonts w:ascii="Baskerville Old Face" w:hAnsi="Baskerville Old Face"/>
                                <w:b/>
                                <w:sz w:val="28"/>
                                <w:szCs w:val="22"/>
                                <w:u w:val="single"/>
                                <w:lang w:val="es-MX"/>
                              </w:rPr>
                            </w:pPr>
                            <w:r w:rsidRPr="00D12408">
                              <w:rPr>
                                <w:rFonts w:ascii="Baskerville Old Face" w:hAnsi="Baskerville Old Face"/>
                                <w:sz w:val="28"/>
                                <w:szCs w:val="22"/>
                                <w:lang w:val="es-MX"/>
                              </w:rPr>
                              <w:t xml:space="preserve"> </w:t>
                            </w:r>
                            <w:r w:rsidR="00D12408" w:rsidRPr="00D12408">
                              <w:rPr>
                                <w:rFonts w:ascii="Baskerville Old Face" w:hAnsi="Baskerville Old Face"/>
                                <w:sz w:val="28"/>
                                <w:szCs w:val="22"/>
                                <w:lang w:val="es-MX"/>
                              </w:rPr>
                              <w:t>Marzo 12 – Fin del 3er</w:t>
                            </w:r>
                            <w:r w:rsidR="008D1BF5" w:rsidRPr="00D12408">
                              <w:rPr>
                                <w:rFonts w:ascii="Baskerville Old Face" w:hAnsi="Baskerville Old Face"/>
                                <w:sz w:val="28"/>
                                <w:szCs w:val="22"/>
                                <w:lang w:val="es-MX"/>
                              </w:rPr>
                              <w:t xml:space="preserve"> </w:t>
                            </w:r>
                            <w:r w:rsidR="00D12408">
                              <w:rPr>
                                <w:rFonts w:ascii="Baskerville Old Face" w:hAnsi="Baskerville Old Face"/>
                                <w:sz w:val="28"/>
                                <w:szCs w:val="22"/>
                                <w:lang w:val="es-MX"/>
                              </w:rPr>
                              <w:t>periodo de calificación</w:t>
                            </w:r>
                          </w:p>
                          <w:p w:rsidR="00B84BD7" w:rsidRPr="00731CF0" w:rsidRDefault="00D12408"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Marzo 22 - Marzo 26 – Descanso – No Escuela</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B59A" id="_x0000_t202" coordsize="21600,21600" o:spt="202" path="m,l,21600r21600,l21600,xe">
                <v:stroke joinstyle="miter"/>
                <v:path gradientshapeok="t" o:connecttype="rect"/>
              </v:shapetype>
              <v:shape id="Text Box 2" o:spid="_x0000_s1026" type="#_x0000_t202" style="position:absolute;margin-left:-1.35pt;margin-top:27.3pt;width:306.15pt;height:164.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" o:allowincell="f" filled="f" strokecolor="#c45911 [2405]" strokeweight="1.75pt">
                <v:stroke dashstyle="1 1"/>
                <v:textbox>
                  <w:txbxContent>
                    <w:p w:rsidR="00BC4F14" w:rsidRPr="00D12408" w:rsidRDefault="00D12408" w:rsidP="00C533C3">
                      <w:pPr>
                        <w:pStyle w:val="BodyText-Professional"/>
                        <w:spacing w:after="0" w:line="276" w:lineRule="auto"/>
                        <w:rPr>
                          <w:rFonts w:ascii="Happy Day at School" w:hAnsi="Happy Day at School"/>
                          <w:sz w:val="84"/>
                          <w:szCs w:val="84"/>
                          <w:lang w:val="es-MX"/>
                        </w:rPr>
                      </w:pPr>
                      <w:proofErr w:type="spellStart"/>
                      <w:r w:rsidRPr="00D12408">
                        <w:rPr>
                          <w:rFonts w:ascii="Happy Day at School" w:hAnsi="Happy Day at School"/>
                          <w:sz w:val="84"/>
                          <w:szCs w:val="84"/>
                          <w:lang w:val="es-MX"/>
                        </w:rPr>
                        <w:t>Proximos</w:t>
                      </w:r>
                      <w:proofErr w:type="spellEnd"/>
                      <w:r w:rsidR="00BC4F14" w:rsidRPr="00D12408">
                        <w:rPr>
                          <w:rFonts w:ascii="Happy Day at School" w:hAnsi="Happy Day at School"/>
                          <w:sz w:val="84"/>
                          <w:szCs w:val="84"/>
                          <w:lang w:val="es-MX"/>
                        </w:rPr>
                        <w:t xml:space="preserve"> Event</w:t>
                      </w:r>
                      <w:r w:rsidRPr="00D12408">
                        <w:rPr>
                          <w:rFonts w:ascii="Happy Day at School" w:hAnsi="Happy Day at School"/>
                          <w:sz w:val="84"/>
                          <w:szCs w:val="84"/>
                          <w:lang w:val="es-MX"/>
                        </w:rPr>
                        <w:t>o</w:t>
                      </w:r>
                      <w:r w:rsidR="001B3457" w:rsidRPr="00D12408">
                        <w:rPr>
                          <w:rFonts w:ascii="Happy Day at School" w:hAnsi="Happy Day at School"/>
                          <w:sz w:val="84"/>
                          <w:szCs w:val="84"/>
                          <w:lang w:val="es-MX"/>
                        </w:rPr>
                        <w:t>s</w:t>
                      </w:r>
                    </w:p>
                    <w:p w:rsidR="00731CF0" w:rsidRPr="00D12408" w:rsidRDefault="00D12408" w:rsidP="00731CF0">
                      <w:pPr>
                        <w:pStyle w:val="BodyText-Professional"/>
                        <w:spacing w:after="0" w:line="276" w:lineRule="auto"/>
                        <w:jc w:val="center"/>
                        <w:rPr>
                          <w:rFonts w:ascii="Baskerville Old Face" w:hAnsi="Baskerville Old Face"/>
                          <w:b/>
                          <w:sz w:val="28"/>
                          <w:szCs w:val="22"/>
                          <w:u w:val="single"/>
                          <w:lang w:val="es-MX"/>
                        </w:rPr>
                      </w:pPr>
                      <w:r w:rsidRPr="00D12408">
                        <w:rPr>
                          <w:rFonts w:ascii="Baskerville Old Face" w:hAnsi="Baskerville Old Face"/>
                          <w:b/>
                          <w:sz w:val="28"/>
                          <w:szCs w:val="22"/>
                          <w:u w:val="single"/>
                          <w:lang w:val="es-MX"/>
                        </w:rPr>
                        <w:t>Enero</w:t>
                      </w:r>
                      <w:r w:rsidR="00F55483" w:rsidRPr="00D12408">
                        <w:rPr>
                          <w:rFonts w:ascii="Baskerville Old Face" w:hAnsi="Baskerville Old Face"/>
                          <w:b/>
                          <w:sz w:val="28"/>
                          <w:szCs w:val="22"/>
                          <w:u w:val="single"/>
                          <w:lang w:val="es-MX"/>
                        </w:rPr>
                        <w:t xml:space="preserve"> </w:t>
                      </w:r>
                    </w:p>
                    <w:p w:rsidR="00731CF0" w:rsidRPr="00D12408" w:rsidRDefault="00D12408" w:rsidP="00731CF0">
                      <w:pPr>
                        <w:pStyle w:val="BodyText-Professional"/>
                        <w:spacing w:after="0" w:line="276" w:lineRule="auto"/>
                        <w:jc w:val="center"/>
                        <w:rPr>
                          <w:rFonts w:ascii="Baskerville Old Face" w:hAnsi="Baskerville Old Face"/>
                          <w:sz w:val="28"/>
                          <w:szCs w:val="22"/>
                          <w:lang w:val="es-MX"/>
                        </w:rPr>
                      </w:pPr>
                      <w:r w:rsidRPr="00D12408">
                        <w:rPr>
                          <w:rFonts w:ascii="Baskerville Old Face" w:hAnsi="Baskerville Old Face"/>
                          <w:sz w:val="28"/>
                          <w:szCs w:val="22"/>
                          <w:lang w:val="es-MX"/>
                        </w:rPr>
                        <w:t>Viernes</w:t>
                      </w:r>
                      <w:r w:rsidR="00731CF0" w:rsidRPr="00D12408">
                        <w:rPr>
                          <w:rFonts w:ascii="Baskerville Old Face" w:hAnsi="Baskerville Old Face"/>
                          <w:sz w:val="28"/>
                          <w:szCs w:val="22"/>
                          <w:lang w:val="es-MX"/>
                        </w:rPr>
                        <w:t xml:space="preserve">, </w:t>
                      </w:r>
                      <w:r>
                        <w:rPr>
                          <w:rFonts w:ascii="Baskerville Old Face" w:hAnsi="Baskerville Old Face"/>
                          <w:sz w:val="28"/>
                          <w:szCs w:val="22"/>
                          <w:lang w:val="es-MX"/>
                        </w:rPr>
                        <w:t>E</w:t>
                      </w:r>
                      <w:r w:rsidRPr="00D12408">
                        <w:rPr>
                          <w:rFonts w:ascii="Baskerville Old Face" w:hAnsi="Baskerville Old Face"/>
                          <w:sz w:val="28"/>
                          <w:szCs w:val="22"/>
                          <w:lang w:val="es-MX"/>
                        </w:rPr>
                        <w:t xml:space="preserve">nero 15 – </w:t>
                      </w:r>
                      <w:r>
                        <w:rPr>
                          <w:rFonts w:ascii="Baskerville Old Face" w:hAnsi="Baskerville Old Face"/>
                          <w:sz w:val="28"/>
                          <w:szCs w:val="22"/>
                          <w:lang w:val="es-MX"/>
                        </w:rPr>
                        <w:t xml:space="preserve">Calificaciones van a casa </w:t>
                      </w:r>
                    </w:p>
                    <w:p w:rsidR="00B84BD7" w:rsidRPr="00D12408" w:rsidRDefault="00D12408" w:rsidP="002C28A3">
                      <w:pPr>
                        <w:pStyle w:val="BodyText-Professional"/>
                        <w:spacing w:after="0" w:line="276" w:lineRule="auto"/>
                        <w:jc w:val="center"/>
                        <w:rPr>
                          <w:rFonts w:ascii="Baskerville Old Face" w:hAnsi="Baskerville Old Face"/>
                          <w:sz w:val="28"/>
                          <w:szCs w:val="22"/>
                          <w:lang w:val="es-MX"/>
                        </w:rPr>
                      </w:pPr>
                      <w:r w:rsidRPr="00D12408">
                        <w:rPr>
                          <w:rFonts w:ascii="Baskerville Old Face" w:hAnsi="Baskerville Old Face"/>
                          <w:sz w:val="28"/>
                          <w:szCs w:val="22"/>
                          <w:lang w:val="es-MX"/>
                        </w:rPr>
                        <w:t>Lunes</w:t>
                      </w:r>
                      <w:r w:rsidR="00731CF0" w:rsidRPr="00D12408">
                        <w:rPr>
                          <w:rFonts w:ascii="Baskerville Old Face" w:hAnsi="Baskerville Old Face"/>
                          <w:sz w:val="28"/>
                          <w:szCs w:val="22"/>
                          <w:lang w:val="es-MX"/>
                        </w:rPr>
                        <w:t xml:space="preserve">, </w:t>
                      </w:r>
                      <w:r>
                        <w:rPr>
                          <w:rFonts w:ascii="Baskerville Old Face" w:hAnsi="Baskerville Old Face"/>
                          <w:sz w:val="28"/>
                          <w:szCs w:val="22"/>
                          <w:lang w:val="es-MX"/>
                        </w:rPr>
                        <w:t>E</w:t>
                      </w:r>
                      <w:r w:rsidRPr="00D12408">
                        <w:rPr>
                          <w:rFonts w:ascii="Baskerville Old Face" w:hAnsi="Baskerville Old Face"/>
                          <w:sz w:val="28"/>
                          <w:szCs w:val="22"/>
                          <w:lang w:val="es-MX"/>
                        </w:rPr>
                        <w:t>nero</w:t>
                      </w:r>
                      <w:r w:rsidR="001B3457" w:rsidRPr="00D12408">
                        <w:rPr>
                          <w:rFonts w:ascii="Baskerville Old Face" w:hAnsi="Baskerville Old Face"/>
                          <w:sz w:val="28"/>
                          <w:szCs w:val="22"/>
                          <w:lang w:val="es-MX"/>
                        </w:rPr>
                        <w:t xml:space="preserve"> 18</w:t>
                      </w:r>
                      <w:r w:rsidR="00180634" w:rsidRPr="00D12408">
                        <w:rPr>
                          <w:rFonts w:ascii="Baskerville Old Face" w:hAnsi="Baskerville Old Face"/>
                          <w:sz w:val="28"/>
                          <w:szCs w:val="22"/>
                          <w:lang w:val="es-MX"/>
                        </w:rPr>
                        <w:t xml:space="preserve"> – </w:t>
                      </w:r>
                      <w:r>
                        <w:rPr>
                          <w:rFonts w:ascii="Baskerville Old Face" w:hAnsi="Baskerville Old Face"/>
                          <w:sz w:val="28"/>
                          <w:szCs w:val="22"/>
                          <w:lang w:val="es-MX"/>
                        </w:rPr>
                        <w:t>día MLK</w:t>
                      </w:r>
                      <w:r w:rsidRPr="00D12408">
                        <w:rPr>
                          <w:rFonts w:ascii="Baskerville Old Face" w:hAnsi="Baskerville Old Face"/>
                          <w:sz w:val="28"/>
                          <w:szCs w:val="22"/>
                          <w:lang w:val="es-MX"/>
                        </w:rPr>
                        <w:t xml:space="preserve"> – No Escuela</w:t>
                      </w:r>
                    </w:p>
                    <w:p w:rsidR="00D12408" w:rsidRDefault="00D12408" w:rsidP="00D12408">
                      <w:pPr>
                        <w:pStyle w:val="BodyText-Professional"/>
                        <w:spacing w:after="0" w:line="276" w:lineRule="auto"/>
                        <w:jc w:val="center"/>
                        <w:rPr>
                          <w:rFonts w:ascii="Baskerville Old Face" w:hAnsi="Baskerville Old Face"/>
                          <w:b/>
                          <w:sz w:val="28"/>
                          <w:szCs w:val="22"/>
                          <w:u w:val="single"/>
                          <w:lang w:val="es-MX"/>
                        </w:rPr>
                      </w:pPr>
                      <w:r w:rsidRPr="00D12408">
                        <w:rPr>
                          <w:rFonts w:ascii="Baskerville Old Face" w:hAnsi="Baskerville Old Face"/>
                          <w:b/>
                          <w:sz w:val="28"/>
                          <w:szCs w:val="22"/>
                          <w:u w:val="single"/>
                          <w:lang w:val="es-MX"/>
                        </w:rPr>
                        <w:t>Marzo</w:t>
                      </w:r>
                    </w:p>
                    <w:p w:rsidR="008D1BF5" w:rsidRPr="00D12408" w:rsidRDefault="00731CF0" w:rsidP="00D12408">
                      <w:pPr>
                        <w:pStyle w:val="BodyText-Professional"/>
                        <w:spacing w:after="0" w:line="276" w:lineRule="auto"/>
                        <w:jc w:val="center"/>
                        <w:rPr>
                          <w:rFonts w:ascii="Baskerville Old Face" w:hAnsi="Baskerville Old Face"/>
                          <w:b/>
                          <w:sz w:val="28"/>
                          <w:szCs w:val="22"/>
                          <w:u w:val="single"/>
                          <w:lang w:val="es-MX"/>
                        </w:rPr>
                      </w:pPr>
                      <w:r w:rsidRPr="00D12408">
                        <w:rPr>
                          <w:rFonts w:ascii="Baskerville Old Face" w:hAnsi="Baskerville Old Face"/>
                          <w:sz w:val="28"/>
                          <w:szCs w:val="22"/>
                          <w:lang w:val="es-MX"/>
                        </w:rPr>
                        <w:t xml:space="preserve"> </w:t>
                      </w:r>
                      <w:r w:rsidR="00D12408" w:rsidRPr="00D12408">
                        <w:rPr>
                          <w:rFonts w:ascii="Baskerville Old Face" w:hAnsi="Baskerville Old Face"/>
                          <w:sz w:val="28"/>
                          <w:szCs w:val="22"/>
                          <w:lang w:val="es-MX"/>
                        </w:rPr>
                        <w:t>Marzo 12 – Fin del 3er</w:t>
                      </w:r>
                      <w:r w:rsidR="008D1BF5" w:rsidRPr="00D12408">
                        <w:rPr>
                          <w:rFonts w:ascii="Baskerville Old Face" w:hAnsi="Baskerville Old Face"/>
                          <w:sz w:val="28"/>
                          <w:szCs w:val="22"/>
                          <w:lang w:val="es-MX"/>
                        </w:rPr>
                        <w:t xml:space="preserve"> </w:t>
                      </w:r>
                      <w:r w:rsidR="00D12408">
                        <w:rPr>
                          <w:rFonts w:ascii="Baskerville Old Face" w:hAnsi="Baskerville Old Face"/>
                          <w:sz w:val="28"/>
                          <w:szCs w:val="22"/>
                          <w:lang w:val="es-MX"/>
                        </w:rPr>
                        <w:t>periodo de calificación</w:t>
                      </w:r>
                    </w:p>
                    <w:p w:rsidR="00B84BD7" w:rsidRPr="00731CF0" w:rsidRDefault="00D12408"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Marzo 22 - Marzo 26 – Descanso – No Escuela</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proofErr w:type="spellStart"/>
      <w:r w:rsidR="00D12408">
        <w:rPr>
          <w:color w:val="FFFFFF" w:themeColor="background1"/>
        </w:rPr>
        <w:t>Enero</w:t>
      </w:r>
      <w:proofErr w:type="spellEnd"/>
      <w:r w:rsidR="00F35656">
        <w:rPr>
          <w:color w:val="FFFFFF" w:themeColor="background1"/>
        </w:rPr>
        <w:t xml:space="preserve"> 2021</w:t>
      </w:r>
    </w:p>
    <w:p w:rsidR="00126A47" w:rsidRPr="00BC58B7" w:rsidRDefault="00535D3E">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679744" behindDoc="0" locked="0" layoutInCell="0" allowOverlap="1" wp14:anchorId="2A8C29CA" wp14:editId="5E2BF04A">
                <wp:simplePos x="0" y="0"/>
                <wp:positionH relativeFrom="margin">
                  <wp:posOffset>3925019</wp:posOffset>
                </wp:positionH>
                <wp:positionV relativeFrom="paragraph">
                  <wp:posOffset>7681</wp:posOffset>
                </wp:positionV>
                <wp:extent cx="3005455" cy="1794294"/>
                <wp:effectExtent l="0" t="0" r="2349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794294"/>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F4596" w:rsidRPr="00220615" w:rsidRDefault="00D31FE6" w:rsidP="00C533C3">
                            <w:pPr>
                              <w:pStyle w:val="Picture-Professional"/>
                              <w:spacing w:before="0" w:after="0"/>
                              <w:jc w:val="center"/>
                              <w:rPr>
                                <w:rFonts w:ascii="KateCelebration" w:hAnsi="KateCelebration" w:cs="Arial"/>
                                <w:noProof/>
                                <w:sz w:val="56"/>
                                <w:szCs w:val="84"/>
                                <w:lang w:val="es-MX"/>
                              </w:rPr>
                            </w:pPr>
                            <w:r w:rsidRPr="00220615">
                              <w:rPr>
                                <w:rFonts w:ascii="KateCelebration" w:hAnsi="KateCelebration" w:cs="Arial"/>
                                <w:noProof/>
                                <w:sz w:val="48"/>
                                <w:szCs w:val="84"/>
                                <w:lang w:val="es-MX"/>
                              </w:rPr>
                              <w:t>**</w:t>
                            </w:r>
                            <w:r w:rsidR="00220615" w:rsidRPr="00220615">
                              <w:rPr>
                                <w:rFonts w:ascii="KateCelebration" w:hAnsi="KateCelebration" w:cs="Arial"/>
                                <w:noProof/>
                                <w:sz w:val="48"/>
                                <w:szCs w:val="84"/>
                                <w:lang w:val="es-MX"/>
                              </w:rPr>
                              <w:t>Ausencias</w:t>
                            </w:r>
                            <w:r w:rsidRPr="00220615">
                              <w:rPr>
                                <w:rFonts w:ascii="KateCelebration" w:hAnsi="KateCelebration" w:cs="Arial"/>
                                <w:noProof/>
                                <w:sz w:val="48"/>
                                <w:szCs w:val="84"/>
                                <w:lang w:val="es-MX"/>
                              </w:rPr>
                              <w:t>**</w:t>
                            </w:r>
                          </w:p>
                          <w:p w:rsidR="00220615" w:rsidRPr="00220615" w:rsidRDefault="00220615" w:rsidP="00220615">
                            <w:pPr>
                              <w:shd w:val="clear" w:color="auto" w:fill="FFFFFF"/>
                              <w:spacing w:line="270" w:lineRule="atLeast"/>
                              <w:jc w:val="center"/>
                              <w:textAlignment w:val="center"/>
                              <w:rPr>
                                <w:rFonts w:ascii="Comic Sans MS" w:hAnsi="Comic Sans MS"/>
                                <w:sz w:val="24"/>
                                <w:lang w:val="es-MX"/>
                              </w:rPr>
                            </w:pPr>
                            <w:r w:rsidRPr="00220615">
                              <w:rPr>
                                <w:rFonts w:ascii="Comic Sans MS" w:hAnsi="Comic Sans MS"/>
                                <w:sz w:val="24"/>
                                <w:lang w:val="es-ES"/>
                              </w:rPr>
                              <w:t>Recuerde comunicarse con la escuela cuando su hijo esté ausente por cualquier motivo. Esto incluye a los estudiantes virtuales. Puede comunicarse con la oficina llamando al 812-522-5539.</w:t>
                            </w:r>
                          </w:p>
                          <w:p w:rsidR="008D1BF5" w:rsidRPr="00220615" w:rsidRDefault="008D1BF5" w:rsidP="008D1BF5">
                            <w:pPr>
                              <w:shd w:val="clear" w:color="auto" w:fill="FFFFFF"/>
                              <w:spacing w:line="270" w:lineRule="atLeast"/>
                              <w:textAlignment w:val="center"/>
                              <w:rPr>
                                <w:rFonts w:ascii="Comic Sans MS" w:hAnsi="Comic Sans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29CA" id="_x0000_s1027" type="#_x0000_t202" style="position:absolute;margin-left:309.05pt;margin-top:.6pt;width:236.65pt;height:141.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" o:allowincell="f" filled="f" strokecolor="#c45911 [2405]" strokeweight="1.75pt">
                <v:stroke dashstyle="longDash" linestyle="thickBetweenThin" joinstyle="round"/>
                <v:textbox>
                  <w:txbxContent>
                    <w:p w:rsidR="00FF4596" w:rsidRPr="00220615" w:rsidRDefault="00D31FE6" w:rsidP="00C533C3">
                      <w:pPr>
                        <w:pStyle w:val="Picture-Professional"/>
                        <w:spacing w:before="0" w:after="0"/>
                        <w:jc w:val="center"/>
                        <w:rPr>
                          <w:rFonts w:ascii="KateCelebration" w:hAnsi="KateCelebration" w:cs="Arial"/>
                          <w:noProof/>
                          <w:sz w:val="56"/>
                          <w:szCs w:val="84"/>
                          <w:lang w:val="es-MX"/>
                        </w:rPr>
                      </w:pPr>
                      <w:r w:rsidRPr="00220615">
                        <w:rPr>
                          <w:rFonts w:ascii="KateCelebration" w:hAnsi="KateCelebration" w:cs="Arial"/>
                          <w:noProof/>
                          <w:sz w:val="48"/>
                          <w:szCs w:val="84"/>
                          <w:lang w:val="es-MX"/>
                        </w:rPr>
                        <w:t>**</w:t>
                      </w:r>
                      <w:r w:rsidR="00220615" w:rsidRPr="00220615">
                        <w:rPr>
                          <w:rFonts w:ascii="KateCelebration" w:hAnsi="KateCelebration" w:cs="Arial"/>
                          <w:noProof/>
                          <w:sz w:val="48"/>
                          <w:szCs w:val="84"/>
                          <w:lang w:val="es-MX"/>
                        </w:rPr>
                        <w:t>Ausencias</w:t>
                      </w:r>
                      <w:r w:rsidRPr="00220615">
                        <w:rPr>
                          <w:rFonts w:ascii="KateCelebration" w:hAnsi="KateCelebration" w:cs="Arial"/>
                          <w:noProof/>
                          <w:sz w:val="48"/>
                          <w:szCs w:val="84"/>
                          <w:lang w:val="es-MX"/>
                        </w:rPr>
                        <w:t>**</w:t>
                      </w:r>
                    </w:p>
                    <w:p w:rsidR="00220615" w:rsidRPr="00220615" w:rsidRDefault="00220615" w:rsidP="00220615">
                      <w:pPr>
                        <w:shd w:val="clear" w:color="auto" w:fill="FFFFFF"/>
                        <w:spacing w:line="270" w:lineRule="atLeast"/>
                        <w:jc w:val="center"/>
                        <w:textAlignment w:val="center"/>
                        <w:rPr>
                          <w:rFonts w:ascii="Comic Sans MS" w:hAnsi="Comic Sans MS"/>
                          <w:sz w:val="24"/>
                          <w:lang w:val="es-MX"/>
                        </w:rPr>
                      </w:pPr>
                      <w:r w:rsidRPr="00220615">
                        <w:rPr>
                          <w:rFonts w:ascii="Comic Sans MS" w:hAnsi="Comic Sans MS"/>
                          <w:sz w:val="24"/>
                          <w:lang w:val="es-ES"/>
                        </w:rPr>
                        <w:t>Recuerde comunicarse con la escuela cuando su hijo esté ausente por cualquier motivo. Esto incluye a los estudiantes virtuales. Puede comunicarse con la oficina llamando al 812-522-5539.</w:t>
                      </w:r>
                    </w:p>
                    <w:p w:rsidR="008D1BF5" w:rsidRPr="00220615" w:rsidRDefault="008D1BF5" w:rsidP="008D1BF5">
                      <w:pPr>
                        <w:shd w:val="clear" w:color="auto" w:fill="FFFFFF"/>
                        <w:spacing w:line="270" w:lineRule="atLeast"/>
                        <w:textAlignment w:val="center"/>
                        <w:rPr>
                          <w:rFonts w:ascii="Comic Sans MS" w:hAnsi="Comic Sans MS"/>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AC54FE" w:rsidP="00240F89">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4320" behindDoc="0" locked="0" layoutInCell="0" allowOverlap="1" wp14:anchorId="0B018F49" wp14:editId="55E28F80">
                <wp:simplePos x="0" y="0"/>
                <wp:positionH relativeFrom="margin">
                  <wp:posOffset>3925019</wp:posOffset>
                </wp:positionH>
                <wp:positionV relativeFrom="paragraph">
                  <wp:posOffset>6841</wp:posOffset>
                </wp:positionV>
                <wp:extent cx="3030220" cy="3061946"/>
                <wp:effectExtent l="0" t="0" r="1778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3061946"/>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C54FE" w:rsidRPr="00220615" w:rsidRDefault="008C1C68" w:rsidP="00220615">
                            <w:pPr>
                              <w:pStyle w:val="Picture-Professional"/>
                              <w:spacing w:before="0" w:after="0"/>
                              <w:jc w:val="center"/>
                              <w:rPr>
                                <w:rFonts w:ascii="KateCelebration" w:hAnsi="KateCelebration"/>
                                <w:noProof/>
                                <w:sz w:val="44"/>
                                <w:lang w:val="es-MX"/>
                              </w:rPr>
                            </w:pPr>
                            <w:r w:rsidRPr="00220615">
                              <w:rPr>
                                <w:rFonts w:ascii="KateCelebration" w:hAnsi="KateCelebration"/>
                                <w:noProof/>
                                <w:sz w:val="44"/>
                                <w:lang w:val="es-MX"/>
                              </w:rPr>
                              <w:t>**Horas de Oficina</w:t>
                            </w:r>
                            <w:r w:rsidR="00AC54FE" w:rsidRPr="00220615">
                              <w:rPr>
                                <w:rFonts w:ascii="KateCelebration" w:hAnsi="KateCelebration"/>
                                <w:noProof/>
                                <w:sz w:val="44"/>
                                <w:lang w:val="es-MX"/>
                              </w:rPr>
                              <w:t>**</w:t>
                            </w:r>
                          </w:p>
                          <w:p w:rsidR="00AC54FE" w:rsidRPr="008C1C68" w:rsidRDefault="008C1C68" w:rsidP="00220615">
                            <w:pPr>
                              <w:pStyle w:val="Picture-Professional"/>
                              <w:spacing w:before="0" w:after="0"/>
                              <w:rPr>
                                <w:rFonts w:ascii="Bodoni MT" w:hAnsi="Bodoni MT"/>
                                <w:noProof/>
                                <w:sz w:val="24"/>
                                <w:lang w:val="es-MX"/>
                              </w:rPr>
                            </w:pPr>
                            <w:r w:rsidRPr="008C1C68">
                              <w:rPr>
                                <w:rFonts w:ascii="Bodoni MT" w:hAnsi="Bodoni MT"/>
                                <w:noProof/>
                                <w:sz w:val="24"/>
                                <w:lang w:val="es-MX"/>
                              </w:rPr>
                              <w:t>Campana de tardanza</w:t>
                            </w:r>
                            <w:r w:rsidR="00AC54FE" w:rsidRPr="008C1C68">
                              <w:rPr>
                                <w:rFonts w:ascii="Bodoni MT" w:hAnsi="Bodoni MT"/>
                                <w:noProof/>
                                <w:sz w:val="24"/>
                                <w:lang w:val="es-MX"/>
                              </w:rPr>
                              <w:t xml:space="preserve"> - 8:35 AM</w:t>
                            </w:r>
                          </w:p>
                          <w:p w:rsidR="00AC54FE" w:rsidRPr="008C1C68" w:rsidRDefault="008C1C68" w:rsidP="00220615">
                            <w:pPr>
                              <w:pStyle w:val="Picture-Professional"/>
                              <w:spacing w:before="0" w:after="0"/>
                              <w:rPr>
                                <w:rFonts w:ascii="Bodoni MT" w:hAnsi="Bodoni MT"/>
                                <w:noProof/>
                                <w:sz w:val="24"/>
                                <w:lang w:val="es-MX"/>
                              </w:rPr>
                            </w:pPr>
                            <w:r w:rsidRPr="008C1C68">
                              <w:rPr>
                                <w:rFonts w:ascii="Bodoni MT" w:hAnsi="Bodoni MT"/>
                                <w:noProof/>
                                <w:sz w:val="24"/>
                                <w:lang w:val="es-MX"/>
                              </w:rPr>
                              <w:t>Primer</w:t>
                            </w:r>
                            <w:r w:rsidR="00220615">
                              <w:rPr>
                                <w:rFonts w:ascii="Bodoni MT" w:hAnsi="Bodoni MT"/>
                                <w:noProof/>
                                <w:sz w:val="24"/>
                                <w:lang w:val="es-MX"/>
                              </w:rPr>
                              <w:t>os</w:t>
                            </w:r>
                            <w:r w:rsidRPr="008C1C68">
                              <w:rPr>
                                <w:rFonts w:ascii="Bodoni MT" w:hAnsi="Bodoni MT"/>
                                <w:noProof/>
                                <w:sz w:val="24"/>
                                <w:lang w:val="es-MX"/>
                              </w:rPr>
                              <w:t xml:space="preserve"> autobus</w:t>
                            </w:r>
                            <w:r w:rsidR="00220615">
                              <w:rPr>
                                <w:rFonts w:ascii="Bodoni MT" w:hAnsi="Bodoni MT"/>
                                <w:noProof/>
                                <w:sz w:val="24"/>
                                <w:lang w:val="es-MX"/>
                              </w:rPr>
                              <w:t>es</w:t>
                            </w:r>
                            <w:r w:rsidR="00AC54FE" w:rsidRPr="008C1C68">
                              <w:rPr>
                                <w:rFonts w:ascii="Bodoni MT" w:hAnsi="Bodoni MT"/>
                                <w:noProof/>
                                <w:sz w:val="24"/>
                                <w:lang w:val="es-MX"/>
                              </w:rPr>
                              <w:t xml:space="preserve"> – 3:10 PM</w:t>
                            </w:r>
                          </w:p>
                          <w:p w:rsidR="00AC54FE" w:rsidRPr="008C1C68" w:rsidRDefault="008C1C68" w:rsidP="00220615">
                            <w:pPr>
                              <w:pStyle w:val="Picture-Professional"/>
                              <w:spacing w:before="0" w:after="0"/>
                              <w:rPr>
                                <w:rFonts w:ascii="Bodoni MT" w:hAnsi="Bodoni MT"/>
                                <w:noProof/>
                                <w:sz w:val="24"/>
                                <w:lang w:val="es-MX"/>
                              </w:rPr>
                            </w:pPr>
                            <w:r w:rsidRPr="008C1C68">
                              <w:rPr>
                                <w:rFonts w:ascii="Bodoni MT" w:hAnsi="Bodoni MT"/>
                                <w:noProof/>
                                <w:sz w:val="24"/>
                                <w:lang w:val="es-MX"/>
                              </w:rPr>
                              <w:t>Recogida en carro</w:t>
                            </w:r>
                            <w:r w:rsidR="00AC54FE" w:rsidRPr="008C1C68">
                              <w:rPr>
                                <w:rFonts w:ascii="Bodoni MT" w:hAnsi="Bodoni MT"/>
                                <w:noProof/>
                                <w:sz w:val="24"/>
                                <w:lang w:val="es-MX"/>
                              </w:rPr>
                              <w:t xml:space="preserve"> – 3:15 PM</w:t>
                            </w:r>
                          </w:p>
                          <w:p w:rsidR="00220615" w:rsidRDefault="008C1C68" w:rsidP="00220615">
                            <w:pPr>
                              <w:pStyle w:val="Picture-Professional"/>
                              <w:spacing w:before="0" w:after="0"/>
                              <w:rPr>
                                <w:rFonts w:ascii="Bodoni MT" w:hAnsi="Bodoni MT"/>
                                <w:noProof/>
                                <w:sz w:val="24"/>
                              </w:rPr>
                            </w:pPr>
                            <w:r>
                              <w:rPr>
                                <w:rFonts w:ascii="Bodoni MT" w:hAnsi="Bodoni MT"/>
                                <w:noProof/>
                                <w:sz w:val="24"/>
                              </w:rPr>
                              <w:t>Caminante</w:t>
                            </w:r>
                            <w:r w:rsidR="00AC54FE">
                              <w:rPr>
                                <w:rFonts w:ascii="Bodoni MT" w:hAnsi="Bodoni MT"/>
                                <w:noProof/>
                                <w:sz w:val="24"/>
                              </w:rPr>
                              <w:t xml:space="preserve"> – 3:30 PM</w:t>
                            </w:r>
                          </w:p>
                          <w:p w:rsidR="00AC54FE" w:rsidRDefault="00220615" w:rsidP="00220615">
                            <w:pPr>
                              <w:pStyle w:val="Picture-Professional"/>
                              <w:spacing w:before="0" w:after="0"/>
                              <w:rPr>
                                <w:rFonts w:ascii="Bodoni MT" w:hAnsi="Bodoni MT"/>
                                <w:noProof/>
                                <w:sz w:val="24"/>
                                <w:lang w:val="es-MX"/>
                              </w:rPr>
                            </w:pPr>
                            <w:r w:rsidRPr="00220615">
                              <w:rPr>
                                <w:rFonts w:ascii="Bodoni MT" w:hAnsi="Bodoni MT"/>
                                <w:noProof/>
                                <w:sz w:val="24"/>
                                <w:lang w:val="es-MX"/>
                              </w:rPr>
                              <w:t>Ultimos Autobuses – A la llegada</w:t>
                            </w:r>
                          </w:p>
                          <w:p w:rsidR="00220615" w:rsidRPr="00220615" w:rsidRDefault="00220615" w:rsidP="00220615">
                            <w:pPr>
                              <w:pStyle w:val="Picture-Professional"/>
                              <w:spacing w:before="0" w:after="0"/>
                              <w:jc w:val="center"/>
                              <w:rPr>
                                <w:rFonts w:ascii="Bodoni MT" w:hAnsi="Bodoni MT"/>
                                <w:noProof/>
                                <w:sz w:val="24"/>
                                <w:lang w:val="es-MX"/>
                              </w:rPr>
                            </w:pPr>
                          </w:p>
                          <w:p w:rsidR="00220615" w:rsidRPr="00220615" w:rsidRDefault="00D31FE6" w:rsidP="00220615">
                            <w:pPr>
                              <w:pStyle w:val="Picture-Professional"/>
                              <w:rPr>
                                <w:rFonts w:ascii="Bodoni MT" w:hAnsi="Bodoni MT"/>
                                <w:noProof/>
                                <w:sz w:val="24"/>
                                <w:lang w:val="es-ES"/>
                              </w:rPr>
                            </w:pPr>
                            <w:r w:rsidRPr="00220615">
                              <w:rPr>
                                <w:rFonts w:ascii="Bodoni MT" w:hAnsi="Bodoni MT"/>
                                <w:noProof/>
                                <w:sz w:val="24"/>
                                <w:lang w:val="es-MX"/>
                              </w:rPr>
                              <w:t>*</w:t>
                            </w:r>
                            <w:r w:rsidR="00220615" w:rsidRPr="00220615">
                              <w:rPr>
                                <w:rFonts w:ascii="inherit" w:hAnsi="inherit" w:cs="Courier New"/>
                                <w:color w:val="202124"/>
                                <w:sz w:val="42"/>
                                <w:szCs w:val="42"/>
                                <w:lang w:val="es-ES" w:eastAsia="es-MX"/>
                              </w:rPr>
                              <w:t xml:space="preserve"> </w:t>
                            </w:r>
                            <w:r w:rsidR="00220615" w:rsidRPr="00220615">
                              <w:rPr>
                                <w:rFonts w:ascii="Bodoni MT" w:hAnsi="Bodoni MT"/>
                                <w:noProof/>
                                <w:sz w:val="24"/>
                                <w:lang w:val="es-ES"/>
                              </w:rPr>
                              <w:t>Informe a la o</w:t>
                            </w:r>
                            <w:r w:rsidR="00220615">
                              <w:rPr>
                                <w:rFonts w:ascii="Bodoni MT" w:hAnsi="Bodoni MT"/>
                                <w:noProof/>
                                <w:sz w:val="24"/>
                                <w:lang w:val="es-ES"/>
                              </w:rPr>
                              <w:t>ficina antes de las 2:00 PM de cualquier cambio de salida</w:t>
                            </w:r>
                            <w:r w:rsidR="00220615" w:rsidRPr="00220615">
                              <w:rPr>
                                <w:rFonts w:ascii="Bodoni MT" w:hAnsi="Bodoni MT"/>
                                <w:noProof/>
                                <w:sz w:val="24"/>
                                <w:lang w:val="es-ES"/>
                              </w:rPr>
                              <w:t>.</w:t>
                            </w:r>
                          </w:p>
                          <w:p w:rsidR="00220615" w:rsidRPr="00220615" w:rsidRDefault="00220615" w:rsidP="00220615">
                            <w:pPr>
                              <w:pStyle w:val="Picture-Professional"/>
                              <w:rPr>
                                <w:rFonts w:ascii="Bodoni MT" w:hAnsi="Bodoni MT"/>
                                <w:noProof/>
                                <w:sz w:val="24"/>
                                <w:lang w:val="es-ES"/>
                              </w:rPr>
                            </w:pPr>
                            <w:r w:rsidRPr="00220615">
                              <w:rPr>
                                <w:rFonts w:ascii="Bodoni MT" w:hAnsi="Bodoni MT"/>
                                <w:noProof/>
                                <w:sz w:val="24"/>
                                <w:lang w:val="es-ES"/>
                              </w:rPr>
                              <w:t>* Asegúrese de llegar a tiempo para recoger a su hijo.</w:t>
                            </w:r>
                          </w:p>
                          <w:p w:rsidR="00220615" w:rsidRPr="00220615" w:rsidRDefault="00220615" w:rsidP="00220615">
                            <w:pPr>
                              <w:pStyle w:val="Picture-Professional"/>
                              <w:rPr>
                                <w:rFonts w:ascii="Bodoni MT" w:hAnsi="Bodoni MT"/>
                                <w:noProof/>
                                <w:sz w:val="24"/>
                                <w:lang w:val="es-MX"/>
                              </w:rPr>
                            </w:pPr>
                            <w:r w:rsidRPr="00220615">
                              <w:rPr>
                                <w:rFonts w:ascii="Bodoni MT" w:hAnsi="Bodoni MT"/>
                                <w:noProof/>
                                <w:sz w:val="24"/>
                                <w:lang w:val="es-ES"/>
                              </w:rPr>
                              <w:t xml:space="preserve">* Cualquier estudiante que recoja antes de las </w:t>
                            </w:r>
                            <w:r>
                              <w:rPr>
                                <w:rFonts w:ascii="Bodoni MT" w:hAnsi="Bodoni MT"/>
                                <w:noProof/>
                                <w:sz w:val="24"/>
                                <w:lang w:val="es-ES"/>
                              </w:rPr>
                              <w:t>3:00 PM será marcado como salido</w:t>
                            </w:r>
                            <w:r w:rsidRPr="00220615">
                              <w:rPr>
                                <w:rFonts w:ascii="Bodoni MT" w:hAnsi="Bodoni MT"/>
                                <w:noProof/>
                                <w:sz w:val="24"/>
                                <w:lang w:val="es-ES"/>
                              </w:rPr>
                              <w:t xml:space="preserve"> temprano.</w:t>
                            </w:r>
                          </w:p>
                          <w:p w:rsidR="00D31FE6" w:rsidRPr="00220615" w:rsidRDefault="00D31FE6" w:rsidP="00220615">
                            <w:pPr>
                              <w:pStyle w:val="Picture-Professional"/>
                              <w:spacing w:before="0" w:after="0"/>
                              <w:rPr>
                                <w:rFonts w:ascii="Bodoni MT" w:hAnsi="Bodoni MT"/>
                                <w:noProof/>
                                <w:sz w:val="24"/>
                                <w:lang w:val="es-MX"/>
                              </w:rPr>
                            </w:pPr>
                          </w:p>
                          <w:p w:rsidR="00D31FE6" w:rsidRPr="00220615" w:rsidRDefault="00D31FE6" w:rsidP="00AC54FE">
                            <w:pPr>
                              <w:pStyle w:val="Picture-Professional"/>
                              <w:spacing w:before="0" w:after="0"/>
                              <w:rPr>
                                <w:rFonts w:ascii="Bodoni MT" w:hAnsi="Bodoni MT"/>
                                <w:noProof/>
                                <w:sz w:val="24"/>
                                <w:lang w:val="es-MX"/>
                              </w:rPr>
                            </w:pPr>
                          </w:p>
                          <w:p w:rsidR="00AC54FE" w:rsidRPr="00220615" w:rsidRDefault="00AC54FE" w:rsidP="00AC54FE">
                            <w:pPr>
                              <w:pStyle w:val="Picture-Professional"/>
                              <w:spacing w:before="0" w:after="0"/>
                              <w:jc w:val="center"/>
                              <w:rPr>
                                <w:rFonts w:ascii="Bodoni MT" w:hAnsi="Bodoni MT"/>
                                <w:noProof/>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8F49" id="Text Box 3" o:spid="_x0000_s1028" type="#_x0000_t202" style="position:absolute;margin-left:309.05pt;margin-top:.55pt;width:238.6pt;height:241.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" o:allowincell="f" filled="f" strokecolor="#c45911 [2405]" strokeweight="1.5pt">
                <v:stroke dashstyle="dashDot"/>
                <v:textbox>
                  <w:txbxContent>
                    <w:p w:rsidR="00AC54FE" w:rsidRPr="00220615" w:rsidRDefault="008C1C68" w:rsidP="00220615">
                      <w:pPr>
                        <w:pStyle w:val="Picture-Professional"/>
                        <w:spacing w:before="0" w:after="0"/>
                        <w:jc w:val="center"/>
                        <w:rPr>
                          <w:rFonts w:ascii="KateCelebration" w:hAnsi="KateCelebration"/>
                          <w:noProof/>
                          <w:sz w:val="44"/>
                          <w:lang w:val="es-MX"/>
                        </w:rPr>
                      </w:pPr>
                      <w:r w:rsidRPr="00220615">
                        <w:rPr>
                          <w:rFonts w:ascii="KateCelebration" w:hAnsi="KateCelebration"/>
                          <w:noProof/>
                          <w:sz w:val="44"/>
                          <w:lang w:val="es-MX"/>
                        </w:rPr>
                        <w:t>**Horas de Oficina</w:t>
                      </w:r>
                      <w:r w:rsidR="00AC54FE" w:rsidRPr="00220615">
                        <w:rPr>
                          <w:rFonts w:ascii="KateCelebration" w:hAnsi="KateCelebration"/>
                          <w:noProof/>
                          <w:sz w:val="44"/>
                          <w:lang w:val="es-MX"/>
                        </w:rPr>
                        <w:t>**</w:t>
                      </w:r>
                    </w:p>
                    <w:p w:rsidR="00AC54FE" w:rsidRPr="008C1C68" w:rsidRDefault="008C1C68" w:rsidP="00220615">
                      <w:pPr>
                        <w:pStyle w:val="Picture-Professional"/>
                        <w:spacing w:before="0" w:after="0"/>
                        <w:rPr>
                          <w:rFonts w:ascii="Bodoni MT" w:hAnsi="Bodoni MT"/>
                          <w:noProof/>
                          <w:sz w:val="24"/>
                          <w:lang w:val="es-MX"/>
                        </w:rPr>
                      </w:pPr>
                      <w:r w:rsidRPr="008C1C68">
                        <w:rPr>
                          <w:rFonts w:ascii="Bodoni MT" w:hAnsi="Bodoni MT"/>
                          <w:noProof/>
                          <w:sz w:val="24"/>
                          <w:lang w:val="es-MX"/>
                        </w:rPr>
                        <w:t>Campana de tardanza</w:t>
                      </w:r>
                      <w:r w:rsidR="00AC54FE" w:rsidRPr="008C1C68">
                        <w:rPr>
                          <w:rFonts w:ascii="Bodoni MT" w:hAnsi="Bodoni MT"/>
                          <w:noProof/>
                          <w:sz w:val="24"/>
                          <w:lang w:val="es-MX"/>
                        </w:rPr>
                        <w:t xml:space="preserve"> - 8:35 AM</w:t>
                      </w:r>
                    </w:p>
                    <w:p w:rsidR="00AC54FE" w:rsidRPr="008C1C68" w:rsidRDefault="008C1C68" w:rsidP="00220615">
                      <w:pPr>
                        <w:pStyle w:val="Picture-Professional"/>
                        <w:spacing w:before="0" w:after="0"/>
                        <w:rPr>
                          <w:rFonts w:ascii="Bodoni MT" w:hAnsi="Bodoni MT"/>
                          <w:noProof/>
                          <w:sz w:val="24"/>
                          <w:lang w:val="es-MX"/>
                        </w:rPr>
                      </w:pPr>
                      <w:r w:rsidRPr="008C1C68">
                        <w:rPr>
                          <w:rFonts w:ascii="Bodoni MT" w:hAnsi="Bodoni MT"/>
                          <w:noProof/>
                          <w:sz w:val="24"/>
                          <w:lang w:val="es-MX"/>
                        </w:rPr>
                        <w:t>Primer</w:t>
                      </w:r>
                      <w:r w:rsidR="00220615">
                        <w:rPr>
                          <w:rFonts w:ascii="Bodoni MT" w:hAnsi="Bodoni MT"/>
                          <w:noProof/>
                          <w:sz w:val="24"/>
                          <w:lang w:val="es-MX"/>
                        </w:rPr>
                        <w:t>os</w:t>
                      </w:r>
                      <w:r w:rsidRPr="008C1C68">
                        <w:rPr>
                          <w:rFonts w:ascii="Bodoni MT" w:hAnsi="Bodoni MT"/>
                          <w:noProof/>
                          <w:sz w:val="24"/>
                          <w:lang w:val="es-MX"/>
                        </w:rPr>
                        <w:t xml:space="preserve"> autobus</w:t>
                      </w:r>
                      <w:r w:rsidR="00220615">
                        <w:rPr>
                          <w:rFonts w:ascii="Bodoni MT" w:hAnsi="Bodoni MT"/>
                          <w:noProof/>
                          <w:sz w:val="24"/>
                          <w:lang w:val="es-MX"/>
                        </w:rPr>
                        <w:t>es</w:t>
                      </w:r>
                      <w:r w:rsidR="00AC54FE" w:rsidRPr="008C1C68">
                        <w:rPr>
                          <w:rFonts w:ascii="Bodoni MT" w:hAnsi="Bodoni MT"/>
                          <w:noProof/>
                          <w:sz w:val="24"/>
                          <w:lang w:val="es-MX"/>
                        </w:rPr>
                        <w:t xml:space="preserve"> – 3:10 PM</w:t>
                      </w:r>
                    </w:p>
                    <w:p w:rsidR="00AC54FE" w:rsidRPr="008C1C68" w:rsidRDefault="008C1C68" w:rsidP="00220615">
                      <w:pPr>
                        <w:pStyle w:val="Picture-Professional"/>
                        <w:spacing w:before="0" w:after="0"/>
                        <w:rPr>
                          <w:rFonts w:ascii="Bodoni MT" w:hAnsi="Bodoni MT"/>
                          <w:noProof/>
                          <w:sz w:val="24"/>
                          <w:lang w:val="es-MX"/>
                        </w:rPr>
                      </w:pPr>
                      <w:r w:rsidRPr="008C1C68">
                        <w:rPr>
                          <w:rFonts w:ascii="Bodoni MT" w:hAnsi="Bodoni MT"/>
                          <w:noProof/>
                          <w:sz w:val="24"/>
                          <w:lang w:val="es-MX"/>
                        </w:rPr>
                        <w:t>Recogida en carro</w:t>
                      </w:r>
                      <w:r w:rsidR="00AC54FE" w:rsidRPr="008C1C68">
                        <w:rPr>
                          <w:rFonts w:ascii="Bodoni MT" w:hAnsi="Bodoni MT"/>
                          <w:noProof/>
                          <w:sz w:val="24"/>
                          <w:lang w:val="es-MX"/>
                        </w:rPr>
                        <w:t xml:space="preserve"> – 3:15 PM</w:t>
                      </w:r>
                    </w:p>
                    <w:p w:rsidR="00220615" w:rsidRDefault="008C1C68" w:rsidP="00220615">
                      <w:pPr>
                        <w:pStyle w:val="Picture-Professional"/>
                        <w:spacing w:before="0" w:after="0"/>
                        <w:rPr>
                          <w:rFonts w:ascii="Bodoni MT" w:hAnsi="Bodoni MT"/>
                          <w:noProof/>
                          <w:sz w:val="24"/>
                        </w:rPr>
                      </w:pPr>
                      <w:r>
                        <w:rPr>
                          <w:rFonts w:ascii="Bodoni MT" w:hAnsi="Bodoni MT"/>
                          <w:noProof/>
                          <w:sz w:val="24"/>
                        </w:rPr>
                        <w:t>Caminante</w:t>
                      </w:r>
                      <w:r w:rsidR="00AC54FE">
                        <w:rPr>
                          <w:rFonts w:ascii="Bodoni MT" w:hAnsi="Bodoni MT"/>
                          <w:noProof/>
                          <w:sz w:val="24"/>
                        </w:rPr>
                        <w:t xml:space="preserve"> – 3:30 PM</w:t>
                      </w:r>
                    </w:p>
                    <w:p w:rsidR="00AC54FE" w:rsidRDefault="00220615" w:rsidP="00220615">
                      <w:pPr>
                        <w:pStyle w:val="Picture-Professional"/>
                        <w:spacing w:before="0" w:after="0"/>
                        <w:rPr>
                          <w:rFonts w:ascii="Bodoni MT" w:hAnsi="Bodoni MT"/>
                          <w:noProof/>
                          <w:sz w:val="24"/>
                          <w:lang w:val="es-MX"/>
                        </w:rPr>
                      </w:pPr>
                      <w:r w:rsidRPr="00220615">
                        <w:rPr>
                          <w:rFonts w:ascii="Bodoni MT" w:hAnsi="Bodoni MT"/>
                          <w:noProof/>
                          <w:sz w:val="24"/>
                          <w:lang w:val="es-MX"/>
                        </w:rPr>
                        <w:t>Ultimos Autobuses – A la llegada</w:t>
                      </w:r>
                    </w:p>
                    <w:p w:rsidR="00220615" w:rsidRPr="00220615" w:rsidRDefault="00220615" w:rsidP="00220615">
                      <w:pPr>
                        <w:pStyle w:val="Picture-Professional"/>
                        <w:spacing w:before="0" w:after="0"/>
                        <w:jc w:val="center"/>
                        <w:rPr>
                          <w:rFonts w:ascii="Bodoni MT" w:hAnsi="Bodoni MT"/>
                          <w:noProof/>
                          <w:sz w:val="24"/>
                          <w:lang w:val="es-MX"/>
                        </w:rPr>
                      </w:pPr>
                    </w:p>
                    <w:p w:rsidR="00220615" w:rsidRPr="00220615" w:rsidRDefault="00D31FE6" w:rsidP="00220615">
                      <w:pPr>
                        <w:pStyle w:val="Picture-Professional"/>
                        <w:rPr>
                          <w:rFonts w:ascii="Bodoni MT" w:hAnsi="Bodoni MT"/>
                          <w:noProof/>
                          <w:sz w:val="24"/>
                          <w:lang w:val="es-ES"/>
                        </w:rPr>
                      </w:pPr>
                      <w:r w:rsidRPr="00220615">
                        <w:rPr>
                          <w:rFonts w:ascii="Bodoni MT" w:hAnsi="Bodoni MT"/>
                          <w:noProof/>
                          <w:sz w:val="24"/>
                          <w:lang w:val="es-MX"/>
                        </w:rPr>
                        <w:t>*</w:t>
                      </w:r>
                      <w:r w:rsidR="00220615" w:rsidRPr="00220615">
                        <w:rPr>
                          <w:rFonts w:ascii="inherit" w:hAnsi="inherit" w:cs="Courier New"/>
                          <w:color w:val="202124"/>
                          <w:sz w:val="42"/>
                          <w:szCs w:val="42"/>
                          <w:lang w:val="es-ES" w:eastAsia="es-MX"/>
                        </w:rPr>
                        <w:t xml:space="preserve"> </w:t>
                      </w:r>
                      <w:r w:rsidR="00220615" w:rsidRPr="00220615">
                        <w:rPr>
                          <w:rFonts w:ascii="Bodoni MT" w:hAnsi="Bodoni MT"/>
                          <w:noProof/>
                          <w:sz w:val="24"/>
                          <w:lang w:val="es-ES"/>
                        </w:rPr>
                        <w:t>Informe a la o</w:t>
                      </w:r>
                      <w:r w:rsidR="00220615">
                        <w:rPr>
                          <w:rFonts w:ascii="Bodoni MT" w:hAnsi="Bodoni MT"/>
                          <w:noProof/>
                          <w:sz w:val="24"/>
                          <w:lang w:val="es-ES"/>
                        </w:rPr>
                        <w:t>ficina antes de las 2:00 PM de cualquier cambio de salida</w:t>
                      </w:r>
                      <w:r w:rsidR="00220615" w:rsidRPr="00220615">
                        <w:rPr>
                          <w:rFonts w:ascii="Bodoni MT" w:hAnsi="Bodoni MT"/>
                          <w:noProof/>
                          <w:sz w:val="24"/>
                          <w:lang w:val="es-ES"/>
                        </w:rPr>
                        <w:t>.</w:t>
                      </w:r>
                    </w:p>
                    <w:p w:rsidR="00220615" w:rsidRPr="00220615" w:rsidRDefault="00220615" w:rsidP="00220615">
                      <w:pPr>
                        <w:pStyle w:val="Picture-Professional"/>
                        <w:rPr>
                          <w:rFonts w:ascii="Bodoni MT" w:hAnsi="Bodoni MT"/>
                          <w:noProof/>
                          <w:sz w:val="24"/>
                          <w:lang w:val="es-ES"/>
                        </w:rPr>
                      </w:pPr>
                      <w:r w:rsidRPr="00220615">
                        <w:rPr>
                          <w:rFonts w:ascii="Bodoni MT" w:hAnsi="Bodoni MT"/>
                          <w:noProof/>
                          <w:sz w:val="24"/>
                          <w:lang w:val="es-ES"/>
                        </w:rPr>
                        <w:t>* Asegúrese de llegar a tiempo para recoger a su hijo.</w:t>
                      </w:r>
                    </w:p>
                    <w:p w:rsidR="00220615" w:rsidRPr="00220615" w:rsidRDefault="00220615" w:rsidP="00220615">
                      <w:pPr>
                        <w:pStyle w:val="Picture-Professional"/>
                        <w:rPr>
                          <w:rFonts w:ascii="Bodoni MT" w:hAnsi="Bodoni MT"/>
                          <w:noProof/>
                          <w:sz w:val="24"/>
                          <w:lang w:val="es-MX"/>
                        </w:rPr>
                      </w:pPr>
                      <w:r w:rsidRPr="00220615">
                        <w:rPr>
                          <w:rFonts w:ascii="Bodoni MT" w:hAnsi="Bodoni MT"/>
                          <w:noProof/>
                          <w:sz w:val="24"/>
                          <w:lang w:val="es-ES"/>
                        </w:rPr>
                        <w:t xml:space="preserve">* Cualquier estudiante que recoja antes de las </w:t>
                      </w:r>
                      <w:r>
                        <w:rPr>
                          <w:rFonts w:ascii="Bodoni MT" w:hAnsi="Bodoni MT"/>
                          <w:noProof/>
                          <w:sz w:val="24"/>
                          <w:lang w:val="es-ES"/>
                        </w:rPr>
                        <w:t>3:00 PM será marcado como salido</w:t>
                      </w:r>
                      <w:r w:rsidRPr="00220615">
                        <w:rPr>
                          <w:rFonts w:ascii="Bodoni MT" w:hAnsi="Bodoni MT"/>
                          <w:noProof/>
                          <w:sz w:val="24"/>
                          <w:lang w:val="es-ES"/>
                        </w:rPr>
                        <w:t xml:space="preserve"> temprano.</w:t>
                      </w:r>
                    </w:p>
                    <w:p w:rsidR="00D31FE6" w:rsidRPr="00220615" w:rsidRDefault="00D31FE6" w:rsidP="00220615">
                      <w:pPr>
                        <w:pStyle w:val="Picture-Professional"/>
                        <w:spacing w:before="0" w:after="0"/>
                        <w:rPr>
                          <w:rFonts w:ascii="Bodoni MT" w:hAnsi="Bodoni MT"/>
                          <w:noProof/>
                          <w:sz w:val="24"/>
                          <w:lang w:val="es-MX"/>
                        </w:rPr>
                      </w:pPr>
                    </w:p>
                    <w:p w:rsidR="00D31FE6" w:rsidRPr="00220615" w:rsidRDefault="00D31FE6" w:rsidP="00AC54FE">
                      <w:pPr>
                        <w:pStyle w:val="Picture-Professional"/>
                        <w:spacing w:before="0" w:after="0"/>
                        <w:rPr>
                          <w:rFonts w:ascii="Bodoni MT" w:hAnsi="Bodoni MT"/>
                          <w:noProof/>
                          <w:sz w:val="24"/>
                          <w:lang w:val="es-MX"/>
                        </w:rPr>
                      </w:pPr>
                    </w:p>
                    <w:p w:rsidR="00AC54FE" w:rsidRPr="00220615" w:rsidRDefault="00AC54FE" w:rsidP="00AC54FE">
                      <w:pPr>
                        <w:pStyle w:val="Picture-Professional"/>
                        <w:spacing w:before="0" w:after="0"/>
                        <w:jc w:val="center"/>
                        <w:rPr>
                          <w:rFonts w:ascii="Bodoni MT" w:hAnsi="Bodoni MT"/>
                          <w:noProof/>
                          <w:sz w:val="24"/>
                          <w:lang w:val="es-MX"/>
                        </w:rPr>
                      </w:pPr>
                    </w:p>
                  </w:txbxContent>
                </v:textbox>
                <w10:wrap anchorx="margin"/>
              </v:shape>
            </w:pict>
          </mc:Fallback>
        </mc:AlternateContent>
      </w:r>
    </w:p>
    <w:p w:rsidR="00126A47" w:rsidRPr="00BC58B7" w:rsidRDefault="004C65D6">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8416" behindDoc="0" locked="0" layoutInCell="0" allowOverlap="1" wp14:anchorId="26FFA539" wp14:editId="38724BE2">
                <wp:simplePos x="0" y="0"/>
                <wp:positionH relativeFrom="margin">
                  <wp:posOffset>-17253</wp:posOffset>
                </wp:positionH>
                <wp:positionV relativeFrom="paragraph">
                  <wp:posOffset>110957</wp:posOffset>
                </wp:positionV>
                <wp:extent cx="3888105" cy="2812212"/>
                <wp:effectExtent l="0" t="0" r="1714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812212"/>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13228E" w:rsidRPr="004C65D6" w:rsidRDefault="00D12408" w:rsidP="0013228E">
                            <w:pPr>
                              <w:spacing w:line="270" w:lineRule="atLeast"/>
                              <w:jc w:val="center"/>
                              <w:textAlignment w:val="center"/>
                              <w:rPr>
                                <w:rFonts w:ascii="KateCelebration" w:hAnsi="KateCelebration"/>
                                <w:sz w:val="44"/>
                                <w:lang w:val="es-MX"/>
                              </w:rPr>
                            </w:pPr>
                            <w:r w:rsidRPr="004C65D6">
                              <w:rPr>
                                <w:rFonts w:ascii="KateCelebration" w:hAnsi="KateCelebration"/>
                                <w:sz w:val="40"/>
                                <w:lang w:val="es-MX"/>
                              </w:rPr>
                              <w:t>**RECORDATORIOS</w:t>
                            </w:r>
                            <w:r w:rsidR="0013228E" w:rsidRPr="004C65D6">
                              <w:rPr>
                                <w:rFonts w:ascii="KateCelebration" w:hAnsi="KateCelebration"/>
                                <w:sz w:val="40"/>
                                <w:lang w:val="es-MX"/>
                              </w:rPr>
                              <w:t>**</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Env</w:t>
                            </w:r>
                            <w:r w:rsidRPr="00D12408">
                              <w:rPr>
                                <w:rFonts w:ascii="Bodoni MT" w:hAnsi="Bodoni MT" w:cs="Cambria"/>
                                <w:sz w:val="24"/>
                                <w:szCs w:val="34"/>
                                <w:lang w:val="es-MX"/>
                              </w:rPr>
                              <w:t>í</w:t>
                            </w:r>
                            <w:r w:rsidRPr="00D12408">
                              <w:rPr>
                                <w:rFonts w:ascii="Bodoni MT" w:hAnsi="Bodoni MT"/>
                                <w:sz w:val="24"/>
                                <w:szCs w:val="34"/>
                                <w:lang w:val="es-MX"/>
                              </w:rPr>
                              <w:t>e diariamente m</w:t>
                            </w:r>
                            <w:r w:rsidRPr="00D12408">
                              <w:rPr>
                                <w:rFonts w:ascii="Bodoni MT" w:hAnsi="Bodoni MT" w:cs="Cambria"/>
                                <w:sz w:val="24"/>
                                <w:szCs w:val="34"/>
                                <w:lang w:val="es-MX"/>
                              </w:rPr>
                              <w:t>á</w:t>
                            </w:r>
                            <w:r w:rsidRPr="00D12408">
                              <w:rPr>
                                <w:rFonts w:ascii="Bodoni MT" w:hAnsi="Bodoni MT"/>
                                <w:sz w:val="24"/>
                                <w:szCs w:val="34"/>
                                <w:lang w:val="es-MX"/>
                              </w:rPr>
                              <w:t>scaras y botellas de agua con los estudiantes.</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 xml:space="preserve"> Solo se permiten bocadillos </w:t>
                            </w:r>
                            <w:r w:rsidR="004C65D6" w:rsidRPr="00D12408">
                              <w:rPr>
                                <w:rFonts w:ascii="Bodoni MT" w:hAnsi="Bodoni MT"/>
                                <w:sz w:val="24"/>
                                <w:szCs w:val="34"/>
                                <w:lang w:val="es-MX"/>
                              </w:rPr>
                              <w:t>pre envasados</w:t>
                            </w:r>
                            <w:r w:rsidRPr="00D12408">
                              <w:rPr>
                                <w:rFonts w:ascii="Bodoni MT" w:hAnsi="Bodoni MT"/>
                                <w:sz w:val="24"/>
                                <w:szCs w:val="34"/>
                                <w:lang w:val="es-MX"/>
                              </w:rPr>
                              <w:t xml:space="preserve"> </w:t>
                            </w:r>
                            <w:r w:rsidRPr="00D12408">
                              <w:rPr>
                                <w:sz w:val="24"/>
                                <w:szCs w:val="34"/>
                                <w:lang w:val="es-MX"/>
                              </w:rPr>
                              <w:t>​​</w:t>
                            </w:r>
                            <w:r w:rsidRPr="00D12408">
                              <w:rPr>
                                <w:rFonts w:ascii="Bodoni MT" w:hAnsi="Bodoni MT"/>
                                <w:sz w:val="24"/>
                                <w:szCs w:val="34"/>
                                <w:lang w:val="es-MX"/>
                              </w:rPr>
                              <w:t>debido a las restricciones de Covid</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 xml:space="preserve"> Aseg</w:t>
                            </w:r>
                            <w:r w:rsidRPr="00D12408">
                              <w:rPr>
                                <w:rFonts w:ascii="Bodoni MT" w:hAnsi="Bodoni MT" w:cs="Cambria"/>
                                <w:sz w:val="24"/>
                                <w:szCs w:val="34"/>
                                <w:lang w:val="es-MX"/>
                              </w:rPr>
                              <w:t>ú</w:t>
                            </w:r>
                            <w:r w:rsidR="004C65D6">
                              <w:rPr>
                                <w:rFonts w:ascii="Bodoni MT" w:hAnsi="Bodoni MT"/>
                                <w:sz w:val="24"/>
                                <w:szCs w:val="34"/>
                                <w:lang w:val="es-MX"/>
                              </w:rPr>
                              <w:t>rese de que las computadoras</w:t>
                            </w:r>
                            <w:r w:rsidRPr="00D12408">
                              <w:rPr>
                                <w:rFonts w:ascii="Bodoni MT" w:hAnsi="Bodoni MT"/>
                                <w:sz w:val="24"/>
                                <w:szCs w:val="34"/>
                                <w:lang w:val="es-MX"/>
                              </w:rPr>
                              <w:t xml:space="preserve"> de los estudiantes est</w:t>
                            </w:r>
                            <w:r w:rsidRPr="00D12408">
                              <w:rPr>
                                <w:rFonts w:ascii="Bodoni MT" w:hAnsi="Bodoni MT" w:cs="Cambria"/>
                                <w:sz w:val="24"/>
                                <w:szCs w:val="34"/>
                                <w:lang w:val="es-MX"/>
                              </w:rPr>
                              <w:t>é</w:t>
                            </w:r>
                            <w:r w:rsidR="004C65D6">
                              <w:rPr>
                                <w:rFonts w:ascii="Bodoni MT" w:hAnsi="Bodoni MT"/>
                                <w:sz w:val="24"/>
                                <w:szCs w:val="34"/>
                                <w:lang w:val="es-MX"/>
                              </w:rPr>
                              <w:t>n completamente cargadas y recuerde enviarla</w:t>
                            </w:r>
                            <w:r w:rsidRPr="00D12408">
                              <w:rPr>
                                <w:rFonts w:ascii="Bodoni MT" w:hAnsi="Bodoni MT"/>
                                <w:sz w:val="24"/>
                                <w:szCs w:val="34"/>
                                <w:lang w:val="es-MX"/>
                              </w:rPr>
                              <w:t>s a la escuela todos los d</w:t>
                            </w:r>
                            <w:r w:rsidRPr="00D12408">
                              <w:rPr>
                                <w:rFonts w:ascii="Bodoni MT" w:hAnsi="Bodoni MT" w:cs="Cambria"/>
                                <w:sz w:val="24"/>
                                <w:szCs w:val="34"/>
                                <w:lang w:val="es-MX"/>
                              </w:rPr>
                              <w:t>í</w:t>
                            </w:r>
                            <w:r w:rsidRPr="00D12408">
                              <w:rPr>
                                <w:rFonts w:ascii="Bodoni MT" w:hAnsi="Bodoni MT"/>
                                <w:sz w:val="24"/>
                                <w:szCs w:val="34"/>
                                <w:lang w:val="es-MX"/>
                              </w:rPr>
                              <w:t>as.</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 xml:space="preserve"> Las puertas se abren a las 8:00 AM. Los estudiantes deben practicar el distanciamiento social mientras</w:t>
                            </w:r>
                            <w:r w:rsidR="004C65D6">
                              <w:rPr>
                                <w:rFonts w:ascii="Bodoni MT" w:hAnsi="Bodoni MT"/>
                                <w:sz w:val="24"/>
                                <w:szCs w:val="34"/>
                                <w:lang w:val="es-MX"/>
                              </w:rPr>
                              <w:t xml:space="preserve"> esperan para entrar </w:t>
                            </w:r>
                            <w:proofErr w:type="spellStart"/>
                            <w:r w:rsidR="004C65D6">
                              <w:rPr>
                                <w:rFonts w:ascii="Bodoni MT" w:hAnsi="Bodoni MT"/>
                                <w:sz w:val="24"/>
                                <w:szCs w:val="34"/>
                                <w:lang w:val="es-MX"/>
                              </w:rPr>
                              <w:t>ala</w:t>
                            </w:r>
                            <w:proofErr w:type="spellEnd"/>
                            <w:r w:rsidR="004C65D6">
                              <w:rPr>
                                <w:rFonts w:ascii="Bodoni MT" w:hAnsi="Bodoni MT"/>
                                <w:sz w:val="24"/>
                                <w:szCs w:val="34"/>
                                <w:lang w:val="es-MX"/>
                              </w:rPr>
                              <w:t xml:space="preserve"> escuela</w:t>
                            </w:r>
                            <w:r w:rsidRPr="00D12408">
                              <w:rPr>
                                <w:rFonts w:ascii="Bodoni MT" w:hAnsi="Bodoni MT"/>
                                <w:sz w:val="24"/>
                                <w:szCs w:val="34"/>
                                <w:lang w:val="es-MX"/>
                              </w:rPr>
                              <w:t>.</w:t>
                            </w:r>
                          </w:p>
                          <w:p w:rsidR="00AC54FE" w:rsidRPr="00D12408" w:rsidRDefault="00D12408" w:rsidP="00D12408">
                            <w:pPr>
                              <w:pStyle w:val="ListParagraph"/>
                              <w:numPr>
                                <w:ilvl w:val="0"/>
                                <w:numId w:val="7"/>
                              </w:numPr>
                              <w:spacing w:line="270" w:lineRule="atLeast"/>
                              <w:textAlignment w:val="center"/>
                              <w:rPr>
                                <w:rFonts w:ascii="KateCelebration" w:hAnsi="KateCelebration"/>
                                <w:sz w:val="24"/>
                                <w:szCs w:val="34"/>
                                <w:lang w:val="es-MX"/>
                              </w:rPr>
                            </w:pPr>
                            <w:r w:rsidRPr="00D12408">
                              <w:rPr>
                                <w:rFonts w:ascii="Bodoni MT" w:hAnsi="Bodoni MT"/>
                                <w:sz w:val="24"/>
                                <w:szCs w:val="34"/>
                                <w:lang w:val="es-MX"/>
                              </w:rPr>
                              <w:t xml:space="preserve"> Qu</w:t>
                            </w:r>
                            <w:r w:rsidRPr="00D12408">
                              <w:rPr>
                                <w:rFonts w:ascii="Bodoni MT" w:hAnsi="Bodoni MT" w:cs="Cambria"/>
                                <w:sz w:val="24"/>
                                <w:szCs w:val="34"/>
                                <w:lang w:val="es-MX"/>
                              </w:rPr>
                              <w:t>é</w:t>
                            </w:r>
                            <w:r w:rsidRPr="00D12408">
                              <w:rPr>
                                <w:rFonts w:ascii="Bodoni MT" w:hAnsi="Bodoni MT"/>
                                <w:sz w:val="24"/>
                                <w:szCs w:val="34"/>
                                <w:lang w:val="es-MX"/>
                              </w:rPr>
                              <w:t>dese en casa si est</w:t>
                            </w:r>
                            <w:r w:rsidRPr="00D12408">
                              <w:rPr>
                                <w:rFonts w:ascii="Bodoni MT" w:hAnsi="Bodoni MT" w:cs="Cambria"/>
                                <w:sz w:val="24"/>
                                <w:szCs w:val="34"/>
                                <w:lang w:val="es-MX"/>
                              </w:rPr>
                              <w:t>á</w:t>
                            </w:r>
                            <w:r w:rsidRPr="00D12408">
                              <w:rPr>
                                <w:rFonts w:ascii="Bodoni MT" w:hAnsi="Bodoni MT"/>
                                <w:sz w:val="24"/>
                                <w:szCs w:val="34"/>
                                <w:lang w:val="es-MX"/>
                              </w:rPr>
                              <w:t xml:space="preserve"> enfermo</w:t>
                            </w:r>
                            <w:r w:rsidRPr="00D12408">
                              <w:rPr>
                                <w:rFonts w:ascii="KateCelebration" w:hAnsi="KateCelebration"/>
                                <w:sz w:val="24"/>
                                <w:szCs w:val="34"/>
                                <w:lang w:val="es-MX"/>
                              </w:rPr>
                              <w:t xml:space="preserve">, </w:t>
                            </w:r>
                            <w:r w:rsidRPr="004C65D6">
                              <w:rPr>
                                <w:rFonts w:ascii="Bodoni MT" w:hAnsi="Bodoni MT"/>
                                <w:sz w:val="24"/>
                                <w:szCs w:val="34"/>
                                <w:lang w:val="es-MX"/>
                              </w:rPr>
                              <w:t>los estudiantes deben estar 24 horas sin fiebre</w:t>
                            </w:r>
                            <w:r w:rsidRPr="00D12408">
                              <w:rPr>
                                <w:rFonts w:ascii="KateCelebration" w:hAnsi="KateCelebration"/>
                                <w:sz w:val="24"/>
                                <w:szCs w:val="34"/>
                                <w:lang w:val="es-MX"/>
                              </w:rPr>
                              <w:t xml:space="preserve"> / </w:t>
                            </w:r>
                            <w:r w:rsidRPr="004C65D6">
                              <w:rPr>
                                <w:rFonts w:ascii="Bodoni MT" w:hAnsi="Bodoni MT"/>
                                <w:sz w:val="24"/>
                                <w:szCs w:val="34"/>
                                <w:lang w:val="es-MX"/>
                              </w:rPr>
                              <w:t>v</w:t>
                            </w:r>
                            <w:r w:rsidRPr="004C65D6">
                              <w:rPr>
                                <w:rFonts w:ascii="Bodoni MT" w:hAnsi="Bodoni MT" w:cs="Cambria"/>
                                <w:sz w:val="24"/>
                                <w:szCs w:val="34"/>
                                <w:lang w:val="es-MX"/>
                              </w:rPr>
                              <w:t>ó</w:t>
                            </w:r>
                            <w:r w:rsidRPr="004C65D6">
                              <w:rPr>
                                <w:rFonts w:ascii="Bodoni MT" w:hAnsi="Bodoni MT"/>
                                <w:sz w:val="24"/>
                                <w:szCs w:val="34"/>
                                <w:lang w:val="es-MX"/>
                              </w:rPr>
                              <w:t>mito antes de regresar a la escuela.</w:t>
                            </w:r>
                          </w:p>
                          <w:p w:rsidR="0013228E" w:rsidRPr="00D12408" w:rsidRDefault="0013228E">
                            <w:pPr>
                              <w:rPr>
                                <w:lang w:val="es-MX"/>
                              </w:rPr>
                            </w:pPr>
                          </w:p>
                          <w:p w:rsidR="0013228E" w:rsidRPr="00D12408" w:rsidRDefault="0013228E">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A539" id="_x0000_s1029" type="#_x0000_t202" style="position:absolute;margin-left:-1.35pt;margin-top:8.75pt;width:306.15pt;height:221.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" o:allowincell="f" filled="f" strokecolor="#c45911 [2405]" strokeweight="1.75pt">
                <v:stroke dashstyle="longDash" linestyle="thickBetweenThin" joinstyle="round"/>
                <v:textbox>
                  <w:txbxContent>
                    <w:p w:rsidR="0013228E" w:rsidRPr="004C65D6" w:rsidRDefault="00D12408" w:rsidP="0013228E">
                      <w:pPr>
                        <w:spacing w:line="270" w:lineRule="atLeast"/>
                        <w:jc w:val="center"/>
                        <w:textAlignment w:val="center"/>
                        <w:rPr>
                          <w:rFonts w:ascii="KateCelebration" w:hAnsi="KateCelebration"/>
                          <w:sz w:val="44"/>
                          <w:lang w:val="es-MX"/>
                        </w:rPr>
                      </w:pPr>
                      <w:r w:rsidRPr="004C65D6">
                        <w:rPr>
                          <w:rFonts w:ascii="KateCelebration" w:hAnsi="KateCelebration"/>
                          <w:sz w:val="40"/>
                          <w:lang w:val="es-MX"/>
                        </w:rPr>
                        <w:t>**RECORDATORIOS</w:t>
                      </w:r>
                      <w:r w:rsidR="0013228E" w:rsidRPr="004C65D6">
                        <w:rPr>
                          <w:rFonts w:ascii="KateCelebration" w:hAnsi="KateCelebration"/>
                          <w:sz w:val="40"/>
                          <w:lang w:val="es-MX"/>
                        </w:rPr>
                        <w:t>**</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Env</w:t>
                      </w:r>
                      <w:r w:rsidRPr="00D12408">
                        <w:rPr>
                          <w:rFonts w:ascii="Bodoni MT" w:hAnsi="Bodoni MT" w:cs="Cambria"/>
                          <w:sz w:val="24"/>
                          <w:szCs w:val="34"/>
                          <w:lang w:val="es-MX"/>
                        </w:rPr>
                        <w:t>í</w:t>
                      </w:r>
                      <w:r w:rsidRPr="00D12408">
                        <w:rPr>
                          <w:rFonts w:ascii="Bodoni MT" w:hAnsi="Bodoni MT"/>
                          <w:sz w:val="24"/>
                          <w:szCs w:val="34"/>
                          <w:lang w:val="es-MX"/>
                        </w:rPr>
                        <w:t>e diariamente m</w:t>
                      </w:r>
                      <w:r w:rsidRPr="00D12408">
                        <w:rPr>
                          <w:rFonts w:ascii="Bodoni MT" w:hAnsi="Bodoni MT" w:cs="Cambria"/>
                          <w:sz w:val="24"/>
                          <w:szCs w:val="34"/>
                          <w:lang w:val="es-MX"/>
                        </w:rPr>
                        <w:t>á</w:t>
                      </w:r>
                      <w:r w:rsidRPr="00D12408">
                        <w:rPr>
                          <w:rFonts w:ascii="Bodoni MT" w:hAnsi="Bodoni MT"/>
                          <w:sz w:val="24"/>
                          <w:szCs w:val="34"/>
                          <w:lang w:val="es-MX"/>
                        </w:rPr>
                        <w:t>scaras y botellas de agua con los estudiantes.</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 xml:space="preserve"> Solo se permiten bocadillos </w:t>
                      </w:r>
                      <w:r w:rsidR="004C65D6" w:rsidRPr="00D12408">
                        <w:rPr>
                          <w:rFonts w:ascii="Bodoni MT" w:hAnsi="Bodoni MT"/>
                          <w:sz w:val="24"/>
                          <w:szCs w:val="34"/>
                          <w:lang w:val="es-MX"/>
                        </w:rPr>
                        <w:t>pre envasados</w:t>
                      </w:r>
                      <w:r w:rsidRPr="00D12408">
                        <w:rPr>
                          <w:rFonts w:ascii="Bodoni MT" w:hAnsi="Bodoni MT"/>
                          <w:sz w:val="24"/>
                          <w:szCs w:val="34"/>
                          <w:lang w:val="es-MX"/>
                        </w:rPr>
                        <w:t xml:space="preserve"> </w:t>
                      </w:r>
                      <w:r w:rsidRPr="00D12408">
                        <w:rPr>
                          <w:sz w:val="24"/>
                          <w:szCs w:val="34"/>
                          <w:lang w:val="es-MX"/>
                        </w:rPr>
                        <w:t>​​</w:t>
                      </w:r>
                      <w:r w:rsidRPr="00D12408">
                        <w:rPr>
                          <w:rFonts w:ascii="Bodoni MT" w:hAnsi="Bodoni MT"/>
                          <w:sz w:val="24"/>
                          <w:szCs w:val="34"/>
                          <w:lang w:val="es-MX"/>
                        </w:rPr>
                        <w:t>debido a las restricciones de Covid</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 xml:space="preserve"> Aseg</w:t>
                      </w:r>
                      <w:r w:rsidRPr="00D12408">
                        <w:rPr>
                          <w:rFonts w:ascii="Bodoni MT" w:hAnsi="Bodoni MT" w:cs="Cambria"/>
                          <w:sz w:val="24"/>
                          <w:szCs w:val="34"/>
                          <w:lang w:val="es-MX"/>
                        </w:rPr>
                        <w:t>ú</w:t>
                      </w:r>
                      <w:r w:rsidR="004C65D6">
                        <w:rPr>
                          <w:rFonts w:ascii="Bodoni MT" w:hAnsi="Bodoni MT"/>
                          <w:sz w:val="24"/>
                          <w:szCs w:val="34"/>
                          <w:lang w:val="es-MX"/>
                        </w:rPr>
                        <w:t>rese de que las computadoras</w:t>
                      </w:r>
                      <w:r w:rsidRPr="00D12408">
                        <w:rPr>
                          <w:rFonts w:ascii="Bodoni MT" w:hAnsi="Bodoni MT"/>
                          <w:sz w:val="24"/>
                          <w:szCs w:val="34"/>
                          <w:lang w:val="es-MX"/>
                        </w:rPr>
                        <w:t xml:space="preserve"> de los estudiantes est</w:t>
                      </w:r>
                      <w:r w:rsidRPr="00D12408">
                        <w:rPr>
                          <w:rFonts w:ascii="Bodoni MT" w:hAnsi="Bodoni MT" w:cs="Cambria"/>
                          <w:sz w:val="24"/>
                          <w:szCs w:val="34"/>
                          <w:lang w:val="es-MX"/>
                        </w:rPr>
                        <w:t>é</w:t>
                      </w:r>
                      <w:r w:rsidR="004C65D6">
                        <w:rPr>
                          <w:rFonts w:ascii="Bodoni MT" w:hAnsi="Bodoni MT"/>
                          <w:sz w:val="24"/>
                          <w:szCs w:val="34"/>
                          <w:lang w:val="es-MX"/>
                        </w:rPr>
                        <w:t>n completamente cargadas y recuerde enviarla</w:t>
                      </w:r>
                      <w:r w:rsidRPr="00D12408">
                        <w:rPr>
                          <w:rFonts w:ascii="Bodoni MT" w:hAnsi="Bodoni MT"/>
                          <w:sz w:val="24"/>
                          <w:szCs w:val="34"/>
                          <w:lang w:val="es-MX"/>
                        </w:rPr>
                        <w:t>s a la escuela todos los d</w:t>
                      </w:r>
                      <w:r w:rsidRPr="00D12408">
                        <w:rPr>
                          <w:rFonts w:ascii="Bodoni MT" w:hAnsi="Bodoni MT" w:cs="Cambria"/>
                          <w:sz w:val="24"/>
                          <w:szCs w:val="34"/>
                          <w:lang w:val="es-MX"/>
                        </w:rPr>
                        <w:t>í</w:t>
                      </w:r>
                      <w:r w:rsidRPr="00D12408">
                        <w:rPr>
                          <w:rFonts w:ascii="Bodoni MT" w:hAnsi="Bodoni MT"/>
                          <w:sz w:val="24"/>
                          <w:szCs w:val="34"/>
                          <w:lang w:val="es-MX"/>
                        </w:rPr>
                        <w:t>as.</w:t>
                      </w:r>
                    </w:p>
                    <w:p w:rsidR="00D12408" w:rsidRPr="00D12408" w:rsidRDefault="00D12408" w:rsidP="00D12408">
                      <w:pPr>
                        <w:pStyle w:val="ListParagraph"/>
                        <w:numPr>
                          <w:ilvl w:val="0"/>
                          <w:numId w:val="7"/>
                        </w:numPr>
                        <w:spacing w:line="270" w:lineRule="atLeast"/>
                        <w:textAlignment w:val="center"/>
                        <w:rPr>
                          <w:rFonts w:ascii="Bodoni MT" w:hAnsi="Bodoni MT"/>
                          <w:sz w:val="24"/>
                          <w:szCs w:val="34"/>
                          <w:lang w:val="es-MX"/>
                        </w:rPr>
                      </w:pPr>
                      <w:r w:rsidRPr="00D12408">
                        <w:rPr>
                          <w:rFonts w:ascii="Bodoni MT" w:hAnsi="Bodoni MT"/>
                          <w:sz w:val="24"/>
                          <w:szCs w:val="34"/>
                          <w:lang w:val="es-MX"/>
                        </w:rPr>
                        <w:t xml:space="preserve"> Las puertas se abren a las 8:00 AM. Los estudiantes deben practicar el distanciamiento social mientras</w:t>
                      </w:r>
                      <w:r w:rsidR="004C65D6">
                        <w:rPr>
                          <w:rFonts w:ascii="Bodoni MT" w:hAnsi="Bodoni MT"/>
                          <w:sz w:val="24"/>
                          <w:szCs w:val="34"/>
                          <w:lang w:val="es-MX"/>
                        </w:rPr>
                        <w:t xml:space="preserve"> esperan para entrar </w:t>
                      </w:r>
                      <w:proofErr w:type="spellStart"/>
                      <w:r w:rsidR="004C65D6">
                        <w:rPr>
                          <w:rFonts w:ascii="Bodoni MT" w:hAnsi="Bodoni MT"/>
                          <w:sz w:val="24"/>
                          <w:szCs w:val="34"/>
                          <w:lang w:val="es-MX"/>
                        </w:rPr>
                        <w:t>ala</w:t>
                      </w:r>
                      <w:proofErr w:type="spellEnd"/>
                      <w:r w:rsidR="004C65D6">
                        <w:rPr>
                          <w:rFonts w:ascii="Bodoni MT" w:hAnsi="Bodoni MT"/>
                          <w:sz w:val="24"/>
                          <w:szCs w:val="34"/>
                          <w:lang w:val="es-MX"/>
                        </w:rPr>
                        <w:t xml:space="preserve"> escuela</w:t>
                      </w:r>
                      <w:r w:rsidRPr="00D12408">
                        <w:rPr>
                          <w:rFonts w:ascii="Bodoni MT" w:hAnsi="Bodoni MT"/>
                          <w:sz w:val="24"/>
                          <w:szCs w:val="34"/>
                          <w:lang w:val="es-MX"/>
                        </w:rPr>
                        <w:t>.</w:t>
                      </w:r>
                    </w:p>
                    <w:p w:rsidR="00AC54FE" w:rsidRPr="00D12408" w:rsidRDefault="00D12408" w:rsidP="00D12408">
                      <w:pPr>
                        <w:pStyle w:val="ListParagraph"/>
                        <w:numPr>
                          <w:ilvl w:val="0"/>
                          <w:numId w:val="7"/>
                        </w:numPr>
                        <w:spacing w:line="270" w:lineRule="atLeast"/>
                        <w:textAlignment w:val="center"/>
                        <w:rPr>
                          <w:rFonts w:ascii="KateCelebration" w:hAnsi="KateCelebration"/>
                          <w:sz w:val="24"/>
                          <w:szCs w:val="34"/>
                          <w:lang w:val="es-MX"/>
                        </w:rPr>
                      </w:pPr>
                      <w:r w:rsidRPr="00D12408">
                        <w:rPr>
                          <w:rFonts w:ascii="Bodoni MT" w:hAnsi="Bodoni MT"/>
                          <w:sz w:val="24"/>
                          <w:szCs w:val="34"/>
                          <w:lang w:val="es-MX"/>
                        </w:rPr>
                        <w:t xml:space="preserve"> Qu</w:t>
                      </w:r>
                      <w:r w:rsidRPr="00D12408">
                        <w:rPr>
                          <w:rFonts w:ascii="Bodoni MT" w:hAnsi="Bodoni MT" w:cs="Cambria"/>
                          <w:sz w:val="24"/>
                          <w:szCs w:val="34"/>
                          <w:lang w:val="es-MX"/>
                        </w:rPr>
                        <w:t>é</w:t>
                      </w:r>
                      <w:r w:rsidRPr="00D12408">
                        <w:rPr>
                          <w:rFonts w:ascii="Bodoni MT" w:hAnsi="Bodoni MT"/>
                          <w:sz w:val="24"/>
                          <w:szCs w:val="34"/>
                          <w:lang w:val="es-MX"/>
                        </w:rPr>
                        <w:t>dese en casa si est</w:t>
                      </w:r>
                      <w:r w:rsidRPr="00D12408">
                        <w:rPr>
                          <w:rFonts w:ascii="Bodoni MT" w:hAnsi="Bodoni MT" w:cs="Cambria"/>
                          <w:sz w:val="24"/>
                          <w:szCs w:val="34"/>
                          <w:lang w:val="es-MX"/>
                        </w:rPr>
                        <w:t>á</w:t>
                      </w:r>
                      <w:r w:rsidRPr="00D12408">
                        <w:rPr>
                          <w:rFonts w:ascii="Bodoni MT" w:hAnsi="Bodoni MT"/>
                          <w:sz w:val="24"/>
                          <w:szCs w:val="34"/>
                          <w:lang w:val="es-MX"/>
                        </w:rPr>
                        <w:t xml:space="preserve"> enfermo</w:t>
                      </w:r>
                      <w:r w:rsidRPr="00D12408">
                        <w:rPr>
                          <w:rFonts w:ascii="KateCelebration" w:hAnsi="KateCelebration"/>
                          <w:sz w:val="24"/>
                          <w:szCs w:val="34"/>
                          <w:lang w:val="es-MX"/>
                        </w:rPr>
                        <w:t xml:space="preserve">, </w:t>
                      </w:r>
                      <w:r w:rsidRPr="004C65D6">
                        <w:rPr>
                          <w:rFonts w:ascii="Bodoni MT" w:hAnsi="Bodoni MT"/>
                          <w:sz w:val="24"/>
                          <w:szCs w:val="34"/>
                          <w:lang w:val="es-MX"/>
                        </w:rPr>
                        <w:t>los estudiantes deben estar 24 horas sin fiebre</w:t>
                      </w:r>
                      <w:r w:rsidRPr="00D12408">
                        <w:rPr>
                          <w:rFonts w:ascii="KateCelebration" w:hAnsi="KateCelebration"/>
                          <w:sz w:val="24"/>
                          <w:szCs w:val="34"/>
                          <w:lang w:val="es-MX"/>
                        </w:rPr>
                        <w:t xml:space="preserve"> / </w:t>
                      </w:r>
                      <w:r w:rsidRPr="004C65D6">
                        <w:rPr>
                          <w:rFonts w:ascii="Bodoni MT" w:hAnsi="Bodoni MT"/>
                          <w:sz w:val="24"/>
                          <w:szCs w:val="34"/>
                          <w:lang w:val="es-MX"/>
                        </w:rPr>
                        <w:t>v</w:t>
                      </w:r>
                      <w:r w:rsidRPr="004C65D6">
                        <w:rPr>
                          <w:rFonts w:ascii="Bodoni MT" w:hAnsi="Bodoni MT" w:cs="Cambria"/>
                          <w:sz w:val="24"/>
                          <w:szCs w:val="34"/>
                          <w:lang w:val="es-MX"/>
                        </w:rPr>
                        <w:t>ó</w:t>
                      </w:r>
                      <w:r w:rsidRPr="004C65D6">
                        <w:rPr>
                          <w:rFonts w:ascii="Bodoni MT" w:hAnsi="Bodoni MT"/>
                          <w:sz w:val="24"/>
                          <w:szCs w:val="34"/>
                          <w:lang w:val="es-MX"/>
                        </w:rPr>
                        <w:t>mito antes de regresar a la escuela.</w:t>
                      </w:r>
                    </w:p>
                    <w:p w:rsidR="0013228E" w:rsidRPr="00D12408" w:rsidRDefault="0013228E">
                      <w:pPr>
                        <w:rPr>
                          <w:lang w:val="es-MX"/>
                        </w:rPr>
                      </w:pPr>
                    </w:p>
                    <w:p w:rsidR="0013228E" w:rsidRPr="00D12408" w:rsidRDefault="0013228E">
                      <w:pPr>
                        <w:rPr>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F3EED">
      <w:pPr>
        <w:rPr>
          <w:color w:val="C45911" w:themeColor="accent2" w:themeShade="BF"/>
        </w:rPr>
      </w:pPr>
      <w:r>
        <w:rPr>
          <w:noProof/>
          <w:lang w:val="es-MX" w:eastAsia="es-MX"/>
        </w:rPr>
        <w:drawing>
          <wp:anchor distT="0" distB="0" distL="114300" distR="114300" simplePos="0" relativeHeight="251659263" behindDoc="0" locked="0" layoutInCell="1" allowOverlap="1" wp14:anchorId="021F7F68" wp14:editId="0D6769DD">
            <wp:simplePos x="0" y="0"/>
            <wp:positionH relativeFrom="column">
              <wp:posOffset>266</wp:posOffset>
            </wp:positionH>
            <wp:positionV relativeFrom="page">
              <wp:posOffset>4706999</wp:posOffset>
            </wp:positionV>
            <wp:extent cx="641350" cy="823595"/>
            <wp:effectExtent l="95250" t="76200" r="82550" b="71755"/>
            <wp:wrapSquare wrapText="bothSides"/>
            <wp:docPr id="11" name="Picture 11" descr="Image result for sign in she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 in shee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39391" flipH="1">
                      <a:off x="0" y="0"/>
                      <a:ext cx="64135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490039">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0464" behindDoc="0" locked="0" layoutInCell="0" allowOverlap="1" wp14:anchorId="7EF969BF" wp14:editId="415AD260">
                <wp:simplePos x="0" y="0"/>
                <wp:positionH relativeFrom="margin">
                  <wp:align>left</wp:align>
                </wp:positionH>
                <wp:positionV relativeFrom="paragraph">
                  <wp:posOffset>71180</wp:posOffset>
                </wp:positionV>
                <wp:extent cx="6953250" cy="9144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07E82" w:rsidRPr="004C65D6" w:rsidRDefault="00807E82" w:rsidP="00807E82">
                            <w:pPr>
                              <w:spacing w:line="270" w:lineRule="atLeast"/>
                              <w:jc w:val="center"/>
                              <w:textAlignment w:val="center"/>
                              <w:rPr>
                                <w:rFonts w:ascii="KateCelebration" w:hAnsi="KateCelebration"/>
                                <w:sz w:val="52"/>
                                <w:szCs w:val="52"/>
                                <w:lang w:val="es-MX"/>
                              </w:rPr>
                            </w:pPr>
                            <w:r w:rsidRPr="008C1C68">
                              <w:rPr>
                                <w:rFonts w:ascii="KateCelebration" w:hAnsi="KateCelebration"/>
                                <w:sz w:val="48"/>
                                <w:szCs w:val="52"/>
                                <w:lang w:val="es-MX"/>
                              </w:rPr>
                              <w:t>**</w:t>
                            </w:r>
                            <w:r w:rsidR="004C65D6" w:rsidRPr="008C1C68">
                              <w:rPr>
                                <w:rFonts w:ascii="KateCelebration" w:hAnsi="KateCelebration"/>
                                <w:sz w:val="48"/>
                                <w:szCs w:val="52"/>
                                <w:lang w:val="es-MX"/>
                              </w:rPr>
                              <w:t>Abr</w:t>
                            </w:r>
                            <w:r w:rsidR="004C65D6" w:rsidRPr="008C1C68">
                              <w:rPr>
                                <w:rFonts w:ascii="Cambria" w:hAnsi="Cambria" w:cs="Cambria"/>
                                <w:sz w:val="48"/>
                                <w:szCs w:val="52"/>
                                <w:lang w:val="es-MX"/>
                              </w:rPr>
                              <w:t>í</w:t>
                            </w:r>
                            <w:r w:rsidR="004C65D6" w:rsidRPr="008C1C68">
                              <w:rPr>
                                <w:rFonts w:ascii="KateCelebration" w:hAnsi="KateCelebration"/>
                                <w:sz w:val="48"/>
                                <w:szCs w:val="52"/>
                                <w:lang w:val="es-MX"/>
                              </w:rPr>
                              <w:t>guese</w:t>
                            </w:r>
                            <w:r w:rsidRPr="008C1C68">
                              <w:rPr>
                                <w:rFonts w:ascii="KateCelebration" w:hAnsi="KateCelebration"/>
                                <w:sz w:val="48"/>
                                <w:szCs w:val="52"/>
                                <w:lang w:val="es-MX"/>
                              </w:rPr>
                              <w:t>**</w:t>
                            </w:r>
                          </w:p>
                          <w:p w:rsidR="004C65D6" w:rsidRPr="004C65D6" w:rsidRDefault="004C65D6" w:rsidP="004C65D6">
                            <w:pPr>
                              <w:spacing w:line="270" w:lineRule="atLeast"/>
                              <w:jc w:val="center"/>
                              <w:textAlignment w:val="center"/>
                              <w:rPr>
                                <w:rFonts w:ascii="Ink Free" w:hAnsi="Ink Free" w:cs="Arial"/>
                                <w:b/>
                                <w:bCs/>
                                <w:sz w:val="26"/>
                                <w:szCs w:val="26"/>
                                <w:shd w:val="clear" w:color="auto" w:fill="FFFFFF"/>
                                <w:lang w:val="es-MX"/>
                              </w:rPr>
                            </w:pPr>
                            <w:r w:rsidRPr="004C65D6">
                              <w:rPr>
                                <w:rFonts w:ascii="Ink Free" w:hAnsi="Ink Free" w:cs="Arial"/>
                                <w:b/>
                                <w:bCs/>
                                <w:sz w:val="26"/>
                                <w:szCs w:val="26"/>
                                <w:shd w:val="clear" w:color="auto" w:fill="FFFFFF"/>
                                <w:lang w:val="es-ES"/>
                              </w:rPr>
                              <w:t xml:space="preserve">¡El invierno está aquí! Recuerde vestir a su estudiante de manera apropiada para </w:t>
                            </w:r>
                            <w:r>
                              <w:rPr>
                                <w:rFonts w:ascii="Ink Free" w:hAnsi="Ink Free" w:cs="Arial"/>
                                <w:b/>
                                <w:bCs/>
                                <w:sz w:val="26"/>
                                <w:szCs w:val="26"/>
                                <w:shd w:val="clear" w:color="auto" w:fill="FFFFFF"/>
                                <w:lang w:val="es-ES"/>
                              </w:rPr>
                              <w:t>el clima. Se requieren chamarras</w:t>
                            </w:r>
                            <w:r w:rsidRPr="004C65D6">
                              <w:rPr>
                                <w:rFonts w:ascii="Ink Free" w:hAnsi="Ink Free" w:cs="Arial"/>
                                <w:b/>
                                <w:bCs/>
                                <w:sz w:val="26"/>
                                <w:szCs w:val="26"/>
                                <w:shd w:val="clear" w:color="auto" w:fill="FFFFFF"/>
                                <w:lang w:val="es-ES"/>
                              </w:rPr>
                              <w:t xml:space="preserve"> y abri</w:t>
                            </w:r>
                            <w:r>
                              <w:rPr>
                                <w:rFonts w:ascii="Ink Free" w:hAnsi="Ink Free" w:cs="Arial"/>
                                <w:b/>
                                <w:bCs/>
                                <w:sz w:val="26"/>
                                <w:szCs w:val="26"/>
                                <w:shd w:val="clear" w:color="auto" w:fill="FFFFFF"/>
                                <w:lang w:val="es-ES"/>
                              </w:rPr>
                              <w:t>gos para salir al recreo</w:t>
                            </w:r>
                            <w:r w:rsidRPr="004C65D6">
                              <w:rPr>
                                <w:rFonts w:ascii="Ink Free" w:hAnsi="Ink Free" w:cs="Arial"/>
                                <w:b/>
                                <w:bCs/>
                                <w:sz w:val="26"/>
                                <w:szCs w:val="26"/>
                                <w:shd w:val="clear" w:color="auto" w:fill="FFFFFF"/>
                                <w:lang w:val="es-ES"/>
                              </w:rPr>
                              <w:t>.</w:t>
                            </w:r>
                          </w:p>
                          <w:p w:rsidR="0041178D" w:rsidRPr="004C65D6" w:rsidRDefault="0041178D" w:rsidP="00382042">
                            <w:pPr>
                              <w:spacing w:line="270" w:lineRule="atLeast"/>
                              <w:jc w:val="center"/>
                              <w:textAlignment w:val="center"/>
                              <w:rPr>
                                <w:rFonts w:ascii="Ink Free" w:hAnsi="Ink Free" w:cs="Arial"/>
                                <w:b/>
                                <w:bCs/>
                                <w:sz w:val="26"/>
                                <w:szCs w:val="26"/>
                                <w:shd w:val="clear" w:color="auto" w:fill="FFFFFF"/>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69BF" id="_x0000_s1030" type="#_x0000_t202" style="position:absolute;margin-left:0;margin-top:5.6pt;width:547.5pt;height:1in;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" o:allowincell="f" filled="f" strokecolor="#c45911 [2405]" strokeweight="1.75pt">
                <v:stroke dashstyle="longDash" linestyle="thickBetweenThin" joinstyle="round"/>
                <v:textbox>
                  <w:txbxContent>
                    <w:p w:rsidR="00807E82" w:rsidRPr="004C65D6" w:rsidRDefault="00807E82" w:rsidP="00807E82">
                      <w:pPr>
                        <w:spacing w:line="270" w:lineRule="atLeast"/>
                        <w:jc w:val="center"/>
                        <w:textAlignment w:val="center"/>
                        <w:rPr>
                          <w:rFonts w:ascii="KateCelebration" w:hAnsi="KateCelebration"/>
                          <w:sz w:val="52"/>
                          <w:szCs w:val="52"/>
                          <w:lang w:val="es-MX"/>
                        </w:rPr>
                      </w:pPr>
                      <w:r w:rsidRPr="008C1C68">
                        <w:rPr>
                          <w:rFonts w:ascii="KateCelebration" w:hAnsi="KateCelebration"/>
                          <w:sz w:val="48"/>
                          <w:szCs w:val="52"/>
                          <w:lang w:val="es-MX"/>
                        </w:rPr>
                        <w:t>**</w:t>
                      </w:r>
                      <w:r w:rsidR="004C65D6" w:rsidRPr="008C1C68">
                        <w:rPr>
                          <w:rFonts w:ascii="KateCelebration" w:hAnsi="KateCelebration"/>
                          <w:sz w:val="48"/>
                          <w:szCs w:val="52"/>
                          <w:lang w:val="es-MX"/>
                        </w:rPr>
                        <w:t>Abr</w:t>
                      </w:r>
                      <w:r w:rsidR="004C65D6" w:rsidRPr="008C1C68">
                        <w:rPr>
                          <w:rFonts w:ascii="Cambria" w:hAnsi="Cambria" w:cs="Cambria"/>
                          <w:sz w:val="48"/>
                          <w:szCs w:val="52"/>
                          <w:lang w:val="es-MX"/>
                        </w:rPr>
                        <w:t>í</w:t>
                      </w:r>
                      <w:r w:rsidR="004C65D6" w:rsidRPr="008C1C68">
                        <w:rPr>
                          <w:rFonts w:ascii="KateCelebration" w:hAnsi="KateCelebration"/>
                          <w:sz w:val="48"/>
                          <w:szCs w:val="52"/>
                          <w:lang w:val="es-MX"/>
                        </w:rPr>
                        <w:t>guese</w:t>
                      </w:r>
                      <w:r w:rsidRPr="008C1C68">
                        <w:rPr>
                          <w:rFonts w:ascii="KateCelebration" w:hAnsi="KateCelebration"/>
                          <w:sz w:val="48"/>
                          <w:szCs w:val="52"/>
                          <w:lang w:val="es-MX"/>
                        </w:rPr>
                        <w:t>**</w:t>
                      </w:r>
                    </w:p>
                    <w:p w:rsidR="004C65D6" w:rsidRPr="004C65D6" w:rsidRDefault="004C65D6" w:rsidP="004C65D6">
                      <w:pPr>
                        <w:spacing w:line="270" w:lineRule="atLeast"/>
                        <w:jc w:val="center"/>
                        <w:textAlignment w:val="center"/>
                        <w:rPr>
                          <w:rFonts w:ascii="Ink Free" w:hAnsi="Ink Free" w:cs="Arial"/>
                          <w:b/>
                          <w:bCs/>
                          <w:sz w:val="26"/>
                          <w:szCs w:val="26"/>
                          <w:shd w:val="clear" w:color="auto" w:fill="FFFFFF"/>
                          <w:lang w:val="es-MX"/>
                        </w:rPr>
                      </w:pPr>
                      <w:r w:rsidRPr="004C65D6">
                        <w:rPr>
                          <w:rFonts w:ascii="Ink Free" w:hAnsi="Ink Free" w:cs="Arial"/>
                          <w:b/>
                          <w:bCs/>
                          <w:sz w:val="26"/>
                          <w:szCs w:val="26"/>
                          <w:shd w:val="clear" w:color="auto" w:fill="FFFFFF"/>
                          <w:lang w:val="es-ES"/>
                        </w:rPr>
                        <w:t xml:space="preserve">¡El invierno está aquí! Recuerde vestir a su estudiante de manera apropiada para </w:t>
                      </w:r>
                      <w:r>
                        <w:rPr>
                          <w:rFonts w:ascii="Ink Free" w:hAnsi="Ink Free" w:cs="Arial"/>
                          <w:b/>
                          <w:bCs/>
                          <w:sz w:val="26"/>
                          <w:szCs w:val="26"/>
                          <w:shd w:val="clear" w:color="auto" w:fill="FFFFFF"/>
                          <w:lang w:val="es-ES"/>
                        </w:rPr>
                        <w:t>el clima. Se requieren chamarras</w:t>
                      </w:r>
                      <w:r w:rsidRPr="004C65D6">
                        <w:rPr>
                          <w:rFonts w:ascii="Ink Free" w:hAnsi="Ink Free" w:cs="Arial"/>
                          <w:b/>
                          <w:bCs/>
                          <w:sz w:val="26"/>
                          <w:szCs w:val="26"/>
                          <w:shd w:val="clear" w:color="auto" w:fill="FFFFFF"/>
                          <w:lang w:val="es-ES"/>
                        </w:rPr>
                        <w:t xml:space="preserve"> y abri</w:t>
                      </w:r>
                      <w:r>
                        <w:rPr>
                          <w:rFonts w:ascii="Ink Free" w:hAnsi="Ink Free" w:cs="Arial"/>
                          <w:b/>
                          <w:bCs/>
                          <w:sz w:val="26"/>
                          <w:szCs w:val="26"/>
                          <w:shd w:val="clear" w:color="auto" w:fill="FFFFFF"/>
                          <w:lang w:val="es-ES"/>
                        </w:rPr>
                        <w:t>gos para salir al recreo</w:t>
                      </w:r>
                      <w:r w:rsidRPr="004C65D6">
                        <w:rPr>
                          <w:rFonts w:ascii="Ink Free" w:hAnsi="Ink Free" w:cs="Arial"/>
                          <w:b/>
                          <w:bCs/>
                          <w:sz w:val="26"/>
                          <w:szCs w:val="26"/>
                          <w:shd w:val="clear" w:color="auto" w:fill="FFFFFF"/>
                          <w:lang w:val="es-ES"/>
                        </w:rPr>
                        <w:t>.</w:t>
                      </w:r>
                    </w:p>
                    <w:p w:rsidR="0041178D" w:rsidRPr="004C65D6" w:rsidRDefault="0041178D" w:rsidP="00382042">
                      <w:pPr>
                        <w:spacing w:line="270" w:lineRule="atLeast"/>
                        <w:jc w:val="center"/>
                        <w:textAlignment w:val="center"/>
                        <w:rPr>
                          <w:rFonts w:ascii="Ink Free" w:hAnsi="Ink Free" w:cs="Arial"/>
                          <w:b/>
                          <w:bCs/>
                          <w:sz w:val="26"/>
                          <w:szCs w:val="26"/>
                          <w:shd w:val="clear" w:color="auto" w:fill="FFFFFF"/>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D05CF3">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2512" behindDoc="0" locked="0" layoutInCell="0" allowOverlap="1" wp14:anchorId="2CC2BF1D" wp14:editId="462A9513">
                <wp:simplePos x="0" y="0"/>
                <wp:positionH relativeFrom="margin">
                  <wp:align>left</wp:align>
                </wp:positionH>
                <wp:positionV relativeFrom="paragraph">
                  <wp:posOffset>50129</wp:posOffset>
                </wp:positionV>
                <wp:extent cx="6927850" cy="1414672"/>
                <wp:effectExtent l="0" t="0" r="25400" b="146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14672"/>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8C1C68" w:rsidRPr="008C1C68" w:rsidRDefault="00CC166F" w:rsidP="008C1C68">
                            <w:pPr>
                              <w:pStyle w:val="Default"/>
                              <w:jc w:val="center"/>
                              <w:rPr>
                                <w:rFonts w:ascii="KateCelebration" w:hAnsi="KateCelebration"/>
                                <w:sz w:val="44"/>
                                <w:szCs w:val="52"/>
                                <w:lang w:val="es-MX"/>
                              </w:rPr>
                            </w:pPr>
                            <w:r w:rsidRPr="008C1C68">
                              <w:rPr>
                                <w:rFonts w:ascii="KateCelebration" w:hAnsi="KateCelebration"/>
                                <w:sz w:val="44"/>
                                <w:szCs w:val="52"/>
                                <w:lang w:val="es-MX"/>
                              </w:rPr>
                              <w:t>**</w:t>
                            </w:r>
                            <w:r w:rsidR="008C1C68" w:rsidRPr="008C1C68">
                              <w:rPr>
                                <w:rFonts w:ascii="KateCelebration" w:hAnsi="KateCelebration"/>
                                <w:sz w:val="44"/>
                                <w:szCs w:val="52"/>
                                <w:lang w:val="es-MX"/>
                              </w:rPr>
                              <w:t>Retrasos y Cancelaciones</w:t>
                            </w:r>
                            <w:r w:rsidRPr="008C1C68">
                              <w:rPr>
                                <w:rFonts w:ascii="KateCelebration" w:hAnsi="KateCelebration"/>
                                <w:sz w:val="44"/>
                                <w:szCs w:val="52"/>
                                <w:lang w:val="es-MX"/>
                              </w:rPr>
                              <w:t>**</w:t>
                            </w:r>
                          </w:p>
                          <w:p w:rsidR="008C1C68" w:rsidRDefault="008C1C68" w:rsidP="008C1C68">
                            <w:pPr>
                              <w:pStyle w:val="Default"/>
                              <w:jc w:val="center"/>
                              <w:rPr>
                                <w:rFonts w:ascii="Constantia" w:hAnsi="Constantia" w:cs="Arial"/>
                                <w:noProof/>
                                <w:lang w:val="es-ES"/>
                              </w:rPr>
                            </w:pPr>
                            <w:r w:rsidRPr="008C1C68">
                              <w:rPr>
                                <w:rFonts w:ascii="Constantia" w:hAnsi="Constantia" w:cs="Arial"/>
                                <w:noProof/>
                                <w:lang w:val="es-ES"/>
                              </w:rPr>
                              <w:t>En caso de retraso o cancelación, sintonice las noticias locales o los canales de radio para obtener la infor</w:t>
                            </w:r>
                            <w:r>
                              <w:rPr>
                                <w:rFonts w:ascii="Constantia" w:hAnsi="Constantia" w:cs="Arial"/>
                                <w:noProof/>
                                <w:lang w:val="es-ES"/>
                              </w:rPr>
                              <w:t>mación más reciente. Los padres/</w:t>
                            </w:r>
                            <w:r w:rsidRPr="008C1C68">
                              <w:rPr>
                                <w:rFonts w:ascii="Constantia" w:hAnsi="Constantia" w:cs="Arial"/>
                                <w:noProof/>
                                <w:lang w:val="es-ES"/>
                              </w:rPr>
                              <w:t xml:space="preserve">tutores de los estudiantes registrados ya serán notificados por teléfono. Si desea registrarse para recibir alertas de texto, visite </w:t>
                            </w:r>
                            <w:hyperlink r:id="rId9" w:history="1">
                              <w:r w:rsidRPr="00866D06">
                                <w:rPr>
                                  <w:rStyle w:val="Hyperlink"/>
                                  <w:rFonts w:ascii="Constantia" w:hAnsi="Constantia" w:cs="Arial"/>
                                  <w:noProof/>
                                  <w:lang w:val="es-ES"/>
                                </w:rPr>
                                <w:t>https://asp.schoolmessenger.com/seymourcs/subscriber/</w:t>
                              </w:r>
                            </w:hyperlink>
                          </w:p>
                          <w:p w:rsidR="008C1C68" w:rsidRPr="008C1C68" w:rsidRDefault="008C1C68" w:rsidP="008C1C68">
                            <w:pPr>
                              <w:pStyle w:val="Default"/>
                              <w:jc w:val="center"/>
                              <w:rPr>
                                <w:rFonts w:ascii="KateCelebration" w:hAnsi="KateCelebration"/>
                                <w:sz w:val="52"/>
                                <w:szCs w:val="52"/>
                                <w:lang w:val="es-MX"/>
                              </w:rPr>
                            </w:pPr>
                            <w:r w:rsidRPr="008C1C68">
                              <w:rPr>
                                <w:rFonts w:ascii="Constantia" w:hAnsi="Constantia" w:cs="Arial"/>
                                <w:noProof/>
                                <w:lang w:val="es-ES"/>
                              </w:rPr>
                              <w:t>También puede seguirnos en Facebook en Margaret R Brown Elementary para recibir actualizaciones.</w:t>
                            </w:r>
                          </w:p>
                          <w:p w:rsidR="00C9094F" w:rsidRPr="008C1C68" w:rsidRDefault="00C9094F" w:rsidP="00F37495">
                            <w:pPr>
                              <w:pStyle w:val="Picture-Professional"/>
                              <w:spacing w:before="0" w:after="0"/>
                              <w:jc w:val="center"/>
                              <w:rPr>
                                <w:rFonts w:ascii="Constantia" w:hAnsi="Constantia" w:cs="Arial"/>
                                <w:noProof/>
                                <w:sz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BF1D" id="Text Box 28" o:spid="_x0000_s1031" type="#_x0000_t202" style="position:absolute;margin-left:0;margin-top:3.95pt;width:545.5pt;height:111.4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" o:allowincell="f" filled="f" strokecolor="#c45911 [2405]" strokeweight="1.5pt">
                <v:stroke dashstyle="dashDot"/>
                <v:textbox>
                  <w:txbxContent>
                    <w:p w:rsidR="008C1C68" w:rsidRPr="008C1C68" w:rsidRDefault="00CC166F" w:rsidP="008C1C68">
                      <w:pPr>
                        <w:pStyle w:val="Default"/>
                        <w:jc w:val="center"/>
                        <w:rPr>
                          <w:rFonts w:ascii="KateCelebration" w:hAnsi="KateCelebration"/>
                          <w:sz w:val="44"/>
                          <w:szCs w:val="52"/>
                          <w:lang w:val="es-MX"/>
                        </w:rPr>
                      </w:pPr>
                      <w:r w:rsidRPr="008C1C68">
                        <w:rPr>
                          <w:rFonts w:ascii="KateCelebration" w:hAnsi="KateCelebration"/>
                          <w:sz w:val="44"/>
                          <w:szCs w:val="52"/>
                          <w:lang w:val="es-MX"/>
                        </w:rPr>
                        <w:t>**</w:t>
                      </w:r>
                      <w:r w:rsidR="008C1C68" w:rsidRPr="008C1C68">
                        <w:rPr>
                          <w:rFonts w:ascii="KateCelebration" w:hAnsi="KateCelebration"/>
                          <w:sz w:val="44"/>
                          <w:szCs w:val="52"/>
                          <w:lang w:val="es-MX"/>
                        </w:rPr>
                        <w:t>Retrasos y Cancelaciones</w:t>
                      </w:r>
                      <w:r w:rsidRPr="008C1C68">
                        <w:rPr>
                          <w:rFonts w:ascii="KateCelebration" w:hAnsi="KateCelebration"/>
                          <w:sz w:val="44"/>
                          <w:szCs w:val="52"/>
                          <w:lang w:val="es-MX"/>
                        </w:rPr>
                        <w:t>**</w:t>
                      </w:r>
                    </w:p>
                    <w:p w:rsidR="008C1C68" w:rsidRDefault="008C1C68" w:rsidP="008C1C68">
                      <w:pPr>
                        <w:pStyle w:val="Default"/>
                        <w:jc w:val="center"/>
                        <w:rPr>
                          <w:rFonts w:ascii="Constantia" w:hAnsi="Constantia" w:cs="Arial"/>
                          <w:noProof/>
                          <w:lang w:val="es-ES"/>
                        </w:rPr>
                      </w:pPr>
                      <w:r w:rsidRPr="008C1C68">
                        <w:rPr>
                          <w:rFonts w:ascii="Constantia" w:hAnsi="Constantia" w:cs="Arial"/>
                          <w:noProof/>
                          <w:lang w:val="es-ES"/>
                        </w:rPr>
                        <w:t>En caso de retraso o cancelación, sintonice las noticias locales o los canales de radio para obtener la infor</w:t>
                      </w:r>
                      <w:r>
                        <w:rPr>
                          <w:rFonts w:ascii="Constantia" w:hAnsi="Constantia" w:cs="Arial"/>
                          <w:noProof/>
                          <w:lang w:val="es-ES"/>
                        </w:rPr>
                        <w:t>mación más reciente. Los padres/</w:t>
                      </w:r>
                      <w:r w:rsidRPr="008C1C68">
                        <w:rPr>
                          <w:rFonts w:ascii="Constantia" w:hAnsi="Constantia" w:cs="Arial"/>
                          <w:noProof/>
                          <w:lang w:val="es-ES"/>
                        </w:rPr>
                        <w:t xml:space="preserve">tutores de los estudiantes registrados ya serán notificados por teléfono. Si desea registrarse para recibir alertas de texto, visite </w:t>
                      </w:r>
                      <w:hyperlink r:id="rId10" w:history="1">
                        <w:r w:rsidRPr="00866D06">
                          <w:rPr>
                            <w:rStyle w:val="Hyperlink"/>
                            <w:rFonts w:ascii="Constantia" w:hAnsi="Constantia" w:cs="Arial"/>
                            <w:noProof/>
                            <w:lang w:val="es-ES"/>
                          </w:rPr>
                          <w:t>https://asp.schoolmessenger.com/seymourcs/subscriber/</w:t>
                        </w:r>
                      </w:hyperlink>
                    </w:p>
                    <w:p w:rsidR="008C1C68" w:rsidRPr="008C1C68" w:rsidRDefault="008C1C68" w:rsidP="008C1C68">
                      <w:pPr>
                        <w:pStyle w:val="Default"/>
                        <w:jc w:val="center"/>
                        <w:rPr>
                          <w:rFonts w:ascii="KateCelebration" w:hAnsi="KateCelebration"/>
                          <w:sz w:val="52"/>
                          <w:szCs w:val="52"/>
                          <w:lang w:val="es-MX"/>
                        </w:rPr>
                      </w:pPr>
                      <w:r w:rsidRPr="008C1C68">
                        <w:rPr>
                          <w:rFonts w:ascii="Constantia" w:hAnsi="Constantia" w:cs="Arial"/>
                          <w:noProof/>
                          <w:lang w:val="es-ES"/>
                        </w:rPr>
                        <w:t>También puede seguirnos en Facebook en Margaret R Brown Elementary para recibir actualizaciones.</w:t>
                      </w:r>
                    </w:p>
                    <w:p w:rsidR="00C9094F" w:rsidRPr="008C1C68" w:rsidRDefault="00C9094F" w:rsidP="00F37495">
                      <w:pPr>
                        <w:pStyle w:val="Picture-Professional"/>
                        <w:spacing w:before="0" w:after="0"/>
                        <w:jc w:val="center"/>
                        <w:rPr>
                          <w:rFonts w:ascii="Constantia" w:hAnsi="Constantia" w:cs="Arial"/>
                          <w:noProof/>
                          <w:sz w:val="28"/>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r w:rsidRPr="00BC58B7">
        <w:rPr>
          <w:color w:val="C45911" w:themeColor="accent2" w:themeShade="BF"/>
        </w:rPr>
        <w:br w:type="page"/>
      </w:r>
    </w:p>
    <w:p w:rsidR="00126A47" w:rsidRDefault="00FB3C0E">
      <w:r>
        <w:rPr>
          <w:noProof/>
          <w:lang w:val="es-MX" w:eastAsia="es-MX"/>
        </w:rPr>
        <w:lastRenderedPageBreak/>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" o:allowincell="f" filled="f" fillcolor="#969696" stroked="f">
                <v:textbo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9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" o:allowincell="f" filled="f" stroked="f">
                <v:textbo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lang w:val="es-MX" w:eastAsia="es-MX"/>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lang w:val="es-MX" w:eastAsia="es-MX"/>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lang w:val="es-MX" w:eastAsia="es-MX"/>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X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wSVeJ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dR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1"/>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appy Day at School">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teCelebration">
    <w:altName w:val="Times New Roman"/>
    <w:panose1 w:val="02000603000000000000"/>
    <w:charset w:val="00"/>
    <w:family w:val="auto"/>
    <w:pitch w:val="variable"/>
    <w:sig w:usb0="80000003" w:usb1="0001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AD10B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D12408">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5"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4749F"/>
    <w:rsid w:val="00054109"/>
    <w:rsid w:val="00064792"/>
    <w:rsid w:val="000E230C"/>
    <w:rsid w:val="000E5187"/>
    <w:rsid w:val="000F09D4"/>
    <w:rsid w:val="000F7322"/>
    <w:rsid w:val="00126A47"/>
    <w:rsid w:val="00131DB7"/>
    <w:rsid w:val="0013228E"/>
    <w:rsid w:val="0015022A"/>
    <w:rsid w:val="00177029"/>
    <w:rsid w:val="00180634"/>
    <w:rsid w:val="00180946"/>
    <w:rsid w:val="001B3457"/>
    <w:rsid w:val="001C4A06"/>
    <w:rsid w:val="001E246F"/>
    <w:rsid w:val="001E3E75"/>
    <w:rsid w:val="00211411"/>
    <w:rsid w:val="00220615"/>
    <w:rsid w:val="00240F89"/>
    <w:rsid w:val="00241CDC"/>
    <w:rsid w:val="002A4D54"/>
    <w:rsid w:val="002C28A3"/>
    <w:rsid w:val="00330D4A"/>
    <w:rsid w:val="003612AA"/>
    <w:rsid w:val="00361DE9"/>
    <w:rsid w:val="00382042"/>
    <w:rsid w:val="003A190A"/>
    <w:rsid w:val="003B1784"/>
    <w:rsid w:val="003D4B9B"/>
    <w:rsid w:val="0041178D"/>
    <w:rsid w:val="00443FFB"/>
    <w:rsid w:val="00450E75"/>
    <w:rsid w:val="00471E74"/>
    <w:rsid w:val="0048718B"/>
    <w:rsid w:val="00490039"/>
    <w:rsid w:val="0049157F"/>
    <w:rsid w:val="00493CEA"/>
    <w:rsid w:val="004A1893"/>
    <w:rsid w:val="004A78E3"/>
    <w:rsid w:val="004B53B6"/>
    <w:rsid w:val="004B74CE"/>
    <w:rsid w:val="004C01D0"/>
    <w:rsid w:val="004C65D6"/>
    <w:rsid w:val="004D7A0A"/>
    <w:rsid w:val="00535D3E"/>
    <w:rsid w:val="00542893"/>
    <w:rsid w:val="00595CC7"/>
    <w:rsid w:val="005A6B23"/>
    <w:rsid w:val="005B770C"/>
    <w:rsid w:val="005C4970"/>
    <w:rsid w:val="005C55FD"/>
    <w:rsid w:val="006214FF"/>
    <w:rsid w:val="006357CA"/>
    <w:rsid w:val="006465BA"/>
    <w:rsid w:val="00646E33"/>
    <w:rsid w:val="00667F4B"/>
    <w:rsid w:val="006A6361"/>
    <w:rsid w:val="006E07E9"/>
    <w:rsid w:val="006E51A0"/>
    <w:rsid w:val="006F35E6"/>
    <w:rsid w:val="007314E4"/>
    <w:rsid w:val="00731CF0"/>
    <w:rsid w:val="00746298"/>
    <w:rsid w:val="007827D9"/>
    <w:rsid w:val="007839A2"/>
    <w:rsid w:val="007A72CD"/>
    <w:rsid w:val="007B44EB"/>
    <w:rsid w:val="007C0EEA"/>
    <w:rsid w:val="007D41C5"/>
    <w:rsid w:val="007F2DD3"/>
    <w:rsid w:val="00807D44"/>
    <w:rsid w:val="00807E82"/>
    <w:rsid w:val="00813470"/>
    <w:rsid w:val="00822D1A"/>
    <w:rsid w:val="00822DF9"/>
    <w:rsid w:val="0085230A"/>
    <w:rsid w:val="008C1C68"/>
    <w:rsid w:val="008C78DA"/>
    <w:rsid w:val="008D1BF5"/>
    <w:rsid w:val="008F63BD"/>
    <w:rsid w:val="00906BBE"/>
    <w:rsid w:val="00950CB2"/>
    <w:rsid w:val="00953BB8"/>
    <w:rsid w:val="0099126F"/>
    <w:rsid w:val="009964A7"/>
    <w:rsid w:val="009B0456"/>
    <w:rsid w:val="009D1B1A"/>
    <w:rsid w:val="009F7E9A"/>
    <w:rsid w:val="00A03E19"/>
    <w:rsid w:val="00A05ADB"/>
    <w:rsid w:val="00A11FBC"/>
    <w:rsid w:val="00A30E03"/>
    <w:rsid w:val="00A3157C"/>
    <w:rsid w:val="00A55DC5"/>
    <w:rsid w:val="00A62F36"/>
    <w:rsid w:val="00A671AD"/>
    <w:rsid w:val="00AA69FD"/>
    <w:rsid w:val="00AB2FF2"/>
    <w:rsid w:val="00AC2FA3"/>
    <w:rsid w:val="00AC54FE"/>
    <w:rsid w:val="00AD10B3"/>
    <w:rsid w:val="00B025EF"/>
    <w:rsid w:val="00B32221"/>
    <w:rsid w:val="00B84BD7"/>
    <w:rsid w:val="00B90C75"/>
    <w:rsid w:val="00BA0829"/>
    <w:rsid w:val="00BC4F14"/>
    <w:rsid w:val="00BC58B7"/>
    <w:rsid w:val="00BD14EB"/>
    <w:rsid w:val="00BE39B8"/>
    <w:rsid w:val="00BF0FC8"/>
    <w:rsid w:val="00BF66B2"/>
    <w:rsid w:val="00BF686A"/>
    <w:rsid w:val="00C17E5C"/>
    <w:rsid w:val="00C23165"/>
    <w:rsid w:val="00C36C47"/>
    <w:rsid w:val="00C533C3"/>
    <w:rsid w:val="00C73727"/>
    <w:rsid w:val="00C75F9A"/>
    <w:rsid w:val="00C7615D"/>
    <w:rsid w:val="00C9094F"/>
    <w:rsid w:val="00C925AC"/>
    <w:rsid w:val="00CB3905"/>
    <w:rsid w:val="00CC166F"/>
    <w:rsid w:val="00CC3E6D"/>
    <w:rsid w:val="00CE2E90"/>
    <w:rsid w:val="00D05CF3"/>
    <w:rsid w:val="00D12408"/>
    <w:rsid w:val="00D31FE6"/>
    <w:rsid w:val="00D37967"/>
    <w:rsid w:val="00D5494C"/>
    <w:rsid w:val="00D65B48"/>
    <w:rsid w:val="00D859BE"/>
    <w:rsid w:val="00DC0FFC"/>
    <w:rsid w:val="00DF43F4"/>
    <w:rsid w:val="00DF5CE2"/>
    <w:rsid w:val="00E0606F"/>
    <w:rsid w:val="00E22054"/>
    <w:rsid w:val="00E26AF8"/>
    <w:rsid w:val="00E304E7"/>
    <w:rsid w:val="00E431B1"/>
    <w:rsid w:val="00E455CA"/>
    <w:rsid w:val="00E574DC"/>
    <w:rsid w:val="00E70198"/>
    <w:rsid w:val="00E75C04"/>
    <w:rsid w:val="00E94BEC"/>
    <w:rsid w:val="00EB2BCF"/>
    <w:rsid w:val="00ED2919"/>
    <w:rsid w:val="00EF098A"/>
    <w:rsid w:val="00EF2A5D"/>
    <w:rsid w:val="00EF7702"/>
    <w:rsid w:val="00F25005"/>
    <w:rsid w:val="00F27983"/>
    <w:rsid w:val="00F35656"/>
    <w:rsid w:val="00F37495"/>
    <w:rsid w:val="00F44804"/>
    <w:rsid w:val="00F51E4B"/>
    <w:rsid w:val="00F55483"/>
    <w:rsid w:val="00F6324E"/>
    <w:rsid w:val="00F832E0"/>
    <w:rsid w:val="00FA0191"/>
    <w:rsid w:val="00FB0E34"/>
    <w:rsid w:val="00FB1068"/>
    <w:rsid w:val="00FB3C0E"/>
    <w:rsid w:val="00FC04C6"/>
    <w:rsid w:val="00FD519D"/>
    <w:rsid w:val="00FD580D"/>
    <w:rsid w:val="00FD7F71"/>
    <w:rsid w:val="00FE671A"/>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AC6B1D"/>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semiHidden/>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4863">
      <w:bodyDiv w:val="1"/>
      <w:marLeft w:val="0"/>
      <w:marRight w:val="0"/>
      <w:marTop w:val="0"/>
      <w:marBottom w:val="0"/>
      <w:divBdr>
        <w:top w:val="none" w:sz="0" w:space="0" w:color="auto"/>
        <w:left w:val="none" w:sz="0" w:space="0" w:color="auto"/>
        <w:bottom w:val="none" w:sz="0" w:space="0" w:color="auto"/>
        <w:right w:val="none" w:sz="0" w:space="0" w:color="auto"/>
      </w:divBdr>
    </w:div>
    <w:div w:id="621234665">
      <w:bodyDiv w:val="1"/>
      <w:marLeft w:val="0"/>
      <w:marRight w:val="0"/>
      <w:marTop w:val="0"/>
      <w:marBottom w:val="0"/>
      <w:divBdr>
        <w:top w:val="none" w:sz="0" w:space="0" w:color="auto"/>
        <w:left w:val="none" w:sz="0" w:space="0" w:color="auto"/>
        <w:bottom w:val="none" w:sz="0" w:space="0" w:color="auto"/>
        <w:right w:val="none" w:sz="0" w:space="0" w:color="auto"/>
      </w:divBdr>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91543">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p.schoolmessenger.com/seymourcs/subscriber/" TargetMode="External"/><Relationship Id="rId4" Type="http://schemas.openxmlformats.org/officeDocument/2006/relationships/settings" Target="settings.xml"/><Relationship Id="rId9" Type="http://schemas.openxmlformats.org/officeDocument/2006/relationships/hyperlink" Target="https://asp.schoolmessenger.com/seymourcs/subscrib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626A-1C84-4525-A49A-7B6341F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39</TotalTime>
  <Pages>5</Pages>
  <Words>12</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Seymour Community Schools</cp:lastModifiedBy>
  <cp:revision>3</cp:revision>
  <cp:lastPrinted>2021-01-14T14:40:00Z</cp:lastPrinted>
  <dcterms:created xsi:type="dcterms:W3CDTF">2021-01-14T14:59:00Z</dcterms:created>
  <dcterms:modified xsi:type="dcterms:W3CDTF">2021-01-14T15:40:00Z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