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126A47" w:rsidP="00A11FBC">
      <w:pPr>
        <w:pStyle w:val="Title-Professional"/>
        <w:rPr>
          <w:color w:val="C45911" w:themeColor="accent2" w:themeShade="BF"/>
          <w:sz w:val="94"/>
          <w:szCs w:val="94"/>
        </w:rPr>
      </w:pPr>
      <w:r w:rsidRPr="00A11FBC">
        <w:rPr>
          <w:color w:val="C45911" w:themeColor="accent2" w:themeShade="BF"/>
          <w:sz w:val="94"/>
          <w:szCs w:val="94"/>
        </w:rPr>
        <w:t>Brown Bear News</w:t>
      </w:r>
    </w:p>
    <w:p w:rsidR="00A11FBC" w:rsidRPr="00A11FBC" w:rsidRDefault="00A11FBC" w:rsidP="00A11FBC">
      <w:pPr>
        <w:pStyle w:val="Title-Professional"/>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9B21CD">
      <w:pPr>
        <w:pStyle w:val="IssueVolumeDate-Professional"/>
        <w:rPr>
          <w:color w:val="FFFFFF" w:themeColor="background1"/>
        </w:rPr>
      </w:pPr>
      <w:r w:rsidRPr="00BC58B7">
        <w:rPr>
          <w:noProof/>
          <w:color w:val="C45911" w:themeColor="accent2" w:themeShade="BF"/>
          <w:lang w:val="es-MX" w:eastAsia="es-MX"/>
        </w:rPr>
        <mc:AlternateContent>
          <mc:Choice Requires="wps">
            <w:drawing>
              <wp:anchor distT="0" distB="0" distL="114300" distR="114300" simplePos="0" relativeHeight="251675648" behindDoc="0" locked="0" layoutInCell="0" allowOverlap="1" wp14:anchorId="471BB59A" wp14:editId="0D12BEF9">
                <wp:simplePos x="0" y="0"/>
                <wp:positionH relativeFrom="margin">
                  <wp:posOffset>-25879</wp:posOffset>
                </wp:positionH>
                <wp:positionV relativeFrom="paragraph">
                  <wp:posOffset>363651</wp:posOffset>
                </wp:positionV>
                <wp:extent cx="3786768" cy="1871345"/>
                <wp:effectExtent l="0" t="0" r="2349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768" cy="1871345"/>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C4F14" w:rsidRPr="00535D3E" w:rsidRDefault="001B3457" w:rsidP="00C533C3">
                            <w:pPr>
                              <w:pStyle w:val="BodyText-Professional"/>
                              <w:spacing w:after="0" w:line="276" w:lineRule="auto"/>
                              <w:rPr>
                                <w:rFonts w:ascii="Happy Day at School" w:hAnsi="Happy Day at School"/>
                                <w:sz w:val="84"/>
                                <w:szCs w:val="84"/>
                              </w:rPr>
                            </w:pPr>
                            <w:r w:rsidRPr="00535D3E">
                              <w:rPr>
                                <w:rFonts w:ascii="Happy Day at School" w:hAnsi="Happy Day at School"/>
                                <w:sz w:val="84"/>
                                <w:szCs w:val="84"/>
                              </w:rPr>
                              <w:t>upcoming</w:t>
                            </w:r>
                            <w:r w:rsidR="00BC4F14" w:rsidRPr="00535D3E">
                              <w:rPr>
                                <w:rFonts w:ascii="Happy Day at School" w:hAnsi="Happy Day at School"/>
                                <w:sz w:val="84"/>
                                <w:szCs w:val="84"/>
                              </w:rPr>
                              <w:t xml:space="preserve"> Event</w:t>
                            </w:r>
                            <w:r w:rsidRPr="00535D3E">
                              <w:rPr>
                                <w:rFonts w:ascii="Happy Day at School" w:hAnsi="Happy Day at School"/>
                                <w:sz w:val="84"/>
                                <w:szCs w:val="84"/>
                              </w:rPr>
                              <w:t>s</w:t>
                            </w:r>
                          </w:p>
                          <w:p w:rsidR="00731CF0" w:rsidRDefault="00D13B3D" w:rsidP="00731CF0">
                            <w:pPr>
                              <w:pStyle w:val="BodyText-Professional"/>
                              <w:spacing w:after="0" w:line="276" w:lineRule="auto"/>
                              <w:jc w:val="center"/>
                              <w:rPr>
                                <w:rFonts w:ascii="Baskerville Old Face" w:hAnsi="Baskerville Old Face"/>
                                <w:b/>
                                <w:sz w:val="28"/>
                                <w:szCs w:val="22"/>
                                <w:u w:val="single"/>
                              </w:rPr>
                            </w:pPr>
                            <w:r>
                              <w:rPr>
                                <w:rFonts w:ascii="Baskerville Old Face" w:hAnsi="Baskerville Old Face"/>
                                <w:b/>
                                <w:sz w:val="28"/>
                                <w:szCs w:val="22"/>
                                <w:u w:val="single"/>
                              </w:rPr>
                              <w:t>February</w:t>
                            </w:r>
                            <w:r w:rsidR="00F55483" w:rsidRPr="00731CF0">
                              <w:rPr>
                                <w:rFonts w:ascii="Baskerville Old Face" w:hAnsi="Baskerville Old Face"/>
                                <w:b/>
                                <w:sz w:val="28"/>
                                <w:szCs w:val="22"/>
                                <w:u w:val="single"/>
                              </w:rPr>
                              <w:t xml:space="preserve"> </w:t>
                            </w:r>
                          </w:p>
                          <w:p w:rsidR="003C7EEC" w:rsidRPr="001C1CDD" w:rsidRDefault="001C1CDD" w:rsidP="00731CF0">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February 15 - February 19 – Kindness Week</w:t>
                            </w:r>
                          </w:p>
                          <w:p w:rsidR="00F55483" w:rsidRPr="008D1BF5" w:rsidRDefault="001B3457" w:rsidP="00B84BD7">
                            <w:pPr>
                              <w:pStyle w:val="BodyText-Professional"/>
                              <w:spacing w:after="0" w:line="276" w:lineRule="auto"/>
                              <w:jc w:val="center"/>
                              <w:rPr>
                                <w:rFonts w:ascii="Baskerville Old Face" w:hAnsi="Baskerville Old Face"/>
                                <w:b/>
                                <w:sz w:val="28"/>
                                <w:szCs w:val="22"/>
                                <w:u w:val="single"/>
                              </w:rPr>
                            </w:pPr>
                            <w:r w:rsidRPr="008D1BF5">
                              <w:rPr>
                                <w:rFonts w:ascii="Baskerville Old Face" w:hAnsi="Baskerville Old Face"/>
                                <w:b/>
                                <w:sz w:val="28"/>
                                <w:szCs w:val="22"/>
                                <w:u w:val="single"/>
                              </w:rPr>
                              <w:t>March</w:t>
                            </w:r>
                          </w:p>
                          <w:p w:rsidR="008D1BF5" w:rsidRPr="00731CF0" w:rsidRDefault="00731CF0" w:rsidP="00B84BD7">
                            <w:pPr>
                              <w:pStyle w:val="BodyText-Professional"/>
                              <w:spacing w:after="0" w:line="276" w:lineRule="auto"/>
                              <w:rPr>
                                <w:rFonts w:ascii="Baskerville Old Face" w:hAnsi="Baskerville Old Face"/>
                                <w:sz w:val="28"/>
                                <w:szCs w:val="22"/>
                              </w:rPr>
                            </w:pPr>
                            <w:r>
                              <w:rPr>
                                <w:rFonts w:ascii="Baskerville Old Face" w:hAnsi="Baskerville Old Face"/>
                                <w:sz w:val="28"/>
                                <w:szCs w:val="22"/>
                              </w:rPr>
                              <w:t xml:space="preserve">Friday, </w:t>
                            </w:r>
                            <w:r w:rsidR="008D1BF5" w:rsidRPr="00731CF0">
                              <w:rPr>
                                <w:rFonts w:ascii="Baskerville Old Face" w:hAnsi="Baskerville Old Face"/>
                                <w:sz w:val="28"/>
                                <w:szCs w:val="22"/>
                              </w:rPr>
                              <w:t>March 12 – End of 3rd grading period</w:t>
                            </w:r>
                          </w:p>
                          <w:p w:rsidR="00B84BD7" w:rsidRPr="00731CF0" w:rsidRDefault="008D1BF5" w:rsidP="00B84BD7">
                            <w:pPr>
                              <w:pStyle w:val="BodyText-Professional"/>
                              <w:spacing w:after="0" w:line="276" w:lineRule="auto"/>
                              <w:rPr>
                                <w:rFonts w:ascii="Baskerville Old Face" w:hAnsi="Baskerville Old Face"/>
                                <w:sz w:val="28"/>
                                <w:szCs w:val="22"/>
                              </w:rPr>
                            </w:pPr>
                            <w:r w:rsidRPr="00731CF0">
                              <w:rPr>
                                <w:rFonts w:ascii="Baskerville Old Face" w:hAnsi="Baskerville Old Face"/>
                                <w:sz w:val="28"/>
                                <w:szCs w:val="22"/>
                              </w:rPr>
                              <w:t>March 22 - March 26 – Spring Break – No School</w:t>
                            </w:r>
                          </w:p>
                          <w:p w:rsidR="00B84BD7" w:rsidRPr="008D1BF5" w:rsidRDefault="00B84BD7" w:rsidP="00B84BD7">
                            <w:pPr>
                              <w:pStyle w:val="BodyText-Professional"/>
                              <w:spacing w:after="0" w:line="276" w:lineRule="auto"/>
                              <w:rPr>
                                <w:rFonts w:ascii="Baskerville Old Face" w:hAnsi="Baskerville Old Face"/>
                                <w:b/>
                                <w:sz w:val="28"/>
                                <w:szCs w:val="22"/>
                                <w:u w:val="single"/>
                              </w:rPr>
                            </w:pPr>
                          </w:p>
                          <w:p w:rsidR="00BC4F14" w:rsidRPr="00F25005" w:rsidRDefault="00BC4F14" w:rsidP="00B84BD7">
                            <w:pPr>
                              <w:pStyle w:val="BodyText-Professional"/>
                              <w:spacing w:after="0" w:line="240" w:lineRule="auto"/>
                              <w:rPr>
                                <w:rFonts w:ascii="Ink Free" w:hAnsi="Ink Free"/>
                                <w:b/>
                                <w:sz w:val="28"/>
                                <w:szCs w:val="22"/>
                              </w:rPr>
                            </w:pPr>
                            <w:r w:rsidRPr="00F25005">
                              <w:rPr>
                                <w:rFonts w:ascii="Ink Free" w:hAnsi="Ink Free"/>
                                <w:b/>
                                <w:sz w:val="28"/>
                                <w:szCs w:val="22"/>
                              </w:rPr>
                              <w:t xml:space="preserve"> </w:t>
                            </w: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BB59A" id="_x0000_t202" coordsize="21600,21600" o:spt="202" path="m,l,21600r21600,l21600,xe">
                <v:stroke joinstyle="miter"/>
                <v:path gradientshapeok="t" o:connecttype="rect"/>
              </v:shapetype>
              <v:shape id="Text Box 2" o:spid="_x0000_s1026" type="#_x0000_t202" style="position:absolute;margin-left:-2.05pt;margin-top:28.65pt;width:298.15pt;height:147.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" o:allowincell="f" filled="f" strokecolor="#c45911 [2405]" strokeweight="1.75pt">
                <v:stroke dashstyle="1 1"/>
                <v:textbox>
                  <w:txbxContent>
                    <w:p w:rsidR="00BC4F14" w:rsidRPr="00535D3E" w:rsidRDefault="001B3457" w:rsidP="00C533C3">
                      <w:pPr>
                        <w:pStyle w:val="BodyText-Professional"/>
                        <w:spacing w:after="0" w:line="276" w:lineRule="auto"/>
                        <w:rPr>
                          <w:rFonts w:ascii="Happy Day at School" w:hAnsi="Happy Day at School"/>
                          <w:sz w:val="84"/>
                          <w:szCs w:val="84"/>
                        </w:rPr>
                      </w:pPr>
                      <w:r w:rsidRPr="00535D3E">
                        <w:rPr>
                          <w:rFonts w:ascii="Happy Day at School" w:hAnsi="Happy Day at School"/>
                          <w:sz w:val="84"/>
                          <w:szCs w:val="84"/>
                        </w:rPr>
                        <w:t>upcoming</w:t>
                      </w:r>
                      <w:r w:rsidR="00BC4F14" w:rsidRPr="00535D3E">
                        <w:rPr>
                          <w:rFonts w:ascii="Happy Day at School" w:hAnsi="Happy Day at School"/>
                          <w:sz w:val="84"/>
                          <w:szCs w:val="84"/>
                        </w:rPr>
                        <w:t xml:space="preserve"> Event</w:t>
                      </w:r>
                      <w:r w:rsidRPr="00535D3E">
                        <w:rPr>
                          <w:rFonts w:ascii="Happy Day at School" w:hAnsi="Happy Day at School"/>
                          <w:sz w:val="84"/>
                          <w:szCs w:val="84"/>
                        </w:rPr>
                        <w:t>s</w:t>
                      </w:r>
                    </w:p>
                    <w:p w:rsidR="00731CF0" w:rsidRDefault="00D13B3D" w:rsidP="00731CF0">
                      <w:pPr>
                        <w:pStyle w:val="BodyText-Professional"/>
                        <w:spacing w:after="0" w:line="276" w:lineRule="auto"/>
                        <w:jc w:val="center"/>
                        <w:rPr>
                          <w:rFonts w:ascii="Baskerville Old Face" w:hAnsi="Baskerville Old Face"/>
                          <w:b/>
                          <w:sz w:val="28"/>
                          <w:szCs w:val="22"/>
                          <w:u w:val="single"/>
                        </w:rPr>
                      </w:pPr>
                      <w:r>
                        <w:rPr>
                          <w:rFonts w:ascii="Baskerville Old Face" w:hAnsi="Baskerville Old Face"/>
                          <w:b/>
                          <w:sz w:val="28"/>
                          <w:szCs w:val="22"/>
                          <w:u w:val="single"/>
                        </w:rPr>
                        <w:t>February</w:t>
                      </w:r>
                      <w:r w:rsidR="00F55483" w:rsidRPr="00731CF0">
                        <w:rPr>
                          <w:rFonts w:ascii="Baskerville Old Face" w:hAnsi="Baskerville Old Face"/>
                          <w:b/>
                          <w:sz w:val="28"/>
                          <w:szCs w:val="22"/>
                          <w:u w:val="single"/>
                        </w:rPr>
                        <w:t xml:space="preserve"> </w:t>
                      </w:r>
                    </w:p>
                    <w:p w:rsidR="003C7EEC" w:rsidRPr="001C1CDD" w:rsidRDefault="001C1CDD" w:rsidP="00731CF0">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February 15 - February 19 – Kindness Week</w:t>
                      </w:r>
                    </w:p>
                    <w:p w:rsidR="00F55483" w:rsidRPr="008D1BF5" w:rsidRDefault="001B3457" w:rsidP="00B84BD7">
                      <w:pPr>
                        <w:pStyle w:val="BodyText-Professional"/>
                        <w:spacing w:after="0" w:line="276" w:lineRule="auto"/>
                        <w:jc w:val="center"/>
                        <w:rPr>
                          <w:rFonts w:ascii="Baskerville Old Face" w:hAnsi="Baskerville Old Face"/>
                          <w:b/>
                          <w:sz w:val="28"/>
                          <w:szCs w:val="22"/>
                          <w:u w:val="single"/>
                        </w:rPr>
                      </w:pPr>
                      <w:r w:rsidRPr="008D1BF5">
                        <w:rPr>
                          <w:rFonts w:ascii="Baskerville Old Face" w:hAnsi="Baskerville Old Face"/>
                          <w:b/>
                          <w:sz w:val="28"/>
                          <w:szCs w:val="22"/>
                          <w:u w:val="single"/>
                        </w:rPr>
                        <w:t>March</w:t>
                      </w:r>
                    </w:p>
                    <w:p w:rsidR="008D1BF5" w:rsidRPr="00731CF0" w:rsidRDefault="00731CF0" w:rsidP="00B84BD7">
                      <w:pPr>
                        <w:pStyle w:val="BodyText-Professional"/>
                        <w:spacing w:after="0" w:line="276" w:lineRule="auto"/>
                        <w:rPr>
                          <w:rFonts w:ascii="Baskerville Old Face" w:hAnsi="Baskerville Old Face"/>
                          <w:sz w:val="28"/>
                          <w:szCs w:val="22"/>
                        </w:rPr>
                      </w:pPr>
                      <w:r>
                        <w:rPr>
                          <w:rFonts w:ascii="Baskerville Old Face" w:hAnsi="Baskerville Old Face"/>
                          <w:sz w:val="28"/>
                          <w:szCs w:val="22"/>
                        </w:rPr>
                        <w:t xml:space="preserve">Friday, </w:t>
                      </w:r>
                      <w:r w:rsidR="008D1BF5" w:rsidRPr="00731CF0">
                        <w:rPr>
                          <w:rFonts w:ascii="Baskerville Old Face" w:hAnsi="Baskerville Old Face"/>
                          <w:sz w:val="28"/>
                          <w:szCs w:val="22"/>
                        </w:rPr>
                        <w:t>March 12 – End of 3rd grading period</w:t>
                      </w:r>
                    </w:p>
                    <w:p w:rsidR="00B84BD7" w:rsidRPr="00731CF0" w:rsidRDefault="008D1BF5" w:rsidP="00B84BD7">
                      <w:pPr>
                        <w:pStyle w:val="BodyText-Professional"/>
                        <w:spacing w:after="0" w:line="276" w:lineRule="auto"/>
                        <w:rPr>
                          <w:rFonts w:ascii="Baskerville Old Face" w:hAnsi="Baskerville Old Face"/>
                          <w:sz w:val="28"/>
                          <w:szCs w:val="22"/>
                        </w:rPr>
                      </w:pPr>
                      <w:r w:rsidRPr="00731CF0">
                        <w:rPr>
                          <w:rFonts w:ascii="Baskerville Old Face" w:hAnsi="Baskerville Old Face"/>
                          <w:sz w:val="28"/>
                          <w:szCs w:val="22"/>
                        </w:rPr>
                        <w:t>March 22 - March 26 – Spring Break – No School</w:t>
                      </w:r>
                    </w:p>
                    <w:p w:rsidR="00B84BD7" w:rsidRPr="008D1BF5" w:rsidRDefault="00B84BD7" w:rsidP="00B84BD7">
                      <w:pPr>
                        <w:pStyle w:val="BodyText-Professional"/>
                        <w:spacing w:after="0" w:line="276" w:lineRule="auto"/>
                        <w:rPr>
                          <w:rFonts w:ascii="Baskerville Old Face" w:hAnsi="Baskerville Old Face"/>
                          <w:b/>
                          <w:sz w:val="28"/>
                          <w:szCs w:val="22"/>
                          <w:u w:val="single"/>
                        </w:rPr>
                      </w:pPr>
                    </w:p>
                    <w:p w:rsidR="00BC4F14" w:rsidRPr="00F25005" w:rsidRDefault="00BC4F14" w:rsidP="00B84BD7">
                      <w:pPr>
                        <w:pStyle w:val="BodyText-Professional"/>
                        <w:spacing w:after="0" w:line="240" w:lineRule="auto"/>
                        <w:rPr>
                          <w:rFonts w:ascii="Ink Free" w:hAnsi="Ink Free"/>
                          <w:b/>
                          <w:sz w:val="28"/>
                          <w:szCs w:val="22"/>
                        </w:rPr>
                      </w:pPr>
                      <w:r w:rsidRPr="00F25005">
                        <w:rPr>
                          <w:rFonts w:ascii="Ink Free" w:hAnsi="Ink Free"/>
                          <w:b/>
                          <w:sz w:val="28"/>
                          <w:szCs w:val="22"/>
                        </w:rPr>
                        <w:t xml:space="preserve"> </w:t>
                      </w: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r w:rsidR="00D13B3D">
        <w:rPr>
          <w:color w:val="FFFFFF" w:themeColor="background1"/>
        </w:rPr>
        <w:t>February</w:t>
      </w:r>
      <w:r w:rsidR="00F35656">
        <w:rPr>
          <w:color w:val="FFFFFF" w:themeColor="background1"/>
        </w:rPr>
        <w:t xml:space="preserve"> 2021</w:t>
      </w:r>
    </w:p>
    <w:p w:rsidR="00126A47" w:rsidRPr="00BC58B7" w:rsidRDefault="00535D3E">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679744" behindDoc="0" locked="0" layoutInCell="0" allowOverlap="1" wp14:anchorId="2A8C29CA" wp14:editId="5E2BF04A">
                <wp:simplePos x="0" y="0"/>
                <wp:positionH relativeFrom="margin">
                  <wp:posOffset>3873260</wp:posOffset>
                </wp:positionH>
                <wp:positionV relativeFrom="paragraph">
                  <wp:posOffset>7680</wp:posOffset>
                </wp:positionV>
                <wp:extent cx="3089647" cy="4183811"/>
                <wp:effectExtent l="0" t="0" r="15875"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647" cy="4183811"/>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6A676D" w:rsidRPr="00A55DC5" w:rsidRDefault="006A676D" w:rsidP="006A676D">
                            <w:pPr>
                              <w:spacing w:line="270" w:lineRule="atLeast"/>
                              <w:jc w:val="center"/>
                              <w:textAlignment w:val="center"/>
                              <w:rPr>
                                <w:rFonts w:ascii="KateCelebration" w:hAnsi="KateCelebration"/>
                                <w:sz w:val="48"/>
                                <w:lang w:val="es-MX"/>
                              </w:rPr>
                            </w:pPr>
                            <w:r w:rsidRPr="00A55DC5">
                              <w:rPr>
                                <w:rFonts w:ascii="KateCelebration" w:hAnsi="KateCelebration"/>
                                <w:sz w:val="44"/>
                                <w:lang w:val="es-MX"/>
                              </w:rPr>
                              <w:t>**REMINDERS**</w:t>
                            </w:r>
                          </w:p>
                          <w:p w:rsidR="006A676D" w:rsidRPr="006A676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Send masks and water bottles daily with students.</w:t>
                            </w:r>
                          </w:p>
                          <w:p w:rsidR="006A676D" w:rsidRPr="006A676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 xml:space="preserve">Only pre-packaged snacks are allowed due to </w:t>
                            </w:r>
                            <w:proofErr w:type="spellStart"/>
                            <w:r w:rsidRPr="006A676D">
                              <w:rPr>
                                <w:rFonts w:ascii="Bodoni MT" w:hAnsi="Bodoni MT"/>
                                <w:sz w:val="24"/>
                                <w:szCs w:val="34"/>
                              </w:rPr>
                              <w:t>Covid</w:t>
                            </w:r>
                            <w:proofErr w:type="spellEnd"/>
                            <w:r w:rsidRPr="006A676D">
                              <w:rPr>
                                <w:rFonts w:ascii="Bodoni MT" w:hAnsi="Bodoni MT"/>
                                <w:sz w:val="24"/>
                                <w:szCs w:val="34"/>
                              </w:rPr>
                              <w:t xml:space="preserve"> restrictions</w:t>
                            </w:r>
                          </w:p>
                          <w:p w:rsidR="006A676D" w:rsidRPr="006A676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 xml:space="preserve">Make sure student’s </w:t>
                            </w:r>
                            <w:proofErr w:type="spellStart"/>
                            <w:r w:rsidRPr="006A676D">
                              <w:rPr>
                                <w:rFonts w:ascii="Bodoni MT" w:hAnsi="Bodoni MT"/>
                                <w:sz w:val="24"/>
                                <w:szCs w:val="34"/>
                              </w:rPr>
                              <w:t>chromebooks</w:t>
                            </w:r>
                            <w:proofErr w:type="spellEnd"/>
                            <w:r w:rsidRPr="006A676D">
                              <w:rPr>
                                <w:rFonts w:ascii="Bodoni MT" w:hAnsi="Bodoni MT"/>
                                <w:sz w:val="24"/>
                                <w:szCs w:val="34"/>
                              </w:rPr>
                              <w:t xml:space="preserve"> are fully charged and remember to send them to school daily.</w:t>
                            </w:r>
                          </w:p>
                          <w:p w:rsidR="006A676D" w:rsidRPr="006A676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Doors open at 8:00 AM – Students need to practice social distancing while waiting to enter the building.</w:t>
                            </w:r>
                          </w:p>
                          <w:p w:rsidR="006A676D" w:rsidRDefault="006A676D" w:rsidP="006A676D">
                            <w:pPr>
                              <w:pStyle w:val="Picture-Professional"/>
                              <w:numPr>
                                <w:ilvl w:val="0"/>
                                <w:numId w:val="10"/>
                              </w:numPr>
                              <w:spacing w:before="0" w:after="0"/>
                              <w:rPr>
                                <w:rFonts w:ascii="Bodoni MT" w:hAnsi="Bodoni MT"/>
                                <w:noProof/>
                                <w:sz w:val="24"/>
                              </w:rPr>
                            </w:pPr>
                            <w:r>
                              <w:rPr>
                                <w:rFonts w:ascii="Bodoni MT" w:hAnsi="Bodoni MT"/>
                                <w:noProof/>
                                <w:sz w:val="24"/>
                              </w:rPr>
                              <w:t>Stay home if you are sick, students must be 24 hr fever/vomit free before returning to school.</w:t>
                            </w:r>
                          </w:p>
                          <w:p w:rsidR="006A676D" w:rsidRDefault="006A676D" w:rsidP="006A676D">
                            <w:pPr>
                              <w:pStyle w:val="Picture-Professional"/>
                              <w:numPr>
                                <w:ilvl w:val="0"/>
                                <w:numId w:val="10"/>
                              </w:numPr>
                              <w:spacing w:before="0" w:after="0"/>
                              <w:rPr>
                                <w:rFonts w:ascii="Bodoni MT" w:hAnsi="Bodoni MT"/>
                                <w:noProof/>
                                <w:sz w:val="24"/>
                              </w:rPr>
                            </w:pPr>
                            <w:r w:rsidRPr="00FF35E4">
                              <w:rPr>
                                <w:rFonts w:ascii="Bodoni MT" w:hAnsi="Bodoni MT"/>
                                <w:noProof/>
                                <w:sz w:val="24"/>
                              </w:rPr>
                              <w:t>Please remember to contact the school when your child is absent for any reason. This includes virtual learners.</w:t>
                            </w:r>
                          </w:p>
                          <w:p w:rsidR="00856A2D" w:rsidRPr="00FF35E4" w:rsidRDefault="00856A2D" w:rsidP="006A676D">
                            <w:pPr>
                              <w:pStyle w:val="Picture-Professional"/>
                              <w:numPr>
                                <w:ilvl w:val="0"/>
                                <w:numId w:val="10"/>
                              </w:numPr>
                              <w:spacing w:before="0" w:after="0"/>
                              <w:rPr>
                                <w:rFonts w:ascii="Bodoni MT" w:hAnsi="Bodoni MT"/>
                                <w:noProof/>
                                <w:sz w:val="24"/>
                              </w:rPr>
                            </w:pPr>
                            <w:r>
                              <w:rPr>
                                <w:rFonts w:ascii="Bodoni MT" w:hAnsi="Bodoni MT"/>
                                <w:noProof/>
                                <w:sz w:val="24"/>
                              </w:rPr>
                              <w:t>With colder temperatures predicted, make sure to wear you</w:t>
                            </w:r>
                            <w:r w:rsidR="00203157">
                              <w:rPr>
                                <w:rFonts w:ascii="Bodoni MT" w:hAnsi="Bodoni MT"/>
                                <w:noProof/>
                                <w:sz w:val="24"/>
                              </w:rPr>
                              <w:t>r</w:t>
                            </w:r>
                            <w:bookmarkStart w:id="0" w:name="_GoBack"/>
                            <w:bookmarkEnd w:id="0"/>
                            <w:r>
                              <w:rPr>
                                <w:rFonts w:ascii="Bodoni MT" w:hAnsi="Bodoni MT"/>
                                <w:noProof/>
                                <w:sz w:val="24"/>
                              </w:rPr>
                              <w:t xml:space="preserve"> coats, hats, gloves and sweaters.</w:t>
                            </w:r>
                          </w:p>
                          <w:p w:rsidR="006A676D" w:rsidRPr="008D1BF5" w:rsidRDefault="006A676D" w:rsidP="006A676D">
                            <w:pPr>
                              <w:shd w:val="clear" w:color="auto" w:fill="FFFFFF"/>
                              <w:spacing w:line="270" w:lineRule="atLeast"/>
                              <w:jc w:val="center"/>
                              <w:textAlignment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C29CA" id="_x0000_t202" coordsize="21600,21600" o:spt="202" path="m,l,21600r21600,l21600,xe">
                <v:stroke joinstyle="miter"/>
                <v:path gradientshapeok="t" o:connecttype="rect"/>
              </v:shapetype>
              <v:shape id="_x0000_s1027" type="#_x0000_t202" style="position:absolute;margin-left:305pt;margin-top:.6pt;width:243.3pt;height:329.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" o:allowincell="f" filled="f" strokecolor="#c45911 [2405]" strokeweight="1.75pt">
                <v:stroke dashstyle="longDash" linestyle="thickBetweenThin" joinstyle="round"/>
                <v:textbox>
                  <w:txbxContent>
                    <w:p w:rsidR="006A676D" w:rsidRPr="00A55DC5" w:rsidRDefault="006A676D" w:rsidP="006A676D">
                      <w:pPr>
                        <w:spacing w:line="270" w:lineRule="atLeast"/>
                        <w:jc w:val="center"/>
                        <w:textAlignment w:val="center"/>
                        <w:rPr>
                          <w:rFonts w:ascii="KateCelebration" w:hAnsi="KateCelebration"/>
                          <w:sz w:val="48"/>
                          <w:lang w:val="es-MX"/>
                        </w:rPr>
                      </w:pPr>
                      <w:r w:rsidRPr="00A55DC5">
                        <w:rPr>
                          <w:rFonts w:ascii="KateCelebration" w:hAnsi="KateCelebration"/>
                          <w:sz w:val="44"/>
                          <w:lang w:val="es-MX"/>
                        </w:rPr>
                        <w:t>**REMINDERS**</w:t>
                      </w:r>
                    </w:p>
                    <w:p w:rsidR="006A676D" w:rsidRPr="006A676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Send masks and water bottles daily with students.</w:t>
                      </w:r>
                    </w:p>
                    <w:p w:rsidR="006A676D" w:rsidRPr="006A676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 xml:space="preserve">Only pre-packaged snacks are allowed due to </w:t>
                      </w:r>
                      <w:proofErr w:type="spellStart"/>
                      <w:r w:rsidRPr="006A676D">
                        <w:rPr>
                          <w:rFonts w:ascii="Bodoni MT" w:hAnsi="Bodoni MT"/>
                          <w:sz w:val="24"/>
                          <w:szCs w:val="34"/>
                        </w:rPr>
                        <w:t>Covid</w:t>
                      </w:r>
                      <w:proofErr w:type="spellEnd"/>
                      <w:r w:rsidRPr="006A676D">
                        <w:rPr>
                          <w:rFonts w:ascii="Bodoni MT" w:hAnsi="Bodoni MT"/>
                          <w:sz w:val="24"/>
                          <w:szCs w:val="34"/>
                        </w:rPr>
                        <w:t xml:space="preserve"> restrictions</w:t>
                      </w:r>
                    </w:p>
                    <w:p w:rsidR="006A676D" w:rsidRPr="006A676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 xml:space="preserve">Make sure student’s </w:t>
                      </w:r>
                      <w:proofErr w:type="spellStart"/>
                      <w:r w:rsidRPr="006A676D">
                        <w:rPr>
                          <w:rFonts w:ascii="Bodoni MT" w:hAnsi="Bodoni MT"/>
                          <w:sz w:val="24"/>
                          <w:szCs w:val="34"/>
                        </w:rPr>
                        <w:t>chromebooks</w:t>
                      </w:r>
                      <w:proofErr w:type="spellEnd"/>
                      <w:r w:rsidRPr="006A676D">
                        <w:rPr>
                          <w:rFonts w:ascii="Bodoni MT" w:hAnsi="Bodoni MT"/>
                          <w:sz w:val="24"/>
                          <w:szCs w:val="34"/>
                        </w:rPr>
                        <w:t xml:space="preserve"> are fully charged and remember to send them to school daily.</w:t>
                      </w:r>
                    </w:p>
                    <w:p w:rsidR="006A676D" w:rsidRPr="006A676D" w:rsidRDefault="006A676D" w:rsidP="006A676D">
                      <w:pPr>
                        <w:pStyle w:val="ListParagraph"/>
                        <w:numPr>
                          <w:ilvl w:val="0"/>
                          <w:numId w:val="10"/>
                        </w:numPr>
                        <w:spacing w:line="270" w:lineRule="atLeast"/>
                        <w:textAlignment w:val="center"/>
                        <w:rPr>
                          <w:rFonts w:ascii="Bodoni MT" w:hAnsi="Bodoni MT"/>
                          <w:sz w:val="24"/>
                          <w:szCs w:val="34"/>
                        </w:rPr>
                      </w:pPr>
                      <w:r w:rsidRPr="006A676D">
                        <w:rPr>
                          <w:rFonts w:ascii="Bodoni MT" w:hAnsi="Bodoni MT"/>
                          <w:sz w:val="24"/>
                          <w:szCs w:val="34"/>
                        </w:rPr>
                        <w:t>Doors open at 8:00 AM – Students need to practice social distancing while waiting to enter the building.</w:t>
                      </w:r>
                    </w:p>
                    <w:p w:rsidR="006A676D" w:rsidRDefault="006A676D" w:rsidP="006A676D">
                      <w:pPr>
                        <w:pStyle w:val="Picture-Professional"/>
                        <w:numPr>
                          <w:ilvl w:val="0"/>
                          <w:numId w:val="10"/>
                        </w:numPr>
                        <w:spacing w:before="0" w:after="0"/>
                        <w:rPr>
                          <w:rFonts w:ascii="Bodoni MT" w:hAnsi="Bodoni MT"/>
                          <w:noProof/>
                          <w:sz w:val="24"/>
                        </w:rPr>
                      </w:pPr>
                      <w:r>
                        <w:rPr>
                          <w:rFonts w:ascii="Bodoni MT" w:hAnsi="Bodoni MT"/>
                          <w:noProof/>
                          <w:sz w:val="24"/>
                        </w:rPr>
                        <w:t>Stay home if you are sick, students must be 24 hr fever/vomit free before returning to school.</w:t>
                      </w:r>
                    </w:p>
                    <w:p w:rsidR="006A676D" w:rsidRDefault="006A676D" w:rsidP="006A676D">
                      <w:pPr>
                        <w:pStyle w:val="Picture-Professional"/>
                        <w:numPr>
                          <w:ilvl w:val="0"/>
                          <w:numId w:val="10"/>
                        </w:numPr>
                        <w:spacing w:before="0" w:after="0"/>
                        <w:rPr>
                          <w:rFonts w:ascii="Bodoni MT" w:hAnsi="Bodoni MT"/>
                          <w:noProof/>
                          <w:sz w:val="24"/>
                        </w:rPr>
                      </w:pPr>
                      <w:r w:rsidRPr="00FF35E4">
                        <w:rPr>
                          <w:rFonts w:ascii="Bodoni MT" w:hAnsi="Bodoni MT"/>
                          <w:noProof/>
                          <w:sz w:val="24"/>
                        </w:rPr>
                        <w:t>Please remember to contact the school when your child is absent for any reason. This includes virtual learners.</w:t>
                      </w:r>
                    </w:p>
                    <w:p w:rsidR="00856A2D" w:rsidRPr="00FF35E4" w:rsidRDefault="00856A2D" w:rsidP="006A676D">
                      <w:pPr>
                        <w:pStyle w:val="Picture-Professional"/>
                        <w:numPr>
                          <w:ilvl w:val="0"/>
                          <w:numId w:val="10"/>
                        </w:numPr>
                        <w:spacing w:before="0" w:after="0"/>
                        <w:rPr>
                          <w:rFonts w:ascii="Bodoni MT" w:hAnsi="Bodoni MT"/>
                          <w:noProof/>
                          <w:sz w:val="24"/>
                        </w:rPr>
                      </w:pPr>
                      <w:r>
                        <w:rPr>
                          <w:rFonts w:ascii="Bodoni MT" w:hAnsi="Bodoni MT"/>
                          <w:noProof/>
                          <w:sz w:val="24"/>
                        </w:rPr>
                        <w:t>With colder temperatures predicted, make sure to wear you</w:t>
                      </w:r>
                      <w:r w:rsidR="00203157">
                        <w:rPr>
                          <w:rFonts w:ascii="Bodoni MT" w:hAnsi="Bodoni MT"/>
                          <w:noProof/>
                          <w:sz w:val="24"/>
                        </w:rPr>
                        <w:t>r</w:t>
                      </w:r>
                      <w:bookmarkStart w:id="1" w:name="_GoBack"/>
                      <w:bookmarkEnd w:id="1"/>
                      <w:r>
                        <w:rPr>
                          <w:rFonts w:ascii="Bodoni MT" w:hAnsi="Bodoni MT"/>
                          <w:noProof/>
                          <w:sz w:val="24"/>
                        </w:rPr>
                        <w:t xml:space="preserve"> coats, hats, gloves and sweaters.</w:t>
                      </w:r>
                    </w:p>
                    <w:p w:rsidR="006A676D" w:rsidRPr="008D1BF5" w:rsidRDefault="006A676D" w:rsidP="006A676D">
                      <w:pPr>
                        <w:shd w:val="clear" w:color="auto" w:fill="FFFFFF"/>
                        <w:spacing w:line="270" w:lineRule="atLeast"/>
                        <w:jc w:val="center"/>
                        <w:textAlignment w:val="center"/>
                        <w:rPr>
                          <w:rFonts w:ascii="Comic Sans MS" w:hAnsi="Comic Sans MS"/>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6A676D" w:rsidP="00240F89">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08416" behindDoc="0" locked="0" layoutInCell="0" allowOverlap="1" wp14:anchorId="1414544B" wp14:editId="6AF28488">
                <wp:simplePos x="0" y="0"/>
                <wp:positionH relativeFrom="margin">
                  <wp:posOffset>-17253</wp:posOffset>
                </wp:positionH>
                <wp:positionV relativeFrom="paragraph">
                  <wp:posOffset>75853</wp:posOffset>
                </wp:positionV>
                <wp:extent cx="3795623" cy="4304329"/>
                <wp:effectExtent l="0" t="0" r="14605" b="203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623" cy="4304329"/>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13228E" w:rsidRDefault="006A676D" w:rsidP="006A676D">
                            <w:pPr>
                              <w:jc w:val="center"/>
                            </w:pPr>
                            <w:r>
                              <w:rPr>
                                <w:noProof/>
                                <w:lang w:val="es-MX" w:eastAsia="es-MX"/>
                              </w:rPr>
                              <w:drawing>
                                <wp:inline distT="0" distB="0" distL="0" distR="0" wp14:anchorId="0DA64B10" wp14:editId="18C64985">
                                  <wp:extent cx="2855343" cy="935868"/>
                                  <wp:effectExtent l="0" t="0" r="2540" b="0"/>
                                  <wp:docPr id="14" name="Picture 14" descr="Image result for random acts of kindnes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ndom acts of kindness we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587" cy="950042"/>
                                          </a:xfrm>
                                          <a:prstGeom prst="rect">
                                            <a:avLst/>
                                          </a:prstGeom>
                                          <a:noFill/>
                                          <a:ln>
                                            <a:noFill/>
                                          </a:ln>
                                        </pic:spPr>
                                      </pic:pic>
                                    </a:graphicData>
                                  </a:graphic>
                                </wp:inline>
                              </w:drawing>
                            </w:r>
                          </w:p>
                          <w:p w:rsidR="00384AC4" w:rsidRDefault="00384AC4" w:rsidP="006A676D">
                            <w:pPr>
                              <w:jc w:val="center"/>
                              <w:rPr>
                                <w:rFonts w:ascii="Bahnschrift SemiBold" w:hAnsi="Bahnschrift SemiBold"/>
                              </w:rPr>
                            </w:pPr>
                          </w:p>
                          <w:p w:rsidR="006A676D" w:rsidRPr="00384AC4" w:rsidRDefault="006A676D" w:rsidP="006A676D">
                            <w:pPr>
                              <w:jc w:val="center"/>
                              <w:rPr>
                                <w:rFonts w:ascii="Bahnschrift SemiBold" w:hAnsi="Bahnschrift SemiBold"/>
                              </w:rPr>
                            </w:pPr>
                            <w:r w:rsidRPr="00384AC4">
                              <w:rPr>
                                <w:rFonts w:ascii="Bahnschrift SemiBold" w:hAnsi="Bahnschrift SemiBold"/>
                              </w:rPr>
                              <w:t>Monday 2/15</w:t>
                            </w:r>
                          </w:p>
                          <w:p w:rsidR="006A676D" w:rsidRPr="00384AC4" w:rsidRDefault="006A676D" w:rsidP="006A676D">
                            <w:pPr>
                              <w:jc w:val="center"/>
                              <w:rPr>
                                <w:rFonts w:ascii="Bahnschrift SemiBold" w:hAnsi="Bahnschrift SemiBold"/>
                              </w:rPr>
                            </w:pPr>
                            <w:r w:rsidRPr="00384AC4">
                              <w:rPr>
                                <w:rFonts w:ascii="Bahnschrift SemiBold" w:hAnsi="Bahnschrift SemiBold"/>
                              </w:rPr>
                              <w:t>Brown Bears are KIND to each other!</w:t>
                            </w:r>
                          </w:p>
                          <w:p w:rsidR="006A676D" w:rsidRPr="00384AC4" w:rsidRDefault="006A676D" w:rsidP="006A676D">
                            <w:pPr>
                              <w:jc w:val="center"/>
                              <w:rPr>
                                <w:rFonts w:ascii="Bahnschrift SemiBold" w:hAnsi="Bahnschrift SemiBold"/>
                              </w:rPr>
                            </w:pPr>
                            <w:r w:rsidRPr="00384AC4">
                              <w:rPr>
                                <w:rFonts w:ascii="Bahnschrift SemiBold" w:hAnsi="Bahnschrift SemiBold"/>
                              </w:rPr>
                              <w:t>Wear your Brown Spirit wear or school colors!</w:t>
                            </w:r>
                          </w:p>
                          <w:p w:rsidR="006A676D" w:rsidRPr="00384AC4" w:rsidRDefault="006A676D" w:rsidP="006A676D">
                            <w:pPr>
                              <w:jc w:val="center"/>
                              <w:rPr>
                                <w:rFonts w:ascii="Bahnschrift SemiBold" w:hAnsi="Bahnschrift SemiBold"/>
                              </w:rPr>
                            </w:pPr>
                          </w:p>
                          <w:p w:rsidR="006A676D" w:rsidRPr="00384AC4" w:rsidRDefault="006A676D" w:rsidP="006A676D">
                            <w:pPr>
                              <w:jc w:val="center"/>
                              <w:rPr>
                                <w:rFonts w:ascii="Bahnschrift SemiBold" w:hAnsi="Bahnschrift SemiBold"/>
                              </w:rPr>
                            </w:pPr>
                            <w:r w:rsidRPr="00384AC4">
                              <w:rPr>
                                <w:rFonts w:ascii="Bahnschrift SemiBold" w:hAnsi="Bahnschrift SemiBold"/>
                              </w:rPr>
                              <w:t>Tuesday 2/16</w:t>
                            </w:r>
                          </w:p>
                          <w:p w:rsidR="006A676D" w:rsidRPr="00384AC4" w:rsidRDefault="006A676D" w:rsidP="006A676D">
                            <w:pPr>
                              <w:jc w:val="center"/>
                              <w:rPr>
                                <w:rFonts w:ascii="Bahnschrift SemiBold" w:hAnsi="Bahnschrift SemiBold"/>
                              </w:rPr>
                            </w:pPr>
                            <w:r w:rsidRPr="00384AC4">
                              <w:rPr>
                                <w:rFonts w:ascii="Bahnschrift SemiBold" w:hAnsi="Bahnschrift SemiBold"/>
                              </w:rPr>
                              <w:t>We are CRAZY for KINDNESS!</w:t>
                            </w:r>
                          </w:p>
                          <w:p w:rsidR="006A676D" w:rsidRPr="00384AC4" w:rsidRDefault="006A676D" w:rsidP="006A676D">
                            <w:pPr>
                              <w:jc w:val="center"/>
                              <w:rPr>
                                <w:rFonts w:ascii="Bahnschrift SemiBold" w:hAnsi="Bahnschrift SemiBold"/>
                              </w:rPr>
                            </w:pPr>
                            <w:r w:rsidRPr="00384AC4">
                              <w:rPr>
                                <w:rFonts w:ascii="Bahnschrift SemiBold" w:hAnsi="Bahnschrift SemiBold"/>
                              </w:rPr>
                              <w:t>Wear crazy socks!</w:t>
                            </w:r>
                          </w:p>
                          <w:p w:rsidR="006A676D" w:rsidRPr="00384AC4" w:rsidRDefault="006A676D" w:rsidP="006A676D">
                            <w:pPr>
                              <w:jc w:val="center"/>
                              <w:rPr>
                                <w:rFonts w:ascii="Bahnschrift SemiBold" w:hAnsi="Bahnschrift SemiBold"/>
                              </w:rPr>
                            </w:pPr>
                          </w:p>
                          <w:p w:rsidR="006A676D" w:rsidRPr="00384AC4" w:rsidRDefault="006A676D" w:rsidP="006A676D">
                            <w:pPr>
                              <w:jc w:val="center"/>
                              <w:rPr>
                                <w:rFonts w:ascii="Bahnschrift SemiBold" w:hAnsi="Bahnschrift SemiBold"/>
                              </w:rPr>
                            </w:pPr>
                            <w:r w:rsidRPr="00384AC4">
                              <w:rPr>
                                <w:rFonts w:ascii="Bahnschrift SemiBold" w:hAnsi="Bahnschrift SemiBold"/>
                              </w:rPr>
                              <w:t>Wednesday 2/17</w:t>
                            </w:r>
                          </w:p>
                          <w:p w:rsidR="006A676D" w:rsidRPr="00384AC4" w:rsidRDefault="006A676D" w:rsidP="006A676D">
                            <w:pPr>
                              <w:jc w:val="center"/>
                              <w:rPr>
                                <w:rFonts w:ascii="Bahnschrift SemiBold" w:hAnsi="Bahnschrift SemiBold"/>
                              </w:rPr>
                            </w:pPr>
                            <w:r w:rsidRPr="00384AC4">
                              <w:rPr>
                                <w:rFonts w:ascii="Bahnschrift SemiBold" w:hAnsi="Bahnschrift SemiBold"/>
                              </w:rPr>
                              <w:t>We LOVE being KIND to one another. </w:t>
                            </w:r>
                          </w:p>
                          <w:p w:rsidR="006A676D" w:rsidRPr="00384AC4" w:rsidRDefault="006A676D" w:rsidP="006A676D">
                            <w:pPr>
                              <w:jc w:val="center"/>
                              <w:rPr>
                                <w:rFonts w:ascii="Bahnschrift SemiBold" w:hAnsi="Bahnschrift SemiBold"/>
                              </w:rPr>
                            </w:pPr>
                            <w:r w:rsidRPr="00384AC4">
                              <w:rPr>
                                <w:rFonts w:ascii="Bahnschrift SemiBold" w:hAnsi="Bahnschrift SemiBold"/>
                              </w:rPr>
                              <w:t>Wear Red or Pink!</w:t>
                            </w:r>
                          </w:p>
                          <w:p w:rsidR="006A676D" w:rsidRPr="00384AC4" w:rsidRDefault="006A676D" w:rsidP="006A676D">
                            <w:pPr>
                              <w:jc w:val="center"/>
                              <w:rPr>
                                <w:rFonts w:ascii="Bahnschrift SemiBold" w:hAnsi="Bahnschrift SemiBold"/>
                              </w:rPr>
                            </w:pPr>
                            <w:r w:rsidRPr="00384AC4">
                              <w:rPr>
                                <w:rFonts w:ascii="Bahnschrift SemiBold" w:hAnsi="Bahnschrift SemiBold"/>
                              </w:rPr>
                              <w:t>  </w:t>
                            </w:r>
                          </w:p>
                          <w:p w:rsidR="006A676D" w:rsidRPr="00384AC4" w:rsidRDefault="006A676D" w:rsidP="006A676D">
                            <w:pPr>
                              <w:jc w:val="center"/>
                              <w:rPr>
                                <w:rFonts w:ascii="Bahnschrift SemiBold" w:hAnsi="Bahnschrift SemiBold"/>
                              </w:rPr>
                            </w:pPr>
                            <w:r w:rsidRPr="00384AC4">
                              <w:rPr>
                                <w:rFonts w:ascii="Bahnschrift SemiBold" w:hAnsi="Bahnschrift SemiBold"/>
                              </w:rPr>
                              <w:t>Thursday 2/18</w:t>
                            </w:r>
                          </w:p>
                          <w:p w:rsidR="006A676D" w:rsidRPr="00384AC4" w:rsidRDefault="006A676D" w:rsidP="006A676D">
                            <w:pPr>
                              <w:jc w:val="center"/>
                              <w:rPr>
                                <w:rFonts w:ascii="Bahnschrift SemiBold" w:hAnsi="Bahnschrift SemiBold"/>
                              </w:rPr>
                            </w:pPr>
                            <w:r w:rsidRPr="00384AC4">
                              <w:rPr>
                                <w:rFonts w:ascii="Bahnschrift SemiBold" w:hAnsi="Bahnschrift SemiBold"/>
                              </w:rPr>
                              <w:t>Hats off to KINDNESS!</w:t>
                            </w:r>
                          </w:p>
                          <w:p w:rsidR="006A676D" w:rsidRPr="00384AC4" w:rsidRDefault="006A676D" w:rsidP="006A676D">
                            <w:pPr>
                              <w:jc w:val="center"/>
                              <w:rPr>
                                <w:rFonts w:ascii="Bahnschrift SemiBold" w:hAnsi="Bahnschrift SemiBold"/>
                              </w:rPr>
                            </w:pPr>
                            <w:r w:rsidRPr="00384AC4">
                              <w:rPr>
                                <w:rFonts w:ascii="Bahnschrift SemiBold" w:hAnsi="Bahnschrift SemiBold"/>
                              </w:rPr>
                              <w:t>Wear your favorite hat!</w:t>
                            </w:r>
                          </w:p>
                          <w:p w:rsidR="006A676D" w:rsidRPr="00384AC4" w:rsidRDefault="006A676D" w:rsidP="006A676D">
                            <w:pPr>
                              <w:jc w:val="center"/>
                              <w:rPr>
                                <w:rFonts w:ascii="Bahnschrift SemiBold" w:hAnsi="Bahnschrift SemiBold"/>
                              </w:rPr>
                            </w:pPr>
                          </w:p>
                          <w:p w:rsidR="006A676D" w:rsidRPr="00384AC4" w:rsidRDefault="006A676D" w:rsidP="006A676D">
                            <w:pPr>
                              <w:jc w:val="center"/>
                              <w:rPr>
                                <w:rFonts w:ascii="Bahnschrift SemiBold" w:hAnsi="Bahnschrift SemiBold"/>
                              </w:rPr>
                            </w:pPr>
                            <w:r w:rsidRPr="00384AC4">
                              <w:rPr>
                                <w:rFonts w:ascii="Bahnschrift SemiBold" w:hAnsi="Bahnschrift SemiBold"/>
                              </w:rPr>
                              <w:t>Friday 2/19</w:t>
                            </w:r>
                          </w:p>
                          <w:p w:rsidR="006A676D" w:rsidRPr="00384AC4" w:rsidRDefault="006A676D" w:rsidP="006A676D">
                            <w:pPr>
                              <w:jc w:val="center"/>
                              <w:rPr>
                                <w:rFonts w:ascii="Bahnschrift SemiBold" w:hAnsi="Bahnschrift SemiBold"/>
                              </w:rPr>
                            </w:pPr>
                            <w:r w:rsidRPr="00384AC4">
                              <w:rPr>
                                <w:rFonts w:ascii="Bahnschrift SemiBold" w:hAnsi="Bahnschrift SemiBold"/>
                              </w:rPr>
                              <w:t xml:space="preserve">Seymour Owls SOAR to Kindness </w:t>
                            </w:r>
                            <w:r w:rsidR="00384AC4" w:rsidRPr="00384AC4">
                              <w:rPr>
                                <w:rFonts w:ascii="Bahnschrift SemiBold" w:hAnsi="Bahnschrift SemiBold"/>
                              </w:rPr>
                              <w:t>every day</w:t>
                            </w:r>
                            <w:r w:rsidRPr="00384AC4">
                              <w:rPr>
                                <w:rFonts w:ascii="Bahnschrift SemiBold" w:hAnsi="Bahnschrift SemiBold"/>
                              </w:rPr>
                              <w:t>!</w:t>
                            </w:r>
                          </w:p>
                          <w:p w:rsidR="006A676D" w:rsidRPr="00384AC4" w:rsidRDefault="006A676D" w:rsidP="006A676D">
                            <w:pPr>
                              <w:jc w:val="center"/>
                              <w:rPr>
                                <w:rFonts w:ascii="Bahnschrift SemiBold" w:hAnsi="Bahnschrift SemiBold"/>
                              </w:rPr>
                            </w:pPr>
                            <w:r w:rsidRPr="00384AC4">
                              <w:rPr>
                                <w:rFonts w:ascii="Bahnschrift SemiBold" w:hAnsi="Bahnschrift SemiBold"/>
                              </w:rPr>
                              <w:t>Wear your Seymour Owl Spirit wear or Purple and White!</w:t>
                            </w:r>
                          </w:p>
                          <w:p w:rsidR="006A676D" w:rsidRDefault="006A676D" w:rsidP="006A67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4544B" id="_x0000_s1028" type="#_x0000_t202" style="position:absolute;margin-left:-1.35pt;margin-top:5.95pt;width:298.85pt;height:338.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" o:allowincell="f" filled="f" strokecolor="#c45911 [2405]" strokeweight="1.75pt">
                <v:stroke dashstyle="longDash" linestyle="thickBetweenThin" joinstyle="round"/>
                <v:textbox>
                  <w:txbxContent>
                    <w:p w:rsidR="0013228E" w:rsidRDefault="006A676D" w:rsidP="006A676D">
                      <w:pPr>
                        <w:jc w:val="center"/>
                      </w:pPr>
                      <w:r>
                        <w:rPr>
                          <w:noProof/>
                          <w:lang w:val="es-MX" w:eastAsia="es-MX"/>
                        </w:rPr>
                        <w:drawing>
                          <wp:inline distT="0" distB="0" distL="0" distR="0" wp14:anchorId="0DA64B10" wp14:editId="18C64985">
                            <wp:extent cx="2855343" cy="935868"/>
                            <wp:effectExtent l="0" t="0" r="2540" b="0"/>
                            <wp:docPr id="14" name="Picture 14" descr="Image result for random acts of kindnes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ndom acts of kindness we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587" cy="950042"/>
                                    </a:xfrm>
                                    <a:prstGeom prst="rect">
                                      <a:avLst/>
                                    </a:prstGeom>
                                    <a:noFill/>
                                    <a:ln>
                                      <a:noFill/>
                                    </a:ln>
                                  </pic:spPr>
                                </pic:pic>
                              </a:graphicData>
                            </a:graphic>
                          </wp:inline>
                        </w:drawing>
                      </w:r>
                    </w:p>
                    <w:p w:rsidR="00384AC4" w:rsidRDefault="00384AC4" w:rsidP="006A676D">
                      <w:pPr>
                        <w:jc w:val="center"/>
                        <w:rPr>
                          <w:rFonts w:ascii="Bahnschrift SemiBold" w:hAnsi="Bahnschrift SemiBold"/>
                        </w:rPr>
                      </w:pPr>
                    </w:p>
                    <w:p w:rsidR="006A676D" w:rsidRPr="00384AC4" w:rsidRDefault="006A676D" w:rsidP="006A676D">
                      <w:pPr>
                        <w:jc w:val="center"/>
                        <w:rPr>
                          <w:rFonts w:ascii="Bahnschrift SemiBold" w:hAnsi="Bahnschrift SemiBold"/>
                        </w:rPr>
                      </w:pPr>
                      <w:r w:rsidRPr="00384AC4">
                        <w:rPr>
                          <w:rFonts w:ascii="Bahnschrift SemiBold" w:hAnsi="Bahnschrift SemiBold"/>
                        </w:rPr>
                        <w:t>Monday 2/15</w:t>
                      </w:r>
                    </w:p>
                    <w:p w:rsidR="006A676D" w:rsidRPr="00384AC4" w:rsidRDefault="006A676D" w:rsidP="006A676D">
                      <w:pPr>
                        <w:jc w:val="center"/>
                        <w:rPr>
                          <w:rFonts w:ascii="Bahnschrift SemiBold" w:hAnsi="Bahnschrift SemiBold"/>
                        </w:rPr>
                      </w:pPr>
                      <w:r w:rsidRPr="00384AC4">
                        <w:rPr>
                          <w:rFonts w:ascii="Bahnschrift SemiBold" w:hAnsi="Bahnschrift SemiBold"/>
                        </w:rPr>
                        <w:t>Brown Bears are KIND to each other!</w:t>
                      </w:r>
                    </w:p>
                    <w:p w:rsidR="006A676D" w:rsidRPr="00384AC4" w:rsidRDefault="006A676D" w:rsidP="006A676D">
                      <w:pPr>
                        <w:jc w:val="center"/>
                        <w:rPr>
                          <w:rFonts w:ascii="Bahnschrift SemiBold" w:hAnsi="Bahnschrift SemiBold"/>
                        </w:rPr>
                      </w:pPr>
                      <w:r w:rsidRPr="00384AC4">
                        <w:rPr>
                          <w:rFonts w:ascii="Bahnschrift SemiBold" w:hAnsi="Bahnschrift SemiBold"/>
                        </w:rPr>
                        <w:t>Wear your Brown Spirit wear or school colors!</w:t>
                      </w:r>
                    </w:p>
                    <w:p w:rsidR="006A676D" w:rsidRPr="00384AC4" w:rsidRDefault="006A676D" w:rsidP="006A676D">
                      <w:pPr>
                        <w:jc w:val="center"/>
                        <w:rPr>
                          <w:rFonts w:ascii="Bahnschrift SemiBold" w:hAnsi="Bahnschrift SemiBold"/>
                        </w:rPr>
                      </w:pPr>
                    </w:p>
                    <w:p w:rsidR="006A676D" w:rsidRPr="00384AC4" w:rsidRDefault="006A676D" w:rsidP="006A676D">
                      <w:pPr>
                        <w:jc w:val="center"/>
                        <w:rPr>
                          <w:rFonts w:ascii="Bahnschrift SemiBold" w:hAnsi="Bahnschrift SemiBold"/>
                        </w:rPr>
                      </w:pPr>
                      <w:r w:rsidRPr="00384AC4">
                        <w:rPr>
                          <w:rFonts w:ascii="Bahnschrift SemiBold" w:hAnsi="Bahnschrift SemiBold"/>
                        </w:rPr>
                        <w:t>Tuesday 2/16</w:t>
                      </w:r>
                    </w:p>
                    <w:p w:rsidR="006A676D" w:rsidRPr="00384AC4" w:rsidRDefault="006A676D" w:rsidP="006A676D">
                      <w:pPr>
                        <w:jc w:val="center"/>
                        <w:rPr>
                          <w:rFonts w:ascii="Bahnschrift SemiBold" w:hAnsi="Bahnschrift SemiBold"/>
                        </w:rPr>
                      </w:pPr>
                      <w:r w:rsidRPr="00384AC4">
                        <w:rPr>
                          <w:rFonts w:ascii="Bahnschrift SemiBold" w:hAnsi="Bahnschrift SemiBold"/>
                        </w:rPr>
                        <w:t>We are CRAZY for KINDNESS!</w:t>
                      </w:r>
                    </w:p>
                    <w:p w:rsidR="006A676D" w:rsidRPr="00384AC4" w:rsidRDefault="006A676D" w:rsidP="006A676D">
                      <w:pPr>
                        <w:jc w:val="center"/>
                        <w:rPr>
                          <w:rFonts w:ascii="Bahnschrift SemiBold" w:hAnsi="Bahnschrift SemiBold"/>
                        </w:rPr>
                      </w:pPr>
                      <w:r w:rsidRPr="00384AC4">
                        <w:rPr>
                          <w:rFonts w:ascii="Bahnschrift SemiBold" w:hAnsi="Bahnschrift SemiBold"/>
                        </w:rPr>
                        <w:t>Wear crazy socks!</w:t>
                      </w:r>
                    </w:p>
                    <w:p w:rsidR="006A676D" w:rsidRPr="00384AC4" w:rsidRDefault="006A676D" w:rsidP="006A676D">
                      <w:pPr>
                        <w:jc w:val="center"/>
                        <w:rPr>
                          <w:rFonts w:ascii="Bahnschrift SemiBold" w:hAnsi="Bahnschrift SemiBold"/>
                        </w:rPr>
                      </w:pPr>
                    </w:p>
                    <w:p w:rsidR="006A676D" w:rsidRPr="00384AC4" w:rsidRDefault="006A676D" w:rsidP="006A676D">
                      <w:pPr>
                        <w:jc w:val="center"/>
                        <w:rPr>
                          <w:rFonts w:ascii="Bahnschrift SemiBold" w:hAnsi="Bahnschrift SemiBold"/>
                        </w:rPr>
                      </w:pPr>
                      <w:r w:rsidRPr="00384AC4">
                        <w:rPr>
                          <w:rFonts w:ascii="Bahnschrift SemiBold" w:hAnsi="Bahnschrift SemiBold"/>
                        </w:rPr>
                        <w:t>Wednesday 2/17</w:t>
                      </w:r>
                    </w:p>
                    <w:p w:rsidR="006A676D" w:rsidRPr="00384AC4" w:rsidRDefault="006A676D" w:rsidP="006A676D">
                      <w:pPr>
                        <w:jc w:val="center"/>
                        <w:rPr>
                          <w:rFonts w:ascii="Bahnschrift SemiBold" w:hAnsi="Bahnschrift SemiBold"/>
                        </w:rPr>
                      </w:pPr>
                      <w:r w:rsidRPr="00384AC4">
                        <w:rPr>
                          <w:rFonts w:ascii="Bahnschrift SemiBold" w:hAnsi="Bahnschrift SemiBold"/>
                        </w:rPr>
                        <w:t>We LOVE being KIND to one another. </w:t>
                      </w:r>
                    </w:p>
                    <w:p w:rsidR="006A676D" w:rsidRPr="00384AC4" w:rsidRDefault="006A676D" w:rsidP="006A676D">
                      <w:pPr>
                        <w:jc w:val="center"/>
                        <w:rPr>
                          <w:rFonts w:ascii="Bahnschrift SemiBold" w:hAnsi="Bahnschrift SemiBold"/>
                        </w:rPr>
                      </w:pPr>
                      <w:r w:rsidRPr="00384AC4">
                        <w:rPr>
                          <w:rFonts w:ascii="Bahnschrift SemiBold" w:hAnsi="Bahnschrift SemiBold"/>
                        </w:rPr>
                        <w:t>Wear Red or Pink!</w:t>
                      </w:r>
                    </w:p>
                    <w:p w:rsidR="006A676D" w:rsidRPr="00384AC4" w:rsidRDefault="006A676D" w:rsidP="006A676D">
                      <w:pPr>
                        <w:jc w:val="center"/>
                        <w:rPr>
                          <w:rFonts w:ascii="Bahnschrift SemiBold" w:hAnsi="Bahnschrift SemiBold"/>
                        </w:rPr>
                      </w:pPr>
                      <w:r w:rsidRPr="00384AC4">
                        <w:rPr>
                          <w:rFonts w:ascii="Bahnschrift SemiBold" w:hAnsi="Bahnschrift SemiBold"/>
                        </w:rPr>
                        <w:t>  </w:t>
                      </w:r>
                    </w:p>
                    <w:p w:rsidR="006A676D" w:rsidRPr="00384AC4" w:rsidRDefault="006A676D" w:rsidP="006A676D">
                      <w:pPr>
                        <w:jc w:val="center"/>
                        <w:rPr>
                          <w:rFonts w:ascii="Bahnschrift SemiBold" w:hAnsi="Bahnschrift SemiBold"/>
                        </w:rPr>
                      </w:pPr>
                      <w:r w:rsidRPr="00384AC4">
                        <w:rPr>
                          <w:rFonts w:ascii="Bahnschrift SemiBold" w:hAnsi="Bahnschrift SemiBold"/>
                        </w:rPr>
                        <w:t>Thursday 2/18</w:t>
                      </w:r>
                    </w:p>
                    <w:p w:rsidR="006A676D" w:rsidRPr="00384AC4" w:rsidRDefault="006A676D" w:rsidP="006A676D">
                      <w:pPr>
                        <w:jc w:val="center"/>
                        <w:rPr>
                          <w:rFonts w:ascii="Bahnschrift SemiBold" w:hAnsi="Bahnschrift SemiBold"/>
                        </w:rPr>
                      </w:pPr>
                      <w:r w:rsidRPr="00384AC4">
                        <w:rPr>
                          <w:rFonts w:ascii="Bahnschrift SemiBold" w:hAnsi="Bahnschrift SemiBold"/>
                        </w:rPr>
                        <w:t>Hats off to KINDNESS!</w:t>
                      </w:r>
                    </w:p>
                    <w:p w:rsidR="006A676D" w:rsidRPr="00384AC4" w:rsidRDefault="006A676D" w:rsidP="006A676D">
                      <w:pPr>
                        <w:jc w:val="center"/>
                        <w:rPr>
                          <w:rFonts w:ascii="Bahnschrift SemiBold" w:hAnsi="Bahnschrift SemiBold"/>
                        </w:rPr>
                      </w:pPr>
                      <w:r w:rsidRPr="00384AC4">
                        <w:rPr>
                          <w:rFonts w:ascii="Bahnschrift SemiBold" w:hAnsi="Bahnschrift SemiBold"/>
                        </w:rPr>
                        <w:t>Wear your favorite hat!</w:t>
                      </w:r>
                    </w:p>
                    <w:p w:rsidR="006A676D" w:rsidRPr="00384AC4" w:rsidRDefault="006A676D" w:rsidP="006A676D">
                      <w:pPr>
                        <w:jc w:val="center"/>
                        <w:rPr>
                          <w:rFonts w:ascii="Bahnschrift SemiBold" w:hAnsi="Bahnschrift SemiBold"/>
                        </w:rPr>
                      </w:pPr>
                    </w:p>
                    <w:p w:rsidR="006A676D" w:rsidRPr="00384AC4" w:rsidRDefault="006A676D" w:rsidP="006A676D">
                      <w:pPr>
                        <w:jc w:val="center"/>
                        <w:rPr>
                          <w:rFonts w:ascii="Bahnschrift SemiBold" w:hAnsi="Bahnschrift SemiBold"/>
                        </w:rPr>
                      </w:pPr>
                      <w:r w:rsidRPr="00384AC4">
                        <w:rPr>
                          <w:rFonts w:ascii="Bahnschrift SemiBold" w:hAnsi="Bahnschrift SemiBold"/>
                        </w:rPr>
                        <w:t>Friday 2/19</w:t>
                      </w:r>
                    </w:p>
                    <w:p w:rsidR="006A676D" w:rsidRPr="00384AC4" w:rsidRDefault="006A676D" w:rsidP="006A676D">
                      <w:pPr>
                        <w:jc w:val="center"/>
                        <w:rPr>
                          <w:rFonts w:ascii="Bahnschrift SemiBold" w:hAnsi="Bahnschrift SemiBold"/>
                        </w:rPr>
                      </w:pPr>
                      <w:r w:rsidRPr="00384AC4">
                        <w:rPr>
                          <w:rFonts w:ascii="Bahnschrift SemiBold" w:hAnsi="Bahnschrift SemiBold"/>
                        </w:rPr>
                        <w:t xml:space="preserve">Seymour Owls SOAR to Kindness </w:t>
                      </w:r>
                      <w:r w:rsidR="00384AC4" w:rsidRPr="00384AC4">
                        <w:rPr>
                          <w:rFonts w:ascii="Bahnschrift SemiBold" w:hAnsi="Bahnschrift SemiBold"/>
                        </w:rPr>
                        <w:t>every day</w:t>
                      </w:r>
                      <w:r w:rsidRPr="00384AC4">
                        <w:rPr>
                          <w:rFonts w:ascii="Bahnschrift SemiBold" w:hAnsi="Bahnschrift SemiBold"/>
                        </w:rPr>
                        <w:t>!</w:t>
                      </w:r>
                    </w:p>
                    <w:p w:rsidR="006A676D" w:rsidRPr="00384AC4" w:rsidRDefault="006A676D" w:rsidP="006A676D">
                      <w:pPr>
                        <w:jc w:val="center"/>
                        <w:rPr>
                          <w:rFonts w:ascii="Bahnschrift SemiBold" w:hAnsi="Bahnschrift SemiBold"/>
                        </w:rPr>
                      </w:pPr>
                      <w:r w:rsidRPr="00384AC4">
                        <w:rPr>
                          <w:rFonts w:ascii="Bahnschrift SemiBold" w:hAnsi="Bahnschrift SemiBold"/>
                        </w:rPr>
                        <w:t>Wear your Seymour Owl Spirit wear or Purple and White!</w:t>
                      </w:r>
                    </w:p>
                    <w:p w:rsidR="006A676D" w:rsidRDefault="006A676D" w:rsidP="006A676D">
                      <w:pPr>
                        <w:jc w:val="cente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856A2D">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04320" behindDoc="0" locked="0" layoutInCell="0" allowOverlap="1" wp14:anchorId="6E16B683" wp14:editId="7864A45E">
                <wp:simplePos x="0" y="0"/>
                <wp:positionH relativeFrom="margin">
                  <wp:posOffset>3873260</wp:posOffset>
                </wp:positionH>
                <wp:positionV relativeFrom="paragraph">
                  <wp:posOffset>59558</wp:posOffset>
                </wp:positionV>
                <wp:extent cx="3098800" cy="198352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983525"/>
                        </a:xfrm>
                        <a:prstGeom prst="rect">
                          <a:avLst/>
                        </a:prstGeom>
                        <a:noFill/>
                        <a:ln w="19050">
                          <a:solidFill>
                            <a:schemeClr val="accent2">
                              <a:lumMod val="75000"/>
                            </a:scheme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856A2D" w:rsidRPr="00856A2D" w:rsidRDefault="00856A2D" w:rsidP="00856A2D">
                            <w:pPr>
                              <w:pStyle w:val="Default"/>
                              <w:jc w:val="center"/>
                              <w:rPr>
                                <w:rFonts w:ascii="KateCelebration" w:hAnsi="KateCelebration"/>
                                <w:sz w:val="36"/>
                                <w:szCs w:val="52"/>
                              </w:rPr>
                            </w:pPr>
                            <w:r w:rsidRPr="00856A2D">
                              <w:rPr>
                                <w:rFonts w:ascii="KateCelebration" w:hAnsi="KateCelebration"/>
                                <w:sz w:val="36"/>
                                <w:szCs w:val="52"/>
                              </w:rPr>
                              <w:t>Delays &amp; Cancellations</w:t>
                            </w:r>
                          </w:p>
                          <w:p w:rsidR="00856A2D" w:rsidRDefault="00856A2D" w:rsidP="00856A2D">
                            <w:pPr>
                              <w:pStyle w:val="Picture-Professional"/>
                              <w:spacing w:before="0" w:after="0"/>
                              <w:jc w:val="center"/>
                              <w:rPr>
                                <w:rFonts w:ascii="Constantia" w:hAnsi="Constantia" w:cs="Arial"/>
                                <w:noProof/>
                                <w:sz w:val="22"/>
                                <w:szCs w:val="22"/>
                              </w:rPr>
                            </w:pPr>
                          </w:p>
                          <w:p w:rsidR="00856A2D" w:rsidRPr="00856A2D" w:rsidRDefault="00856A2D" w:rsidP="00856A2D">
                            <w:pPr>
                              <w:pStyle w:val="Picture-Professional"/>
                              <w:spacing w:before="0" w:after="0"/>
                              <w:jc w:val="center"/>
                              <w:rPr>
                                <w:rFonts w:ascii="Constantia" w:hAnsi="Constantia"/>
                                <w:szCs w:val="22"/>
                              </w:rPr>
                            </w:pPr>
                            <w:r w:rsidRPr="00856A2D">
                              <w:rPr>
                                <w:rFonts w:ascii="Constantia" w:hAnsi="Constantia" w:cs="Arial"/>
                                <w:noProof/>
                                <w:szCs w:val="22"/>
                              </w:rPr>
                              <w:t>In the event of a delay or cancellation please tune to local ne</w:t>
                            </w:r>
                            <w:r>
                              <w:rPr>
                                <w:rFonts w:ascii="Constantia" w:hAnsi="Constantia" w:cs="Arial"/>
                                <w:noProof/>
                                <w:szCs w:val="22"/>
                              </w:rPr>
                              <w:t>ws or radio channels for the la</w:t>
                            </w:r>
                            <w:r w:rsidRPr="00856A2D">
                              <w:rPr>
                                <w:rFonts w:ascii="Constantia" w:hAnsi="Constantia" w:cs="Arial"/>
                                <w:noProof/>
                                <w:szCs w:val="22"/>
                              </w:rPr>
                              <w:t>test information. Parents/Guardians of registered students will already be notified by phone call. If you would like to sign up for text alerts, please visit</w:t>
                            </w:r>
                            <w:r w:rsidRPr="00856A2D">
                              <w:rPr>
                                <w:rFonts w:ascii="Constantia" w:hAnsi="Constantia"/>
                                <w:szCs w:val="22"/>
                              </w:rPr>
                              <w:t xml:space="preserve"> </w:t>
                            </w:r>
                            <w:hyperlink r:id="rId9" w:history="1">
                              <w:r w:rsidRPr="00856A2D">
                                <w:rPr>
                                  <w:rStyle w:val="Hyperlink"/>
                                  <w:rFonts w:ascii="Constantia" w:hAnsi="Constantia"/>
                                  <w:szCs w:val="22"/>
                                </w:rPr>
                                <w:t>https://asp.schoolmessenger.com/seymourcs/subsc</w:t>
                              </w:r>
                              <w:r w:rsidRPr="00856A2D">
                                <w:rPr>
                                  <w:rStyle w:val="Hyperlink"/>
                                  <w:rFonts w:ascii="Constantia" w:hAnsi="Constantia"/>
                                  <w:szCs w:val="22"/>
                                </w:rPr>
                                <w:t>r</w:t>
                              </w:r>
                              <w:r w:rsidRPr="00856A2D">
                                <w:rPr>
                                  <w:rStyle w:val="Hyperlink"/>
                                  <w:rFonts w:ascii="Constantia" w:hAnsi="Constantia"/>
                                  <w:szCs w:val="22"/>
                                </w:rPr>
                                <w:t>iber/</w:t>
                              </w:r>
                            </w:hyperlink>
                          </w:p>
                          <w:p w:rsidR="00856A2D" w:rsidRPr="00856A2D" w:rsidRDefault="00856A2D" w:rsidP="00856A2D">
                            <w:pPr>
                              <w:pStyle w:val="Picture-Professional"/>
                              <w:spacing w:before="0" w:after="0"/>
                              <w:jc w:val="center"/>
                              <w:rPr>
                                <w:rFonts w:ascii="Constantia" w:hAnsi="Constantia" w:cs="Arial"/>
                                <w:noProof/>
                                <w:sz w:val="24"/>
                              </w:rPr>
                            </w:pPr>
                            <w:r w:rsidRPr="00856A2D">
                              <w:rPr>
                                <w:rFonts w:ascii="Constantia" w:hAnsi="Constantia"/>
                                <w:szCs w:val="22"/>
                              </w:rPr>
                              <w:t xml:space="preserve">You can also follow us on </w:t>
                            </w:r>
                            <w:r>
                              <w:rPr>
                                <w:rFonts w:ascii="Constantia" w:hAnsi="Constantia"/>
                                <w:szCs w:val="22"/>
                              </w:rPr>
                              <w:t xml:space="preserve">Twitter and </w:t>
                            </w:r>
                            <w:r w:rsidRPr="00856A2D">
                              <w:rPr>
                                <w:rFonts w:ascii="Constantia" w:hAnsi="Constantia"/>
                                <w:szCs w:val="22"/>
                              </w:rPr>
                              <w:t>Facebook at Margaret R Brown Elementary for updates.</w:t>
                            </w:r>
                          </w:p>
                          <w:p w:rsidR="009C63A8" w:rsidRDefault="009C63A8" w:rsidP="009C63A8">
                            <w:pPr>
                              <w:pStyle w:val="Picture-Professional"/>
                              <w:spacing w:before="0" w:after="0"/>
                              <w:jc w:val="center"/>
                              <w:rPr>
                                <w:rFonts w:ascii="Bodoni MT" w:hAnsi="Bodoni MT"/>
                                <w:noProof/>
                                <w:sz w:val="24"/>
                              </w:rPr>
                            </w:pPr>
                          </w:p>
                          <w:p w:rsidR="009C63A8" w:rsidRDefault="009C63A8" w:rsidP="009C63A8">
                            <w:pPr>
                              <w:pStyle w:val="Picture-Professional"/>
                              <w:spacing w:before="0" w:after="0"/>
                              <w:jc w:val="center"/>
                              <w:rPr>
                                <w:rFonts w:ascii="Bodoni MT" w:hAnsi="Bodoni MT"/>
                                <w:noProof/>
                                <w:sz w:val="24"/>
                              </w:rPr>
                            </w:pPr>
                          </w:p>
                          <w:p w:rsidR="00AC54FE" w:rsidRPr="00AC54FE" w:rsidRDefault="00AC54FE" w:rsidP="00AC54FE">
                            <w:pPr>
                              <w:pStyle w:val="Picture-Professional"/>
                              <w:spacing w:before="0" w:after="0"/>
                              <w:jc w:val="center"/>
                              <w:rPr>
                                <w:rFonts w:ascii="Bodoni MT" w:hAnsi="Bodoni MT"/>
                                <w:noProo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6B683" id="Text Box 3" o:spid="_x0000_s1029" type="#_x0000_t202" style="position:absolute;margin-left:305pt;margin-top:4.7pt;width:244pt;height:156.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" o:allowincell="f" filled="f" strokecolor="#c45911 [2405]" strokeweight="1.5pt">
                <v:stroke dashstyle="dashDot"/>
                <v:textbox>
                  <w:txbxContent>
                    <w:p w:rsidR="00856A2D" w:rsidRPr="00856A2D" w:rsidRDefault="00856A2D" w:rsidP="00856A2D">
                      <w:pPr>
                        <w:pStyle w:val="Default"/>
                        <w:jc w:val="center"/>
                        <w:rPr>
                          <w:rFonts w:ascii="KateCelebration" w:hAnsi="KateCelebration"/>
                          <w:sz w:val="36"/>
                          <w:szCs w:val="52"/>
                        </w:rPr>
                      </w:pPr>
                      <w:r w:rsidRPr="00856A2D">
                        <w:rPr>
                          <w:rFonts w:ascii="KateCelebration" w:hAnsi="KateCelebration"/>
                          <w:sz w:val="36"/>
                          <w:szCs w:val="52"/>
                        </w:rPr>
                        <w:t>Delays &amp; Cancellations</w:t>
                      </w:r>
                    </w:p>
                    <w:p w:rsidR="00856A2D" w:rsidRDefault="00856A2D" w:rsidP="00856A2D">
                      <w:pPr>
                        <w:pStyle w:val="Picture-Professional"/>
                        <w:spacing w:before="0" w:after="0"/>
                        <w:jc w:val="center"/>
                        <w:rPr>
                          <w:rFonts w:ascii="Constantia" w:hAnsi="Constantia" w:cs="Arial"/>
                          <w:noProof/>
                          <w:sz w:val="22"/>
                          <w:szCs w:val="22"/>
                        </w:rPr>
                      </w:pPr>
                    </w:p>
                    <w:p w:rsidR="00856A2D" w:rsidRPr="00856A2D" w:rsidRDefault="00856A2D" w:rsidP="00856A2D">
                      <w:pPr>
                        <w:pStyle w:val="Picture-Professional"/>
                        <w:spacing w:before="0" w:after="0"/>
                        <w:jc w:val="center"/>
                        <w:rPr>
                          <w:rFonts w:ascii="Constantia" w:hAnsi="Constantia"/>
                          <w:szCs w:val="22"/>
                        </w:rPr>
                      </w:pPr>
                      <w:r w:rsidRPr="00856A2D">
                        <w:rPr>
                          <w:rFonts w:ascii="Constantia" w:hAnsi="Constantia" w:cs="Arial"/>
                          <w:noProof/>
                          <w:szCs w:val="22"/>
                        </w:rPr>
                        <w:t>In the event of a delay or cancellation please tune to local ne</w:t>
                      </w:r>
                      <w:r>
                        <w:rPr>
                          <w:rFonts w:ascii="Constantia" w:hAnsi="Constantia" w:cs="Arial"/>
                          <w:noProof/>
                          <w:szCs w:val="22"/>
                        </w:rPr>
                        <w:t>ws or radio channels for the la</w:t>
                      </w:r>
                      <w:r w:rsidRPr="00856A2D">
                        <w:rPr>
                          <w:rFonts w:ascii="Constantia" w:hAnsi="Constantia" w:cs="Arial"/>
                          <w:noProof/>
                          <w:szCs w:val="22"/>
                        </w:rPr>
                        <w:t>test information. Parents/Guardians of registered students will already be notified by phone call. If you would like to sign up for text alerts, please visit</w:t>
                      </w:r>
                      <w:r w:rsidRPr="00856A2D">
                        <w:rPr>
                          <w:rFonts w:ascii="Constantia" w:hAnsi="Constantia"/>
                          <w:szCs w:val="22"/>
                        </w:rPr>
                        <w:t xml:space="preserve"> </w:t>
                      </w:r>
                      <w:hyperlink r:id="rId10" w:history="1">
                        <w:r w:rsidRPr="00856A2D">
                          <w:rPr>
                            <w:rStyle w:val="Hyperlink"/>
                            <w:rFonts w:ascii="Constantia" w:hAnsi="Constantia"/>
                            <w:szCs w:val="22"/>
                          </w:rPr>
                          <w:t>https://asp.schoolmessenger.com/seymourcs/subsc</w:t>
                        </w:r>
                        <w:r w:rsidRPr="00856A2D">
                          <w:rPr>
                            <w:rStyle w:val="Hyperlink"/>
                            <w:rFonts w:ascii="Constantia" w:hAnsi="Constantia"/>
                            <w:szCs w:val="22"/>
                          </w:rPr>
                          <w:t>r</w:t>
                        </w:r>
                        <w:r w:rsidRPr="00856A2D">
                          <w:rPr>
                            <w:rStyle w:val="Hyperlink"/>
                            <w:rFonts w:ascii="Constantia" w:hAnsi="Constantia"/>
                            <w:szCs w:val="22"/>
                          </w:rPr>
                          <w:t>iber/</w:t>
                        </w:r>
                      </w:hyperlink>
                    </w:p>
                    <w:p w:rsidR="00856A2D" w:rsidRPr="00856A2D" w:rsidRDefault="00856A2D" w:rsidP="00856A2D">
                      <w:pPr>
                        <w:pStyle w:val="Picture-Professional"/>
                        <w:spacing w:before="0" w:after="0"/>
                        <w:jc w:val="center"/>
                        <w:rPr>
                          <w:rFonts w:ascii="Constantia" w:hAnsi="Constantia" w:cs="Arial"/>
                          <w:noProof/>
                          <w:sz w:val="24"/>
                        </w:rPr>
                      </w:pPr>
                      <w:r w:rsidRPr="00856A2D">
                        <w:rPr>
                          <w:rFonts w:ascii="Constantia" w:hAnsi="Constantia"/>
                          <w:szCs w:val="22"/>
                        </w:rPr>
                        <w:t xml:space="preserve">You can also follow us on </w:t>
                      </w:r>
                      <w:r>
                        <w:rPr>
                          <w:rFonts w:ascii="Constantia" w:hAnsi="Constantia"/>
                          <w:szCs w:val="22"/>
                        </w:rPr>
                        <w:t xml:space="preserve">Twitter and </w:t>
                      </w:r>
                      <w:r w:rsidRPr="00856A2D">
                        <w:rPr>
                          <w:rFonts w:ascii="Constantia" w:hAnsi="Constantia"/>
                          <w:szCs w:val="22"/>
                        </w:rPr>
                        <w:t>Facebook at Margaret R Brown Elementary for updates.</w:t>
                      </w:r>
                    </w:p>
                    <w:p w:rsidR="009C63A8" w:rsidRDefault="009C63A8" w:rsidP="009C63A8">
                      <w:pPr>
                        <w:pStyle w:val="Picture-Professional"/>
                        <w:spacing w:before="0" w:after="0"/>
                        <w:jc w:val="center"/>
                        <w:rPr>
                          <w:rFonts w:ascii="Bodoni MT" w:hAnsi="Bodoni MT"/>
                          <w:noProof/>
                          <w:sz w:val="24"/>
                        </w:rPr>
                      </w:pPr>
                    </w:p>
                    <w:p w:rsidR="009C63A8" w:rsidRDefault="009C63A8" w:rsidP="009C63A8">
                      <w:pPr>
                        <w:pStyle w:val="Picture-Professional"/>
                        <w:spacing w:before="0" w:after="0"/>
                        <w:jc w:val="center"/>
                        <w:rPr>
                          <w:rFonts w:ascii="Bodoni MT" w:hAnsi="Bodoni MT"/>
                          <w:noProof/>
                          <w:sz w:val="24"/>
                        </w:rPr>
                      </w:pPr>
                    </w:p>
                    <w:p w:rsidR="00AC54FE" w:rsidRPr="00AC54FE" w:rsidRDefault="00AC54FE" w:rsidP="00AC54FE">
                      <w:pPr>
                        <w:pStyle w:val="Picture-Professional"/>
                        <w:spacing w:before="0" w:after="0"/>
                        <w:jc w:val="center"/>
                        <w:rPr>
                          <w:rFonts w:ascii="Bodoni MT" w:hAnsi="Bodoni MT"/>
                          <w:noProof/>
                          <w:sz w:val="24"/>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6A676D">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12512" behindDoc="0" locked="0" layoutInCell="0" allowOverlap="1" wp14:anchorId="54C45DDE" wp14:editId="0C51FE58">
                <wp:simplePos x="0" y="0"/>
                <wp:positionH relativeFrom="margin">
                  <wp:posOffset>-17253</wp:posOffset>
                </wp:positionH>
                <wp:positionV relativeFrom="paragraph">
                  <wp:posOffset>111712</wp:posOffset>
                </wp:positionV>
                <wp:extent cx="6987013" cy="1017917"/>
                <wp:effectExtent l="0" t="0" r="23495"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013" cy="1017917"/>
                        </a:xfrm>
                        <a:prstGeom prst="rect">
                          <a:avLst/>
                        </a:prstGeom>
                        <a:noFill/>
                        <a:ln w="19050">
                          <a:solidFill>
                            <a:schemeClr val="accent2">
                              <a:lumMod val="75000"/>
                            </a:scheme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382042" w:rsidRPr="00FF35E4" w:rsidRDefault="00CC166F" w:rsidP="00382042">
                            <w:pPr>
                              <w:pStyle w:val="Default"/>
                              <w:jc w:val="center"/>
                              <w:rPr>
                                <w:rFonts w:ascii="KateCelebration" w:hAnsi="KateCelebration"/>
                                <w:sz w:val="44"/>
                                <w:szCs w:val="52"/>
                              </w:rPr>
                            </w:pPr>
                            <w:r w:rsidRPr="00FF35E4">
                              <w:rPr>
                                <w:rFonts w:ascii="KateCelebration" w:hAnsi="KateCelebration"/>
                                <w:sz w:val="44"/>
                                <w:szCs w:val="52"/>
                              </w:rPr>
                              <w:t>**</w:t>
                            </w:r>
                            <w:r w:rsidR="00DE0AC7">
                              <w:rPr>
                                <w:rFonts w:ascii="KateCelebration" w:hAnsi="KateCelebration"/>
                                <w:sz w:val="44"/>
                                <w:szCs w:val="52"/>
                              </w:rPr>
                              <w:t>Title 1 Information</w:t>
                            </w:r>
                            <w:r w:rsidRPr="00FF35E4">
                              <w:rPr>
                                <w:rFonts w:ascii="KateCelebration" w:hAnsi="KateCelebration"/>
                                <w:sz w:val="44"/>
                                <w:szCs w:val="52"/>
                              </w:rPr>
                              <w:t>**</w:t>
                            </w:r>
                          </w:p>
                          <w:p w:rsidR="00C9094F" w:rsidRPr="00265A78" w:rsidRDefault="00DE0AC7" w:rsidP="00F37495">
                            <w:pPr>
                              <w:pStyle w:val="Picture-Professional"/>
                              <w:spacing w:before="0" w:after="0"/>
                              <w:jc w:val="center"/>
                              <w:rPr>
                                <w:rFonts w:ascii="Constantia" w:hAnsi="Constantia" w:cs="Arial"/>
                                <w:noProof/>
                                <w:sz w:val="28"/>
                              </w:rPr>
                            </w:pPr>
                            <w:r w:rsidRPr="00265A78">
                              <w:rPr>
                                <w:rFonts w:ascii="Comic Sans MS" w:hAnsi="Comic Sans MS"/>
                                <w:color w:val="222222"/>
                                <w:sz w:val="22"/>
                                <w:shd w:val="clear" w:color="auto" w:fill="FFFFFF"/>
                              </w:rPr>
                              <w:t>To view February's Home &amp; School Connection Newsletter and "Recipes for Success", please visit our School webpage at http://brown.scsc.k12.in.us/</w:t>
                            </w:r>
                            <w:r w:rsidR="00F84F3E" w:rsidRPr="00265A78">
                              <w:rPr>
                                <w:rFonts w:ascii="Comic Sans MS" w:hAnsi="Comic Sans MS"/>
                                <w:color w:val="222222"/>
                                <w:sz w:val="22"/>
                                <w:shd w:val="clear" w:color="auto" w:fill="FFFFFF"/>
                              </w:rPr>
                              <w:t xml:space="preserve"> and click on Title 1 Monthly Newsletters</w:t>
                            </w:r>
                            <w:r w:rsidRPr="00265A78">
                              <w:rPr>
                                <w:rFonts w:ascii="Comic Sans MS" w:hAnsi="Comic Sans MS"/>
                                <w:color w:val="222222"/>
                                <w:sz w:val="22"/>
                                <w:shd w:val="clear" w:color="auto" w:fill="FFFFFF"/>
                              </w:rPr>
                              <w:t>.</w:t>
                            </w:r>
                            <w:r w:rsidR="00F84F3E" w:rsidRPr="00265A78">
                              <w:rPr>
                                <w:rFonts w:ascii="Comic Sans MS" w:hAnsi="Comic Sans MS"/>
                                <w:color w:val="222222"/>
                                <w:sz w:val="22"/>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45DDE" id="Text Box 28" o:spid="_x0000_s1030" type="#_x0000_t202" style="position:absolute;margin-left:-1.35pt;margin-top:8.8pt;width:550.15pt;height:80.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" o:allowincell="f" filled="f" strokecolor="#c45911 [2405]" strokeweight="1.5pt">
                <v:stroke dashstyle="dashDot"/>
                <v:textbox>
                  <w:txbxContent>
                    <w:p w:rsidR="00382042" w:rsidRPr="00FF35E4" w:rsidRDefault="00CC166F" w:rsidP="00382042">
                      <w:pPr>
                        <w:pStyle w:val="Default"/>
                        <w:jc w:val="center"/>
                        <w:rPr>
                          <w:rFonts w:ascii="KateCelebration" w:hAnsi="KateCelebration"/>
                          <w:sz w:val="44"/>
                          <w:szCs w:val="52"/>
                        </w:rPr>
                      </w:pPr>
                      <w:r w:rsidRPr="00FF35E4">
                        <w:rPr>
                          <w:rFonts w:ascii="KateCelebration" w:hAnsi="KateCelebration"/>
                          <w:sz w:val="44"/>
                          <w:szCs w:val="52"/>
                        </w:rPr>
                        <w:t>**</w:t>
                      </w:r>
                      <w:r w:rsidR="00DE0AC7">
                        <w:rPr>
                          <w:rFonts w:ascii="KateCelebration" w:hAnsi="KateCelebration"/>
                          <w:sz w:val="44"/>
                          <w:szCs w:val="52"/>
                        </w:rPr>
                        <w:t>Title 1 Information</w:t>
                      </w:r>
                      <w:r w:rsidRPr="00FF35E4">
                        <w:rPr>
                          <w:rFonts w:ascii="KateCelebration" w:hAnsi="KateCelebration"/>
                          <w:sz w:val="44"/>
                          <w:szCs w:val="52"/>
                        </w:rPr>
                        <w:t>**</w:t>
                      </w:r>
                    </w:p>
                    <w:p w:rsidR="00C9094F" w:rsidRPr="00265A78" w:rsidRDefault="00DE0AC7" w:rsidP="00F37495">
                      <w:pPr>
                        <w:pStyle w:val="Picture-Professional"/>
                        <w:spacing w:before="0" w:after="0"/>
                        <w:jc w:val="center"/>
                        <w:rPr>
                          <w:rFonts w:ascii="Constantia" w:hAnsi="Constantia" w:cs="Arial"/>
                          <w:noProof/>
                          <w:sz w:val="28"/>
                        </w:rPr>
                      </w:pPr>
                      <w:r w:rsidRPr="00265A78">
                        <w:rPr>
                          <w:rFonts w:ascii="Comic Sans MS" w:hAnsi="Comic Sans MS"/>
                          <w:color w:val="222222"/>
                          <w:sz w:val="22"/>
                          <w:shd w:val="clear" w:color="auto" w:fill="FFFFFF"/>
                        </w:rPr>
                        <w:t>To view February's Home &amp; School Connection Newsletter and "Recipes for Success", please visit our School webpage at http://brown.scsc.k12.in.us/</w:t>
                      </w:r>
                      <w:r w:rsidR="00F84F3E" w:rsidRPr="00265A78">
                        <w:rPr>
                          <w:rFonts w:ascii="Comic Sans MS" w:hAnsi="Comic Sans MS"/>
                          <w:color w:val="222222"/>
                          <w:sz w:val="22"/>
                          <w:shd w:val="clear" w:color="auto" w:fill="FFFFFF"/>
                        </w:rPr>
                        <w:t xml:space="preserve"> and click on Title 1 Monthly Newsletters</w:t>
                      </w:r>
                      <w:r w:rsidRPr="00265A78">
                        <w:rPr>
                          <w:rFonts w:ascii="Comic Sans MS" w:hAnsi="Comic Sans MS"/>
                          <w:color w:val="222222"/>
                          <w:sz w:val="22"/>
                          <w:shd w:val="clear" w:color="auto" w:fill="FFFFFF"/>
                        </w:rPr>
                        <w:t>.</w:t>
                      </w:r>
                      <w:r w:rsidR="00F84F3E" w:rsidRPr="00265A78">
                        <w:rPr>
                          <w:rFonts w:ascii="Comic Sans MS" w:hAnsi="Comic Sans MS"/>
                          <w:color w:val="222222"/>
                          <w:sz w:val="22"/>
                          <w:shd w:val="clear" w:color="auto" w:fill="FFFFFF"/>
                        </w:rPr>
                        <w:t xml:space="preserve"> </w:t>
                      </w: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6A676D" w:rsidRPr="00FF35E4" w:rsidRDefault="00126A47" w:rsidP="006A676D">
      <w:pPr>
        <w:spacing w:line="270" w:lineRule="atLeast"/>
        <w:jc w:val="center"/>
        <w:textAlignment w:val="center"/>
        <w:rPr>
          <w:rFonts w:ascii="Bodoni MT" w:hAnsi="Bodoni MT"/>
          <w:noProof/>
          <w:sz w:val="24"/>
        </w:rPr>
      </w:pPr>
      <w:r w:rsidRPr="00BC58B7">
        <w:rPr>
          <w:color w:val="C45911" w:themeColor="accent2" w:themeShade="BF"/>
        </w:rPr>
        <w:br w:type="page"/>
      </w:r>
    </w:p>
    <w:p w:rsidR="00126A47" w:rsidRPr="00BC58B7" w:rsidRDefault="00126A47">
      <w:pPr>
        <w:rPr>
          <w:color w:val="C45911" w:themeColor="accent2" w:themeShade="BF"/>
        </w:rPr>
      </w:pPr>
    </w:p>
    <w:p w:rsidR="00126A47" w:rsidRDefault="00FB3C0E">
      <w:r>
        <w:rPr>
          <w:noProof/>
          <w:lang w:val="es-MX" w:eastAsia="es-MX"/>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3276600" cy="784606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84606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Sidebar Articles</w:t>
                            </w:r>
                          </w:p>
                          <w:p w:rsidR="00126A47" w:rsidRDefault="00126A4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126A47" w:rsidRDefault="00126A47">
                            <w:pPr>
                              <w:pStyle w:val="SidebarText-Professional"/>
                            </w:pPr>
                          </w:p>
                          <w:p w:rsidR="00E70198" w:rsidRDefault="00E70198">
                            <w:pPr>
                              <w:pStyle w:val="SidebarText-Professional"/>
                            </w:pPr>
                          </w:p>
                          <w:p w:rsidR="00E70198" w:rsidRDefault="00E70198">
                            <w:pPr>
                              <w:pStyle w:val="Sidebar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258pt;height:6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" o:allowincell="f" filled="f" fillcolor="#969696" stroked="f">
                <v:textbox>
                  <w:txbxContent>
                    <w:p w:rsidR="00126A47" w:rsidRDefault="00126A47">
                      <w:pPr>
                        <w:pStyle w:val="SidebarTitle-Professional"/>
                      </w:pPr>
                      <w:r>
                        <w:t>Sidebar Articles</w:t>
                      </w:r>
                    </w:p>
                    <w:p w:rsidR="00126A47" w:rsidRDefault="00126A4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126A47" w:rsidRDefault="00126A47">
                      <w:pPr>
                        <w:pStyle w:val="SidebarText-Professional"/>
                      </w:pPr>
                    </w:p>
                    <w:p w:rsidR="00E70198" w:rsidRDefault="00E70198">
                      <w:pPr>
                        <w:pStyle w:val="SidebarText-Professional"/>
                      </w:pPr>
                    </w:p>
                    <w:p w:rsidR="00E70198" w:rsidRDefault="00E70198">
                      <w:pPr>
                        <w:pStyle w:val="SidebarText-Professional"/>
                      </w:pPr>
                    </w:p>
                  </w:txbxContent>
                </v:textbox>
              </v:shape>
            </w:pict>
          </mc:Fallback>
        </mc:AlternateContent>
      </w:r>
      <w:r>
        <w:rPr>
          <w:noProof/>
          <w:lang w:val="es-MX" w:eastAsia="es-MX"/>
        </w:rPr>
        <mc:AlternateContent>
          <mc:Choice Requires="wps">
            <w:drawing>
              <wp:anchor distT="0" distB="0" distL="114300" distR="114300" simplePos="0" relativeHeight="251666432" behindDoc="0" locked="0" layoutInCell="0" allowOverlap="1">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Pk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zE9zsJHVIzBY&#10;SSAYcBHWHhwaqb5jNMAKybD+tqOKYdS+FzAFSUiI3TnuQmbzCC5qqtlMNVSUAJVhg9F4XJlxT+16&#10;xbcNeBrnTsgbmJyaO1LbERujOs4brAmX23Gl2T00vT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A3oCPk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0</wp:posOffset>
                </wp:positionV>
                <wp:extent cx="3276600" cy="86321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EB" w:rsidRDefault="007B44EB" w:rsidP="00177029">
                            <w:pPr>
                              <w:pStyle w:val="Picture-Professional"/>
                              <w:spacing w:before="0"/>
                              <w:jc w:val="center"/>
                              <w:rPr>
                                <w:rFonts w:ascii="Bell MT" w:hAnsi="Bell MT"/>
                                <w:b/>
                                <w:sz w:val="36"/>
                                <w:u w:val="single"/>
                              </w:rPr>
                            </w:pPr>
                          </w:p>
                          <w:p w:rsidR="006E07E9" w:rsidRPr="006E07E9" w:rsidRDefault="006E07E9" w:rsidP="006E07E9">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Pr="006E07E9" w:rsidRDefault="006E07E9" w:rsidP="006357CA">
                            <w:pPr>
                              <w:pStyle w:val="Picture-Professional"/>
                              <w:spacing w:before="0"/>
                              <w:jc w:val="center"/>
                              <w:rPr>
                                <w:rFonts w:ascii="Arial Narrow" w:hAnsi="Arial Narrow"/>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270pt;margin-top:0;width:258pt;height:6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9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" o:allowincell="f" filled="f" stroked="f">
                <v:textbox>
                  <w:txbxContent>
                    <w:p w:rsidR="007B44EB" w:rsidRDefault="007B44EB" w:rsidP="00177029">
                      <w:pPr>
                        <w:pStyle w:val="Picture-Professional"/>
                        <w:spacing w:before="0"/>
                        <w:jc w:val="center"/>
                        <w:rPr>
                          <w:rFonts w:ascii="Bell MT" w:hAnsi="Bell MT"/>
                          <w:b/>
                          <w:sz w:val="36"/>
                          <w:u w:val="single"/>
                        </w:rPr>
                      </w:pPr>
                    </w:p>
                    <w:p w:rsidR="006E07E9" w:rsidRPr="006E07E9" w:rsidRDefault="006E07E9" w:rsidP="006E07E9">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Pr="006E07E9" w:rsidRDefault="006E07E9" w:rsidP="006357CA">
                      <w:pPr>
                        <w:pStyle w:val="Picture-Professional"/>
                        <w:spacing w:before="0"/>
                        <w:jc w:val="center"/>
                        <w:rPr>
                          <w:rFonts w:ascii="Arial Narrow" w:hAnsi="Arial Narrow"/>
                          <w:sz w:val="28"/>
                        </w:rPr>
                      </w:pP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lang w:val="es-MX" w:eastAsia="es-MX"/>
        </w:rPr>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7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SSHh7CR1SNI&#10;WEkQGIgRBh8sGqm+YzTAEMmw/rajimHUvhfwDJKQEDt13IbM5hFs1Kllc2qhogSoDBuMpuXKTJNq&#10;1yu+bSDS9PCEvIGnU3MnavvGpqyAkd3AoHDcnoaanUSne+f1PHqXvwA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GjPmu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lang w:val="es-MX" w:eastAsia="es-MX"/>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lang w:val="es-MX" w:eastAsia="es-MX"/>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lang w:val="es-MX" w:eastAsia="es-MX"/>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1">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7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4Qee5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QZ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1"/>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2"/>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Happy Day at School">
    <w:panose1 w:val="00000000000000000000"/>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ateCelebration">
    <w:altName w:val="Times New Roman"/>
    <w:panose1 w:val="02000603000000000000"/>
    <w:charset w:val="00"/>
    <w:family w:val="auto"/>
    <w:pitch w:val="variable"/>
    <w:sig w:usb0="80000003" w:usb1="0001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203157">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856A2D">
      <w:rPr>
        <w:rStyle w:val="PageNumber"/>
        <w:noProof/>
      </w:rPr>
      <w:t>5</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4"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6"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5"/>
  </w:num>
  <w:num w:numId="6">
    <w:abstractNumId w:val="3"/>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4749F"/>
    <w:rsid w:val="00054109"/>
    <w:rsid w:val="00064792"/>
    <w:rsid w:val="00082C5E"/>
    <w:rsid w:val="000E230C"/>
    <w:rsid w:val="000E5187"/>
    <w:rsid w:val="000F09D4"/>
    <w:rsid w:val="000F7322"/>
    <w:rsid w:val="00126A47"/>
    <w:rsid w:val="00131DB7"/>
    <w:rsid w:val="0013228E"/>
    <w:rsid w:val="0015022A"/>
    <w:rsid w:val="00177029"/>
    <w:rsid w:val="00180634"/>
    <w:rsid w:val="00180946"/>
    <w:rsid w:val="001B3457"/>
    <w:rsid w:val="001C1CDD"/>
    <w:rsid w:val="001C4A06"/>
    <w:rsid w:val="001E246F"/>
    <w:rsid w:val="001E3E75"/>
    <w:rsid w:val="00203157"/>
    <w:rsid w:val="00211411"/>
    <w:rsid w:val="00240F89"/>
    <w:rsid w:val="00241CDC"/>
    <w:rsid w:val="00247429"/>
    <w:rsid w:val="00265A78"/>
    <w:rsid w:val="002A4D54"/>
    <w:rsid w:val="002C28A3"/>
    <w:rsid w:val="00330D4A"/>
    <w:rsid w:val="003612AA"/>
    <w:rsid w:val="00361DE9"/>
    <w:rsid w:val="00382042"/>
    <w:rsid w:val="00384AC4"/>
    <w:rsid w:val="003A190A"/>
    <w:rsid w:val="003B1784"/>
    <w:rsid w:val="003B4291"/>
    <w:rsid w:val="003C7EEC"/>
    <w:rsid w:val="003D4B9B"/>
    <w:rsid w:val="0041178D"/>
    <w:rsid w:val="00443FFB"/>
    <w:rsid w:val="00450E75"/>
    <w:rsid w:val="00467949"/>
    <w:rsid w:val="00471E74"/>
    <w:rsid w:val="0048718B"/>
    <w:rsid w:val="00490039"/>
    <w:rsid w:val="0049157F"/>
    <w:rsid w:val="00493CEA"/>
    <w:rsid w:val="004A1893"/>
    <w:rsid w:val="004A78E3"/>
    <w:rsid w:val="004B53B6"/>
    <w:rsid w:val="004B74CE"/>
    <w:rsid w:val="004D7A0A"/>
    <w:rsid w:val="00535D3E"/>
    <w:rsid w:val="00542893"/>
    <w:rsid w:val="00595CC7"/>
    <w:rsid w:val="005A6B23"/>
    <w:rsid w:val="005B770C"/>
    <w:rsid w:val="005C4970"/>
    <w:rsid w:val="005C55FD"/>
    <w:rsid w:val="005C709A"/>
    <w:rsid w:val="006214FF"/>
    <w:rsid w:val="00630359"/>
    <w:rsid w:val="006357CA"/>
    <w:rsid w:val="006465BA"/>
    <w:rsid w:val="00646E33"/>
    <w:rsid w:val="006574F3"/>
    <w:rsid w:val="00667F4B"/>
    <w:rsid w:val="006A6361"/>
    <w:rsid w:val="006A676D"/>
    <w:rsid w:val="006E07E9"/>
    <w:rsid w:val="006E51A0"/>
    <w:rsid w:val="006F35E6"/>
    <w:rsid w:val="007314E4"/>
    <w:rsid w:val="00731CF0"/>
    <w:rsid w:val="00746298"/>
    <w:rsid w:val="007827D9"/>
    <w:rsid w:val="007839A2"/>
    <w:rsid w:val="007A72CD"/>
    <w:rsid w:val="007B44EB"/>
    <w:rsid w:val="007C0EEA"/>
    <w:rsid w:val="007D41C5"/>
    <w:rsid w:val="007F2DD3"/>
    <w:rsid w:val="00807D44"/>
    <w:rsid w:val="00807E82"/>
    <w:rsid w:val="00813470"/>
    <w:rsid w:val="00822D1A"/>
    <w:rsid w:val="00822DF9"/>
    <w:rsid w:val="0085230A"/>
    <w:rsid w:val="00856A2D"/>
    <w:rsid w:val="008C78DA"/>
    <w:rsid w:val="008D1BF5"/>
    <w:rsid w:val="008F63BD"/>
    <w:rsid w:val="00906BBE"/>
    <w:rsid w:val="00950CB2"/>
    <w:rsid w:val="00953BB8"/>
    <w:rsid w:val="0099126F"/>
    <w:rsid w:val="009964A7"/>
    <w:rsid w:val="009B0456"/>
    <w:rsid w:val="009B21CD"/>
    <w:rsid w:val="009C63A8"/>
    <w:rsid w:val="009D1B1A"/>
    <w:rsid w:val="009F7E9A"/>
    <w:rsid w:val="00A03E19"/>
    <w:rsid w:val="00A05ADB"/>
    <w:rsid w:val="00A11FBC"/>
    <w:rsid w:val="00A30E03"/>
    <w:rsid w:val="00A3157C"/>
    <w:rsid w:val="00A55DC5"/>
    <w:rsid w:val="00A62F36"/>
    <w:rsid w:val="00A671AD"/>
    <w:rsid w:val="00AA69FD"/>
    <w:rsid w:val="00AB2FF2"/>
    <w:rsid w:val="00AC2FA3"/>
    <w:rsid w:val="00AC54FE"/>
    <w:rsid w:val="00B025EF"/>
    <w:rsid w:val="00B32221"/>
    <w:rsid w:val="00B55193"/>
    <w:rsid w:val="00B84BD7"/>
    <w:rsid w:val="00B90C75"/>
    <w:rsid w:val="00BA0829"/>
    <w:rsid w:val="00BC4F14"/>
    <w:rsid w:val="00BC58B7"/>
    <w:rsid w:val="00BD14EB"/>
    <w:rsid w:val="00BE39B8"/>
    <w:rsid w:val="00BF0FC8"/>
    <w:rsid w:val="00BF66B2"/>
    <w:rsid w:val="00BF686A"/>
    <w:rsid w:val="00C17E5C"/>
    <w:rsid w:val="00C23165"/>
    <w:rsid w:val="00C36C47"/>
    <w:rsid w:val="00C533C3"/>
    <w:rsid w:val="00C73727"/>
    <w:rsid w:val="00C75F9A"/>
    <w:rsid w:val="00C7615D"/>
    <w:rsid w:val="00C9094F"/>
    <w:rsid w:val="00C925AC"/>
    <w:rsid w:val="00CB3905"/>
    <w:rsid w:val="00CC166F"/>
    <w:rsid w:val="00CC3E6D"/>
    <w:rsid w:val="00CE2E90"/>
    <w:rsid w:val="00D05CF3"/>
    <w:rsid w:val="00D13B3D"/>
    <w:rsid w:val="00D31FE6"/>
    <w:rsid w:val="00D37967"/>
    <w:rsid w:val="00D37986"/>
    <w:rsid w:val="00D5494C"/>
    <w:rsid w:val="00D65B48"/>
    <w:rsid w:val="00D859BE"/>
    <w:rsid w:val="00DC0FFC"/>
    <w:rsid w:val="00DE0AC7"/>
    <w:rsid w:val="00DF43F4"/>
    <w:rsid w:val="00DF5CE2"/>
    <w:rsid w:val="00E0606F"/>
    <w:rsid w:val="00E22054"/>
    <w:rsid w:val="00E26AF8"/>
    <w:rsid w:val="00E304E7"/>
    <w:rsid w:val="00E431B1"/>
    <w:rsid w:val="00E455CA"/>
    <w:rsid w:val="00E574DC"/>
    <w:rsid w:val="00E70198"/>
    <w:rsid w:val="00E75C04"/>
    <w:rsid w:val="00E94BEC"/>
    <w:rsid w:val="00EB2BCF"/>
    <w:rsid w:val="00ED2919"/>
    <w:rsid w:val="00EF098A"/>
    <w:rsid w:val="00EF2A5D"/>
    <w:rsid w:val="00EF7702"/>
    <w:rsid w:val="00F04472"/>
    <w:rsid w:val="00F25005"/>
    <w:rsid w:val="00F27983"/>
    <w:rsid w:val="00F35656"/>
    <w:rsid w:val="00F37495"/>
    <w:rsid w:val="00F44804"/>
    <w:rsid w:val="00F51E4B"/>
    <w:rsid w:val="00F55483"/>
    <w:rsid w:val="00F6324E"/>
    <w:rsid w:val="00F65DF0"/>
    <w:rsid w:val="00F832E0"/>
    <w:rsid w:val="00F84F3E"/>
    <w:rsid w:val="00FA0191"/>
    <w:rsid w:val="00FB0E34"/>
    <w:rsid w:val="00FB1068"/>
    <w:rsid w:val="00FB3C0E"/>
    <w:rsid w:val="00FC04C6"/>
    <w:rsid w:val="00FD519D"/>
    <w:rsid w:val="00FD580D"/>
    <w:rsid w:val="00FD7F71"/>
    <w:rsid w:val="00FE671A"/>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D76E55"/>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semiHidden/>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p.schoolmessenger.com/seymourcs/subscriber/" TargetMode="External"/><Relationship Id="rId4" Type="http://schemas.openxmlformats.org/officeDocument/2006/relationships/settings" Target="settings.xml"/><Relationship Id="rId9" Type="http://schemas.openxmlformats.org/officeDocument/2006/relationships/hyperlink" Target="https://asp.schoolmessenger.com/seymourcs/subscribe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9671-4358-4340-A72E-3FEC7027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440</TotalTime>
  <Pages>5</Pages>
  <Words>12</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Seymour Community Schools</cp:lastModifiedBy>
  <cp:revision>7</cp:revision>
  <cp:lastPrinted>2021-02-05T17:26:00Z</cp:lastPrinted>
  <dcterms:created xsi:type="dcterms:W3CDTF">2021-01-29T15:11:00Z</dcterms:created>
  <dcterms:modified xsi:type="dcterms:W3CDTF">2021-02-05T18:15:00Z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