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126A47" w:rsidP="00A11FBC">
      <w:pPr>
        <w:pStyle w:val="Title-Professional"/>
        <w:rPr>
          <w:color w:val="C45911" w:themeColor="accent2" w:themeShade="BF"/>
          <w:sz w:val="94"/>
          <w:szCs w:val="94"/>
        </w:rPr>
      </w:pPr>
      <w:r w:rsidRPr="00A11FBC">
        <w:rPr>
          <w:color w:val="C45911" w:themeColor="accent2" w:themeShade="BF"/>
          <w:sz w:val="94"/>
          <w:szCs w:val="94"/>
        </w:rPr>
        <w:t>Brown Bear News</w:t>
      </w:r>
    </w:p>
    <w:p w:rsidR="00A11FBC" w:rsidRPr="00A11FBC" w:rsidRDefault="00A11FBC" w:rsidP="00A11FBC">
      <w:pPr>
        <w:pStyle w:val="Title-Professional"/>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9B21CD">
      <w:pPr>
        <w:pStyle w:val="IssueVolumeDate-Professional"/>
        <w:rPr>
          <w:color w:val="FFFFFF" w:themeColor="background1"/>
        </w:rPr>
      </w:pPr>
      <w:r w:rsidRPr="00BC58B7">
        <w:rPr>
          <w:noProof/>
          <w:color w:val="C45911" w:themeColor="accent2" w:themeShade="BF"/>
          <w:lang w:val="es-MX" w:eastAsia="es-MX"/>
        </w:rPr>
        <mc:AlternateContent>
          <mc:Choice Requires="wps">
            <w:drawing>
              <wp:anchor distT="0" distB="0" distL="114300" distR="114300" simplePos="0" relativeHeight="251675648" behindDoc="0" locked="0" layoutInCell="0" allowOverlap="1" wp14:anchorId="236920F4" wp14:editId="1321E4DE">
                <wp:simplePos x="0" y="0"/>
                <wp:positionH relativeFrom="margin">
                  <wp:posOffset>-25879</wp:posOffset>
                </wp:positionH>
                <wp:positionV relativeFrom="paragraph">
                  <wp:posOffset>363651</wp:posOffset>
                </wp:positionV>
                <wp:extent cx="3786768" cy="2147978"/>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768" cy="2147978"/>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F58C5" w:rsidRPr="008A70A0" w:rsidRDefault="001B3457" w:rsidP="008A70A0">
                            <w:pPr>
                              <w:pStyle w:val="BodyText-Professional"/>
                              <w:spacing w:after="0" w:line="276" w:lineRule="auto"/>
                              <w:rPr>
                                <w:rFonts w:ascii="Happy Day at School" w:hAnsi="Happy Day at School"/>
                                <w:sz w:val="84"/>
                                <w:szCs w:val="84"/>
                              </w:rPr>
                            </w:pPr>
                            <w:r w:rsidRPr="00535D3E">
                              <w:rPr>
                                <w:rFonts w:ascii="Happy Day at School" w:hAnsi="Happy Day at School"/>
                                <w:sz w:val="84"/>
                                <w:szCs w:val="84"/>
                              </w:rPr>
                              <w:t>upcoming</w:t>
                            </w:r>
                            <w:r w:rsidR="00BC4F14" w:rsidRPr="00535D3E">
                              <w:rPr>
                                <w:rFonts w:ascii="Happy Day at School" w:hAnsi="Happy Day at School"/>
                                <w:sz w:val="84"/>
                                <w:szCs w:val="84"/>
                              </w:rPr>
                              <w:t xml:space="preserve"> Event</w:t>
                            </w:r>
                            <w:r w:rsidRPr="00535D3E">
                              <w:rPr>
                                <w:rFonts w:ascii="Happy Day at School" w:hAnsi="Happy Day at School"/>
                                <w:sz w:val="84"/>
                                <w:szCs w:val="84"/>
                              </w:rPr>
                              <w:t>s</w:t>
                            </w:r>
                          </w:p>
                          <w:p w:rsidR="00EF58C5" w:rsidRDefault="00EF58C5"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Friday, March 5 – Spring Pictures</w:t>
                            </w:r>
                          </w:p>
                          <w:p w:rsidR="00EF58C5" w:rsidRDefault="00EF58C5"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Monday, March 8 – IR</w:t>
                            </w:r>
                            <w:r w:rsidR="005023D3">
                              <w:rPr>
                                <w:rFonts w:ascii="Baskerville Old Face" w:hAnsi="Baskerville Old Face"/>
                                <w:sz w:val="28"/>
                                <w:szCs w:val="22"/>
                              </w:rPr>
                              <w:t>ead-</w:t>
                            </w:r>
                            <w:r w:rsidR="00A15221">
                              <w:rPr>
                                <w:rFonts w:ascii="Baskerville Old Face" w:hAnsi="Baskerville Old Face"/>
                                <w:sz w:val="28"/>
                                <w:szCs w:val="22"/>
                              </w:rPr>
                              <w:t>3 begins</w:t>
                            </w:r>
                          </w:p>
                          <w:p w:rsidR="00BC539F" w:rsidRPr="00EF58C5" w:rsidRDefault="00BC539F"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March 8</w:t>
                            </w:r>
                            <w:r w:rsidRPr="00BC539F">
                              <w:rPr>
                                <w:rFonts w:ascii="Baskerville Old Face" w:hAnsi="Baskerville Old Face"/>
                                <w:sz w:val="28"/>
                                <w:szCs w:val="22"/>
                                <w:vertAlign w:val="superscript"/>
                              </w:rPr>
                              <w:t>th</w:t>
                            </w:r>
                            <w:r>
                              <w:rPr>
                                <w:rFonts w:ascii="Baskerville Old Face" w:hAnsi="Baskerville Old Face"/>
                                <w:sz w:val="28"/>
                                <w:szCs w:val="22"/>
                              </w:rPr>
                              <w:t xml:space="preserve"> –12</w:t>
                            </w:r>
                            <w:r w:rsidRPr="00BC539F">
                              <w:rPr>
                                <w:rFonts w:ascii="Baskerville Old Face" w:hAnsi="Baskerville Old Face"/>
                                <w:sz w:val="28"/>
                                <w:szCs w:val="22"/>
                                <w:vertAlign w:val="superscript"/>
                              </w:rPr>
                              <w:t>th</w:t>
                            </w:r>
                            <w:r>
                              <w:rPr>
                                <w:rFonts w:ascii="Baskerville Old Face" w:hAnsi="Baskerville Old Face"/>
                                <w:sz w:val="28"/>
                                <w:szCs w:val="22"/>
                              </w:rPr>
                              <w:t xml:space="preserve"> – National School Breakfast Week</w:t>
                            </w:r>
                          </w:p>
                          <w:p w:rsidR="008D1BF5" w:rsidRDefault="00731CF0"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 xml:space="preserve">Friday, </w:t>
                            </w:r>
                            <w:r w:rsidR="008D1BF5" w:rsidRPr="00731CF0">
                              <w:rPr>
                                <w:rFonts w:ascii="Baskerville Old Face" w:hAnsi="Baskerville Old Face"/>
                                <w:sz w:val="28"/>
                                <w:szCs w:val="22"/>
                              </w:rPr>
                              <w:t>March 12 – End of 3rd grading period</w:t>
                            </w:r>
                          </w:p>
                          <w:p w:rsidR="00DD5B89" w:rsidRPr="00731CF0" w:rsidRDefault="00DD5B89"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Sunday, March14 – Daylight Savings Time Begins</w:t>
                            </w:r>
                          </w:p>
                          <w:p w:rsidR="00B84BD7" w:rsidRPr="00EF58C5" w:rsidRDefault="008D1BF5" w:rsidP="009A0FB8">
                            <w:pPr>
                              <w:pStyle w:val="BodyText-Professional"/>
                              <w:spacing w:after="0" w:line="276" w:lineRule="auto"/>
                              <w:jc w:val="center"/>
                              <w:rPr>
                                <w:rFonts w:ascii="Baskerville Old Face" w:hAnsi="Baskerville Old Face"/>
                                <w:sz w:val="28"/>
                                <w:szCs w:val="22"/>
                              </w:rPr>
                            </w:pPr>
                            <w:r w:rsidRPr="00731CF0">
                              <w:rPr>
                                <w:rFonts w:ascii="Baskerville Old Face" w:hAnsi="Baskerville Old Face"/>
                                <w:sz w:val="28"/>
                                <w:szCs w:val="22"/>
                              </w:rPr>
                              <w:t>March 22 - March 26 – Spring Break – No School</w:t>
                            </w: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920F4" id="_x0000_t202" coordsize="21600,21600" o:spt="202" path="m,l,21600r21600,l21600,xe">
                <v:stroke joinstyle="miter"/>
                <v:path gradientshapeok="t" o:connecttype="rect"/>
              </v:shapetype>
              <v:shape id="Text Box 2" o:spid="_x0000_s1026" type="#_x0000_t202" style="position:absolute;margin-left:-2.05pt;margin-top:28.65pt;width:298.15pt;height:169.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" o:allowincell="f" filled="f" strokecolor="#c45911 [2405]" strokeweight="1.75pt">
                <v:stroke dashstyle="1 1"/>
                <v:textbox>
                  <w:txbxContent>
                    <w:p w:rsidR="00EF58C5" w:rsidRPr="008A70A0" w:rsidRDefault="001B3457" w:rsidP="008A70A0">
                      <w:pPr>
                        <w:pStyle w:val="BodyText-Professional"/>
                        <w:spacing w:after="0" w:line="276" w:lineRule="auto"/>
                        <w:rPr>
                          <w:rFonts w:ascii="Happy Day at School" w:hAnsi="Happy Day at School"/>
                          <w:sz w:val="84"/>
                          <w:szCs w:val="84"/>
                        </w:rPr>
                      </w:pPr>
                      <w:r w:rsidRPr="00535D3E">
                        <w:rPr>
                          <w:rFonts w:ascii="Happy Day at School" w:hAnsi="Happy Day at School"/>
                          <w:sz w:val="84"/>
                          <w:szCs w:val="84"/>
                        </w:rPr>
                        <w:t>upcoming</w:t>
                      </w:r>
                      <w:r w:rsidR="00BC4F14" w:rsidRPr="00535D3E">
                        <w:rPr>
                          <w:rFonts w:ascii="Happy Day at School" w:hAnsi="Happy Day at School"/>
                          <w:sz w:val="84"/>
                          <w:szCs w:val="84"/>
                        </w:rPr>
                        <w:t xml:space="preserve"> Event</w:t>
                      </w:r>
                      <w:r w:rsidRPr="00535D3E">
                        <w:rPr>
                          <w:rFonts w:ascii="Happy Day at School" w:hAnsi="Happy Day at School"/>
                          <w:sz w:val="84"/>
                          <w:szCs w:val="84"/>
                        </w:rPr>
                        <w:t>s</w:t>
                      </w:r>
                    </w:p>
                    <w:p w:rsidR="00EF58C5" w:rsidRDefault="00EF58C5"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Friday, March 5 – Spring Pictures</w:t>
                      </w:r>
                    </w:p>
                    <w:p w:rsidR="00EF58C5" w:rsidRDefault="00EF58C5"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Monday, March 8 – IR</w:t>
                      </w:r>
                      <w:r w:rsidR="005023D3">
                        <w:rPr>
                          <w:rFonts w:ascii="Baskerville Old Face" w:hAnsi="Baskerville Old Face"/>
                          <w:sz w:val="28"/>
                          <w:szCs w:val="22"/>
                        </w:rPr>
                        <w:t>ead-</w:t>
                      </w:r>
                      <w:r w:rsidR="00A15221">
                        <w:rPr>
                          <w:rFonts w:ascii="Baskerville Old Face" w:hAnsi="Baskerville Old Face"/>
                          <w:sz w:val="28"/>
                          <w:szCs w:val="22"/>
                        </w:rPr>
                        <w:t>3 begins</w:t>
                      </w:r>
                    </w:p>
                    <w:p w:rsidR="00BC539F" w:rsidRPr="00EF58C5" w:rsidRDefault="00BC539F"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March 8</w:t>
                      </w:r>
                      <w:r w:rsidRPr="00BC539F">
                        <w:rPr>
                          <w:rFonts w:ascii="Baskerville Old Face" w:hAnsi="Baskerville Old Face"/>
                          <w:sz w:val="28"/>
                          <w:szCs w:val="22"/>
                          <w:vertAlign w:val="superscript"/>
                        </w:rPr>
                        <w:t>th</w:t>
                      </w:r>
                      <w:r>
                        <w:rPr>
                          <w:rFonts w:ascii="Baskerville Old Face" w:hAnsi="Baskerville Old Face"/>
                          <w:sz w:val="28"/>
                          <w:szCs w:val="22"/>
                        </w:rPr>
                        <w:t xml:space="preserve"> –12</w:t>
                      </w:r>
                      <w:r w:rsidRPr="00BC539F">
                        <w:rPr>
                          <w:rFonts w:ascii="Baskerville Old Face" w:hAnsi="Baskerville Old Face"/>
                          <w:sz w:val="28"/>
                          <w:szCs w:val="22"/>
                          <w:vertAlign w:val="superscript"/>
                        </w:rPr>
                        <w:t>th</w:t>
                      </w:r>
                      <w:r>
                        <w:rPr>
                          <w:rFonts w:ascii="Baskerville Old Face" w:hAnsi="Baskerville Old Face"/>
                          <w:sz w:val="28"/>
                          <w:szCs w:val="22"/>
                        </w:rPr>
                        <w:t xml:space="preserve"> – National School Breakfast Week</w:t>
                      </w:r>
                    </w:p>
                    <w:p w:rsidR="008D1BF5" w:rsidRDefault="00731CF0"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 xml:space="preserve">Friday, </w:t>
                      </w:r>
                      <w:r w:rsidR="008D1BF5" w:rsidRPr="00731CF0">
                        <w:rPr>
                          <w:rFonts w:ascii="Baskerville Old Face" w:hAnsi="Baskerville Old Face"/>
                          <w:sz w:val="28"/>
                          <w:szCs w:val="22"/>
                        </w:rPr>
                        <w:t>March 12 – End of 3rd grading period</w:t>
                      </w:r>
                    </w:p>
                    <w:p w:rsidR="00DD5B89" w:rsidRPr="00731CF0" w:rsidRDefault="00DD5B89" w:rsidP="009A0FB8">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Sunday, March14 – Daylight Savings Time Begins</w:t>
                      </w:r>
                    </w:p>
                    <w:p w:rsidR="00B84BD7" w:rsidRPr="00EF58C5" w:rsidRDefault="008D1BF5" w:rsidP="009A0FB8">
                      <w:pPr>
                        <w:pStyle w:val="BodyText-Professional"/>
                        <w:spacing w:after="0" w:line="276" w:lineRule="auto"/>
                        <w:jc w:val="center"/>
                        <w:rPr>
                          <w:rFonts w:ascii="Baskerville Old Face" w:hAnsi="Baskerville Old Face"/>
                          <w:sz w:val="28"/>
                          <w:szCs w:val="22"/>
                        </w:rPr>
                      </w:pPr>
                      <w:r w:rsidRPr="00731CF0">
                        <w:rPr>
                          <w:rFonts w:ascii="Baskerville Old Face" w:hAnsi="Baskerville Old Face"/>
                          <w:sz w:val="28"/>
                          <w:szCs w:val="22"/>
                        </w:rPr>
                        <w:t>March 22 - March 26 – Spring Break – No School</w:t>
                      </w: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DD5B89">
        <w:rPr>
          <w:color w:val="FFFFFF" w:themeColor="background1"/>
        </w:rPr>
        <w:t>March</w:t>
      </w:r>
      <w:r w:rsidR="00F35656">
        <w:rPr>
          <w:color w:val="FFFFFF" w:themeColor="background1"/>
        </w:rPr>
        <w:t xml:space="preserve"> 2021</w:t>
      </w:r>
    </w:p>
    <w:p w:rsidR="00126A47" w:rsidRPr="00BC58B7" w:rsidRDefault="00D120AD">
      <w:pPr>
        <w:rPr>
          <w:color w:val="C45911" w:themeColor="accent2" w:themeShade="BF"/>
        </w:rPr>
      </w:pPr>
      <w:r>
        <w:rPr>
          <w:noProof/>
          <w:lang w:val="es-MX" w:eastAsia="es-MX"/>
        </w:rPr>
        <w:drawing>
          <wp:anchor distT="0" distB="0" distL="114300" distR="114300" simplePos="0" relativeHeight="251726848" behindDoc="1" locked="0" layoutInCell="1" allowOverlap="1" wp14:anchorId="3DC34237" wp14:editId="06D00709">
            <wp:simplePos x="0" y="0"/>
            <wp:positionH relativeFrom="column">
              <wp:posOffset>6339840</wp:posOffset>
            </wp:positionH>
            <wp:positionV relativeFrom="paragraph">
              <wp:posOffset>85090</wp:posOffset>
            </wp:positionV>
            <wp:extent cx="555625" cy="555625"/>
            <wp:effectExtent l="133350" t="133350" r="92075" b="130175"/>
            <wp:wrapNone/>
            <wp:docPr id="3" name="Picture 3" descr="Free Shamrock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hamrock Pictures,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607464">
                      <a:off x="0" y="0"/>
                      <a:ext cx="55562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D3E" w:rsidRPr="00BC58B7">
        <w:rPr>
          <w:noProof/>
          <w:color w:val="C45911" w:themeColor="accent2" w:themeShade="BF"/>
          <w:lang w:val="es-MX" w:eastAsia="es-MX"/>
        </w:rPr>
        <mc:AlternateContent>
          <mc:Choice Requires="wps">
            <w:drawing>
              <wp:anchor distT="0" distB="0" distL="114300" distR="114300" simplePos="0" relativeHeight="251679744" behindDoc="1" locked="0" layoutInCell="0" allowOverlap="1" wp14:anchorId="1C2B763A" wp14:editId="4A63441F">
                <wp:simplePos x="0" y="0"/>
                <wp:positionH relativeFrom="margin">
                  <wp:posOffset>3855720</wp:posOffset>
                </wp:positionH>
                <wp:positionV relativeFrom="paragraph">
                  <wp:posOffset>7620</wp:posOffset>
                </wp:positionV>
                <wp:extent cx="3106420" cy="3709035"/>
                <wp:effectExtent l="0" t="0" r="1778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3709035"/>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6A676D" w:rsidRPr="008A70A0" w:rsidRDefault="00F8746C" w:rsidP="006A676D">
                            <w:pPr>
                              <w:spacing w:line="270" w:lineRule="atLeast"/>
                              <w:jc w:val="center"/>
                              <w:textAlignment w:val="center"/>
                              <w:rPr>
                                <w:rFonts w:ascii="KateCelebration" w:hAnsi="KateCelebration"/>
                                <w:sz w:val="44"/>
                                <w:lang w:val="es-MX"/>
                              </w:rPr>
                            </w:pPr>
                            <w:r>
                              <w:rPr>
                                <w:rFonts w:ascii="KateCelebration" w:hAnsi="KateCelebration"/>
                                <w:sz w:val="40"/>
                                <w:lang w:val="es-MX"/>
                              </w:rPr>
                              <w:t>**</w:t>
                            </w:r>
                            <w:r w:rsidR="00D120AD">
                              <w:rPr>
                                <w:rFonts w:ascii="KateCelebration" w:hAnsi="KateCelebration"/>
                                <w:sz w:val="40"/>
                                <w:lang w:val="es-MX"/>
                              </w:rPr>
                              <w:t>REMINDERS</w:t>
                            </w:r>
                            <w:r>
                              <w:rPr>
                                <w:rFonts w:ascii="KateCelebration" w:hAnsi="KateCelebration"/>
                                <w:sz w:val="40"/>
                                <w:lang w:val="es-MX"/>
                              </w:rPr>
                              <w:t>**</w:t>
                            </w:r>
                          </w:p>
                          <w:p w:rsidR="00D120A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Send masks and water bottles</w:t>
                            </w:r>
                          </w:p>
                          <w:p w:rsidR="006A676D" w:rsidRPr="006A676D" w:rsidRDefault="006A676D" w:rsidP="00D120AD">
                            <w:pPr>
                              <w:pStyle w:val="ListParagraph"/>
                              <w:spacing w:line="270" w:lineRule="atLeast"/>
                              <w:textAlignment w:val="center"/>
                              <w:rPr>
                                <w:rFonts w:ascii="Bodoni MT" w:hAnsi="Bodoni MT"/>
                                <w:sz w:val="24"/>
                                <w:szCs w:val="34"/>
                              </w:rPr>
                            </w:pPr>
                            <w:r w:rsidRPr="006A676D">
                              <w:rPr>
                                <w:rFonts w:ascii="Bodoni MT" w:hAnsi="Bodoni MT"/>
                                <w:sz w:val="24"/>
                                <w:szCs w:val="34"/>
                              </w:rPr>
                              <w:t xml:space="preserve"> daily with students.</w:t>
                            </w:r>
                          </w:p>
                          <w:p w:rsidR="006A676D" w:rsidRPr="006A676D" w:rsidRDefault="00ED526D" w:rsidP="006A676D">
                            <w:pPr>
                              <w:pStyle w:val="ListParagraph"/>
                              <w:numPr>
                                <w:ilvl w:val="0"/>
                                <w:numId w:val="10"/>
                              </w:numPr>
                              <w:spacing w:line="270" w:lineRule="atLeast"/>
                              <w:textAlignment w:val="center"/>
                              <w:rPr>
                                <w:rFonts w:ascii="Bodoni MT" w:hAnsi="Bodoni MT"/>
                                <w:sz w:val="24"/>
                                <w:szCs w:val="34"/>
                              </w:rPr>
                            </w:pPr>
                            <w:r>
                              <w:rPr>
                                <w:rFonts w:ascii="Bodoni MT" w:hAnsi="Bodoni MT"/>
                                <w:sz w:val="24"/>
                                <w:szCs w:val="34"/>
                              </w:rPr>
                              <w:t xml:space="preserve">Only individually </w:t>
                            </w:r>
                            <w:r w:rsidR="006A676D" w:rsidRPr="006A676D">
                              <w:rPr>
                                <w:rFonts w:ascii="Bodoni MT" w:hAnsi="Bodoni MT"/>
                                <w:sz w:val="24"/>
                                <w:szCs w:val="34"/>
                              </w:rPr>
                              <w:t xml:space="preserve">packaged snacks are allowed </w:t>
                            </w:r>
                            <w:r>
                              <w:rPr>
                                <w:rFonts w:ascii="Bodoni MT" w:hAnsi="Bodoni MT"/>
                                <w:sz w:val="24"/>
                                <w:szCs w:val="34"/>
                              </w:rPr>
                              <w:t>(i.e. Little Debbie cakes)</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Make sure student’s chromebooks are fully charged and remember to send them to school daily.</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Doors open at 8:00 AM – Students need to practice social distancing while waiting to enter the building.</w:t>
                            </w:r>
                          </w:p>
                          <w:p w:rsidR="006A676D" w:rsidRDefault="006A676D" w:rsidP="00A70099">
                            <w:pPr>
                              <w:pStyle w:val="Picture-Professional"/>
                              <w:numPr>
                                <w:ilvl w:val="0"/>
                                <w:numId w:val="10"/>
                              </w:numPr>
                              <w:spacing w:before="0" w:after="0"/>
                              <w:rPr>
                                <w:rFonts w:ascii="Bodoni MT" w:hAnsi="Bodoni MT"/>
                                <w:noProof/>
                                <w:sz w:val="24"/>
                              </w:rPr>
                            </w:pPr>
                            <w:r>
                              <w:rPr>
                                <w:rFonts w:ascii="Bodoni MT" w:hAnsi="Bodoni MT"/>
                                <w:noProof/>
                                <w:sz w:val="24"/>
                              </w:rPr>
                              <w:t>Stay home if you are sick, students must be 24 hr fever/vomit free before returning to school.</w:t>
                            </w:r>
                          </w:p>
                          <w:p w:rsidR="00D120AD" w:rsidRPr="00A70099" w:rsidRDefault="00D120AD" w:rsidP="00A70099">
                            <w:pPr>
                              <w:pStyle w:val="Picture-Professional"/>
                              <w:numPr>
                                <w:ilvl w:val="0"/>
                                <w:numId w:val="10"/>
                              </w:numPr>
                              <w:spacing w:before="0" w:after="0"/>
                              <w:rPr>
                                <w:rFonts w:ascii="Bodoni MT" w:hAnsi="Bodoni MT"/>
                                <w:noProof/>
                                <w:sz w:val="24"/>
                              </w:rPr>
                            </w:pPr>
                            <w:r>
                              <w:rPr>
                                <w:rFonts w:ascii="Bodoni MT" w:hAnsi="Bodoni MT"/>
                                <w:noProof/>
                                <w:sz w:val="24"/>
                              </w:rPr>
                              <w:t>Please call the office for any absences. This includes virtual learners.</w:t>
                            </w:r>
                          </w:p>
                          <w:p w:rsidR="00A70099" w:rsidRPr="002D5097" w:rsidRDefault="00A70099" w:rsidP="006A676D">
                            <w:pPr>
                              <w:pStyle w:val="Picture-Professional"/>
                              <w:numPr>
                                <w:ilvl w:val="0"/>
                                <w:numId w:val="10"/>
                              </w:numPr>
                              <w:spacing w:before="0" w:after="0"/>
                              <w:rPr>
                                <w:rFonts w:ascii="Bodoni MT" w:hAnsi="Bodoni MT"/>
                                <w:b/>
                                <w:noProof/>
                                <w:sz w:val="24"/>
                              </w:rPr>
                            </w:pPr>
                            <w:r w:rsidRPr="002D5097">
                              <w:rPr>
                                <w:rFonts w:ascii="Bodoni MT" w:hAnsi="Bodoni MT"/>
                                <w:b/>
                                <w:noProof/>
                                <w:sz w:val="24"/>
                              </w:rPr>
                              <w:t xml:space="preserve">When parking to pick up your child, you MUST be in a parking spot. The car rider line is ONLY for car </w:t>
                            </w:r>
                            <w:r w:rsidR="00EE002B" w:rsidRPr="002D5097">
                              <w:rPr>
                                <w:rFonts w:ascii="Bodoni MT" w:hAnsi="Bodoni MT"/>
                                <w:b/>
                                <w:noProof/>
                                <w:sz w:val="24"/>
                              </w:rPr>
                              <w:t>riders.</w:t>
                            </w:r>
                          </w:p>
                          <w:p w:rsidR="006A676D" w:rsidRPr="008D1BF5" w:rsidRDefault="006A676D" w:rsidP="00D9548B">
                            <w:pPr>
                              <w:shd w:val="clear" w:color="auto" w:fill="FFFFFF"/>
                              <w:spacing w:line="270" w:lineRule="atLeast"/>
                              <w:textAlignment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763A" id="_x0000_s1027" type="#_x0000_t202" style="position:absolute;margin-left:303.6pt;margin-top:.6pt;width:244.6pt;height:292.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" o:allowincell="f" filled="f" strokecolor="#c45911 [2405]" strokeweight="1.75pt">
                <v:stroke dashstyle="longDash" linestyle="thickBetweenThin" joinstyle="round"/>
                <v:textbox>
                  <w:txbxContent>
                    <w:p w:rsidR="006A676D" w:rsidRPr="008A70A0" w:rsidRDefault="00F8746C" w:rsidP="006A676D">
                      <w:pPr>
                        <w:spacing w:line="270" w:lineRule="atLeast"/>
                        <w:jc w:val="center"/>
                        <w:textAlignment w:val="center"/>
                        <w:rPr>
                          <w:rFonts w:ascii="KateCelebration" w:hAnsi="KateCelebration"/>
                          <w:sz w:val="44"/>
                          <w:lang w:val="es-MX"/>
                        </w:rPr>
                      </w:pPr>
                      <w:r>
                        <w:rPr>
                          <w:rFonts w:ascii="KateCelebration" w:hAnsi="KateCelebration"/>
                          <w:sz w:val="40"/>
                          <w:lang w:val="es-MX"/>
                        </w:rPr>
                        <w:t>**</w:t>
                      </w:r>
                      <w:r w:rsidR="00D120AD">
                        <w:rPr>
                          <w:rFonts w:ascii="KateCelebration" w:hAnsi="KateCelebration"/>
                          <w:sz w:val="40"/>
                          <w:lang w:val="es-MX"/>
                        </w:rPr>
                        <w:t>REMINDERS</w:t>
                      </w:r>
                      <w:r>
                        <w:rPr>
                          <w:rFonts w:ascii="KateCelebration" w:hAnsi="KateCelebration"/>
                          <w:sz w:val="40"/>
                          <w:lang w:val="es-MX"/>
                        </w:rPr>
                        <w:t>**</w:t>
                      </w:r>
                    </w:p>
                    <w:p w:rsidR="00D120A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Send masks and water bottles</w:t>
                      </w:r>
                    </w:p>
                    <w:p w:rsidR="006A676D" w:rsidRPr="006A676D" w:rsidRDefault="006A676D" w:rsidP="00D120AD">
                      <w:pPr>
                        <w:pStyle w:val="ListParagraph"/>
                        <w:spacing w:line="270" w:lineRule="atLeast"/>
                        <w:textAlignment w:val="center"/>
                        <w:rPr>
                          <w:rFonts w:ascii="Bodoni MT" w:hAnsi="Bodoni MT"/>
                          <w:sz w:val="24"/>
                          <w:szCs w:val="34"/>
                        </w:rPr>
                      </w:pPr>
                      <w:r w:rsidRPr="006A676D">
                        <w:rPr>
                          <w:rFonts w:ascii="Bodoni MT" w:hAnsi="Bodoni MT"/>
                          <w:sz w:val="24"/>
                          <w:szCs w:val="34"/>
                        </w:rPr>
                        <w:t xml:space="preserve"> daily with students.</w:t>
                      </w:r>
                    </w:p>
                    <w:p w:rsidR="006A676D" w:rsidRPr="006A676D" w:rsidRDefault="00ED526D" w:rsidP="006A676D">
                      <w:pPr>
                        <w:pStyle w:val="ListParagraph"/>
                        <w:numPr>
                          <w:ilvl w:val="0"/>
                          <w:numId w:val="10"/>
                        </w:numPr>
                        <w:spacing w:line="270" w:lineRule="atLeast"/>
                        <w:textAlignment w:val="center"/>
                        <w:rPr>
                          <w:rFonts w:ascii="Bodoni MT" w:hAnsi="Bodoni MT"/>
                          <w:sz w:val="24"/>
                          <w:szCs w:val="34"/>
                        </w:rPr>
                      </w:pPr>
                      <w:r>
                        <w:rPr>
                          <w:rFonts w:ascii="Bodoni MT" w:hAnsi="Bodoni MT"/>
                          <w:sz w:val="24"/>
                          <w:szCs w:val="34"/>
                        </w:rPr>
                        <w:t xml:space="preserve">Only individually </w:t>
                      </w:r>
                      <w:r w:rsidR="006A676D" w:rsidRPr="006A676D">
                        <w:rPr>
                          <w:rFonts w:ascii="Bodoni MT" w:hAnsi="Bodoni MT"/>
                          <w:sz w:val="24"/>
                          <w:szCs w:val="34"/>
                        </w:rPr>
                        <w:t xml:space="preserve">packaged snacks are allowed </w:t>
                      </w:r>
                      <w:r>
                        <w:rPr>
                          <w:rFonts w:ascii="Bodoni MT" w:hAnsi="Bodoni MT"/>
                          <w:sz w:val="24"/>
                          <w:szCs w:val="34"/>
                        </w:rPr>
                        <w:t>(i.e. Little Debbie cakes)</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Make sure student’s chromebooks are fully charged and remember to send them to school daily.</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Doors open at 8:00 AM – Students need to practice social distancing while waiting to enter the building.</w:t>
                      </w:r>
                    </w:p>
                    <w:p w:rsidR="006A676D" w:rsidRDefault="006A676D" w:rsidP="00A70099">
                      <w:pPr>
                        <w:pStyle w:val="Picture-Professional"/>
                        <w:numPr>
                          <w:ilvl w:val="0"/>
                          <w:numId w:val="10"/>
                        </w:numPr>
                        <w:spacing w:before="0" w:after="0"/>
                        <w:rPr>
                          <w:rFonts w:ascii="Bodoni MT" w:hAnsi="Bodoni MT"/>
                          <w:noProof/>
                          <w:sz w:val="24"/>
                        </w:rPr>
                      </w:pPr>
                      <w:r>
                        <w:rPr>
                          <w:rFonts w:ascii="Bodoni MT" w:hAnsi="Bodoni MT"/>
                          <w:noProof/>
                          <w:sz w:val="24"/>
                        </w:rPr>
                        <w:t>Stay home if you are sick, students must be 24 hr fever/vomit free before returning to school.</w:t>
                      </w:r>
                    </w:p>
                    <w:p w:rsidR="00D120AD" w:rsidRPr="00A70099" w:rsidRDefault="00D120AD" w:rsidP="00A70099">
                      <w:pPr>
                        <w:pStyle w:val="Picture-Professional"/>
                        <w:numPr>
                          <w:ilvl w:val="0"/>
                          <w:numId w:val="10"/>
                        </w:numPr>
                        <w:spacing w:before="0" w:after="0"/>
                        <w:rPr>
                          <w:rFonts w:ascii="Bodoni MT" w:hAnsi="Bodoni MT"/>
                          <w:noProof/>
                          <w:sz w:val="24"/>
                        </w:rPr>
                      </w:pPr>
                      <w:r>
                        <w:rPr>
                          <w:rFonts w:ascii="Bodoni MT" w:hAnsi="Bodoni MT"/>
                          <w:noProof/>
                          <w:sz w:val="24"/>
                        </w:rPr>
                        <w:t>Please call the office for any absences. This includes virtual learners.</w:t>
                      </w:r>
                    </w:p>
                    <w:p w:rsidR="00A70099" w:rsidRPr="002D5097" w:rsidRDefault="00A70099" w:rsidP="006A676D">
                      <w:pPr>
                        <w:pStyle w:val="Picture-Professional"/>
                        <w:numPr>
                          <w:ilvl w:val="0"/>
                          <w:numId w:val="10"/>
                        </w:numPr>
                        <w:spacing w:before="0" w:after="0"/>
                        <w:rPr>
                          <w:rFonts w:ascii="Bodoni MT" w:hAnsi="Bodoni MT"/>
                          <w:b/>
                          <w:noProof/>
                          <w:sz w:val="24"/>
                        </w:rPr>
                      </w:pPr>
                      <w:r w:rsidRPr="002D5097">
                        <w:rPr>
                          <w:rFonts w:ascii="Bodoni MT" w:hAnsi="Bodoni MT"/>
                          <w:b/>
                          <w:noProof/>
                          <w:sz w:val="24"/>
                        </w:rPr>
                        <w:t xml:space="preserve">When parking to pick up your child, you MUST be in a parking spot. The car rider line is ONLY for car </w:t>
                      </w:r>
                      <w:r w:rsidR="00EE002B" w:rsidRPr="002D5097">
                        <w:rPr>
                          <w:rFonts w:ascii="Bodoni MT" w:hAnsi="Bodoni MT"/>
                          <w:b/>
                          <w:noProof/>
                          <w:sz w:val="24"/>
                        </w:rPr>
                        <w:t>riders.</w:t>
                      </w:r>
                    </w:p>
                    <w:p w:rsidR="006A676D" w:rsidRPr="008D1BF5" w:rsidRDefault="006A676D" w:rsidP="00D9548B">
                      <w:pPr>
                        <w:shd w:val="clear" w:color="auto" w:fill="FFFFFF"/>
                        <w:spacing w:line="270" w:lineRule="atLeast"/>
                        <w:textAlignment w:val="center"/>
                        <w:rPr>
                          <w:rFonts w:ascii="Comic Sans MS" w:hAnsi="Comic Sans MS"/>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rsidP="00D120AD">
      <w:pPr>
        <w:jc w:val="right"/>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8A70A0">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4560" behindDoc="0" locked="0" layoutInCell="0" allowOverlap="1" wp14:anchorId="5D3923D0" wp14:editId="741FD87F">
                <wp:simplePos x="0" y="0"/>
                <wp:positionH relativeFrom="margin">
                  <wp:posOffset>-34506</wp:posOffset>
                </wp:positionH>
                <wp:positionV relativeFrom="paragraph">
                  <wp:posOffset>51171</wp:posOffset>
                </wp:positionV>
                <wp:extent cx="3768725" cy="1130061"/>
                <wp:effectExtent l="0" t="0" r="222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130061"/>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F14D5" w:rsidRPr="008A70A0" w:rsidRDefault="00F8746C" w:rsidP="00AF14D5">
                            <w:pPr>
                              <w:pStyle w:val="Picture-Professional"/>
                              <w:spacing w:before="0" w:after="0"/>
                              <w:jc w:val="center"/>
                              <w:rPr>
                                <w:rFonts w:ascii="KateCelebration" w:hAnsi="KateCelebration"/>
                                <w:noProof/>
                                <w:sz w:val="36"/>
                              </w:rPr>
                            </w:pPr>
                            <w:r>
                              <w:rPr>
                                <w:rFonts w:ascii="KateCelebration" w:hAnsi="KateCelebration"/>
                                <w:noProof/>
                                <w:sz w:val="36"/>
                              </w:rPr>
                              <w:t>**</w:t>
                            </w:r>
                            <w:r w:rsidR="00D120AD">
                              <w:rPr>
                                <w:rFonts w:ascii="KateCelebration" w:hAnsi="KateCelebration"/>
                                <w:noProof/>
                                <w:sz w:val="36"/>
                              </w:rPr>
                              <w:t>SPRING PICTURES</w:t>
                            </w:r>
                            <w:r>
                              <w:rPr>
                                <w:rFonts w:ascii="KateCelebration" w:hAnsi="KateCelebration"/>
                                <w:noProof/>
                                <w:sz w:val="36"/>
                              </w:rPr>
                              <w:t>**</w:t>
                            </w:r>
                          </w:p>
                          <w:p w:rsidR="00E77706" w:rsidRPr="00D120AD" w:rsidRDefault="00AF14D5" w:rsidP="006B42C3">
                            <w:pPr>
                              <w:pStyle w:val="Caption"/>
                              <w:jc w:val="center"/>
                              <w:rPr>
                                <w:rStyle w:val="Strong"/>
                                <w:rFonts w:ascii="Cambria Math" w:hAnsi="Cambria Math"/>
                                <w:sz w:val="22"/>
                              </w:rPr>
                            </w:pPr>
                            <w:r w:rsidRPr="00D120AD">
                              <w:rPr>
                                <w:rStyle w:val="Strong"/>
                                <w:rFonts w:ascii="Cambria Math" w:hAnsi="Cambria Math"/>
                                <w:sz w:val="22"/>
                              </w:rPr>
                              <w:t xml:space="preserve">Spring pictures will be </w:t>
                            </w:r>
                            <w:r w:rsidR="000674D4" w:rsidRPr="00D120AD">
                              <w:rPr>
                                <w:rStyle w:val="Strong"/>
                                <w:rFonts w:ascii="Cambria Math" w:hAnsi="Cambria Math"/>
                                <w:sz w:val="22"/>
                              </w:rPr>
                              <w:t>Friday, March 5th</w:t>
                            </w:r>
                            <w:r w:rsidR="00E77706" w:rsidRPr="00D120AD">
                              <w:rPr>
                                <w:rStyle w:val="Strong"/>
                                <w:rFonts w:ascii="Cambria Math" w:hAnsi="Cambria Math"/>
                                <w:sz w:val="22"/>
                              </w:rPr>
                              <w:t>.</w:t>
                            </w:r>
                          </w:p>
                          <w:p w:rsidR="006B42C3" w:rsidRPr="00D120AD" w:rsidRDefault="00E77706" w:rsidP="006B42C3">
                            <w:pPr>
                              <w:pStyle w:val="Caption"/>
                              <w:jc w:val="center"/>
                              <w:rPr>
                                <w:rStyle w:val="Strong"/>
                                <w:rFonts w:ascii="Cambria Math" w:hAnsi="Cambria Math"/>
                                <w:sz w:val="22"/>
                              </w:rPr>
                            </w:pPr>
                            <w:r w:rsidRPr="00D120AD">
                              <w:rPr>
                                <w:rStyle w:val="Strong"/>
                                <w:rFonts w:ascii="Cambria Math" w:hAnsi="Cambria Math"/>
                                <w:sz w:val="22"/>
                              </w:rPr>
                              <w:t xml:space="preserve">If you wish to order, please send the picture day envelopes </w:t>
                            </w:r>
                            <w:r w:rsidR="006B42C3" w:rsidRPr="00D120AD">
                              <w:rPr>
                                <w:rStyle w:val="Strong"/>
                                <w:rFonts w:ascii="Cambria Math" w:hAnsi="Cambria Math"/>
                                <w:sz w:val="22"/>
                              </w:rPr>
                              <w:t xml:space="preserve">with payment </w:t>
                            </w:r>
                            <w:r w:rsidRPr="00D120AD">
                              <w:rPr>
                                <w:rStyle w:val="Strong"/>
                                <w:rFonts w:ascii="Cambria Math" w:hAnsi="Cambria Math"/>
                                <w:sz w:val="22"/>
                              </w:rPr>
                              <w:t xml:space="preserve">or </w:t>
                            </w:r>
                            <w:r w:rsidR="009A0FB8" w:rsidRPr="00D120AD">
                              <w:rPr>
                                <w:rStyle w:val="Strong"/>
                                <w:rFonts w:ascii="Cambria Math" w:hAnsi="Cambria Math"/>
                                <w:sz w:val="22"/>
                              </w:rPr>
                              <w:t>order online at mylifetouch.com</w:t>
                            </w:r>
                          </w:p>
                          <w:p w:rsidR="00E77706" w:rsidRPr="006B42C3" w:rsidRDefault="00E77706" w:rsidP="009A0FB8">
                            <w:pPr>
                              <w:pStyle w:val="Caption"/>
                              <w:rPr>
                                <w:rStyle w:val="Strong"/>
                                <w:rFonts w:ascii="Berlin Sans FB" w:hAnsi="Berlin Sans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23D0" id="Text Box 11" o:spid="_x0000_s1028" type="#_x0000_t202" style="position:absolute;margin-left:-2.7pt;margin-top:4.05pt;width:296.75pt;height:8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" o:allowincell="f" filled="f" strokecolor="#c55a11" strokeweight="1.5pt">
                <v:stroke dashstyle="dashDot"/>
                <v:textbox>
                  <w:txbxContent>
                    <w:p w:rsidR="00AF14D5" w:rsidRPr="008A70A0" w:rsidRDefault="00F8746C" w:rsidP="00AF14D5">
                      <w:pPr>
                        <w:pStyle w:val="Picture-Professional"/>
                        <w:spacing w:before="0" w:after="0"/>
                        <w:jc w:val="center"/>
                        <w:rPr>
                          <w:rFonts w:ascii="KateCelebration" w:hAnsi="KateCelebration"/>
                          <w:noProof/>
                          <w:sz w:val="36"/>
                        </w:rPr>
                      </w:pPr>
                      <w:r>
                        <w:rPr>
                          <w:rFonts w:ascii="KateCelebration" w:hAnsi="KateCelebration"/>
                          <w:noProof/>
                          <w:sz w:val="36"/>
                        </w:rPr>
                        <w:t>**</w:t>
                      </w:r>
                      <w:r w:rsidR="00D120AD">
                        <w:rPr>
                          <w:rFonts w:ascii="KateCelebration" w:hAnsi="KateCelebration"/>
                          <w:noProof/>
                          <w:sz w:val="36"/>
                        </w:rPr>
                        <w:t>SPRING PICTURES</w:t>
                      </w:r>
                      <w:r>
                        <w:rPr>
                          <w:rFonts w:ascii="KateCelebration" w:hAnsi="KateCelebration"/>
                          <w:noProof/>
                          <w:sz w:val="36"/>
                        </w:rPr>
                        <w:t>**</w:t>
                      </w:r>
                    </w:p>
                    <w:p w:rsidR="00E77706" w:rsidRPr="00D120AD" w:rsidRDefault="00AF14D5" w:rsidP="006B42C3">
                      <w:pPr>
                        <w:pStyle w:val="Caption"/>
                        <w:jc w:val="center"/>
                        <w:rPr>
                          <w:rStyle w:val="Strong"/>
                          <w:rFonts w:ascii="Cambria Math" w:hAnsi="Cambria Math"/>
                          <w:sz w:val="22"/>
                        </w:rPr>
                      </w:pPr>
                      <w:r w:rsidRPr="00D120AD">
                        <w:rPr>
                          <w:rStyle w:val="Strong"/>
                          <w:rFonts w:ascii="Cambria Math" w:hAnsi="Cambria Math"/>
                          <w:sz w:val="22"/>
                        </w:rPr>
                        <w:t xml:space="preserve">Spring pictures will be </w:t>
                      </w:r>
                      <w:r w:rsidR="000674D4" w:rsidRPr="00D120AD">
                        <w:rPr>
                          <w:rStyle w:val="Strong"/>
                          <w:rFonts w:ascii="Cambria Math" w:hAnsi="Cambria Math"/>
                          <w:sz w:val="22"/>
                        </w:rPr>
                        <w:t>Friday, March 5th</w:t>
                      </w:r>
                      <w:r w:rsidR="00E77706" w:rsidRPr="00D120AD">
                        <w:rPr>
                          <w:rStyle w:val="Strong"/>
                          <w:rFonts w:ascii="Cambria Math" w:hAnsi="Cambria Math"/>
                          <w:sz w:val="22"/>
                        </w:rPr>
                        <w:t>.</w:t>
                      </w:r>
                    </w:p>
                    <w:p w:rsidR="006B42C3" w:rsidRPr="00D120AD" w:rsidRDefault="00E77706" w:rsidP="006B42C3">
                      <w:pPr>
                        <w:pStyle w:val="Caption"/>
                        <w:jc w:val="center"/>
                        <w:rPr>
                          <w:rStyle w:val="Strong"/>
                          <w:rFonts w:ascii="Cambria Math" w:hAnsi="Cambria Math"/>
                          <w:sz w:val="22"/>
                        </w:rPr>
                      </w:pPr>
                      <w:r w:rsidRPr="00D120AD">
                        <w:rPr>
                          <w:rStyle w:val="Strong"/>
                          <w:rFonts w:ascii="Cambria Math" w:hAnsi="Cambria Math"/>
                          <w:sz w:val="22"/>
                        </w:rPr>
                        <w:t xml:space="preserve">If you wish to order, please send the picture day envelopes </w:t>
                      </w:r>
                      <w:r w:rsidR="006B42C3" w:rsidRPr="00D120AD">
                        <w:rPr>
                          <w:rStyle w:val="Strong"/>
                          <w:rFonts w:ascii="Cambria Math" w:hAnsi="Cambria Math"/>
                          <w:sz w:val="22"/>
                        </w:rPr>
                        <w:t xml:space="preserve">with payment </w:t>
                      </w:r>
                      <w:r w:rsidRPr="00D120AD">
                        <w:rPr>
                          <w:rStyle w:val="Strong"/>
                          <w:rFonts w:ascii="Cambria Math" w:hAnsi="Cambria Math"/>
                          <w:sz w:val="22"/>
                        </w:rPr>
                        <w:t xml:space="preserve">or </w:t>
                      </w:r>
                      <w:r w:rsidR="009A0FB8" w:rsidRPr="00D120AD">
                        <w:rPr>
                          <w:rStyle w:val="Strong"/>
                          <w:rFonts w:ascii="Cambria Math" w:hAnsi="Cambria Math"/>
                          <w:sz w:val="22"/>
                        </w:rPr>
                        <w:t>order online at mylifetouch.com</w:t>
                      </w:r>
                    </w:p>
                    <w:p w:rsidR="00E77706" w:rsidRPr="006B42C3" w:rsidRDefault="00E77706" w:rsidP="009A0FB8">
                      <w:pPr>
                        <w:pStyle w:val="Caption"/>
                        <w:rPr>
                          <w:rStyle w:val="Strong"/>
                          <w:rFonts w:ascii="Berlin Sans FB" w:hAnsi="Berlin Sans FB"/>
                        </w:rPr>
                      </w:pPr>
                    </w:p>
                  </w:txbxContent>
                </v:textbox>
                <w10:wrap anchorx="margin"/>
              </v:shape>
            </w:pict>
          </mc:Fallback>
        </mc:AlternateContent>
      </w:r>
      <w:r>
        <w:rPr>
          <w:noProof/>
          <w:lang w:val="es-MX" w:eastAsia="es-MX"/>
        </w:rPr>
        <w:drawing>
          <wp:anchor distT="0" distB="0" distL="114300" distR="114300" simplePos="0" relativeHeight="251715584" behindDoc="1" locked="0" layoutInCell="1" allowOverlap="1" wp14:anchorId="04C17C99" wp14:editId="0DD5A1D2">
            <wp:simplePos x="0" y="0"/>
            <wp:positionH relativeFrom="column">
              <wp:posOffset>-43025</wp:posOffset>
            </wp:positionH>
            <wp:positionV relativeFrom="paragraph">
              <wp:posOffset>102272</wp:posOffset>
            </wp:positionV>
            <wp:extent cx="652196" cy="630301"/>
            <wp:effectExtent l="95250" t="95250" r="90805" b="93980"/>
            <wp:wrapNone/>
            <wp:docPr id="12" name="Picture 12" descr="Camera Clipart Photography Vector Images (over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 Clipart Photography Vector Images (over 4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11439" flipH="1">
                      <a:off x="0" y="0"/>
                      <a:ext cx="652196" cy="630301"/>
                    </a:xfrm>
                    <a:prstGeom prst="rect">
                      <a:avLst/>
                    </a:prstGeom>
                    <a:noFill/>
                    <a:ln>
                      <a:noFill/>
                    </a:ln>
                  </pic:spPr>
                </pic:pic>
              </a:graphicData>
            </a:graphic>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A25BC">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25824" behindDoc="0" locked="0" layoutInCell="0" allowOverlap="1" wp14:anchorId="57ADBD85" wp14:editId="3F4C750D">
                <wp:simplePos x="0" y="0"/>
                <wp:positionH relativeFrom="margin">
                  <wp:posOffset>-43132</wp:posOffset>
                </wp:positionH>
                <wp:positionV relativeFrom="paragraph">
                  <wp:posOffset>90470</wp:posOffset>
                </wp:positionV>
                <wp:extent cx="3794233" cy="500332"/>
                <wp:effectExtent l="0" t="0" r="1587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233" cy="500332"/>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A25BC" w:rsidRPr="00D120AD" w:rsidRDefault="001A25BC" w:rsidP="001A25BC">
                            <w:pPr>
                              <w:pStyle w:val="Picture-Professional"/>
                              <w:spacing w:before="0" w:after="0"/>
                              <w:jc w:val="center"/>
                              <w:rPr>
                                <w:rFonts w:ascii="Berlin Sans FB" w:hAnsi="Berlin Sans FB" w:cs="Arial"/>
                                <w:noProof/>
                                <w:sz w:val="24"/>
                                <w:szCs w:val="24"/>
                              </w:rPr>
                            </w:pPr>
                            <w:r w:rsidRPr="00D120AD">
                              <w:rPr>
                                <w:rFonts w:ascii="Berlin Sans FB" w:hAnsi="Berlin Sans FB" w:cs="Arial"/>
                                <w:noProof/>
                                <w:sz w:val="24"/>
                                <w:szCs w:val="24"/>
                              </w:rPr>
                              <w:t>Don’t forget to check out our Title 1 March Newsletter and Recipes for Success on our school website!</w:t>
                            </w:r>
                          </w:p>
                          <w:p w:rsidR="001A25BC" w:rsidRDefault="001A25BC" w:rsidP="001A25BC">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BD85" id="_x0000_s1029" type="#_x0000_t202" style="position:absolute;margin-left:-3.4pt;margin-top:7.1pt;width:298.75pt;height:39.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" o:allowincell="f" filled="f" strokecolor="#c55a11" strokeweight="1.75pt">
                <v:stroke dashstyle="1 1"/>
                <v:textbox>
                  <w:txbxContent>
                    <w:p w:rsidR="001A25BC" w:rsidRPr="00D120AD" w:rsidRDefault="001A25BC" w:rsidP="001A25BC">
                      <w:pPr>
                        <w:pStyle w:val="Picture-Professional"/>
                        <w:spacing w:before="0" w:after="0"/>
                        <w:jc w:val="center"/>
                        <w:rPr>
                          <w:rFonts w:ascii="Berlin Sans FB" w:hAnsi="Berlin Sans FB" w:cs="Arial"/>
                          <w:noProof/>
                          <w:sz w:val="24"/>
                          <w:szCs w:val="24"/>
                        </w:rPr>
                      </w:pPr>
                      <w:r w:rsidRPr="00D120AD">
                        <w:rPr>
                          <w:rFonts w:ascii="Berlin Sans FB" w:hAnsi="Berlin Sans FB" w:cs="Arial"/>
                          <w:noProof/>
                          <w:sz w:val="24"/>
                          <w:szCs w:val="24"/>
                        </w:rPr>
                        <w:t>Don’t forget to check out our Title 1 March Newsletter and Recipes for Success on our school website!</w:t>
                      </w:r>
                    </w:p>
                    <w:p w:rsidR="001A25BC" w:rsidRDefault="001A25BC" w:rsidP="001A25BC">
                      <w:pPr>
                        <w:pStyle w:val="BodyText-Professional"/>
                        <w:jc w:val="center"/>
                        <w:rPr>
                          <w:rFonts w:ascii="Garamond" w:hAnsi="Garamond"/>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A70099">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22752" behindDoc="0" locked="0" layoutInCell="0" allowOverlap="1" wp14:anchorId="7333567A" wp14:editId="13896F99">
                <wp:simplePos x="0" y="0"/>
                <wp:positionH relativeFrom="margin">
                  <wp:posOffset>3873260</wp:posOffset>
                </wp:positionH>
                <wp:positionV relativeFrom="paragraph">
                  <wp:posOffset>143426</wp:posOffset>
                </wp:positionV>
                <wp:extent cx="3113405" cy="2518302"/>
                <wp:effectExtent l="0" t="0" r="1079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2518302"/>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A70A0" w:rsidRPr="00CC3CAF" w:rsidRDefault="008A70A0" w:rsidP="00A70099">
                            <w:pPr>
                              <w:pStyle w:val="Heading2"/>
                              <w:jc w:val="center"/>
                              <w:rPr>
                                <w:rFonts w:ascii="KateCelebration" w:hAnsi="KateCelebration"/>
                                <w:b w:val="0"/>
                                <w:sz w:val="24"/>
                              </w:rPr>
                            </w:pPr>
                            <w:r w:rsidRPr="00CC3CAF">
                              <w:rPr>
                                <w:rFonts w:ascii="KateCelebration" w:hAnsi="KateCelebration"/>
                                <w:b w:val="0"/>
                                <w:sz w:val="24"/>
                              </w:rPr>
                              <w:t>Celebrate</w:t>
                            </w:r>
                            <w:r w:rsidR="009E154C" w:rsidRPr="00CC3CAF">
                              <w:rPr>
                                <w:rFonts w:ascii="KateCelebration" w:hAnsi="KateCelebration"/>
                                <w:b w:val="0"/>
                                <w:sz w:val="24"/>
                              </w:rPr>
                              <w:t xml:space="preserve"> National School Breakfast Week</w:t>
                            </w:r>
                          </w:p>
                          <w:p w:rsidR="008A70A0" w:rsidRPr="00A70099" w:rsidRDefault="008A70A0" w:rsidP="00A70099">
                            <w:pPr>
                              <w:pStyle w:val="Heading2"/>
                              <w:jc w:val="center"/>
                              <w:rPr>
                                <w:sz w:val="22"/>
                              </w:rPr>
                            </w:pPr>
                            <w:r w:rsidRPr="00A70099">
                              <w:rPr>
                                <w:sz w:val="22"/>
                              </w:rPr>
                              <w:t>March 8-12</w:t>
                            </w:r>
                          </w:p>
                          <w:p w:rsidR="008A70A0" w:rsidRPr="003F3182" w:rsidRDefault="008A70A0" w:rsidP="009E154C">
                            <w:pPr>
                              <w:pStyle w:val="Heading2"/>
                              <w:jc w:val="center"/>
                              <w:rPr>
                                <w:rFonts w:ascii="Ebrima" w:hAnsi="Ebrima"/>
                                <w:b w:val="0"/>
                                <w:sz w:val="24"/>
                              </w:rPr>
                            </w:pPr>
                            <w:r w:rsidRPr="003F3182">
                              <w:rPr>
                                <w:rFonts w:ascii="Ebrima" w:hAnsi="Ebrima"/>
                                <w:b w:val="0"/>
                                <w:sz w:val="20"/>
                              </w:rPr>
                              <w:t>Parents, your mornings are hectic and it is not</w:t>
                            </w:r>
                          </w:p>
                          <w:p w:rsidR="008A70A0" w:rsidRPr="003F3182" w:rsidRDefault="008A70A0" w:rsidP="009E154C">
                            <w:pPr>
                              <w:pStyle w:val="Heading2"/>
                              <w:jc w:val="center"/>
                              <w:rPr>
                                <w:rFonts w:ascii="Ebrima" w:hAnsi="Ebrima"/>
                                <w:b w:val="0"/>
                                <w:sz w:val="24"/>
                              </w:rPr>
                            </w:pPr>
                            <w:r w:rsidRPr="003F3182">
                              <w:rPr>
                                <w:rFonts w:ascii="Ebrima" w:hAnsi="Ebrima"/>
                                <w:b w:val="0"/>
                                <w:sz w:val="20"/>
                              </w:rPr>
                              <w:t>easy to prepare a well-balanced breakfast for your</w:t>
                            </w:r>
                          </w:p>
                          <w:p w:rsidR="008A70A0" w:rsidRPr="003F3182" w:rsidRDefault="008A70A0" w:rsidP="009E154C">
                            <w:pPr>
                              <w:pStyle w:val="Heading2"/>
                              <w:jc w:val="center"/>
                              <w:rPr>
                                <w:rFonts w:ascii="Ebrima" w:hAnsi="Ebrima"/>
                                <w:b w:val="0"/>
                                <w:sz w:val="24"/>
                              </w:rPr>
                            </w:pPr>
                            <w:r w:rsidRPr="003F3182">
                              <w:rPr>
                                <w:rFonts w:ascii="Ebrima" w:hAnsi="Ebrima"/>
                                <w:b w:val="0"/>
                                <w:sz w:val="20"/>
                              </w:rPr>
                              <w:t>students. Breakfast at school can help. School</w:t>
                            </w:r>
                          </w:p>
                          <w:p w:rsidR="008A70A0" w:rsidRPr="003F3182" w:rsidRDefault="008A70A0" w:rsidP="009E154C">
                            <w:pPr>
                              <w:pStyle w:val="Heading2"/>
                              <w:jc w:val="center"/>
                              <w:rPr>
                                <w:rFonts w:ascii="Ebrima" w:hAnsi="Ebrima"/>
                                <w:b w:val="0"/>
                                <w:sz w:val="24"/>
                              </w:rPr>
                            </w:pPr>
                            <w:r w:rsidRPr="003F3182">
                              <w:rPr>
                                <w:rFonts w:ascii="Ebrima" w:hAnsi="Ebrima"/>
                                <w:b w:val="0"/>
                                <w:sz w:val="20"/>
                              </w:rPr>
                              <w:t>breakfast is healthier than ever! We offer fresh</w:t>
                            </w:r>
                          </w:p>
                          <w:p w:rsidR="008A70A0" w:rsidRPr="003F3182" w:rsidRDefault="008A70A0" w:rsidP="009E154C">
                            <w:pPr>
                              <w:pStyle w:val="Heading2"/>
                              <w:jc w:val="center"/>
                              <w:rPr>
                                <w:rFonts w:ascii="Ebrima" w:hAnsi="Ebrima"/>
                                <w:b w:val="0"/>
                                <w:sz w:val="24"/>
                              </w:rPr>
                            </w:pPr>
                            <w:r w:rsidRPr="003F3182">
                              <w:rPr>
                                <w:rFonts w:ascii="Ebrima" w:hAnsi="Ebrima"/>
                                <w:b w:val="0"/>
                                <w:sz w:val="20"/>
                              </w:rPr>
                              <w:t>fruits, whole grains, limits on trans-fats, and</w:t>
                            </w:r>
                          </w:p>
                          <w:p w:rsidR="008A70A0" w:rsidRPr="003F3182" w:rsidRDefault="008A70A0" w:rsidP="009E154C">
                            <w:pPr>
                              <w:pStyle w:val="Heading2"/>
                              <w:jc w:val="center"/>
                              <w:rPr>
                                <w:rFonts w:ascii="Ebrima" w:hAnsi="Ebrima"/>
                                <w:b w:val="0"/>
                                <w:sz w:val="24"/>
                              </w:rPr>
                            </w:pPr>
                            <w:r w:rsidRPr="003F3182">
                              <w:rPr>
                                <w:rFonts w:ascii="Ebrima" w:hAnsi="Ebrima"/>
                                <w:b w:val="0"/>
                                <w:sz w:val="20"/>
                              </w:rPr>
                              <w:t>low-fat or fat-free milk. During this week we are</w:t>
                            </w:r>
                          </w:p>
                          <w:p w:rsidR="009E154C" w:rsidRPr="003F3182" w:rsidRDefault="008A70A0" w:rsidP="009E154C">
                            <w:pPr>
                              <w:pStyle w:val="Heading2"/>
                              <w:jc w:val="center"/>
                              <w:rPr>
                                <w:rFonts w:ascii="Ebrima" w:hAnsi="Ebrima"/>
                                <w:b w:val="0"/>
                                <w:sz w:val="20"/>
                              </w:rPr>
                            </w:pPr>
                            <w:r w:rsidRPr="003F3182">
                              <w:rPr>
                                <w:rFonts w:ascii="Ebrima" w:hAnsi="Ebrima"/>
                                <w:b w:val="0"/>
                                <w:sz w:val="20"/>
                              </w:rPr>
                              <w:t>setting a goal to increase breakfast participation. If </w:t>
                            </w:r>
                            <w:r w:rsidR="009E154C" w:rsidRPr="003F3182">
                              <w:rPr>
                                <w:rFonts w:ascii="Ebrima" w:hAnsi="Ebrima"/>
                                <w:b w:val="0"/>
                                <w:sz w:val="20"/>
                              </w:rPr>
                              <w:t xml:space="preserve">we meet our goal, </w:t>
                            </w:r>
                            <w:r w:rsidRPr="003F3182">
                              <w:rPr>
                                <w:rFonts w:ascii="Ebrima" w:hAnsi="Ebrima"/>
                                <w:b w:val="0"/>
                                <w:sz w:val="20"/>
                              </w:rPr>
                              <w:t>our school will win a special treat of Domino’s Pizza lunch.</w:t>
                            </w:r>
                          </w:p>
                          <w:p w:rsidR="00A70099" w:rsidRDefault="00A70099" w:rsidP="001A25BC">
                            <w:pPr>
                              <w:pStyle w:val="Heading2"/>
                              <w:rPr>
                                <w:bCs/>
                                <w:sz w:val="20"/>
                              </w:rPr>
                            </w:pPr>
                          </w:p>
                          <w:p w:rsidR="003F3182" w:rsidRDefault="008A70A0" w:rsidP="001A25BC">
                            <w:pPr>
                              <w:pStyle w:val="Heading2"/>
                              <w:rPr>
                                <w:bCs/>
                                <w:sz w:val="20"/>
                              </w:rPr>
                            </w:pPr>
                            <w:r w:rsidRPr="009E154C">
                              <w:rPr>
                                <w:bCs/>
                                <w:sz w:val="20"/>
                              </w:rPr>
                              <w:t>All students can eat</w:t>
                            </w:r>
                            <w:r w:rsidR="003F3182">
                              <w:rPr>
                                <w:bCs/>
                                <w:sz w:val="20"/>
                              </w:rPr>
                              <w:t xml:space="preserve"> b</w:t>
                            </w:r>
                            <w:r w:rsidRPr="009E154C">
                              <w:rPr>
                                <w:bCs/>
                                <w:sz w:val="20"/>
                              </w:rPr>
                              <w:t>reakfast</w:t>
                            </w:r>
                            <w:r w:rsidR="003F3182">
                              <w:rPr>
                                <w:bCs/>
                                <w:sz w:val="20"/>
                              </w:rPr>
                              <w:t xml:space="preserve"> </w:t>
                            </w:r>
                          </w:p>
                          <w:p w:rsidR="000F607F" w:rsidRPr="003F3182" w:rsidRDefault="008A70A0" w:rsidP="003F3182">
                            <w:pPr>
                              <w:pStyle w:val="Heading2"/>
                              <w:rPr>
                                <w:bCs/>
                                <w:sz w:val="20"/>
                              </w:rPr>
                            </w:pPr>
                            <w:r w:rsidRPr="009E154C">
                              <w:rPr>
                                <w:bCs/>
                                <w:sz w:val="20"/>
                              </w:rPr>
                              <w:t>for FREE!</w:t>
                            </w:r>
                          </w:p>
                          <w:p w:rsidR="000F607F" w:rsidRPr="007827D9" w:rsidRDefault="000F607F" w:rsidP="009E154C">
                            <w:pPr>
                              <w:pStyle w:val="Heading2"/>
                              <w:rPr>
                                <w:rFonts w:ascii="Comic Sans MS" w:hAnsi="Comic Sans MS"/>
                                <w:sz w:val="22"/>
                                <w:u w:val="single"/>
                              </w:rPr>
                            </w:pPr>
                          </w:p>
                          <w:p w:rsidR="000F607F" w:rsidRPr="00FF4596" w:rsidRDefault="000F607F" w:rsidP="000F607F">
                            <w:pPr>
                              <w:pStyle w:val="BodyText-Professional"/>
                              <w:spacing w:after="0" w:line="240" w:lineRule="auto"/>
                              <w:jc w:val="center"/>
                              <w:rPr>
                                <w:rFonts w:ascii="Comic Sans MS" w:hAnsi="Comic Sans MS"/>
                                <w:sz w:val="22"/>
                                <w:szCs w:val="22"/>
                              </w:rPr>
                            </w:pPr>
                          </w:p>
                          <w:p w:rsidR="000F607F" w:rsidRPr="00822D1A" w:rsidRDefault="000F607F" w:rsidP="000F607F">
                            <w:pPr>
                              <w:pStyle w:val="BodyText-Professional"/>
                              <w:spacing w:after="0" w:line="240" w:lineRule="auto"/>
                              <w:jc w:val="center"/>
                              <w:rPr>
                                <w:rFonts w:ascii="Comic Sans MS" w:hAnsi="Comic Sans MS"/>
                              </w:rPr>
                            </w:pPr>
                          </w:p>
                          <w:p w:rsidR="000F607F" w:rsidRDefault="000F607F" w:rsidP="000F607F">
                            <w:pPr>
                              <w:pStyle w:val="BodyText-Professional"/>
                              <w:spacing w:after="0" w:line="240" w:lineRule="auto"/>
                              <w:jc w:val="center"/>
                              <w:rPr>
                                <w:rFonts w:ascii="Comic Sans MS" w:hAnsi="Comic Sans MS"/>
                                <w:sz w:val="16"/>
                              </w:rPr>
                            </w:pPr>
                          </w:p>
                          <w:p w:rsidR="000F607F" w:rsidRPr="003D4B9B" w:rsidRDefault="000F607F" w:rsidP="000F607F">
                            <w:pPr>
                              <w:pStyle w:val="BodyText-Professional"/>
                              <w:spacing w:after="0" w:line="240" w:lineRule="auto"/>
                              <w:jc w:val="center"/>
                              <w:rPr>
                                <w:rFonts w:ascii="Comic Sans MS" w:hAnsi="Comic Sans MS"/>
                                <w:sz w:val="16"/>
                              </w:rPr>
                            </w:pPr>
                          </w:p>
                          <w:p w:rsidR="000F607F" w:rsidRDefault="000F607F" w:rsidP="000F607F">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3567A" id="_x0000_s1030" type="#_x0000_t202" style="position:absolute;margin-left:305pt;margin-top:11.3pt;width:245.15pt;height:198.3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" o:allowincell="f" filled="f" strokecolor="#c55a11" strokeweight="1.75pt">
                <v:stroke dashstyle="1 1"/>
                <v:textbox>
                  <w:txbxContent>
                    <w:p w:rsidR="008A70A0" w:rsidRPr="00CC3CAF" w:rsidRDefault="008A70A0" w:rsidP="00A70099">
                      <w:pPr>
                        <w:pStyle w:val="Heading2"/>
                        <w:jc w:val="center"/>
                        <w:rPr>
                          <w:rFonts w:ascii="KateCelebration" w:hAnsi="KateCelebration"/>
                          <w:b w:val="0"/>
                          <w:sz w:val="24"/>
                        </w:rPr>
                      </w:pPr>
                      <w:r w:rsidRPr="00CC3CAF">
                        <w:rPr>
                          <w:rFonts w:ascii="KateCelebration" w:hAnsi="KateCelebration"/>
                          <w:b w:val="0"/>
                          <w:sz w:val="24"/>
                        </w:rPr>
                        <w:t>Celebrate</w:t>
                      </w:r>
                      <w:r w:rsidR="009E154C" w:rsidRPr="00CC3CAF">
                        <w:rPr>
                          <w:rFonts w:ascii="KateCelebration" w:hAnsi="KateCelebration"/>
                          <w:b w:val="0"/>
                          <w:sz w:val="24"/>
                        </w:rPr>
                        <w:t xml:space="preserve"> National School Breakfast Week</w:t>
                      </w:r>
                    </w:p>
                    <w:p w:rsidR="008A70A0" w:rsidRPr="00A70099" w:rsidRDefault="008A70A0" w:rsidP="00A70099">
                      <w:pPr>
                        <w:pStyle w:val="Heading2"/>
                        <w:jc w:val="center"/>
                        <w:rPr>
                          <w:sz w:val="22"/>
                        </w:rPr>
                      </w:pPr>
                      <w:r w:rsidRPr="00A70099">
                        <w:rPr>
                          <w:sz w:val="22"/>
                        </w:rPr>
                        <w:t>March 8-12</w:t>
                      </w:r>
                    </w:p>
                    <w:p w:rsidR="008A70A0" w:rsidRPr="003F3182" w:rsidRDefault="008A70A0" w:rsidP="009E154C">
                      <w:pPr>
                        <w:pStyle w:val="Heading2"/>
                        <w:jc w:val="center"/>
                        <w:rPr>
                          <w:rFonts w:ascii="Ebrima" w:hAnsi="Ebrima"/>
                          <w:b w:val="0"/>
                          <w:sz w:val="24"/>
                        </w:rPr>
                      </w:pPr>
                      <w:r w:rsidRPr="003F3182">
                        <w:rPr>
                          <w:rFonts w:ascii="Ebrima" w:hAnsi="Ebrima"/>
                          <w:b w:val="0"/>
                          <w:sz w:val="20"/>
                        </w:rPr>
                        <w:t>Parents, your mornings are hectic and it is not</w:t>
                      </w:r>
                    </w:p>
                    <w:p w:rsidR="008A70A0" w:rsidRPr="003F3182" w:rsidRDefault="008A70A0" w:rsidP="009E154C">
                      <w:pPr>
                        <w:pStyle w:val="Heading2"/>
                        <w:jc w:val="center"/>
                        <w:rPr>
                          <w:rFonts w:ascii="Ebrima" w:hAnsi="Ebrima"/>
                          <w:b w:val="0"/>
                          <w:sz w:val="24"/>
                        </w:rPr>
                      </w:pPr>
                      <w:r w:rsidRPr="003F3182">
                        <w:rPr>
                          <w:rFonts w:ascii="Ebrima" w:hAnsi="Ebrima"/>
                          <w:b w:val="0"/>
                          <w:sz w:val="20"/>
                        </w:rPr>
                        <w:t>easy to prepare a well-balanced breakfast for your</w:t>
                      </w:r>
                    </w:p>
                    <w:p w:rsidR="008A70A0" w:rsidRPr="003F3182" w:rsidRDefault="008A70A0" w:rsidP="009E154C">
                      <w:pPr>
                        <w:pStyle w:val="Heading2"/>
                        <w:jc w:val="center"/>
                        <w:rPr>
                          <w:rFonts w:ascii="Ebrima" w:hAnsi="Ebrima"/>
                          <w:b w:val="0"/>
                          <w:sz w:val="24"/>
                        </w:rPr>
                      </w:pPr>
                      <w:r w:rsidRPr="003F3182">
                        <w:rPr>
                          <w:rFonts w:ascii="Ebrima" w:hAnsi="Ebrima"/>
                          <w:b w:val="0"/>
                          <w:sz w:val="20"/>
                        </w:rPr>
                        <w:t>students. Breakfast at school can help. School</w:t>
                      </w:r>
                    </w:p>
                    <w:p w:rsidR="008A70A0" w:rsidRPr="003F3182" w:rsidRDefault="008A70A0" w:rsidP="009E154C">
                      <w:pPr>
                        <w:pStyle w:val="Heading2"/>
                        <w:jc w:val="center"/>
                        <w:rPr>
                          <w:rFonts w:ascii="Ebrima" w:hAnsi="Ebrima"/>
                          <w:b w:val="0"/>
                          <w:sz w:val="24"/>
                        </w:rPr>
                      </w:pPr>
                      <w:r w:rsidRPr="003F3182">
                        <w:rPr>
                          <w:rFonts w:ascii="Ebrima" w:hAnsi="Ebrima"/>
                          <w:b w:val="0"/>
                          <w:sz w:val="20"/>
                        </w:rPr>
                        <w:t>breakfast is healthier than ever! We offer fresh</w:t>
                      </w:r>
                    </w:p>
                    <w:p w:rsidR="008A70A0" w:rsidRPr="003F3182" w:rsidRDefault="008A70A0" w:rsidP="009E154C">
                      <w:pPr>
                        <w:pStyle w:val="Heading2"/>
                        <w:jc w:val="center"/>
                        <w:rPr>
                          <w:rFonts w:ascii="Ebrima" w:hAnsi="Ebrima"/>
                          <w:b w:val="0"/>
                          <w:sz w:val="24"/>
                        </w:rPr>
                      </w:pPr>
                      <w:r w:rsidRPr="003F3182">
                        <w:rPr>
                          <w:rFonts w:ascii="Ebrima" w:hAnsi="Ebrima"/>
                          <w:b w:val="0"/>
                          <w:sz w:val="20"/>
                        </w:rPr>
                        <w:t>fruits, whole grains, limits on trans-fats, and</w:t>
                      </w:r>
                    </w:p>
                    <w:p w:rsidR="008A70A0" w:rsidRPr="003F3182" w:rsidRDefault="008A70A0" w:rsidP="009E154C">
                      <w:pPr>
                        <w:pStyle w:val="Heading2"/>
                        <w:jc w:val="center"/>
                        <w:rPr>
                          <w:rFonts w:ascii="Ebrima" w:hAnsi="Ebrima"/>
                          <w:b w:val="0"/>
                          <w:sz w:val="24"/>
                        </w:rPr>
                      </w:pPr>
                      <w:r w:rsidRPr="003F3182">
                        <w:rPr>
                          <w:rFonts w:ascii="Ebrima" w:hAnsi="Ebrima"/>
                          <w:b w:val="0"/>
                          <w:sz w:val="20"/>
                        </w:rPr>
                        <w:t>low-fat or fat-free milk. During this week we are</w:t>
                      </w:r>
                    </w:p>
                    <w:p w:rsidR="009E154C" w:rsidRPr="003F3182" w:rsidRDefault="008A70A0" w:rsidP="009E154C">
                      <w:pPr>
                        <w:pStyle w:val="Heading2"/>
                        <w:jc w:val="center"/>
                        <w:rPr>
                          <w:rFonts w:ascii="Ebrima" w:hAnsi="Ebrima"/>
                          <w:b w:val="0"/>
                          <w:sz w:val="20"/>
                        </w:rPr>
                      </w:pPr>
                      <w:r w:rsidRPr="003F3182">
                        <w:rPr>
                          <w:rFonts w:ascii="Ebrima" w:hAnsi="Ebrima"/>
                          <w:b w:val="0"/>
                          <w:sz w:val="20"/>
                        </w:rPr>
                        <w:t>setting a goal to increase breakfast participation. If </w:t>
                      </w:r>
                      <w:r w:rsidR="009E154C" w:rsidRPr="003F3182">
                        <w:rPr>
                          <w:rFonts w:ascii="Ebrima" w:hAnsi="Ebrima"/>
                          <w:b w:val="0"/>
                          <w:sz w:val="20"/>
                        </w:rPr>
                        <w:t xml:space="preserve">we meet our goal, </w:t>
                      </w:r>
                      <w:r w:rsidRPr="003F3182">
                        <w:rPr>
                          <w:rFonts w:ascii="Ebrima" w:hAnsi="Ebrima"/>
                          <w:b w:val="0"/>
                          <w:sz w:val="20"/>
                        </w:rPr>
                        <w:t>our school will win a special treat of Domino’s Pizza lunch.</w:t>
                      </w:r>
                    </w:p>
                    <w:p w:rsidR="00A70099" w:rsidRDefault="00A70099" w:rsidP="001A25BC">
                      <w:pPr>
                        <w:pStyle w:val="Heading2"/>
                        <w:rPr>
                          <w:bCs/>
                          <w:sz w:val="20"/>
                        </w:rPr>
                      </w:pPr>
                    </w:p>
                    <w:p w:rsidR="003F3182" w:rsidRDefault="008A70A0" w:rsidP="001A25BC">
                      <w:pPr>
                        <w:pStyle w:val="Heading2"/>
                        <w:rPr>
                          <w:bCs/>
                          <w:sz w:val="20"/>
                        </w:rPr>
                      </w:pPr>
                      <w:r w:rsidRPr="009E154C">
                        <w:rPr>
                          <w:bCs/>
                          <w:sz w:val="20"/>
                        </w:rPr>
                        <w:t>All students can eat</w:t>
                      </w:r>
                      <w:r w:rsidR="003F3182">
                        <w:rPr>
                          <w:bCs/>
                          <w:sz w:val="20"/>
                        </w:rPr>
                        <w:t xml:space="preserve"> b</w:t>
                      </w:r>
                      <w:r w:rsidRPr="009E154C">
                        <w:rPr>
                          <w:bCs/>
                          <w:sz w:val="20"/>
                        </w:rPr>
                        <w:t>reakfast</w:t>
                      </w:r>
                      <w:r w:rsidR="003F3182">
                        <w:rPr>
                          <w:bCs/>
                          <w:sz w:val="20"/>
                        </w:rPr>
                        <w:t xml:space="preserve"> </w:t>
                      </w:r>
                    </w:p>
                    <w:p w:rsidR="000F607F" w:rsidRPr="003F3182" w:rsidRDefault="008A70A0" w:rsidP="003F3182">
                      <w:pPr>
                        <w:pStyle w:val="Heading2"/>
                        <w:rPr>
                          <w:bCs/>
                          <w:sz w:val="20"/>
                        </w:rPr>
                      </w:pPr>
                      <w:r w:rsidRPr="009E154C">
                        <w:rPr>
                          <w:bCs/>
                          <w:sz w:val="20"/>
                        </w:rPr>
                        <w:t>for FREE!</w:t>
                      </w:r>
                    </w:p>
                    <w:p w:rsidR="000F607F" w:rsidRPr="007827D9" w:rsidRDefault="000F607F" w:rsidP="009E154C">
                      <w:pPr>
                        <w:pStyle w:val="Heading2"/>
                        <w:rPr>
                          <w:rFonts w:ascii="Comic Sans MS" w:hAnsi="Comic Sans MS"/>
                          <w:sz w:val="22"/>
                          <w:u w:val="single"/>
                        </w:rPr>
                      </w:pPr>
                    </w:p>
                    <w:p w:rsidR="000F607F" w:rsidRPr="00FF4596" w:rsidRDefault="000F607F" w:rsidP="000F607F">
                      <w:pPr>
                        <w:pStyle w:val="BodyText-Professional"/>
                        <w:spacing w:after="0" w:line="240" w:lineRule="auto"/>
                        <w:jc w:val="center"/>
                        <w:rPr>
                          <w:rFonts w:ascii="Comic Sans MS" w:hAnsi="Comic Sans MS"/>
                          <w:sz w:val="22"/>
                          <w:szCs w:val="22"/>
                        </w:rPr>
                      </w:pPr>
                    </w:p>
                    <w:p w:rsidR="000F607F" w:rsidRPr="00822D1A" w:rsidRDefault="000F607F" w:rsidP="000F607F">
                      <w:pPr>
                        <w:pStyle w:val="BodyText-Professional"/>
                        <w:spacing w:after="0" w:line="240" w:lineRule="auto"/>
                        <w:jc w:val="center"/>
                        <w:rPr>
                          <w:rFonts w:ascii="Comic Sans MS" w:hAnsi="Comic Sans MS"/>
                        </w:rPr>
                      </w:pPr>
                    </w:p>
                    <w:p w:rsidR="000F607F" w:rsidRDefault="000F607F" w:rsidP="000F607F">
                      <w:pPr>
                        <w:pStyle w:val="BodyText-Professional"/>
                        <w:spacing w:after="0" w:line="240" w:lineRule="auto"/>
                        <w:jc w:val="center"/>
                        <w:rPr>
                          <w:rFonts w:ascii="Comic Sans MS" w:hAnsi="Comic Sans MS"/>
                          <w:sz w:val="16"/>
                        </w:rPr>
                      </w:pPr>
                    </w:p>
                    <w:p w:rsidR="000F607F" w:rsidRPr="003D4B9B" w:rsidRDefault="000F607F" w:rsidP="000F607F">
                      <w:pPr>
                        <w:pStyle w:val="BodyText-Professional"/>
                        <w:spacing w:after="0" w:line="240" w:lineRule="auto"/>
                        <w:jc w:val="center"/>
                        <w:rPr>
                          <w:rFonts w:ascii="Comic Sans MS" w:hAnsi="Comic Sans MS"/>
                          <w:sz w:val="16"/>
                        </w:rPr>
                      </w:pPr>
                    </w:p>
                    <w:p w:rsidR="000F607F" w:rsidRDefault="000F607F" w:rsidP="000F607F">
                      <w:pPr>
                        <w:pStyle w:val="BodyText-Professional"/>
                        <w:jc w:val="center"/>
                        <w:rPr>
                          <w:rFonts w:ascii="Garamond" w:hAnsi="Garamond"/>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8A70A0">
      <w:pPr>
        <w:rPr>
          <w:color w:val="C45911" w:themeColor="accent2" w:themeShade="BF"/>
        </w:rPr>
      </w:pPr>
      <w:bookmarkStart w:id="0" w:name="_GoBack"/>
      <w:bookmarkEnd w:id="0"/>
      <w:r w:rsidRPr="00BC58B7">
        <w:rPr>
          <w:noProof/>
          <w:color w:val="C45911" w:themeColor="accent2" w:themeShade="BF"/>
          <w:lang w:val="es-MX" w:eastAsia="es-MX"/>
        </w:rPr>
        <mc:AlternateContent>
          <mc:Choice Requires="wps">
            <w:drawing>
              <wp:anchor distT="0" distB="0" distL="114300" distR="114300" simplePos="0" relativeHeight="251708416" behindDoc="0" locked="0" layoutInCell="0" allowOverlap="1" wp14:anchorId="1A8AFC01" wp14:editId="60F26769">
                <wp:simplePos x="0" y="0"/>
                <wp:positionH relativeFrom="margin">
                  <wp:posOffset>-43180</wp:posOffset>
                </wp:positionH>
                <wp:positionV relativeFrom="paragraph">
                  <wp:posOffset>100965</wp:posOffset>
                </wp:positionV>
                <wp:extent cx="3803650" cy="2276475"/>
                <wp:effectExtent l="0" t="0" r="254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276475"/>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13228E" w:rsidRDefault="00074ED9" w:rsidP="006A676D">
                            <w:pPr>
                              <w:jc w:val="center"/>
                            </w:pPr>
                            <w:r>
                              <w:rPr>
                                <w:noProof/>
                                <w:lang w:val="es-MX" w:eastAsia="es-MX"/>
                              </w:rPr>
                              <w:drawing>
                                <wp:inline distT="0" distB="0" distL="0" distR="0" wp14:anchorId="4AAC0D3A" wp14:editId="45844D5A">
                                  <wp:extent cx="2166257" cy="707366"/>
                                  <wp:effectExtent l="0" t="0" r="5715" b="0"/>
                                  <wp:docPr id="8" name="Picture 8" descr="https://www.district145.org/vimages/shared/vnews/stories/5877b11209204/ki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strict145.org/vimages/shared/vnews/stories/5877b11209204/kinde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077" cy="743880"/>
                                          </a:xfrm>
                                          <a:prstGeom prst="rect">
                                            <a:avLst/>
                                          </a:prstGeom>
                                          <a:noFill/>
                                          <a:ln>
                                            <a:noFill/>
                                          </a:ln>
                                        </pic:spPr>
                                      </pic:pic>
                                    </a:graphicData>
                                  </a:graphic>
                                </wp:inline>
                              </w:drawing>
                            </w:r>
                          </w:p>
                          <w:p w:rsidR="00DD5B89" w:rsidRDefault="00DD5B89" w:rsidP="00074ED9">
                            <w:pPr>
                              <w:rPr>
                                <w:rFonts w:ascii="Bahnschrift SemiBold" w:hAnsi="Bahnschrift SemiBold"/>
                              </w:rPr>
                            </w:pPr>
                          </w:p>
                          <w:p w:rsidR="006A676D" w:rsidRPr="00E94EE7" w:rsidRDefault="008A70A0" w:rsidP="008A70A0">
                            <w:pPr>
                              <w:pStyle w:val="ListParagraph"/>
                              <w:rPr>
                                <w:rStyle w:val="SubtleReference"/>
                                <w:sz w:val="36"/>
                              </w:rPr>
                            </w:pPr>
                            <w:r>
                              <w:rPr>
                                <w:rStyle w:val="SubtleReference"/>
                                <w:sz w:val="32"/>
                              </w:rPr>
                              <w:t xml:space="preserve">                </w:t>
                            </w:r>
                            <w:r w:rsidR="00DD5B89" w:rsidRPr="00E94EE7">
                              <w:rPr>
                                <w:rStyle w:val="SubtleReference"/>
                                <w:sz w:val="36"/>
                              </w:rPr>
                              <w:t>April 15, 2021</w:t>
                            </w:r>
                          </w:p>
                          <w:p w:rsidR="00DD5B89" w:rsidRPr="00E94EE7" w:rsidRDefault="008A70A0" w:rsidP="008A70A0">
                            <w:pPr>
                              <w:pStyle w:val="ListParagraph"/>
                              <w:rPr>
                                <w:rStyle w:val="SubtleReference"/>
                                <w:sz w:val="24"/>
                              </w:rPr>
                            </w:pPr>
                            <w:r w:rsidRPr="00E94EE7">
                              <w:rPr>
                                <w:rStyle w:val="SubtleReference"/>
                                <w:sz w:val="24"/>
                              </w:rPr>
                              <w:t xml:space="preserve">                         </w:t>
                            </w:r>
                            <w:r w:rsidR="00DD5B89" w:rsidRPr="00E94EE7">
                              <w:rPr>
                                <w:rStyle w:val="SubtleReference"/>
                                <w:sz w:val="24"/>
                              </w:rPr>
                              <w:t>8:30 AM – 2:30 PM</w:t>
                            </w:r>
                          </w:p>
                          <w:p w:rsidR="00DD5B89" w:rsidRPr="001A25BC" w:rsidRDefault="008A70A0" w:rsidP="001A25BC">
                            <w:pPr>
                              <w:pStyle w:val="ListParagraph"/>
                              <w:rPr>
                                <w:smallCaps/>
                                <w:color w:val="5A5A5A" w:themeColor="text1" w:themeTint="A5"/>
                                <w:sz w:val="24"/>
                              </w:rPr>
                            </w:pPr>
                            <w:r w:rsidRPr="00E94EE7">
                              <w:rPr>
                                <w:rStyle w:val="SubtleReference"/>
                                <w:sz w:val="24"/>
                              </w:rPr>
                              <w:t xml:space="preserve">                            </w:t>
                            </w:r>
                            <w:r w:rsidR="00DD5B89" w:rsidRPr="00E94EE7">
                              <w:rPr>
                                <w:rStyle w:val="SubtleReference"/>
                                <w:sz w:val="24"/>
                              </w:rPr>
                              <w:t>4:00 – 7:00 PM</w:t>
                            </w:r>
                          </w:p>
                          <w:p w:rsidR="00A15221" w:rsidRPr="005023D3" w:rsidRDefault="00EC7A0E" w:rsidP="005023D3">
                            <w:pPr>
                              <w:pStyle w:val="Heading2"/>
                              <w:jc w:val="center"/>
                              <w:rPr>
                                <w:sz w:val="22"/>
                              </w:rPr>
                            </w:pPr>
                            <w:r w:rsidRPr="005023D3">
                              <w:rPr>
                                <w:sz w:val="22"/>
                              </w:rPr>
                              <w:t>Registration is NOT open at this time</w:t>
                            </w:r>
                          </w:p>
                          <w:p w:rsidR="00EC7A0E" w:rsidRPr="005023D3" w:rsidRDefault="005023D3" w:rsidP="005023D3">
                            <w:pPr>
                              <w:pStyle w:val="Heading2"/>
                              <w:jc w:val="center"/>
                              <w:rPr>
                                <w:b w:val="0"/>
                                <w:sz w:val="20"/>
                              </w:rPr>
                            </w:pPr>
                            <w:r>
                              <w:rPr>
                                <w:b w:val="0"/>
                                <w:sz w:val="20"/>
                              </w:rPr>
                              <w:t>F</w:t>
                            </w:r>
                            <w:r w:rsidR="00EC7A0E" w:rsidRPr="005023D3">
                              <w:rPr>
                                <w:b w:val="0"/>
                                <w:sz w:val="20"/>
                              </w:rPr>
                              <w:t xml:space="preserve">orms </w:t>
                            </w:r>
                            <w:r>
                              <w:rPr>
                                <w:b w:val="0"/>
                                <w:sz w:val="20"/>
                              </w:rPr>
                              <w:t xml:space="preserve">with information regarding </w:t>
                            </w:r>
                            <w:r w:rsidR="00D9548B">
                              <w:rPr>
                                <w:b w:val="0"/>
                                <w:sz w:val="20"/>
                              </w:rPr>
                              <w:t>enrollment</w:t>
                            </w:r>
                            <w:r>
                              <w:rPr>
                                <w:b w:val="0"/>
                                <w:sz w:val="20"/>
                              </w:rPr>
                              <w:t xml:space="preserve"> and requirements </w:t>
                            </w:r>
                            <w:r w:rsidR="00EC7A0E" w:rsidRPr="005023D3">
                              <w:rPr>
                                <w:b w:val="0"/>
                                <w:sz w:val="20"/>
                              </w:rPr>
                              <w:t>have</w:t>
                            </w:r>
                            <w:r w:rsidRPr="005023D3">
                              <w:rPr>
                                <w:b w:val="0"/>
                                <w:sz w:val="20"/>
                              </w:rPr>
                              <w:t xml:space="preserve"> been sent home with students. P</w:t>
                            </w:r>
                            <w:r w:rsidR="00EC7A0E" w:rsidRPr="005023D3">
                              <w:rPr>
                                <w:b w:val="0"/>
                                <w:sz w:val="20"/>
                              </w:rPr>
                              <w:t>lease fill th</w:t>
                            </w:r>
                            <w:r w:rsidR="00A70099">
                              <w:rPr>
                                <w:b w:val="0"/>
                                <w:sz w:val="20"/>
                              </w:rPr>
                              <w:t>em out and</w:t>
                            </w:r>
                            <w:r>
                              <w:rPr>
                                <w:b w:val="0"/>
                                <w:sz w:val="20"/>
                              </w:rPr>
                              <w:t xml:space="preserve"> return to the office</w:t>
                            </w:r>
                            <w:r w:rsidRPr="005023D3">
                              <w:rPr>
                                <w:b w:val="0"/>
                                <w:sz w:val="20"/>
                              </w:rPr>
                              <w:t>.</w:t>
                            </w:r>
                          </w:p>
                          <w:p w:rsidR="00DD5B89" w:rsidRDefault="00DD5B89" w:rsidP="00DD5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FC01" id="_x0000_s1031" type="#_x0000_t202" style="position:absolute;margin-left:-3.4pt;margin-top:7.95pt;width:299.5pt;height:179.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" o:allowincell="f" filled="f" strokecolor="#c45911 [2405]" strokeweight="1.75pt">
                <v:stroke dashstyle="longDash" linestyle="thickBetweenThin" joinstyle="round"/>
                <v:textbox>
                  <w:txbxContent>
                    <w:p w:rsidR="0013228E" w:rsidRDefault="00074ED9" w:rsidP="006A676D">
                      <w:pPr>
                        <w:jc w:val="center"/>
                      </w:pPr>
                      <w:r>
                        <w:rPr>
                          <w:noProof/>
                          <w:lang w:val="es-MX" w:eastAsia="es-MX"/>
                        </w:rPr>
                        <w:drawing>
                          <wp:inline distT="0" distB="0" distL="0" distR="0" wp14:anchorId="4AAC0D3A" wp14:editId="45844D5A">
                            <wp:extent cx="2166257" cy="707366"/>
                            <wp:effectExtent l="0" t="0" r="5715" b="0"/>
                            <wp:docPr id="8" name="Picture 8" descr="https://www.district145.org/vimages/shared/vnews/stories/5877b11209204/ki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strict145.org/vimages/shared/vnews/stories/5877b11209204/kinde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077" cy="743880"/>
                                    </a:xfrm>
                                    <a:prstGeom prst="rect">
                                      <a:avLst/>
                                    </a:prstGeom>
                                    <a:noFill/>
                                    <a:ln>
                                      <a:noFill/>
                                    </a:ln>
                                  </pic:spPr>
                                </pic:pic>
                              </a:graphicData>
                            </a:graphic>
                          </wp:inline>
                        </w:drawing>
                      </w:r>
                    </w:p>
                    <w:p w:rsidR="00DD5B89" w:rsidRDefault="00DD5B89" w:rsidP="00074ED9">
                      <w:pPr>
                        <w:rPr>
                          <w:rFonts w:ascii="Bahnschrift SemiBold" w:hAnsi="Bahnschrift SemiBold"/>
                        </w:rPr>
                      </w:pPr>
                    </w:p>
                    <w:p w:rsidR="006A676D" w:rsidRPr="00E94EE7" w:rsidRDefault="008A70A0" w:rsidP="008A70A0">
                      <w:pPr>
                        <w:pStyle w:val="ListParagraph"/>
                        <w:rPr>
                          <w:rStyle w:val="SubtleReference"/>
                          <w:sz w:val="36"/>
                        </w:rPr>
                      </w:pPr>
                      <w:r>
                        <w:rPr>
                          <w:rStyle w:val="SubtleReference"/>
                          <w:sz w:val="32"/>
                        </w:rPr>
                        <w:t xml:space="preserve">                </w:t>
                      </w:r>
                      <w:r w:rsidR="00DD5B89" w:rsidRPr="00E94EE7">
                        <w:rPr>
                          <w:rStyle w:val="SubtleReference"/>
                          <w:sz w:val="36"/>
                        </w:rPr>
                        <w:t>April 15, 2021</w:t>
                      </w:r>
                    </w:p>
                    <w:p w:rsidR="00DD5B89" w:rsidRPr="00E94EE7" w:rsidRDefault="008A70A0" w:rsidP="008A70A0">
                      <w:pPr>
                        <w:pStyle w:val="ListParagraph"/>
                        <w:rPr>
                          <w:rStyle w:val="SubtleReference"/>
                          <w:sz w:val="24"/>
                        </w:rPr>
                      </w:pPr>
                      <w:r w:rsidRPr="00E94EE7">
                        <w:rPr>
                          <w:rStyle w:val="SubtleReference"/>
                          <w:sz w:val="24"/>
                        </w:rPr>
                        <w:t xml:space="preserve">                         </w:t>
                      </w:r>
                      <w:r w:rsidR="00DD5B89" w:rsidRPr="00E94EE7">
                        <w:rPr>
                          <w:rStyle w:val="SubtleReference"/>
                          <w:sz w:val="24"/>
                        </w:rPr>
                        <w:t>8:30 AM – 2:30 PM</w:t>
                      </w:r>
                    </w:p>
                    <w:p w:rsidR="00DD5B89" w:rsidRPr="001A25BC" w:rsidRDefault="008A70A0" w:rsidP="001A25BC">
                      <w:pPr>
                        <w:pStyle w:val="ListParagraph"/>
                        <w:rPr>
                          <w:smallCaps/>
                          <w:color w:val="5A5A5A" w:themeColor="text1" w:themeTint="A5"/>
                          <w:sz w:val="24"/>
                        </w:rPr>
                      </w:pPr>
                      <w:r w:rsidRPr="00E94EE7">
                        <w:rPr>
                          <w:rStyle w:val="SubtleReference"/>
                          <w:sz w:val="24"/>
                        </w:rPr>
                        <w:t xml:space="preserve">                            </w:t>
                      </w:r>
                      <w:r w:rsidR="00DD5B89" w:rsidRPr="00E94EE7">
                        <w:rPr>
                          <w:rStyle w:val="SubtleReference"/>
                          <w:sz w:val="24"/>
                        </w:rPr>
                        <w:t>4:00 – 7:00 PM</w:t>
                      </w:r>
                    </w:p>
                    <w:p w:rsidR="00A15221" w:rsidRPr="005023D3" w:rsidRDefault="00EC7A0E" w:rsidP="005023D3">
                      <w:pPr>
                        <w:pStyle w:val="Heading2"/>
                        <w:jc w:val="center"/>
                        <w:rPr>
                          <w:sz w:val="22"/>
                        </w:rPr>
                      </w:pPr>
                      <w:r w:rsidRPr="005023D3">
                        <w:rPr>
                          <w:sz w:val="22"/>
                        </w:rPr>
                        <w:t>Registration is NOT open at this time</w:t>
                      </w:r>
                    </w:p>
                    <w:p w:rsidR="00EC7A0E" w:rsidRPr="005023D3" w:rsidRDefault="005023D3" w:rsidP="005023D3">
                      <w:pPr>
                        <w:pStyle w:val="Heading2"/>
                        <w:jc w:val="center"/>
                        <w:rPr>
                          <w:b w:val="0"/>
                          <w:sz w:val="20"/>
                        </w:rPr>
                      </w:pPr>
                      <w:r>
                        <w:rPr>
                          <w:b w:val="0"/>
                          <w:sz w:val="20"/>
                        </w:rPr>
                        <w:t>F</w:t>
                      </w:r>
                      <w:r w:rsidR="00EC7A0E" w:rsidRPr="005023D3">
                        <w:rPr>
                          <w:b w:val="0"/>
                          <w:sz w:val="20"/>
                        </w:rPr>
                        <w:t xml:space="preserve">orms </w:t>
                      </w:r>
                      <w:r>
                        <w:rPr>
                          <w:b w:val="0"/>
                          <w:sz w:val="20"/>
                        </w:rPr>
                        <w:t xml:space="preserve">with information regarding </w:t>
                      </w:r>
                      <w:r w:rsidR="00D9548B">
                        <w:rPr>
                          <w:b w:val="0"/>
                          <w:sz w:val="20"/>
                        </w:rPr>
                        <w:t>enrollment</w:t>
                      </w:r>
                      <w:r>
                        <w:rPr>
                          <w:b w:val="0"/>
                          <w:sz w:val="20"/>
                        </w:rPr>
                        <w:t xml:space="preserve"> and requirements </w:t>
                      </w:r>
                      <w:r w:rsidR="00EC7A0E" w:rsidRPr="005023D3">
                        <w:rPr>
                          <w:b w:val="0"/>
                          <w:sz w:val="20"/>
                        </w:rPr>
                        <w:t>have</w:t>
                      </w:r>
                      <w:r w:rsidRPr="005023D3">
                        <w:rPr>
                          <w:b w:val="0"/>
                          <w:sz w:val="20"/>
                        </w:rPr>
                        <w:t xml:space="preserve"> been sent home with students. P</w:t>
                      </w:r>
                      <w:r w:rsidR="00EC7A0E" w:rsidRPr="005023D3">
                        <w:rPr>
                          <w:b w:val="0"/>
                          <w:sz w:val="20"/>
                        </w:rPr>
                        <w:t>lease fill th</w:t>
                      </w:r>
                      <w:r w:rsidR="00A70099">
                        <w:rPr>
                          <w:b w:val="0"/>
                          <w:sz w:val="20"/>
                        </w:rPr>
                        <w:t>em out and</w:t>
                      </w:r>
                      <w:r>
                        <w:rPr>
                          <w:b w:val="0"/>
                          <w:sz w:val="20"/>
                        </w:rPr>
                        <w:t xml:space="preserve"> return to the office</w:t>
                      </w:r>
                      <w:r w:rsidRPr="005023D3">
                        <w:rPr>
                          <w:b w:val="0"/>
                          <w:sz w:val="20"/>
                        </w:rPr>
                        <w:t>.</w:t>
                      </w:r>
                    </w:p>
                    <w:p w:rsidR="00DD5B89" w:rsidRDefault="00DD5B89" w:rsidP="00DD5B89"/>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CC3CAF">
      <w:pPr>
        <w:rPr>
          <w:color w:val="C45911" w:themeColor="accent2" w:themeShade="BF"/>
        </w:rPr>
      </w:pPr>
      <w:r>
        <w:rPr>
          <w:noProof/>
          <w:bdr w:val="none" w:sz="0" w:space="0" w:color="auto" w:frame="1"/>
          <w:lang w:val="es-MX" w:eastAsia="es-MX"/>
        </w:rPr>
        <w:drawing>
          <wp:anchor distT="0" distB="0" distL="114300" distR="114300" simplePos="0" relativeHeight="251723776" behindDoc="1" locked="0" layoutInCell="1" allowOverlap="1" wp14:anchorId="1A5FB6EC" wp14:editId="64F934AE">
            <wp:simplePos x="0" y="0"/>
            <wp:positionH relativeFrom="margin">
              <wp:posOffset>6193478</wp:posOffset>
            </wp:positionH>
            <wp:positionV relativeFrom="paragraph">
              <wp:posOffset>38472</wp:posOffset>
            </wp:positionV>
            <wp:extent cx="737235" cy="525145"/>
            <wp:effectExtent l="0" t="0" r="5715" b="8255"/>
            <wp:wrapThrough wrapText="bothSides">
              <wp:wrapPolygon edited="0">
                <wp:start x="0" y="0"/>
                <wp:lineTo x="0" y="21156"/>
                <wp:lineTo x="21209" y="21156"/>
                <wp:lineTo x="21209" y="0"/>
                <wp:lineTo x="0" y="0"/>
              </wp:wrapPolygon>
            </wp:wrapThrough>
            <wp:docPr id="16" name="Picture 16" descr="https://lh5.googleusercontent.com/prSdq-6H-QMbADnn-_tVGRyEhF56ruZVyHUZh9R55uxem-9SFKdPolDqIzHU_29AXuJCrZ5KHdHixzqgtiaGpBgsJs0GzFhxnpqcX1Yad6Px7JDCBGmZT9jxjmqHnw5z6Sycq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rSdq-6H-QMbADnn-_tVGRyEhF56ruZVyHUZh9R55uxem-9SFKdPolDqIzHU_29AXuJCrZ5KHdHixzqgtiaGpBgsJs0GzFhxnpqcX1Yad6Px7JDCBGmZT9jxjmqHnw5z6Sycq4c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23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8A70A0">
      <w:pPr>
        <w:rPr>
          <w:color w:val="C45911" w:themeColor="accent2" w:themeShade="BF"/>
        </w:rPr>
      </w:pPr>
      <w:r w:rsidRPr="00074ED9">
        <w:rPr>
          <w:noProof/>
          <w:color w:val="C45911" w:themeColor="accent2" w:themeShade="BF"/>
          <w:lang w:val="es-MX" w:eastAsia="es-MX"/>
        </w:rPr>
        <mc:AlternateContent>
          <mc:Choice Requires="wps">
            <w:drawing>
              <wp:anchor distT="45720" distB="45720" distL="114300" distR="114300" simplePos="0" relativeHeight="251718656" behindDoc="0" locked="0" layoutInCell="1" allowOverlap="1" wp14:anchorId="63F0C50E" wp14:editId="26C49EFA">
                <wp:simplePos x="0" y="0"/>
                <wp:positionH relativeFrom="margin">
                  <wp:posOffset>5332095</wp:posOffset>
                </wp:positionH>
                <wp:positionV relativeFrom="paragraph">
                  <wp:posOffset>66519</wp:posOffset>
                </wp:positionV>
                <wp:extent cx="1586230" cy="5086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508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74ED9" w:rsidRPr="000F6604" w:rsidRDefault="00074ED9">
                            <w:pP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60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March 14</w:t>
                            </w:r>
                            <w:r w:rsidR="003D0D5B" w:rsidRPr="000F660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p>
                          <w:p w:rsidR="00074ED9" w:rsidRDefault="00074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C6D47" id="_x0000_s1032" type="#_x0000_t202" style="position:absolute;margin-left:419.85pt;margin-top:5.25pt;width:124.9pt;height:40.0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" filled="f" stroked="f">
                <v:textbox>
                  <w:txbxContent>
                    <w:p w:rsidR="00074ED9" w:rsidRPr="000F6604" w:rsidRDefault="00074ED9">
                      <w:pP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60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March 14</w:t>
                      </w:r>
                      <w:r w:rsidR="003D0D5B" w:rsidRPr="000F660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p>
                    <w:p w:rsidR="00074ED9" w:rsidRDefault="00074ED9"/>
                  </w:txbxContent>
                </v:textbox>
                <w10:wrap type="square" anchorx="margin"/>
              </v:shape>
            </w:pict>
          </mc:Fallback>
        </mc:AlternateContent>
      </w:r>
      <w:r>
        <w:rPr>
          <w:noProof/>
          <w:lang w:val="es-MX" w:eastAsia="es-MX"/>
        </w:rPr>
        <w:drawing>
          <wp:anchor distT="0" distB="0" distL="114300" distR="114300" simplePos="0" relativeHeight="251716608" behindDoc="0" locked="0" layoutInCell="1" allowOverlap="1" wp14:anchorId="60139E15" wp14:editId="6BA46D7C">
            <wp:simplePos x="0" y="0"/>
            <wp:positionH relativeFrom="margin">
              <wp:posOffset>4563002</wp:posOffset>
            </wp:positionH>
            <wp:positionV relativeFrom="paragraph">
              <wp:posOffset>120230</wp:posOffset>
            </wp:positionV>
            <wp:extent cx="2423795" cy="1042670"/>
            <wp:effectExtent l="0" t="0" r="0" b="5080"/>
            <wp:wrapSquare wrapText="bothSides"/>
            <wp:docPr id="14" name="Picture 14" descr="Don't forget to turn your clocks forward this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t forget to turn your clocks forward this week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3795"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31E" w:rsidRPr="00BC58B7">
        <w:rPr>
          <w:noProof/>
          <w:color w:val="C45911" w:themeColor="accent2" w:themeShade="BF"/>
          <w:lang w:val="es-MX" w:eastAsia="es-MX"/>
        </w:rPr>
        <mc:AlternateContent>
          <mc:Choice Requires="wps">
            <w:drawing>
              <wp:anchor distT="0" distB="0" distL="114300" distR="114300" simplePos="0" relativeHeight="251712512" behindDoc="0" locked="0" layoutInCell="0" allowOverlap="1" wp14:anchorId="1E09106E" wp14:editId="5CC81278">
                <wp:simplePos x="0" y="0"/>
                <wp:positionH relativeFrom="margin">
                  <wp:posOffset>-25879</wp:posOffset>
                </wp:positionH>
                <wp:positionV relativeFrom="paragraph">
                  <wp:posOffset>154844</wp:posOffset>
                </wp:positionV>
                <wp:extent cx="4537075" cy="991810"/>
                <wp:effectExtent l="0" t="0" r="15875"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991810"/>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82042" w:rsidRPr="008A70A0" w:rsidRDefault="00CC166F" w:rsidP="00382042">
                            <w:pPr>
                              <w:pStyle w:val="Default"/>
                              <w:jc w:val="center"/>
                              <w:rPr>
                                <w:rFonts w:ascii="KateCelebration" w:hAnsi="KateCelebration"/>
                                <w:sz w:val="40"/>
                                <w:szCs w:val="52"/>
                              </w:rPr>
                            </w:pPr>
                            <w:r w:rsidRPr="008A70A0">
                              <w:rPr>
                                <w:rFonts w:ascii="KateCelebration" w:hAnsi="KateCelebration"/>
                                <w:sz w:val="40"/>
                                <w:szCs w:val="52"/>
                              </w:rPr>
                              <w:t>**</w:t>
                            </w:r>
                            <w:r w:rsidR="005023D3" w:rsidRPr="008A70A0">
                              <w:rPr>
                                <w:rFonts w:ascii="KateCelebration" w:hAnsi="KateCelebration"/>
                                <w:sz w:val="40"/>
                                <w:szCs w:val="52"/>
                              </w:rPr>
                              <w:t>IRead-3</w:t>
                            </w:r>
                            <w:r w:rsidR="00FF31D8">
                              <w:rPr>
                                <w:rFonts w:ascii="KateCelebration" w:hAnsi="KateCelebration"/>
                                <w:sz w:val="40"/>
                                <w:szCs w:val="52"/>
                              </w:rPr>
                              <w:t xml:space="preserve"> TESTING</w:t>
                            </w:r>
                            <w:r w:rsidRPr="008A70A0">
                              <w:rPr>
                                <w:rFonts w:ascii="KateCelebration" w:hAnsi="KateCelebration"/>
                                <w:sz w:val="40"/>
                                <w:szCs w:val="52"/>
                              </w:rPr>
                              <w:t>**</w:t>
                            </w:r>
                          </w:p>
                          <w:p w:rsidR="00C9094F" w:rsidRPr="00265A78" w:rsidRDefault="005023D3" w:rsidP="00F37495">
                            <w:pPr>
                              <w:pStyle w:val="Picture-Professional"/>
                              <w:spacing w:before="0" w:after="0"/>
                              <w:jc w:val="center"/>
                              <w:rPr>
                                <w:rFonts w:ascii="Constantia" w:hAnsi="Constantia" w:cs="Arial"/>
                                <w:noProof/>
                                <w:sz w:val="28"/>
                              </w:rPr>
                            </w:pPr>
                            <w:r>
                              <w:rPr>
                                <w:rFonts w:ascii="Comic Sans MS" w:hAnsi="Comic Sans MS"/>
                                <w:color w:val="222222"/>
                                <w:sz w:val="22"/>
                                <w:shd w:val="clear" w:color="auto" w:fill="FFFFFF"/>
                              </w:rPr>
                              <w:t>IRead-3 test</w:t>
                            </w:r>
                            <w:r w:rsidR="00D9548B">
                              <w:rPr>
                                <w:rFonts w:ascii="Comic Sans MS" w:hAnsi="Comic Sans MS"/>
                                <w:color w:val="222222"/>
                                <w:sz w:val="22"/>
                                <w:shd w:val="clear" w:color="auto" w:fill="FFFFFF"/>
                              </w:rPr>
                              <w:t>ing will be from</w:t>
                            </w:r>
                            <w:r>
                              <w:rPr>
                                <w:rFonts w:ascii="Comic Sans MS" w:hAnsi="Comic Sans MS"/>
                                <w:color w:val="222222"/>
                                <w:sz w:val="22"/>
                                <w:shd w:val="clear" w:color="auto" w:fill="FFFFFF"/>
                              </w:rPr>
                              <w:t xml:space="preserve"> March </w:t>
                            </w:r>
                            <w:r w:rsidR="00D9548B">
                              <w:rPr>
                                <w:rFonts w:ascii="Comic Sans MS" w:hAnsi="Comic Sans MS"/>
                                <w:color w:val="222222"/>
                                <w:sz w:val="22"/>
                                <w:shd w:val="clear" w:color="auto" w:fill="FFFFFF"/>
                              </w:rPr>
                              <w:t>8 – March 12</w:t>
                            </w:r>
                            <w:r>
                              <w:rPr>
                                <w:rFonts w:ascii="Comic Sans MS" w:hAnsi="Comic Sans MS"/>
                                <w:color w:val="222222"/>
                                <w:sz w:val="22"/>
                                <w:shd w:val="clear" w:color="auto" w:fill="FFFFFF"/>
                              </w:rPr>
                              <w:t xml:space="preserve"> for 3</w:t>
                            </w:r>
                            <w:r w:rsidRPr="005023D3">
                              <w:rPr>
                                <w:rFonts w:ascii="Comic Sans MS" w:hAnsi="Comic Sans MS"/>
                                <w:color w:val="222222"/>
                                <w:sz w:val="22"/>
                                <w:shd w:val="clear" w:color="auto" w:fill="FFFFFF"/>
                                <w:vertAlign w:val="superscript"/>
                              </w:rPr>
                              <w:t>rd</w:t>
                            </w:r>
                            <w:r>
                              <w:rPr>
                                <w:rFonts w:ascii="Comic Sans MS" w:hAnsi="Comic Sans MS"/>
                                <w:color w:val="222222"/>
                                <w:sz w:val="22"/>
                                <w:shd w:val="clear" w:color="auto" w:fill="FFFFFF"/>
                              </w:rPr>
                              <w:t xml:space="preserve"> graders. Please make </w:t>
                            </w:r>
                            <w:r w:rsidR="00D9548B">
                              <w:rPr>
                                <w:rFonts w:ascii="Comic Sans MS" w:hAnsi="Comic Sans MS"/>
                                <w:color w:val="222222"/>
                                <w:sz w:val="22"/>
                                <w:shd w:val="clear" w:color="auto" w:fill="FFFFFF"/>
                              </w:rPr>
                              <w:t>sure students come to</w:t>
                            </w:r>
                            <w:r>
                              <w:rPr>
                                <w:rFonts w:ascii="Comic Sans MS" w:hAnsi="Comic Sans MS"/>
                                <w:color w:val="222222"/>
                                <w:sz w:val="22"/>
                                <w:shd w:val="clear" w:color="auto" w:fill="FFFFFF"/>
                              </w:rPr>
                              <w:t xml:space="preserve"> school </w:t>
                            </w:r>
                            <w:r w:rsidR="0058531E">
                              <w:rPr>
                                <w:rFonts w:ascii="Comic Sans MS" w:hAnsi="Comic Sans MS"/>
                                <w:color w:val="222222"/>
                                <w:sz w:val="22"/>
                                <w:shd w:val="clear" w:color="auto" w:fill="FFFFFF"/>
                              </w:rPr>
                              <w:t>every day and arrive on time. Virtual students will be notified with a schedule for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DAD8F" id="Text Box 28" o:spid="_x0000_s1033" type="#_x0000_t202" style="position:absolute;margin-left:-2.05pt;margin-top:12.2pt;width:357.25pt;height:78.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" o:allowincell="f" filled="f" strokecolor="#c45911 [2405]" strokeweight="1.5pt">
                <v:stroke dashstyle="dashDot"/>
                <v:textbox>
                  <w:txbxContent>
                    <w:p w:rsidR="00382042" w:rsidRPr="008A70A0" w:rsidRDefault="00CC166F" w:rsidP="00382042">
                      <w:pPr>
                        <w:pStyle w:val="Default"/>
                        <w:jc w:val="center"/>
                        <w:rPr>
                          <w:rFonts w:ascii="KateCelebration" w:hAnsi="KateCelebration"/>
                          <w:sz w:val="40"/>
                          <w:szCs w:val="52"/>
                        </w:rPr>
                      </w:pPr>
                      <w:r w:rsidRPr="008A70A0">
                        <w:rPr>
                          <w:rFonts w:ascii="KateCelebration" w:hAnsi="KateCelebration"/>
                          <w:sz w:val="40"/>
                          <w:szCs w:val="52"/>
                        </w:rPr>
                        <w:t>**</w:t>
                      </w:r>
                      <w:r w:rsidR="005023D3" w:rsidRPr="008A70A0">
                        <w:rPr>
                          <w:rFonts w:ascii="KateCelebration" w:hAnsi="KateCelebration"/>
                          <w:sz w:val="40"/>
                          <w:szCs w:val="52"/>
                        </w:rPr>
                        <w:t>IRead-3</w:t>
                      </w:r>
                      <w:r w:rsidR="00FF31D8">
                        <w:rPr>
                          <w:rFonts w:ascii="KateCelebration" w:hAnsi="KateCelebration"/>
                          <w:sz w:val="40"/>
                          <w:szCs w:val="52"/>
                        </w:rPr>
                        <w:t xml:space="preserve"> TESTING</w:t>
                      </w:r>
                      <w:r w:rsidRPr="008A70A0">
                        <w:rPr>
                          <w:rFonts w:ascii="KateCelebration" w:hAnsi="KateCelebration"/>
                          <w:sz w:val="40"/>
                          <w:szCs w:val="52"/>
                        </w:rPr>
                        <w:t>**</w:t>
                      </w:r>
                    </w:p>
                    <w:p w:rsidR="00C9094F" w:rsidRPr="00265A78" w:rsidRDefault="005023D3" w:rsidP="00F37495">
                      <w:pPr>
                        <w:pStyle w:val="Picture-Professional"/>
                        <w:spacing w:before="0" w:after="0"/>
                        <w:jc w:val="center"/>
                        <w:rPr>
                          <w:rFonts w:ascii="Constantia" w:hAnsi="Constantia" w:cs="Arial"/>
                          <w:noProof/>
                          <w:sz w:val="28"/>
                        </w:rPr>
                      </w:pPr>
                      <w:r>
                        <w:rPr>
                          <w:rFonts w:ascii="Comic Sans MS" w:hAnsi="Comic Sans MS"/>
                          <w:color w:val="222222"/>
                          <w:sz w:val="22"/>
                          <w:shd w:val="clear" w:color="auto" w:fill="FFFFFF"/>
                        </w:rPr>
                        <w:t>IRead-3 test</w:t>
                      </w:r>
                      <w:r w:rsidR="00D9548B">
                        <w:rPr>
                          <w:rFonts w:ascii="Comic Sans MS" w:hAnsi="Comic Sans MS"/>
                          <w:color w:val="222222"/>
                          <w:sz w:val="22"/>
                          <w:shd w:val="clear" w:color="auto" w:fill="FFFFFF"/>
                        </w:rPr>
                        <w:t>ing will be from</w:t>
                      </w:r>
                      <w:r>
                        <w:rPr>
                          <w:rFonts w:ascii="Comic Sans MS" w:hAnsi="Comic Sans MS"/>
                          <w:color w:val="222222"/>
                          <w:sz w:val="22"/>
                          <w:shd w:val="clear" w:color="auto" w:fill="FFFFFF"/>
                        </w:rPr>
                        <w:t xml:space="preserve"> March </w:t>
                      </w:r>
                      <w:r w:rsidR="00D9548B">
                        <w:rPr>
                          <w:rFonts w:ascii="Comic Sans MS" w:hAnsi="Comic Sans MS"/>
                          <w:color w:val="222222"/>
                          <w:sz w:val="22"/>
                          <w:shd w:val="clear" w:color="auto" w:fill="FFFFFF"/>
                        </w:rPr>
                        <w:t>8 – March 12</w:t>
                      </w:r>
                      <w:r>
                        <w:rPr>
                          <w:rFonts w:ascii="Comic Sans MS" w:hAnsi="Comic Sans MS"/>
                          <w:color w:val="222222"/>
                          <w:sz w:val="22"/>
                          <w:shd w:val="clear" w:color="auto" w:fill="FFFFFF"/>
                        </w:rPr>
                        <w:t xml:space="preserve"> for 3</w:t>
                      </w:r>
                      <w:r w:rsidRPr="005023D3">
                        <w:rPr>
                          <w:rFonts w:ascii="Comic Sans MS" w:hAnsi="Comic Sans MS"/>
                          <w:color w:val="222222"/>
                          <w:sz w:val="22"/>
                          <w:shd w:val="clear" w:color="auto" w:fill="FFFFFF"/>
                          <w:vertAlign w:val="superscript"/>
                        </w:rPr>
                        <w:t>rd</w:t>
                      </w:r>
                      <w:r>
                        <w:rPr>
                          <w:rFonts w:ascii="Comic Sans MS" w:hAnsi="Comic Sans MS"/>
                          <w:color w:val="222222"/>
                          <w:sz w:val="22"/>
                          <w:shd w:val="clear" w:color="auto" w:fill="FFFFFF"/>
                        </w:rPr>
                        <w:t xml:space="preserve"> graders. Please make </w:t>
                      </w:r>
                      <w:r w:rsidR="00D9548B">
                        <w:rPr>
                          <w:rFonts w:ascii="Comic Sans MS" w:hAnsi="Comic Sans MS"/>
                          <w:color w:val="222222"/>
                          <w:sz w:val="22"/>
                          <w:shd w:val="clear" w:color="auto" w:fill="FFFFFF"/>
                        </w:rPr>
                        <w:t>sure students come to</w:t>
                      </w:r>
                      <w:r>
                        <w:rPr>
                          <w:rFonts w:ascii="Comic Sans MS" w:hAnsi="Comic Sans MS"/>
                          <w:color w:val="222222"/>
                          <w:sz w:val="22"/>
                          <w:shd w:val="clear" w:color="auto" w:fill="FFFFFF"/>
                        </w:rPr>
                        <w:t xml:space="preserve"> school </w:t>
                      </w:r>
                      <w:r w:rsidR="0058531E">
                        <w:rPr>
                          <w:rFonts w:ascii="Comic Sans MS" w:hAnsi="Comic Sans MS"/>
                          <w:color w:val="222222"/>
                          <w:sz w:val="22"/>
                          <w:shd w:val="clear" w:color="auto" w:fill="FFFFFF"/>
                        </w:rPr>
                        <w:t>every day and arrive on time. Virtual students will be notified with a schedule for testing.</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126A47" w:rsidP="006A676D">
      <w:pPr>
        <w:spacing w:line="270" w:lineRule="atLeast"/>
        <w:jc w:val="center"/>
        <w:textAlignment w:val="center"/>
        <w:rPr>
          <w:rFonts w:ascii="Bodoni MT" w:hAnsi="Bodoni MT"/>
          <w:noProof/>
          <w:sz w:val="24"/>
        </w:rPr>
      </w:pPr>
      <w:r w:rsidRPr="00BC58B7">
        <w:rPr>
          <w:color w:val="C45911" w:themeColor="accent2" w:themeShade="BF"/>
        </w:rPr>
        <w:br w:type="page"/>
      </w:r>
    </w:p>
    <w:p w:rsidR="00126A47" w:rsidRPr="00BC58B7" w:rsidRDefault="00126A47">
      <w:pPr>
        <w:rPr>
          <w:color w:val="C45911" w:themeColor="accent2" w:themeShade="BF"/>
        </w:rPr>
      </w:pPr>
    </w:p>
    <w:p w:rsidR="00126A47" w:rsidRDefault="00FB3C0E">
      <w:r>
        <w:rPr>
          <w:noProof/>
          <w:lang w:val="es-MX" w:eastAsia="es-MX"/>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276600" cy="78460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4606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0;margin-top:0;width:258pt;height:6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" o:allowincell="f" filled="f" fillcolor="#969696" stroked="f">
                <v:textbo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v:textbox>
              </v:shape>
            </w:pict>
          </mc:Fallback>
        </mc:AlternateContent>
      </w:r>
      <w:r>
        <w:rPr>
          <w:noProof/>
          <w:lang w:val="es-MX" w:eastAsia="es-MX"/>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DKzPXfuAIA&#10;AME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t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" o:allowincell="f" filled="f" stroked="f">
                <v:textbo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lang w:val="es-MX" w:eastAsia="es-MX"/>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cGvA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lang w:val="es-MX" w:eastAsia="es-MX"/>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7cugIAAMM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lang w:val="es-MX" w:eastAsia="es-MX"/>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lang w:val="es-MX" w:eastAsia="es-MX"/>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4">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4E/xFY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3"/>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4"/>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appy Day at School">
    <w:panose1 w:val="000000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ateCelebration">
    <w:altName w:val="Times New Roman"/>
    <w:panose1 w:val="02000603000000000000"/>
    <w:charset w:val="00"/>
    <w:family w:val="auto"/>
    <w:pitch w:val="variable"/>
    <w:sig w:usb0="80000003" w:usb1="0001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Bahnschrift SemiBold">
    <w:panose1 w:val="020B0502040204020203"/>
    <w:charset w:val="00"/>
    <w:family w:val="swiss"/>
    <w:pitch w:val="variable"/>
    <w:sig w:usb0="A00002C7"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2D5097">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CC3CAF">
      <w:rPr>
        <w:rStyle w:val="PageNumber"/>
        <w:noProof/>
      </w:rPr>
      <w:t>5</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6"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5"/>
  </w:num>
  <w:num w:numId="6">
    <w:abstractNumId w:val="3"/>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73CA"/>
    <w:rsid w:val="0004749F"/>
    <w:rsid w:val="00054109"/>
    <w:rsid w:val="00064792"/>
    <w:rsid w:val="000674D4"/>
    <w:rsid w:val="00074ED9"/>
    <w:rsid w:val="00082C5E"/>
    <w:rsid w:val="000E230C"/>
    <w:rsid w:val="000E5187"/>
    <w:rsid w:val="000F09D4"/>
    <w:rsid w:val="000F607F"/>
    <w:rsid w:val="000F6604"/>
    <w:rsid w:val="000F7322"/>
    <w:rsid w:val="00126A47"/>
    <w:rsid w:val="00131DB7"/>
    <w:rsid w:val="0013228E"/>
    <w:rsid w:val="0015022A"/>
    <w:rsid w:val="00177029"/>
    <w:rsid w:val="00180634"/>
    <w:rsid w:val="00180946"/>
    <w:rsid w:val="001A25BC"/>
    <w:rsid w:val="001B3457"/>
    <w:rsid w:val="001C1CDD"/>
    <w:rsid w:val="001C4A06"/>
    <w:rsid w:val="001E246F"/>
    <w:rsid w:val="001E3E75"/>
    <w:rsid w:val="00203157"/>
    <w:rsid w:val="00211411"/>
    <w:rsid w:val="00240F89"/>
    <w:rsid w:val="00241CDC"/>
    <w:rsid w:val="00247429"/>
    <w:rsid w:val="00265A78"/>
    <w:rsid w:val="002A4D54"/>
    <w:rsid w:val="002C28A3"/>
    <w:rsid w:val="002D5097"/>
    <w:rsid w:val="00330D4A"/>
    <w:rsid w:val="00346373"/>
    <w:rsid w:val="003612AA"/>
    <w:rsid w:val="00361DE9"/>
    <w:rsid w:val="00382042"/>
    <w:rsid w:val="00384AC4"/>
    <w:rsid w:val="003A190A"/>
    <w:rsid w:val="003B1784"/>
    <w:rsid w:val="003B3BA2"/>
    <w:rsid w:val="003B4291"/>
    <w:rsid w:val="003C7EEC"/>
    <w:rsid w:val="003D0D5B"/>
    <w:rsid w:val="003D4B9B"/>
    <w:rsid w:val="003F3182"/>
    <w:rsid w:val="0041178D"/>
    <w:rsid w:val="00443FFB"/>
    <w:rsid w:val="00450E75"/>
    <w:rsid w:val="00467949"/>
    <w:rsid w:val="00471E74"/>
    <w:rsid w:val="0048718B"/>
    <w:rsid w:val="00490039"/>
    <w:rsid w:val="0049157F"/>
    <w:rsid w:val="00493CEA"/>
    <w:rsid w:val="004A1893"/>
    <w:rsid w:val="004A78E3"/>
    <w:rsid w:val="004B53B6"/>
    <w:rsid w:val="004B74CE"/>
    <w:rsid w:val="004D7A0A"/>
    <w:rsid w:val="005023D3"/>
    <w:rsid w:val="00535D3E"/>
    <w:rsid w:val="00542893"/>
    <w:rsid w:val="0058531E"/>
    <w:rsid w:val="00595CC7"/>
    <w:rsid w:val="005A6B23"/>
    <w:rsid w:val="005B770C"/>
    <w:rsid w:val="005C4970"/>
    <w:rsid w:val="005C55FD"/>
    <w:rsid w:val="005C709A"/>
    <w:rsid w:val="006214FF"/>
    <w:rsid w:val="00630359"/>
    <w:rsid w:val="006357CA"/>
    <w:rsid w:val="006465BA"/>
    <w:rsid w:val="00646E33"/>
    <w:rsid w:val="006574F3"/>
    <w:rsid w:val="00667F4B"/>
    <w:rsid w:val="006A6361"/>
    <w:rsid w:val="006A676D"/>
    <w:rsid w:val="006B42C3"/>
    <w:rsid w:val="006E07E9"/>
    <w:rsid w:val="006E51A0"/>
    <w:rsid w:val="006F35E6"/>
    <w:rsid w:val="007314E4"/>
    <w:rsid w:val="00731CF0"/>
    <w:rsid w:val="00746298"/>
    <w:rsid w:val="007827D9"/>
    <w:rsid w:val="007839A2"/>
    <w:rsid w:val="007973C5"/>
    <w:rsid w:val="007A72CD"/>
    <w:rsid w:val="007B44EB"/>
    <w:rsid w:val="007C0EEA"/>
    <w:rsid w:val="007D41C5"/>
    <w:rsid w:val="007F2DD3"/>
    <w:rsid w:val="00807D44"/>
    <w:rsid w:val="00807E82"/>
    <w:rsid w:val="00813470"/>
    <w:rsid w:val="00822D1A"/>
    <w:rsid w:val="00822DF9"/>
    <w:rsid w:val="0085230A"/>
    <w:rsid w:val="00856A2D"/>
    <w:rsid w:val="008A70A0"/>
    <w:rsid w:val="008C78DA"/>
    <w:rsid w:val="008D1BF5"/>
    <w:rsid w:val="008F63BD"/>
    <w:rsid w:val="00906BBE"/>
    <w:rsid w:val="00950CB2"/>
    <w:rsid w:val="00953BB8"/>
    <w:rsid w:val="0099126F"/>
    <w:rsid w:val="009964A7"/>
    <w:rsid w:val="009A0FB8"/>
    <w:rsid w:val="009B0456"/>
    <w:rsid w:val="009B21CD"/>
    <w:rsid w:val="009C63A8"/>
    <w:rsid w:val="009D1B1A"/>
    <w:rsid w:val="009E154C"/>
    <w:rsid w:val="009F7E9A"/>
    <w:rsid w:val="00A03E19"/>
    <w:rsid w:val="00A05ADB"/>
    <w:rsid w:val="00A11FBC"/>
    <w:rsid w:val="00A15221"/>
    <w:rsid w:val="00A30E03"/>
    <w:rsid w:val="00A3157C"/>
    <w:rsid w:val="00A55DC5"/>
    <w:rsid w:val="00A62F36"/>
    <w:rsid w:val="00A671AD"/>
    <w:rsid w:val="00A70099"/>
    <w:rsid w:val="00AA69FD"/>
    <w:rsid w:val="00AB2FF2"/>
    <w:rsid w:val="00AC2FA3"/>
    <w:rsid w:val="00AC54FE"/>
    <w:rsid w:val="00AF14D5"/>
    <w:rsid w:val="00B025EF"/>
    <w:rsid w:val="00B32221"/>
    <w:rsid w:val="00B55193"/>
    <w:rsid w:val="00B65A2F"/>
    <w:rsid w:val="00B84BD7"/>
    <w:rsid w:val="00B90C75"/>
    <w:rsid w:val="00BA0829"/>
    <w:rsid w:val="00BC4F14"/>
    <w:rsid w:val="00BC539F"/>
    <w:rsid w:val="00BC58B7"/>
    <w:rsid w:val="00BD14EB"/>
    <w:rsid w:val="00BE39B8"/>
    <w:rsid w:val="00BF0FC8"/>
    <w:rsid w:val="00BF66B2"/>
    <w:rsid w:val="00BF686A"/>
    <w:rsid w:val="00C17E5C"/>
    <w:rsid w:val="00C23165"/>
    <w:rsid w:val="00C36C47"/>
    <w:rsid w:val="00C533C3"/>
    <w:rsid w:val="00C73727"/>
    <w:rsid w:val="00C75AC9"/>
    <w:rsid w:val="00C75F9A"/>
    <w:rsid w:val="00C7615D"/>
    <w:rsid w:val="00C9094F"/>
    <w:rsid w:val="00C925AC"/>
    <w:rsid w:val="00C93BFD"/>
    <w:rsid w:val="00CB3905"/>
    <w:rsid w:val="00CC166F"/>
    <w:rsid w:val="00CC3CAF"/>
    <w:rsid w:val="00CC3E6D"/>
    <w:rsid w:val="00CE2E90"/>
    <w:rsid w:val="00D05CF3"/>
    <w:rsid w:val="00D120AD"/>
    <w:rsid w:val="00D13B3D"/>
    <w:rsid w:val="00D31FE6"/>
    <w:rsid w:val="00D37967"/>
    <w:rsid w:val="00D37986"/>
    <w:rsid w:val="00D5494C"/>
    <w:rsid w:val="00D65B48"/>
    <w:rsid w:val="00D770B1"/>
    <w:rsid w:val="00D859BE"/>
    <w:rsid w:val="00D9548B"/>
    <w:rsid w:val="00DC0FFC"/>
    <w:rsid w:val="00DD3867"/>
    <w:rsid w:val="00DD5B89"/>
    <w:rsid w:val="00DE0AC7"/>
    <w:rsid w:val="00DF43F4"/>
    <w:rsid w:val="00DF5CE2"/>
    <w:rsid w:val="00E0606F"/>
    <w:rsid w:val="00E22054"/>
    <w:rsid w:val="00E26AF8"/>
    <w:rsid w:val="00E304E7"/>
    <w:rsid w:val="00E431B1"/>
    <w:rsid w:val="00E455CA"/>
    <w:rsid w:val="00E574DC"/>
    <w:rsid w:val="00E70198"/>
    <w:rsid w:val="00E722B0"/>
    <w:rsid w:val="00E75C04"/>
    <w:rsid w:val="00E77706"/>
    <w:rsid w:val="00E94BEC"/>
    <w:rsid w:val="00E94EE7"/>
    <w:rsid w:val="00EB2BCF"/>
    <w:rsid w:val="00EC7A0E"/>
    <w:rsid w:val="00ED2919"/>
    <w:rsid w:val="00ED526D"/>
    <w:rsid w:val="00EE002B"/>
    <w:rsid w:val="00EF098A"/>
    <w:rsid w:val="00EF2A5D"/>
    <w:rsid w:val="00EF58C5"/>
    <w:rsid w:val="00EF7702"/>
    <w:rsid w:val="00F04472"/>
    <w:rsid w:val="00F25005"/>
    <w:rsid w:val="00F27983"/>
    <w:rsid w:val="00F35656"/>
    <w:rsid w:val="00F37495"/>
    <w:rsid w:val="00F44804"/>
    <w:rsid w:val="00F51E4B"/>
    <w:rsid w:val="00F55483"/>
    <w:rsid w:val="00F6324E"/>
    <w:rsid w:val="00F65DF0"/>
    <w:rsid w:val="00F832E0"/>
    <w:rsid w:val="00F84F3E"/>
    <w:rsid w:val="00F8746C"/>
    <w:rsid w:val="00FA0191"/>
    <w:rsid w:val="00FB0E34"/>
    <w:rsid w:val="00FB1068"/>
    <w:rsid w:val="00FB3C0E"/>
    <w:rsid w:val="00FC04C6"/>
    <w:rsid w:val="00FD519D"/>
    <w:rsid w:val="00FD580D"/>
    <w:rsid w:val="00FD7F71"/>
    <w:rsid w:val="00FE671A"/>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B320E0"/>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4D68-EB54-4FC6-8D6B-4C488DE7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509</TotalTime>
  <Pages>5</Pages>
  <Words>12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Seymour Community Schools</cp:lastModifiedBy>
  <cp:revision>11</cp:revision>
  <cp:lastPrinted>2021-02-25T16:53:00Z</cp:lastPrinted>
  <dcterms:created xsi:type="dcterms:W3CDTF">2021-02-10T18:30:00Z</dcterms:created>
  <dcterms:modified xsi:type="dcterms:W3CDTF">2021-02-25T17:12:00Z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