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73423C" w:rsidP="00A11FBC">
      <w:pPr>
        <w:pStyle w:val="Title-Professional"/>
        <w:rPr>
          <w:color w:val="C45911" w:themeColor="accent2" w:themeShade="BF"/>
          <w:sz w:val="94"/>
          <w:szCs w:val="94"/>
        </w:rPr>
      </w:pPr>
      <w:r>
        <w:rPr>
          <w:color w:val="C45911" w:themeColor="accent2" w:themeShade="BF"/>
          <w:sz w:val="94"/>
          <w:szCs w:val="94"/>
        </w:rPr>
        <w:t xml:space="preserve">Brown Bear </w:t>
      </w:r>
      <w:proofErr w:type="spellStart"/>
      <w:r>
        <w:rPr>
          <w:color w:val="C45911" w:themeColor="accent2" w:themeShade="BF"/>
          <w:sz w:val="94"/>
          <w:szCs w:val="94"/>
        </w:rPr>
        <w:t>Noticias</w:t>
      </w:r>
      <w:proofErr w:type="spellEnd"/>
    </w:p>
    <w:p w:rsidR="00A11FBC" w:rsidRPr="00A11FBC" w:rsidRDefault="00A11FBC" w:rsidP="00A11FBC">
      <w:pPr>
        <w:pStyle w:val="Title-Professional"/>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EE4BEC">
      <w:pPr>
        <w:pStyle w:val="IssueVolumeDate-Professional"/>
        <w:rPr>
          <w:color w:val="FFFFFF" w:themeColor="background1"/>
        </w:rPr>
      </w:pPr>
      <w:r w:rsidRPr="00BC58B7">
        <w:rPr>
          <w:noProof/>
          <w:color w:val="C45911" w:themeColor="accent2" w:themeShade="BF"/>
          <w:lang w:val="es-MX" w:eastAsia="es-MX"/>
        </w:rPr>
        <mc:AlternateContent>
          <mc:Choice Requires="wps">
            <w:drawing>
              <wp:anchor distT="0" distB="0" distL="114300" distR="114300" simplePos="0" relativeHeight="251679744" behindDoc="0" locked="0" layoutInCell="0" allowOverlap="1" wp14:anchorId="4ABFA4D5" wp14:editId="35234F7A">
                <wp:simplePos x="0" y="0"/>
                <wp:positionH relativeFrom="margin">
                  <wp:posOffset>3873261</wp:posOffset>
                </wp:positionH>
                <wp:positionV relativeFrom="paragraph">
                  <wp:posOffset>329146</wp:posOffset>
                </wp:positionV>
                <wp:extent cx="3089012" cy="3622519"/>
                <wp:effectExtent l="0" t="0" r="16510"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012" cy="3622519"/>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E12080" w:rsidRPr="00E12080" w:rsidRDefault="00EE4BEC" w:rsidP="00E12080">
                            <w:pPr>
                              <w:spacing w:line="270" w:lineRule="atLeast"/>
                              <w:jc w:val="center"/>
                              <w:textAlignment w:val="center"/>
                              <w:rPr>
                                <w:rFonts w:ascii="KateCelebration" w:hAnsi="KateCelebration"/>
                                <w:sz w:val="36"/>
                                <w:lang w:val="es-MX"/>
                              </w:rPr>
                            </w:pPr>
                            <w:r>
                              <w:rPr>
                                <w:rFonts w:ascii="KateCelebration" w:hAnsi="KateCelebration"/>
                                <w:sz w:val="32"/>
                                <w:lang w:val="es-MX"/>
                              </w:rPr>
                              <w:t>**</w:t>
                            </w:r>
                            <w:r w:rsidR="008D35BA">
                              <w:rPr>
                                <w:rFonts w:ascii="KateCelebration" w:hAnsi="KateCelebration"/>
                                <w:sz w:val="32"/>
                                <w:lang w:val="es-MX"/>
                              </w:rPr>
                              <w:t>RECORDATORIOS</w:t>
                            </w:r>
                            <w:r>
                              <w:rPr>
                                <w:rFonts w:ascii="KateCelebration" w:hAnsi="KateCelebration"/>
                                <w:sz w:val="32"/>
                                <w:lang w:val="es-MX"/>
                              </w:rPr>
                              <w:t>**</w:t>
                            </w:r>
                          </w:p>
                          <w:p w:rsidR="008D35BA"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 xml:space="preserve">Envíe diariamente máscaras y botellas </w:t>
                            </w:r>
                          </w:p>
                          <w:p w:rsidR="00E12080" w:rsidRPr="00E12080" w:rsidRDefault="00E12080" w:rsidP="008D35BA">
                            <w:pPr>
                              <w:pStyle w:val="ListParagraph"/>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de agua con los estudiantes.</w:t>
                            </w:r>
                          </w:p>
                          <w:p w:rsidR="00E12080" w:rsidRPr="00E12080"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Solo se permiten bocad</w:t>
                            </w:r>
                            <w:r w:rsidR="008D35BA">
                              <w:rPr>
                                <w:rFonts w:ascii="Comic Sans MS" w:hAnsi="Comic Sans MS"/>
                                <w:sz w:val="18"/>
                                <w:lang w:val="es-MX"/>
                              </w:rPr>
                              <w:t xml:space="preserve">illos individualmente empacados (pastelitos de Little </w:t>
                            </w:r>
                            <w:proofErr w:type="spellStart"/>
                            <w:r w:rsidR="008D35BA">
                              <w:rPr>
                                <w:rFonts w:ascii="Comic Sans MS" w:hAnsi="Comic Sans MS"/>
                                <w:sz w:val="18"/>
                                <w:lang w:val="es-MX"/>
                              </w:rPr>
                              <w:t>Debbie</w:t>
                            </w:r>
                            <w:proofErr w:type="spellEnd"/>
                            <w:r w:rsidR="008D35BA">
                              <w:rPr>
                                <w:rFonts w:ascii="Comic Sans MS" w:hAnsi="Comic Sans MS"/>
                                <w:sz w:val="18"/>
                                <w:lang w:val="es-MX"/>
                              </w:rPr>
                              <w:t>).</w:t>
                            </w:r>
                          </w:p>
                          <w:p w:rsidR="00E12080" w:rsidRPr="00E12080"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Asegúrese de que las computadoras de los estudiantes estén completamente cargadas y recuerde enviarlos a la escuela diariamente.</w:t>
                            </w:r>
                          </w:p>
                          <w:p w:rsidR="00E12080" w:rsidRPr="00E12080"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Las pue</w:t>
                            </w:r>
                            <w:r w:rsidR="00EE4BEC">
                              <w:rPr>
                                <w:rFonts w:ascii="Comic Sans MS" w:hAnsi="Comic Sans MS"/>
                                <w:sz w:val="18"/>
                                <w:lang w:val="es-MX"/>
                              </w:rPr>
                              <w:t>rtas se abren a las 8:00 AM. Los</w:t>
                            </w:r>
                            <w:r w:rsidRPr="00E12080">
                              <w:rPr>
                                <w:rFonts w:ascii="Comic Sans MS" w:hAnsi="Comic Sans MS"/>
                                <w:sz w:val="18"/>
                                <w:lang w:val="es-MX"/>
                              </w:rPr>
                              <w:t xml:space="preserve"> estudiantes deben practicar el distanciamiento social mientras esperan para entrar a la escuela.</w:t>
                            </w:r>
                          </w:p>
                          <w:p w:rsidR="00E12080" w:rsidRPr="00E12080" w:rsidRDefault="00EE4BEC"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Pr>
                                <w:rFonts w:ascii="Comic Sans MS" w:hAnsi="Comic Sans MS"/>
                                <w:sz w:val="18"/>
                                <w:lang w:val="es-MX"/>
                              </w:rPr>
                              <w:t>E</w:t>
                            </w:r>
                            <w:r w:rsidR="00E12080" w:rsidRPr="00E12080">
                              <w:rPr>
                                <w:rFonts w:ascii="Comic Sans MS" w:hAnsi="Comic Sans MS"/>
                                <w:sz w:val="18"/>
                                <w:lang w:val="es-MX"/>
                              </w:rPr>
                              <w:t>studiantes de</w:t>
                            </w:r>
                            <w:r w:rsidR="00424ECC">
                              <w:rPr>
                                <w:rFonts w:ascii="Comic Sans MS" w:hAnsi="Comic Sans MS"/>
                                <w:sz w:val="18"/>
                                <w:lang w:val="es-MX"/>
                              </w:rPr>
                              <w:t xml:space="preserve">ben estar 24 horas sin fiebre o </w:t>
                            </w:r>
                            <w:r>
                              <w:rPr>
                                <w:rFonts w:ascii="Comic Sans MS" w:hAnsi="Comic Sans MS"/>
                                <w:sz w:val="18"/>
                                <w:lang w:val="es-MX"/>
                              </w:rPr>
                              <w:t xml:space="preserve">vómito antes de regresar a la </w:t>
                            </w:r>
                            <w:r w:rsidR="00E12080" w:rsidRPr="00E12080">
                              <w:rPr>
                                <w:rFonts w:ascii="Comic Sans MS" w:hAnsi="Comic Sans MS"/>
                                <w:sz w:val="18"/>
                                <w:lang w:val="es-MX"/>
                              </w:rPr>
                              <w:t>escuela.</w:t>
                            </w:r>
                          </w:p>
                          <w:p w:rsidR="006A676D" w:rsidRDefault="00EE4BEC"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Pr>
                                <w:rFonts w:ascii="Comic Sans MS" w:hAnsi="Comic Sans MS"/>
                                <w:sz w:val="18"/>
                                <w:lang w:val="es-MX"/>
                              </w:rPr>
                              <w:t>R</w:t>
                            </w:r>
                            <w:r w:rsidR="00E12080" w:rsidRPr="00E12080">
                              <w:rPr>
                                <w:rFonts w:ascii="Comic Sans MS" w:hAnsi="Comic Sans MS"/>
                                <w:sz w:val="18"/>
                                <w:lang w:val="es-MX"/>
                              </w:rPr>
                              <w:t>ecuerde comunicarse con la escuela cuando s</w:t>
                            </w:r>
                            <w:r>
                              <w:rPr>
                                <w:rFonts w:ascii="Comic Sans MS" w:hAnsi="Comic Sans MS"/>
                                <w:sz w:val="18"/>
                                <w:lang w:val="es-MX"/>
                              </w:rPr>
                              <w:t>u hijo esté ausente.</w:t>
                            </w:r>
                          </w:p>
                          <w:p w:rsidR="00EE4BEC" w:rsidRPr="00D650EE" w:rsidRDefault="00432503" w:rsidP="00EE4BEC">
                            <w:pPr>
                              <w:pStyle w:val="ListParagraph"/>
                              <w:numPr>
                                <w:ilvl w:val="0"/>
                                <w:numId w:val="11"/>
                              </w:numPr>
                              <w:shd w:val="clear" w:color="auto" w:fill="FFFFFF"/>
                              <w:spacing w:line="270" w:lineRule="atLeast"/>
                              <w:textAlignment w:val="center"/>
                              <w:rPr>
                                <w:rFonts w:ascii="Comic Sans MS" w:hAnsi="Comic Sans MS"/>
                                <w:b/>
                                <w:sz w:val="18"/>
                                <w:lang w:val="es-MX"/>
                              </w:rPr>
                            </w:pPr>
                            <w:r>
                              <w:rPr>
                                <w:rFonts w:ascii="Comic Sans MS" w:hAnsi="Comic Sans MS"/>
                                <w:b/>
                                <w:sz w:val="18"/>
                                <w:lang w:val="es-MX"/>
                              </w:rPr>
                              <w:t>Cuando se baje a recoger</w:t>
                            </w:r>
                            <w:r w:rsidR="00EE4BEC" w:rsidRPr="00D650EE">
                              <w:rPr>
                                <w:rFonts w:ascii="Comic Sans MS" w:hAnsi="Comic Sans MS"/>
                                <w:b/>
                                <w:sz w:val="18"/>
                                <w:lang w:val="es-MX"/>
                              </w:rPr>
                              <w:t xml:space="preserve"> a su hijo, DEBE estar en un lugar de estacionamiento. La línea de pasajeros en automóvil es SOLO para pasajeros en automóvil.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FA4D5" id="_x0000_t202" coordsize="21600,21600" o:spt="202" path="m,l,21600r21600,l21600,xe">
                <v:stroke joinstyle="miter"/>
                <v:path gradientshapeok="t" o:connecttype="rect"/>
              </v:shapetype>
              <v:shape id="Text Box 2" o:spid="_x0000_s1026" type="#_x0000_t202" style="position:absolute;margin-left:305pt;margin-top:25.9pt;width:243.25pt;height:28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" o:allowincell="f" filled="f" strokecolor="#c45911 [2405]" strokeweight="1.75pt">
                <v:stroke dashstyle="longDash" linestyle="thickBetweenThin" joinstyle="round"/>
                <v:textbox>
                  <w:txbxContent>
                    <w:p w:rsidR="00E12080" w:rsidRPr="00E12080" w:rsidRDefault="00EE4BEC" w:rsidP="00E12080">
                      <w:pPr>
                        <w:spacing w:line="270" w:lineRule="atLeast"/>
                        <w:jc w:val="center"/>
                        <w:textAlignment w:val="center"/>
                        <w:rPr>
                          <w:rFonts w:ascii="KateCelebration" w:hAnsi="KateCelebration"/>
                          <w:sz w:val="36"/>
                          <w:lang w:val="es-MX"/>
                        </w:rPr>
                      </w:pPr>
                      <w:r>
                        <w:rPr>
                          <w:rFonts w:ascii="KateCelebration" w:hAnsi="KateCelebration"/>
                          <w:sz w:val="32"/>
                          <w:lang w:val="es-MX"/>
                        </w:rPr>
                        <w:t>**</w:t>
                      </w:r>
                      <w:r w:rsidR="008D35BA">
                        <w:rPr>
                          <w:rFonts w:ascii="KateCelebration" w:hAnsi="KateCelebration"/>
                          <w:sz w:val="32"/>
                          <w:lang w:val="es-MX"/>
                        </w:rPr>
                        <w:t>RECORDATORIOS</w:t>
                      </w:r>
                      <w:r>
                        <w:rPr>
                          <w:rFonts w:ascii="KateCelebration" w:hAnsi="KateCelebration"/>
                          <w:sz w:val="32"/>
                          <w:lang w:val="es-MX"/>
                        </w:rPr>
                        <w:t>**</w:t>
                      </w:r>
                    </w:p>
                    <w:p w:rsidR="008D35BA"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 xml:space="preserve">Envíe diariamente máscaras y botellas </w:t>
                      </w:r>
                    </w:p>
                    <w:p w:rsidR="00E12080" w:rsidRPr="00E12080" w:rsidRDefault="00E12080" w:rsidP="008D35BA">
                      <w:pPr>
                        <w:pStyle w:val="ListParagraph"/>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de agua con los estudiantes.</w:t>
                      </w:r>
                    </w:p>
                    <w:p w:rsidR="00E12080" w:rsidRPr="00E12080"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Solo se permiten bocad</w:t>
                      </w:r>
                      <w:r w:rsidR="008D35BA">
                        <w:rPr>
                          <w:rFonts w:ascii="Comic Sans MS" w:hAnsi="Comic Sans MS"/>
                          <w:sz w:val="18"/>
                          <w:lang w:val="es-MX"/>
                        </w:rPr>
                        <w:t xml:space="preserve">illos individualmente empacados (pastelitos de Little </w:t>
                      </w:r>
                      <w:proofErr w:type="spellStart"/>
                      <w:r w:rsidR="008D35BA">
                        <w:rPr>
                          <w:rFonts w:ascii="Comic Sans MS" w:hAnsi="Comic Sans MS"/>
                          <w:sz w:val="18"/>
                          <w:lang w:val="es-MX"/>
                        </w:rPr>
                        <w:t>Debbie</w:t>
                      </w:r>
                      <w:proofErr w:type="spellEnd"/>
                      <w:r w:rsidR="008D35BA">
                        <w:rPr>
                          <w:rFonts w:ascii="Comic Sans MS" w:hAnsi="Comic Sans MS"/>
                          <w:sz w:val="18"/>
                          <w:lang w:val="es-MX"/>
                        </w:rPr>
                        <w:t>).</w:t>
                      </w:r>
                    </w:p>
                    <w:p w:rsidR="00E12080" w:rsidRPr="00E12080"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Asegúrese de que las computadoras de los estudiantes estén completamente cargadas y recuerde enviarlos a la escuela diariamente.</w:t>
                      </w:r>
                    </w:p>
                    <w:p w:rsidR="00E12080" w:rsidRPr="00E12080" w:rsidRDefault="00E12080"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sidRPr="00E12080">
                        <w:rPr>
                          <w:rFonts w:ascii="Comic Sans MS" w:hAnsi="Comic Sans MS"/>
                          <w:sz w:val="18"/>
                          <w:lang w:val="es-MX"/>
                        </w:rPr>
                        <w:t>Las pue</w:t>
                      </w:r>
                      <w:r w:rsidR="00EE4BEC">
                        <w:rPr>
                          <w:rFonts w:ascii="Comic Sans MS" w:hAnsi="Comic Sans MS"/>
                          <w:sz w:val="18"/>
                          <w:lang w:val="es-MX"/>
                        </w:rPr>
                        <w:t>rtas se abren a las 8:00 AM. Los</w:t>
                      </w:r>
                      <w:r w:rsidRPr="00E12080">
                        <w:rPr>
                          <w:rFonts w:ascii="Comic Sans MS" w:hAnsi="Comic Sans MS"/>
                          <w:sz w:val="18"/>
                          <w:lang w:val="es-MX"/>
                        </w:rPr>
                        <w:t xml:space="preserve"> estudiantes deben practicar el distanciamiento social mientras esperan para entrar a la escuela.</w:t>
                      </w:r>
                    </w:p>
                    <w:p w:rsidR="00E12080" w:rsidRPr="00E12080" w:rsidRDefault="00EE4BEC"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Pr>
                          <w:rFonts w:ascii="Comic Sans MS" w:hAnsi="Comic Sans MS"/>
                          <w:sz w:val="18"/>
                          <w:lang w:val="es-MX"/>
                        </w:rPr>
                        <w:t>E</w:t>
                      </w:r>
                      <w:r w:rsidR="00E12080" w:rsidRPr="00E12080">
                        <w:rPr>
                          <w:rFonts w:ascii="Comic Sans MS" w:hAnsi="Comic Sans MS"/>
                          <w:sz w:val="18"/>
                          <w:lang w:val="es-MX"/>
                        </w:rPr>
                        <w:t>studiantes de</w:t>
                      </w:r>
                      <w:r w:rsidR="00424ECC">
                        <w:rPr>
                          <w:rFonts w:ascii="Comic Sans MS" w:hAnsi="Comic Sans MS"/>
                          <w:sz w:val="18"/>
                          <w:lang w:val="es-MX"/>
                        </w:rPr>
                        <w:t xml:space="preserve">ben estar 24 horas sin fiebre o </w:t>
                      </w:r>
                      <w:r>
                        <w:rPr>
                          <w:rFonts w:ascii="Comic Sans MS" w:hAnsi="Comic Sans MS"/>
                          <w:sz w:val="18"/>
                          <w:lang w:val="es-MX"/>
                        </w:rPr>
                        <w:t xml:space="preserve">vómito antes de regresar a la </w:t>
                      </w:r>
                      <w:r w:rsidR="00E12080" w:rsidRPr="00E12080">
                        <w:rPr>
                          <w:rFonts w:ascii="Comic Sans MS" w:hAnsi="Comic Sans MS"/>
                          <w:sz w:val="18"/>
                          <w:lang w:val="es-MX"/>
                        </w:rPr>
                        <w:t>escuela.</w:t>
                      </w:r>
                    </w:p>
                    <w:p w:rsidR="006A676D" w:rsidRDefault="00EE4BEC" w:rsidP="00E12080">
                      <w:pPr>
                        <w:pStyle w:val="ListParagraph"/>
                        <w:numPr>
                          <w:ilvl w:val="0"/>
                          <w:numId w:val="11"/>
                        </w:numPr>
                        <w:shd w:val="clear" w:color="auto" w:fill="FFFFFF"/>
                        <w:spacing w:line="270" w:lineRule="atLeast"/>
                        <w:textAlignment w:val="center"/>
                        <w:rPr>
                          <w:rFonts w:ascii="Comic Sans MS" w:hAnsi="Comic Sans MS"/>
                          <w:sz w:val="18"/>
                          <w:lang w:val="es-MX"/>
                        </w:rPr>
                      </w:pPr>
                      <w:r>
                        <w:rPr>
                          <w:rFonts w:ascii="Comic Sans MS" w:hAnsi="Comic Sans MS"/>
                          <w:sz w:val="18"/>
                          <w:lang w:val="es-MX"/>
                        </w:rPr>
                        <w:t>R</w:t>
                      </w:r>
                      <w:r w:rsidR="00E12080" w:rsidRPr="00E12080">
                        <w:rPr>
                          <w:rFonts w:ascii="Comic Sans MS" w:hAnsi="Comic Sans MS"/>
                          <w:sz w:val="18"/>
                          <w:lang w:val="es-MX"/>
                        </w:rPr>
                        <w:t>ecuerde comunicarse con la escuela cuando s</w:t>
                      </w:r>
                      <w:r>
                        <w:rPr>
                          <w:rFonts w:ascii="Comic Sans MS" w:hAnsi="Comic Sans MS"/>
                          <w:sz w:val="18"/>
                          <w:lang w:val="es-MX"/>
                        </w:rPr>
                        <w:t>u hijo esté ausente.</w:t>
                      </w:r>
                    </w:p>
                    <w:p w:rsidR="00EE4BEC" w:rsidRPr="00D650EE" w:rsidRDefault="00432503" w:rsidP="00EE4BEC">
                      <w:pPr>
                        <w:pStyle w:val="ListParagraph"/>
                        <w:numPr>
                          <w:ilvl w:val="0"/>
                          <w:numId w:val="11"/>
                        </w:numPr>
                        <w:shd w:val="clear" w:color="auto" w:fill="FFFFFF"/>
                        <w:spacing w:line="270" w:lineRule="atLeast"/>
                        <w:textAlignment w:val="center"/>
                        <w:rPr>
                          <w:rFonts w:ascii="Comic Sans MS" w:hAnsi="Comic Sans MS"/>
                          <w:b/>
                          <w:sz w:val="18"/>
                          <w:lang w:val="es-MX"/>
                        </w:rPr>
                      </w:pPr>
                      <w:r>
                        <w:rPr>
                          <w:rFonts w:ascii="Comic Sans MS" w:hAnsi="Comic Sans MS"/>
                          <w:b/>
                          <w:sz w:val="18"/>
                          <w:lang w:val="es-MX"/>
                        </w:rPr>
                        <w:t>Cuando se baje a recoger</w:t>
                      </w:r>
                      <w:r w:rsidR="00EE4BEC" w:rsidRPr="00D650EE">
                        <w:rPr>
                          <w:rFonts w:ascii="Comic Sans MS" w:hAnsi="Comic Sans MS"/>
                          <w:b/>
                          <w:sz w:val="18"/>
                          <w:lang w:val="es-MX"/>
                        </w:rPr>
                        <w:t xml:space="preserve"> a su hijo, DEBE estar en un lugar de estacionamiento. La línea de pasajeros en automóvil es SOLO para pasajeros en automóvil.</w:t>
                      </w:r>
                      <w:bookmarkStart w:id="1" w:name="_GoBack"/>
                      <w:bookmarkEnd w:id="1"/>
                    </w:p>
                  </w:txbxContent>
                </v:textbox>
                <w10:wrap anchorx="margin"/>
              </v:shape>
            </w:pict>
          </mc:Fallback>
        </mc:AlternateContent>
      </w:r>
      <w:r w:rsidR="009B21CD" w:rsidRPr="00BC58B7">
        <w:rPr>
          <w:noProof/>
          <w:color w:val="C45911" w:themeColor="accent2" w:themeShade="BF"/>
          <w:lang w:val="es-MX" w:eastAsia="es-MX"/>
        </w:rPr>
        <mc:AlternateContent>
          <mc:Choice Requires="wps">
            <w:drawing>
              <wp:anchor distT="0" distB="0" distL="114300" distR="114300" simplePos="0" relativeHeight="251675648" behindDoc="0" locked="0" layoutInCell="0" allowOverlap="1" wp14:anchorId="0B1F5D5B" wp14:editId="4D4D1186">
                <wp:simplePos x="0" y="0"/>
                <wp:positionH relativeFrom="margin">
                  <wp:posOffset>-25879</wp:posOffset>
                </wp:positionH>
                <wp:positionV relativeFrom="paragraph">
                  <wp:posOffset>363651</wp:posOffset>
                </wp:positionV>
                <wp:extent cx="3830128" cy="2087593"/>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128" cy="2087593"/>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F58C5" w:rsidRPr="004E5A95" w:rsidRDefault="00E27D08" w:rsidP="004E5A95">
                            <w:pPr>
                              <w:pStyle w:val="BodyText-Professional"/>
                              <w:spacing w:after="0" w:line="276" w:lineRule="auto"/>
                              <w:rPr>
                                <w:rFonts w:ascii="Happy Day at School" w:hAnsi="Happy Day at School"/>
                                <w:sz w:val="84"/>
                                <w:szCs w:val="84"/>
                                <w:lang w:val="es-MX"/>
                              </w:rPr>
                            </w:pPr>
                            <w:r w:rsidRPr="00E27D08">
                              <w:rPr>
                                <w:rFonts w:ascii="Happy Day at School" w:hAnsi="Happy Day at School"/>
                                <w:sz w:val="84"/>
                                <w:szCs w:val="84"/>
                                <w:lang w:val="es-MX"/>
                              </w:rPr>
                              <w:t>Proximos</w:t>
                            </w:r>
                            <w:r w:rsidR="00BC4F14" w:rsidRPr="00E27D08">
                              <w:rPr>
                                <w:rFonts w:ascii="Happy Day at School" w:hAnsi="Happy Day at School"/>
                                <w:sz w:val="84"/>
                                <w:szCs w:val="84"/>
                                <w:lang w:val="es-MX"/>
                              </w:rPr>
                              <w:t xml:space="preserve"> Event</w:t>
                            </w:r>
                            <w:r w:rsidRPr="00E27D08">
                              <w:rPr>
                                <w:rFonts w:ascii="Happy Day at School" w:hAnsi="Happy Day at School"/>
                                <w:sz w:val="84"/>
                                <w:szCs w:val="84"/>
                                <w:lang w:val="es-MX"/>
                              </w:rPr>
                              <w:t>o</w:t>
                            </w:r>
                            <w:r w:rsidR="001B3457" w:rsidRPr="00E27D08">
                              <w:rPr>
                                <w:rFonts w:ascii="Happy Day at School" w:hAnsi="Happy Day at School"/>
                                <w:sz w:val="84"/>
                                <w:szCs w:val="84"/>
                                <w:lang w:val="es-MX"/>
                              </w:rPr>
                              <w:t>s</w:t>
                            </w:r>
                          </w:p>
                          <w:p w:rsidR="00EF58C5"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 xml:space="preserve">Viernes, </w:t>
                            </w:r>
                            <w:r w:rsidR="00424ECC">
                              <w:rPr>
                                <w:rFonts w:ascii="Baskerville Old Face" w:hAnsi="Baskerville Old Face"/>
                                <w:sz w:val="28"/>
                                <w:szCs w:val="22"/>
                                <w:lang w:val="es-MX"/>
                              </w:rPr>
                              <w:t>M</w:t>
                            </w:r>
                            <w:r w:rsidR="00424ECC" w:rsidRPr="00E27D08">
                              <w:rPr>
                                <w:rFonts w:ascii="Baskerville Old Face" w:hAnsi="Baskerville Old Face"/>
                                <w:sz w:val="28"/>
                                <w:szCs w:val="22"/>
                                <w:lang w:val="es-MX"/>
                              </w:rPr>
                              <w:t>arzo</w:t>
                            </w:r>
                            <w:r w:rsidRPr="00E27D08">
                              <w:rPr>
                                <w:rFonts w:ascii="Baskerville Old Face" w:hAnsi="Baskerville Old Face"/>
                                <w:sz w:val="28"/>
                                <w:szCs w:val="22"/>
                                <w:lang w:val="es-MX"/>
                              </w:rPr>
                              <w:t xml:space="preserve"> 5 – F</w:t>
                            </w:r>
                            <w:r>
                              <w:rPr>
                                <w:rFonts w:ascii="Baskerville Old Face" w:hAnsi="Baskerville Old Face"/>
                                <w:sz w:val="28"/>
                                <w:szCs w:val="22"/>
                                <w:lang w:val="es-MX"/>
                              </w:rPr>
                              <w:t>otos de Primavera</w:t>
                            </w:r>
                          </w:p>
                          <w:p w:rsidR="00EF58C5"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 xml:space="preserve">Lunes, </w:t>
                            </w:r>
                            <w:r w:rsidR="00424ECC">
                              <w:rPr>
                                <w:rFonts w:ascii="Baskerville Old Face" w:hAnsi="Baskerville Old Face"/>
                                <w:sz w:val="28"/>
                                <w:szCs w:val="22"/>
                                <w:lang w:val="es-MX"/>
                              </w:rPr>
                              <w:t>M</w:t>
                            </w:r>
                            <w:r w:rsidR="00424ECC" w:rsidRPr="00E27D08">
                              <w:rPr>
                                <w:rFonts w:ascii="Baskerville Old Face" w:hAnsi="Baskerville Old Face"/>
                                <w:sz w:val="28"/>
                                <w:szCs w:val="22"/>
                                <w:lang w:val="es-MX"/>
                              </w:rPr>
                              <w:t>arzo</w:t>
                            </w:r>
                            <w:r w:rsidR="00EF58C5" w:rsidRPr="00E27D08">
                              <w:rPr>
                                <w:rFonts w:ascii="Baskerville Old Face" w:hAnsi="Baskerville Old Face"/>
                                <w:sz w:val="28"/>
                                <w:szCs w:val="22"/>
                                <w:lang w:val="es-MX"/>
                              </w:rPr>
                              <w:t xml:space="preserve"> 8 – </w:t>
                            </w:r>
                            <w:r>
                              <w:rPr>
                                <w:rFonts w:ascii="Baskerville Old Face" w:hAnsi="Baskerville Old Face"/>
                                <w:sz w:val="28"/>
                                <w:szCs w:val="22"/>
                                <w:lang w:val="es-MX"/>
                              </w:rPr>
                              <w:t xml:space="preserve">Examen </w:t>
                            </w:r>
                            <w:r w:rsidR="00EF58C5" w:rsidRPr="00E27D08">
                              <w:rPr>
                                <w:rFonts w:ascii="Baskerville Old Face" w:hAnsi="Baskerville Old Face"/>
                                <w:sz w:val="28"/>
                                <w:szCs w:val="22"/>
                                <w:lang w:val="es-MX"/>
                              </w:rPr>
                              <w:t>IR</w:t>
                            </w:r>
                            <w:r w:rsidR="005023D3" w:rsidRPr="00E27D08">
                              <w:rPr>
                                <w:rFonts w:ascii="Baskerville Old Face" w:hAnsi="Baskerville Old Face"/>
                                <w:sz w:val="28"/>
                                <w:szCs w:val="22"/>
                                <w:lang w:val="es-MX"/>
                              </w:rPr>
                              <w:t>ead-</w:t>
                            </w:r>
                            <w:r>
                              <w:rPr>
                                <w:rFonts w:ascii="Baskerville Old Face" w:hAnsi="Baskerville Old Face"/>
                                <w:sz w:val="28"/>
                                <w:szCs w:val="22"/>
                                <w:lang w:val="es-MX"/>
                              </w:rPr>
                              <w:t>3 empieza</w:t>
                            </w:r>
                          </w:p>
                          <w:p w:rsidR="00BC539F" w:rsidRPr="00E27D08" w:rsidRDefault="00BC539F"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M</w:t>
                            </w:r>
                            <w:r w:rsidR="00E27D08" w:rsidRPr="00E27D08">
                              <w:rPr>
                                <w:rFonts w:ascii="Baskerville Old Face" w:hAnsi="Baskerville Old Face"/>
                                <w:sz w:val="28"/>
                                <w:szCs w:val="22"/>
                                <w:lang w:val="es-MX"/>
                              </w:rPr>
                              <w:t>arzo</w:t>
                            </w:r>
                            <w:r w:rsidRPr="00E27D08">
                              <w:rPr>
                                <w:rFonts w:ascii="Baskerville Old Face" w:hAnsi="Baskerville Old Face"/>
                                <w:sz w:val="28"/>
                                <w:szCs w:val="22"/>
                                <w:lang w:val="es-MX"/>
                              </w:rPr>
                              <w:t xml:space="preserve"> 8 –12 – </w:t>
                            </w:r>
                            <w:r w:rsidR="00E27D08" w:rsidRPr="00E27D08">
                              <w:rPr>
                                <w:rFonts w:ascii="Baskerville Old Face" w:hAnsi="Baskerville Old Face"/>
                                <w:sz w:val="28"/>
                                <w:szCs w:val="22"/>
                                <w:lang w:val="es-MX"/>
                              </w:rPr>
                              <w:t xml:space="preserve">Semana Nacional del </w:t>
                            </w:r>
                            <w:r w:rsidR="00E27D08">
                              <w:rPr>
                                <w:rFonts w:ascii="Baskerville Old Face" w:hAnsi="Baskerville Old Face"/>
                                <w:sz w:val="28"/>
                                <w:szCs w:val="22"/>
                                <w:lang w:val="es-MX"/>
                              </w:rPr>
                              <w:t>desayuno</w:t>
                            </w:r>
                          </w:p>
                          <w:p w:rsidR="008D1BF5"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Marzo 12 – Fin del 3er periodo de</w:t>
                            </w:r>
                            <w:r>
                              <w:rPr>
                                <w:rFonts w:ascii="Baskerville Old Face" w:hAnsi="Baskerville Old Face"/>
                                <w:sz w:val="28"/>
                                <w:szCs w:val="22"/>
                                <w:lang w:val="es-MX"/>
                              </w:rPr>
                              <w:t xml:space="preserve"> calificaciones</w:t>
                            </w:r>
                          </w:p>
                          <w:p w:rsidR="00DD5B89"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 xml:space="preserve">Domingo, </w:t>
                            </w:r>
                            <w:r w:rsidR="00424ECC" w:rsidRPr="00E27D08">
                              <w:rPr>
                                <w:rFonts w:ascii="Baskerville Old Face" w:hAnsi="Baskerville Old Face"/>
                                <w:sz w:val="28"/>
                                <w:szCs w:val="22"/>
                                <w:lang w:val="es-MX"/>
                              </w:rPr>
                              <w:t>marzo</w:t>
                            </w:r>
                            <w:r w:rsidRPr="00E27D08">
                              <w:rPr>
                                <w:rFonts w:ascii="Baskerville Old Face" w:hAnsi="Baskerville Old Face"/>
                                <w:sz w:val="28"/>
                                <w:szCs w:val="22"/>
                                <w:lang w:val="es-MX"/>
                              </w:rPr>
                              <w:t xml:space="preserve"> </w:t>
                            </w:r>
                            <w:r w:rsidR="00DD5B89" w:rsidRPr="00E27D08">
                              <w:rPr>
                                <w:rFonts w:ascii="Baskerville Old Face" w:hAnsi="Baskerville Old Face"/>
                                <w:sz w:val="28"/>
                                <w:szCs w:val="22"/>
                                <w:lang w:val="es-MX"/>
                              </w:rPr>
                              <w:t xml:space="preserve">14 – </w:t>
                            </w:r>
                            <w:r w:rsidRPr="00E27D08">
                              <w:rPr>
                                <w:rFonts w:ascii="Baskerville Old Face" w:hAnsi="Baskerville Old Face"/>
                                <w:sz w:val="28"/>
                                <w:szCs w:val="22"/>
                                <w:lang w:val="es-MX"/>
                              </w:rPr>
                              <w:t>Horario de verano empieza</w:t>
                            </w:r>
                          </w:p>
                          <w:p w:rsidR="00B84BD7" w:rsidRPr="00EF58C5" w:rsidRDefault="00E27D08" w:rsidP="00427D42">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Marzo 22 - Marzo 26 – Descanso – No escuela</w:t>
                            </w: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BB59A" id="_x0000_t202" coordsize="21600,21600" o:spt="202" path="m,l,21600r21600,l21600,xe">
                <v:stroke joinstyle="miter"/>
                <v:path gradientshapeok="t" o:connecttype="rect"/>
              </v:shapetype>
              <v:shape id="Text Box 2" o:spid="_x0000_s1026" type="#_x0000_t202" style="position:absolute;margin-left:-2.05pt;margin-top:28.65pt;width:301.6pt;height:16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" o:allowincell="f" filled="f" strokecolor="#c45911 [2405]" strokeweight="1.75pt">
                <v:stroke dashstyle="1 1"/>
                <v:textbox>
                  <w:txbxContent>
                    <w:p w:rsidR="00EF58C5" w:rsidRPr="004E5A95" w:rsidRDefault="00E27D08" w:rsidP="004E5A95">
                      <w:pPr>
                        <w:pStyle w:val="BodyText-Professional"/>
                        <w:spacing w:after="0" w:line="276" w:lineRule="auto"/>
                        <w:rPr>
                          <w:rFonts w:ascii="Happy Day at School" w:hAnsi="Happy Day at School"/>
                          <w:sz w:val="84"/>
                          <w:szCs w:val="84"/>
                          <w:lang w:val="es-MX"/>
                        </w:rPr>
                      </w:pPr>
                      <w:r w:rsidRPr="00E27D08">
                        <w:rPr>
                          <w:rFonts w:ascii="Happy Day at School" w:hAnsi="Happy Day at School"/>
                          <w:sz w:val="84"/>
                          <w:szCs w:val="84"/>
                          <w:lang w:val="es-MX"/>
                        </w:rPr>
                        <w:t>Proximos</w:t>
                      </w:r>
                      <w:r w:rsidR="00BC4F14" w:rsidRPr="00E27D08">
                        <w:rPr>
                          <w:rFonts w:ascii="Happy Day at School" w:hAnsi="Happy Day at School"/>
                          <w:sz w:val="84"/>
                          <w:szCs w:val="84"/>
                          <w:lang w:val="es-MX"/>
                        </w:rPr>
                        <w:t xml:space="preserve"> Event</w:t>
                      </w:r>
                      <w:r w:rsidRPr="00E27D08">
                        <w:rPr>
                          <w:rFonts w:ascii="Happy Day at School" w:hAnsi="Happy Day at School"/>
                          <w:sz w:val="84"/>
                          <w:szCs w:val="84"/>
                          <w:lang w:val="es-MX"/>
                        </w:rPr>
                        <w:t>o</w:t>
                      </w:r>
                      <w:r w:rsidR="001B3457" w:rsidRPr="00E27D08">
                        <w:rPr>
                          <w:rFonts w:ascii="Happy Day at School" w:hAnsi="Happy Day at School"/>
                          <w:sz w:val="84"/>
                          <w:szCs w:val="84"/>
                          <w:lang w:val="es-MX"/>
                        </w:rPr>
                        <w:t>s</w:t>
                      </w:r>
                    </w:p>
                    <w:p w:rsidR="00EF58C5"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 xml:space="preserve">Viernes, </w:t>
                      </w:r>
                      <w:r w:rsidR="00424ECC">
                        <w:rPr>
                          <w:rFonts w:ascii="Baskerville Old Face" w:hAnsi="Baskerville Old Face"/>
                          <w:sz w:val="28"/>
                          <w:szCs w:val="22"/>
                          <w:lang w:val="es-MX"/>
                        </w:rPr>
                        <w:t>M</w:t>
                      </w:r>
                      <w:r w:rsidR="00424ECC" w:rsidRPr="00E27D08">
                        <w:rPr>
                          <w:rFonts w:ascii="Baskerville Old Face" w:hAnsi="Baskerville Old Face"/>
                          <w:sz w:val="28"/>
                          <w:szCs w:val="22"/>
                          <w:lang w:val="es-MX"/>
                        </w:rPr>
                        <w:t>arzo</w:t>
                      </w:r>
                      <w:r w:rsidRPr="00E27D08">
                        <w:rPr>
                          <w:rFonts w:ascii="Baskerville Old Face" w:hAnsi="Baskerville Old Face"/>
                          <w:sz w:val="28"/>
                          <w:szCs w:val="22"/>
                          <w:lang w:val="es-MX"/>
                        </w:rPr>
                        <w:t xml:space="preserve"> 5 – F</w:t>
                      </w:r>
                      <w:r>
                        <w:rPr>
                          <w:rFonts w:ascii="Baskerville Old Face" w:hAnsi="Baskerville Old Face"/>
                          <w:sz w:val="28"/>
                          <w:szCs w:val="22"/>
                          <w:lang w:val="es-MX"/>
                        </w:rPr>
                        <w:t>otos de Primavera</w:t>
                      </w:r>
                    </w:p>
                    <w:p w:rsidR="00EF58C5"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 xml:space="preserve">Lunes, </w:t>
                      </w:r>
                      <w:r w:rsidR="00424ECC">
                        <w:rPr>
                          <w:rFonts w:ascii="Baskerville Old Face" w:hAnsi="Baskerville Old Face"/>
                          <w:sz w:val="28"/>
                          <w:szCs w:val="22"/>
                          <w:lang w:val="es-MX"/>
                        </w:rPr>
                        <w:t>M</w:t>
                      </w:r>
                      <w:r w:rsidR="00424ECC" w:rsidRPr="00E27D08">
                        <w:rPr>
                          <w:rFonts w:ascii="Baskerville Old Face" w:hAnsi="Baskerville Old Face"/>
                          <w:sz w:val="28"/>
                          <w:szCs w:val="22"/>
                          <w:lang w:val="es-MX"/>
                        </w:rPr>
                        <w:t>arzo</w:t>
                      </w:r>
                      <w:r w:rsidR="00EF58C5" w:rsidRPr="00E27D08">
                        <w:rPr>
                          <w:rFonts w:ascii="Baskerville Old Face" w:hAnsi="Baskerville Old Face"/>
                          <w:sz w:val="28"/>
                          <w:szCs w:val="22"/>
                          <w:lang w:val="es-MX"/>
                        </w:rPr>
                        <w:t xml:space="preserve"> 8 – </w:t>
                      </w:r>
                      <w:r>
                        <w:rPr>
                          <w:rFonts w:ascii="Baskerville Old Face" w:hAnsi="Baskerville Old Face"/>
                          <w:sz w:val="28"/>
                          <w:szCs w:val="22"/>
                          <w:lang w:val="es-MX"/>
                        </w:rPr>
                        <w:t xml:space="preserve">Examen </w:t>
                      </w:r>
                      <w:r w:rsidR="00EF58C5" w:rsidRPr="00E27D08">
                        <w:rPr>
                          <w:rFonts w:ascii="Baskerville Old Face" w:hAnsi="Baskerville Old Face"/>
                          <w:sz w:val="28"/>
                          <w:szCs w:val="22"/>
                          <w:lang w:val="es-MX"/>
                        </w:rPr>
                        <w:t>IR</w:t>
                      </w:r>
                      <w:r w:rsidR="005023D3" w:rsidRPr="00E27D08">
                        <w:rPr>
                          <w:rFonts w:ascii="Baskerville Old Face" w:hAnsi="Baskerville Old Face"/>
                          <w:sz w:val="28"/>
                          <w:szCs w:val="22"/>
                          <w:lang w:val="es-MX"/>
                        </w:rPr>
                        <w:t>ead-</w:t>
                      </w:r>
                      <w:r>
                        <w:rPr>
                          <w:rFonts w:ascii="Baskerville Old Face" w:hAnsi="Baskerville Old Face"/>
                          <w:sz w:val="28"/>
                          <w:szCs w:val="22"/>
                          <w:lang w:val="es-MX"/>
                        </w:rPr>
                        <w:t>3 empieza</w:t>
                      </w:r>
                    </w:p>
                    <w:p w:rsidR="00BC539F" w:rsidRPr="00E27D08" w:rsidRDefault="00BC539F"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M</w:t>
                      </w:r>
                      <w:r w:rsidR="00E27D08" w:rsidRPr="00E27D08">
                        <w:rPr>
                          <w:rFonts w:ascii="Baskerville Old Face" w:hAnsi="Baskerville Old Face"/>
                          <w:sz w:val="28"/>
                          <w:szCs w:val="22"/>
                          <w:lang w:val="es-MX"/>
                        </w:rPr>
                        <w:t>arzo</w:t>
                      </w:r>
                      <w:r w:rsidRPr="00E27D08">
                        <w:rPr>
                          <w:rFonts w:ascii="Baskerville Old Face" w:hAnsi="Baskerville Old Face"/>
                          <w:sz w:val="28"/>
                          <w:szCs w:val="22"/>
                          <w:lang w:val="es-MX"/>
                        </w:rPr>
                        <w:t xml:space="preserve"> 8 –12 – </w:t>
                      </w:r>
                      <w:r w:rsidR="00E27D08" w:rsidRPr="00E27D08">
                        <w:rPr>
                          <w:rFonts w:ascii="Baskerville Old Face" w:hAnsi="Baskerville Old Face"/>
                          <w:sz w:val="28"/>
                          <w:szCs w:val="22"/>
                          <w:lang w:val="es-MX"/>
                        </w:rPr>
                        <w:t xml:space="preserve">Semana Nacional del </w:t>
                      </w:r>
                      <w:r w:rsidR="00E27D08">
                        <w:rPr>
                          <w:rFonts w:ascii="Baskerville Old Face" w:hAnsi="Baskerville Old Face"/>
                          <w:sz w:val="28"/>
                          <w:szCs w:val="22"/>
                          <w:lang w:val="es-MX"/>
                        </w:rPr>
                        <w:t>desayuno</w:t>
                      </w:r>
                    </w:p>
                    <w:p w:rsidR="008D1BF5"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Marzo 12 – Fin del 3er periodo de</w:t>
                      </w:r>
                      <w:r>
                        <w:rPr>
                          <w:rFonts w:ascii="Baskerville Old Face" w:hAnsi="Baskerville Old Face"/>
                          <w:sz w:val="28"/>
                          <w:szCs w:val="22"/>
                          <w:lang w:val="es-MX"/>
                        </w:rPr>
                        <w:t xml:space="preserve"> calificaciones</w:t>
                      </w:r>
                    </w:p>
                    <w:p w:rsidR="00DD5B89" w:rsidRPr="00E27D08" w:rsidRDefault="00E27D08" w:rsidP="00427D42">
                      <w:pPr>
                        <w:pStyle w:val="BodyText-Professional"/>
                        <w:spacing w:after="0" w:line="276" w:lineRule="auto"/>
                        <w:jc w:val="center"/>
                        <w:rPr>
                          <w:rFonts w:ascii="Baskerville Old Face" w:hAnsi="Baskerville Old Face"/>
                          <w:sz w:val="28"/>
                          <w:szCs w:val="22"/>
                          <w:lang w:val="es-MX"/>
                        </w:rPr>
                      </w:pPr>
                      <w:r w:rsidRPr="00E27D08">
                        <w:rPr>
                          <w:rFonts w:ascii="Baskerville Old Face" w:hAnsi="Baskerville Old Face"/>
                          <w:sz w:val="28"/>
                          <w:szCs w:val="22"/>
                          <w:lang w:val="es-MX"/>
                        </w:rPr>
                        <w:t xml:space="preserve">Domingo, </w:t>
                      </w:r>
                      <w:r w:rsidR="00424ECC" w:rsidRPr="00E27D08">
                        <w:rPr>
                          <w:rFonts w:ascii="Baskerville Old Face" w:hAnsi="Baskerville Old Face"/>
                          <w:sz w:val="28"/>
                          <w:szCs w:val="22"/>
                          <w:lang w:val="es-MX"/>
                        </w:rPr>
                        <w:t>marzo</w:t>
                      </w:r>
                      <w:r w:rsidRPr="00E27D08">
                        <w:rPr>
                          <w:rFonts w:ascii="Baskerville Old Face" w:hAnsi="Baskerville Old Face"/>
                          <w:sz w:val="28"/>
                          <w:szCs w:val="22"/>
                          <w:lang w:val="es-MX"/>
                        </w:rPr>
                        <w:t xml:space="preserve"> </w:t>
                      </w:r>
                      <w:r w:rsidR="00DD5B89" w:rsidRPr="00E27D08">
                        <w:rPr>
                          <w:rFonts w:ascii="Baskerville Old Face" w:hAnsi="Baskerville Old Face"/>
                          <w:sz w:val="28"/>
                          <w:szCs w:val="22"/>
                          <w:lang w:val="es-MX"/>
                        </w:rPr>
                        <w:t xml:space="preserve">14 – </w:t>
                      </w:r>
                      <w:r w:rsidRPr="00E27D08">
                        <w:rPr>
                          <w:rFonts w:ascii="Baskerville Old Face" w:hAnsi="Baskerville Old Face"/>
                          <w:sz w:val="28"/>
                          <w:szCs w:val="22"/>
                          <w:lang w:val="es-MX"/>
                        </w:rPr>
                        <w:t>Horario de verano empieza</w:t>
                      </w:r>
                    </w:p>
                    <w:p w:rsidR="00B84BD7" w:rsidRPr="00EF58C5" w:rsidRDefault="00E27D08" w:rsidP="00427D42">
                      <w:pPr>
                        <w:pStyle w:val="BodyText-Professional"/>
                        <w:spacing w:after="0" w:line="276" w:lineRule="auto"/>
                        <w:jc w:val="center"/>
                        <w:rPr>
                          <w:rFonts w:ascii="Baskerville Old Face" w:hAnsi="Baskerville Old Face"/>
                          <w:sz w:val="28"/>
                          <w:szCs w:val="22"/>
                        </w:rPr>
                      </w:pPr>
                      <w:r>
                        <w:rPr>
                          <w:rFonts w:ascii="Baskerville Old Face" w:hAnsi="Baskerville Old Face"/>
                          <w:sz w:val="28"/>
                          <w:szCs w:val="22"/>
                        </w:rPr>
                        <w:t>Marzo 22 - Marzo 26 – Descanso – No escuela</w:t>
                      </w:r>
                    </w:p>
                    <w:p w:rsidR="00BC4F14" w:rsidRPr="00F25005" w:rsidRDefault="00BC4F14" w:rsidP="00B84BD7">
                      <w:pPr>
                        <w:pStyle w:val="BodyText-Professional"/>
                        <w:spacing w:after="0" w:line="240" w:lineRule="auto"/>
                        <w:rPr>
                          <w:rFonts w:ascii="Ink Free" w:hAnsi="Ink Free"/>
                          <w:b/>
                          <w:sz w:val="28"/>
                          <w:szCs w:val="22"/>
                        </w:rPr>
                      </w:pPr>
                      <w:r w:rsidRPr="00F25005">
                        <w:rPr>
                          <w:rFonts w:ascii="Ink Free" w:hAnsi="Ink Free"/>
                          <w:b/>
                          <w:sz w:val="28"/>
                          <w:szCs w:val="22"/>
                        </w:rPr>
                        <w:t xml:space="preserve"> </w:t>
                      </w: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proofErr w:type="spellStart"/>
      <w:r w:rsidR="00E27D08">
        <w:rPr>
          <w:color w:val="FFFFFF" w:themeColor="background1"/>
        </w:rPr>
        <w:t>Marzo</w:t>
      </w:r>
      <w:proofErr w:type="spellEnd"/>
      <w:r w:rsidR="00F35656">
        <w:rPr>
          <w:color w:val="FFFFFF" w:themeColor="background1"/>
        </w:rPr>
        <w:t xml:space="preserve"> 2021</w:t>
      </w:r>
    </w:p>
    <w:p w:rsidR="00126A47" w:rsidRPr="00BC58B7" w:rsidRDefault="008D35BA">
      <w:pPr>
        <w:rPr>
          <w:color w:val="C45911" w:themeColor="accent2" w:themeShade="BF"/>
        </w:rPr>
      </w:pPr>
      <w:r>
        <w:rPr>
          <w:noProof/>
          <w:lang w:val="es-MX" w:eastAsia="es-MX"/>
        </w:rPr>
        <w:drawing>
          <wp:anchor distT="0" distB="0" distL="114300" distR="114300" simplePos="0" relativeHeight="251729920" behindDoc="0" locked="0" layoutInCell="1" allowOverlap="1" wp14:anchorId="6F305581" wp14:editId="2C4D1E04">
            <wp:simplePos x="0" y="0"/>
            <wp:positionH relativeFrom="column">
              <wp:posOffset>6487747</wp:posOffset>
            </wp:positionH>
            <wp:positionV relativeFrom="paragraph">
              <wp:posOffset>51327</wp:posOffset>
            </wp:positionV>
            <wp:extent cx="436245" cy="452755"/>
            <wp:effectExtent l="114300" t="95250" r="97155" b="99695"/>
            <wp:wrapSquare wrapText="bothSides"/>
            <wp:docPr id="3" name="Picture 3" descr="Free Shamrock Pictures, Download Free Clip Art, Free Clip Art on Clipart  Library"/>
            <wp:cNvGraphicFramePr/>
            <a:graphic xmlns:a="http://schemas.openxmlformats.org/drawingml/2006/main">
              <a:graphicData uri="http://schemas.openxmlformats.org/drawingml/2006/picture">
                <pic:pic xmlns:pic="http://schemas.openxmlformats.org/drawingml/2006/picture">
                  <pic:nvPicPr>
                    <pic:cNvPr id="3" name="Picture 3" descr="Free Shamrock Pictures, Download Free Clip Art, Free Clip Art on Clipart  Librar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607464">
                      <a:off x="0" y="0"/>
                      <a:ext cx="43624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7262E">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4560" behindDoc="0" locked="0" layoutInCell="0" allowOverlap="1" wp14:anchorId="117DDBF7" wp14:editId="246C478F">
                <wp:simplePos x="0" y="0"/>
                <wp:positionH relativeFrom="margin">
                  <wp:posOffset>-24130</wp:posOffset>
                </wp:positionH>
                <wp:positionV relativeFrom="paragraph">
                  <wp:posOffset>152879</wp:posOffset>
                </wp:positionV>
                <wp:extent cx="3820639" cy="1181735"/>
                <wp:effectExtent l="0" t="0" r="2794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639" cy="1181735"/>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F14D5" w:rsidRPr="004E5A95" w:rsidRDefault="00EE4BEC" w:rsidP="00AF14D5">
                            <w:pPr>
                              <w:pStyle w:val="Picture-Professional"/>
                              <w:spacing w:before="0" w:after="0"/>
                              <w:jc w:val="center"/>
                              <w:rPr>
                                <w:rFonts w:ascii="KateCelebration" w:hAnsi="KateCelebration"/>
                                <w:noProof/>
                                <w:sz w:val="32"/>
                                <w:lang w:val="es-MX"/>
                              </w:rPr>
                            </w:pPr>
                            <w:r>
                              <w:rPr>
                                <w:rFonts w:ascii="KateCelebration" w:hAnsi="KateCelebration"/>
                                <w:noProof/>
                                <w:sz w:val="32"/>
                                <w:lang w:val="es-MX"/>
                              </w:rPr>
                              <w:t>**</w:t>
                            </w:r>
                            <w:r w:rsidR="00E27D08" w:rsidRPr="004E5A95">
                              <w:rPr>
                                <w:rFonts w:ascii="KateCelebration" w:hAnsi="KateCelebration"/>
                                <w:noProof/>
                                <w:sz w:val="32"/>
                                <w:lang w:val="es-MX"/>
                              </w:rPr>
                              <w:t>FOTOS DE PRIMAVERA</w:t>
                            </w:r>
                            <w:r>
                              <w:rPr>
                                <w:rFonts w:ascii="KateCelebration" w:hAnsi="KateCelebration"/>
                                <w:noProof/>
                                <w:sz w:val="32"/>
                                <w:lang w:val="es-MX"/>
                              </w:rPr>
                              <w:t>**</w:t>
                            </w:r>
                          </w:p>
                          <w:p w:rsidR="00E77706" w:rsidRPr="00EE4BEC" w:rsidRDefault="00427D42" w:rsidP="006B42C3">
                            <w:pPr>
                              <w:pStyle w:val="Caption"/>
                              <w:jc w:val="center"/>
                              <w:rPr>
                                <w:rStyle w:val="Strong"/>
                                <w:rFonts w:ascii="Cambria Math" w:hAnsi="Cambria Math"/>
                                <w:sz w:val="22"/>
                                <w:lang w:val="es-MX"/>
                              </w:rPr>
                            </w:pPr>
                            <w:r w:rsidRPr="00EE4BEC">
                              <w:rPr>
                                <w:rStyle w:val="Strong"/>
                                <w:rFonts w:ascii="Cambria Math" w:hAnsi="Cambria Math"/>
                                <w:sz w:val="22"/>
                                <w:lang w:val="es-MX"/>
                              </w:rPr>
                              <w:t>Día de fotos será</w:t>
                            </w:r>
                            <w:r w:rsidR="00584FA1" w:rsidRPr="00EE4BEC">
                              <w:rPr>
                                <w:rStyle w:val="Strong"/>
                                <w:rFonts w:ascii="Cambria Math" w:hAnsi="Cambria Math"/>
                                <w:sz w:val="22"/>
                                <w:lang w:val="es-MX"/>
                              </w:rPr>
                              <w:t xml:space="preserve"> el viernes, 5 de marzo</w:t>
                            </w:r>
                            <w:r w:rsidR="00E77706" w:rsidRPr="00EE4BEC">
                              <w:rPr>
                                <w:rStyle w:val="Strong"/>
                                <w:rFonts w:ascii="Cambria Math" w:hAnsi="Cambria Math"/>
                                <w:sz w:val="22"/>
                                <w:lang w:val="es-MX"/>
                              </w:rPr>
                              <w:t>.</w:t>
                            </w:r>
                          </w:p>
                          <w:p w:rsidR="00E77706" w:rsidRPr="00EE4BEC" w:rsidRDefault="00584FA1" w:rsidP="00427D42">
                            <w:pPr>
                              <w:pStyle w:val="Caption"/>
                              <w:jc w:val="center"/>
                              <w:rPr>
                                <w:rStyle w:val="Strong"/>
                                <w:rFonts w:ascii="Cambria Math" w:hAnsi="Cambria Math"/>
                                <w:sz w:val="22"/>
                                <w:lang w:val="es-MX"/>
                              </w:rPr>
                            </w:pPr>
                            <w:r w:rsidRPr="00EE4BEC">
                              <w:rPr>
                                <w:rStyle w:val="Strong"/>
                                <w:rFonts w:ascii="Cambria Math" w:hAnsi="Cambria Math"/>
                                <w:sz w:val="22"/>
                                <w:lang w:val="es-MX"/>
                              </w:rPr>
                              <w:t>Si desea realizar un pedido, envíe los sobres del día de las fotos con el pago o realice el pedi</w:t>
                            </w:r>
                            <w:r w:rsidR="00427D42" w:rsidRPr="00EE4BEC">
                              <w:rPr>
                                <w:rStyle w:val="Strong"/>
                                <w:rFonts w:ascii="Cambria Math" w:hAnsi="Cambria Math"/>
                                <w:sz w:val="22"/>
                                <w:lang w:val="es-MX"/>
                              </w:rPr>
                              <w:t>do en línea en mylifetouch.com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DDBF7" id="Text Box 11" o:spid="_x0000_s1028" type="#_x0000_t202" style="position:absolute;margin-left:-1.9pt;margin-top:12.05pt;width:300.85pt;height:93.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" o:allowincell="f" filled="f" strokecolor="#c55a11" strokeweight="1.5pt">
                <v:stroke dashstyle="dashDot"/>
                <v:textbox>
                  <w:txbxContent>
                    <w:p w:rsidR="00AF14D5" w:rsidRPr="004E5A95" w:rsidRDefault="00EE4BEC" w:rsidP="00AF14D5">
                      <w:pPr>
                        <w:pStyle w:val="Picture-Professional"/>
                        <w:spacing w:before="0" w:after="0"/>
                        <w:jc w:val="center"/>
                        <w:rPr>
                          <w:rFonts w:ascii="KateCelebration" w:hAnsi="KateCelebration"/>
                          <w:noProof/>
                          <w:sz w:val="32"/>
                          <w:lang w:val="es-MX"/>
                        </w:rPr>
                      </w:pPr>
                      <w:r>
                        <w:rPr>
                          <w:rFonts w:ascii="KateCelebration" w:hAnsi="KateCelebration"/>
                          <w:noProof/>
                          <w:sz w:val="32"/>
                          <w:lang w:val="es-MX"/>
                        </w:rPr>
                        <w:t>**</w:t>
                      </w:r>
                      <w:r w:rsidR="00E27D08" w:rsidRPr="004E5A95">
                        <w:rPr>
                          <w:rFonts w:ascii="KateCelebration" w:hAnsi="KateCelebration"/>
                          <w:noProof/>
                          <w:sz w:val="32"/>
                          <w:lang w:val="es-MX"/>
                        </w:rPr>
                        <w:t>FOTOS DE PRIMAVERA</w:t>
                      </w:r>
                      <w:r>
                        <w:rPr>
                          <w:rFonts w:ascii="KateCelebration" w:hAnsi="KateCelebration"/>
                          <w:noProof/>
                          <w:sz w:val="32"/>
                          <w:lang w:val="es-MX"/>
                        </w:rPr>
                        <w:t>**</w:t>
                      </w:r>
                    </w:p>
                    <w:p w:rsidR="00E77706" w:rsidRPr="00EE4BEC" w:rsidRDefault="00427D42" w:rsidP="006B42C3">
                      <w:pPr>
                        <w:pStyle w:val="Caption"/>
                        <w:jc w:val="center"/>
                        <w:rPr>
                          <w:rStyle w:val="Strong"/>
                          <w:rFonts w:ascii="Cambria Math" w:hAnsi="Cambria Math"/>
                          <w:sz w:val="22"/>
                          <w:lang w:val="es-MX"/>
                        </w:rPr>
                      </w:pPr>
                      <w:r w:rsidRPr="00EE4BEC">
                        <w:rPr>
                          <w:rStyle w:val="Strong"/>
                          <w:rFonts w:ascii="Cambria Math" w:hAnsi="Cambria Math"/>
                          <w:sz w:val="22"/>
                          <w:lang w:val="es-MX"/>
                        </w:rPr>
                        <w:t>Día de fotos será</w:t>
                      </w:r>
                      <w:r w:rsidR="00584FA1" w:rsidRPr="00EE4BEC">
                        <w:rPr>
                          <w:rStyle w:val="Strong"/>
                          <w:rFonts w:ascii="Cambria Math" w:hAnsi="Cambria Math"/>
                          <w:sz w:val="22"/>
                          <w:lang w:val="es-MX"/>
                        </w:rPr>
                        <w:t xml:space="preserve"> el viernes, 5 de marzo</w:t>
                      </w:r>
                      <w:r w:rsidR="00E77706" w:rsidRPr="00EE4BEC">
                        <w:rPr>
                          <w:rStyle w:val="Strong"/>
                          <w:rFonts w:ascii="Cambria Math" w:hAnsi="Cambria Math"/>
                          <w:sz w:val="22"/>
                          <w:lang w:val="es-MX"/>
                        </w:rPr>
                        <w:t>.</w:t>
                      </w:r>
                    </w:p>
                    <w:p w:rsidR="00E77706" w:rsidRPr="00EE4BEC" w:rsidRDefault="00584FA1" w:rsidP="00427D42">
                      <w:pPr>
                        <w:pStyle w:val="Caption"/>
                        <w:jc w:val="center"/>
                        <w:rPr>
                          <w:rStyle w:val="Strong"/>
                          <w:rFonts w:ascii="Cambria Math" w:hAnsi="Cambria Math"/>
                          <w:sz w:val="22"/>
                          <w:lang w:val="es-MX"/>
                        </w:rPr>
                      </w:pPr>
                      <w:r w:rsidRPr="00EE4BEC">
                        <w:rPr>
                          <w:rStyle w:val="Strong"/>
                          <w:rFonts w:ascii="Cambria Math" w:hAnsi="Cambria Math"/>
                          <w:sz w:val="22"/>
                          <w:lang w:val="es-MX"/>
                        </w:rPr>
                        <w:t>Si desea realizar un pedido, envíe los sobres del día de las fotos con el pago o realice el pedi</w:t>
                      </w:r>
                      <w:r w:rsidR="00427D42" w:rsidRPr="00EE4BEC">
                        <w:rPr>
                          <w:rStyle w:val="Strong"/>
                          <w:rFonts w:ascii="Cambria Math" w:hAnsi="Cambria Math"/>
                          <w:sz w:val="22"/>
                          <w:lang w:val="es-MX"/>
                        </w:rPr>
                        <w:t>do en línea en mylifetouch.com</w:t>
                      </w:r>
                    </w:p>
                  </w:txbxContent>
                </v:textbox>
                <w10:wrap anchorx="margin"/>
              </v:shape>
            </w:pict>
          </mc:Fallback>
        </mc:AlternateContent>
      </w:r>
      <w:r>
        <w:rPr>
          <w:noProof/>
          <w:lang w:val="es-MX" w:eastAsia="es-MX"/>
        </w:rPr>
        <w:drawing>
          <wp:anchor distT="0" distB="0" distL="114300" distR="114300" simplePos="0" relativeHeight="251715584" behindDoc="1" locked="0" layoutInCell="1" allowOverlap="1" wp14:anchorId="14281ED7" wp14:editId="6233C8BD">
            <wp:simplePos x="0" y="0"/>
            <wp:positionH relativeFrom="column">
              <wp:posOffset>-25663</wp:posOffset>
            </wp:positionH>
            <wp:positionV relativeFrom="paragraph">
              <wp:posOffset>143977</wp:posOffset>
            </wp:positionV>
            <wp:extent cx="652196" cy="630301"/>
            <wp:effectExtent l="95250" t="95250" r="90805" b="93980"/>
            <wp:wrapNone/>
            <wp:docPr id="12" name="Picture 12" descr="Camera Clipart Photography Vector Images (over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 Clipart Photography Vector Images (over 4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11439" flipH="1">
                      <a:off x="0" y="0"/>
                      <a:ext cx="652196" cy="630301"/>
                    </a:xfrm>
                    <a:prstGeom prst="rect">
                      <a:avLst/>
                    </a:prstGeom>
                    <a:noFill/>
                    <a:ln>
                      <a:noFill/>
                    </a:ln>
                  </pic:spPr>
                </pic:pic>
              </a:graphicData>
            </a:graphic>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7262E">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26848" behindDoc="0" locked="0" layoutInCell="0" allowOverlap="1" wp14:anchorId="4E9A1833" wp14:editId="089F2EE1">
                <wp:simplePos x="0" y="0"/>
                <wp:positionH relativeFrom="margin">
                  <wp:posOffset>-25879</wp:posOffset>
                </wp:positionH>
                <wp:positionV relativeFrom="paragraph">
                  <wp:posOffset>90470</wp:posOffset>
                </wp:positionV>
                <wp:extent cx="3794125" cy="551767"/>
                <wp:effectExtent l="0" t="0" r="1587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551767"/>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24ECC" w:rsidRPr="00EE4BEC" w:rsidRDefault="007244E3" w:rsidP="00424ECC">
                            <w:pPr>
                              <w:pStyle w:val="BodyText-Professional"/>
                              <w:jc w:val="center"/>
                              <w:rPr>
                                <w:rFonts w:ascii="Cambria Math" w:hAnsi="Cambria Math"/>
                                <w:sz w:val="24"/>
                                <w:lang w:val="es-MX"/>
                              </w:rPr>
                            </w:pPr>
                            <w:r w:rsidRPr="00EE4BEC">
                              <w:rPr>
                                <w:rFonts w:ascii="Berlin Sans FB" w:hAnsi="Berlin Sans FB"/>
                                <w:sz w:val="24"/>
                                <w:lang w:val="es-MX"/>
                              </w:rPr>
                              <w:t>¡No olvide revisar nuestro boletín de marzo de Título 1 y Recetas para el éxito en el sitio web de nuestra escuela</w:t>
                            </w:r>
                            <w:r w:rsidRPr="00EE4BEC">
                              <w:rPr>
                                <w:rFonts w:ascii="Cambria Math" w:hAnsi="Cambria Math"/>
                                <w:sz w:val="24"/>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1833" id="_x0000_s1029" type="#_x0000_t202" style="position:absolute;margin-left:-2.05pt;margin-top:7.1pt;width:298.75pt;height:43.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" o:allowincell="f" filled="f" strokecolor="#c55a11" strokeweight="1.75pt">
                <v:stroke dashstyle="1 1"/>
                <v:textbox>
                  <w:txbxContent>
                    <w:p w:rsidR="00424ECC" w:rsidRPr="00EE4BEC" w:rsidRDefault="007244E3" w:rsidP="00424ECC">
                      <w:pPr>
                        <w:pStyle w:val="BodyText-Professional"/>
                        <w:jc w:val="center"/>
                        <w:rPr>
                          <w:rFonts w:ascii="Cambria Math" w:hAnsi="Cambria Math"/>
                          <w:sz w:val="24"/>
                          <w:lang w:val="es-MX"/>
                        </w:rPr>
                      </w:pPr>
                      <w:r w:rsidRPr="00EE4BEC">
                        <w:rPr>
                          <w:rFonts w:ascii="Berlin Sans FB" w:hAnsi="Berlin Sans FB"/>
                          <w:sz w:val="24"/>
                          <w:lang w:val="es-MX"/>
                        </w:rPr>
                        <w:t>¡No olvide revisar nuestro boletín de marzo de Título 1 y Recetas para el éxito en el sitio web de nuestra escuela</w:t>
                      </w:r>
                      <w:r w:rsidRPr="00EE4BEC">
                        <w:rPr>
                          <w:rFonts w:ascii="Cambria Math" w:hAnsi="Cambria Math"/>
                          <w:sz w:val="24"/>
                          <w:lang w:val="es-MX"/>
                        </w:rPr>
                        <w:t>!</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EE4BEC">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22752" behindDoc="0" locked="0" layoutInCell="0" allowOverlap="1" wp14:anchorId="204C8FFA" wp14:editId="343C1D4C">
                <wp:simplePos x="0" y="0"/>
                <wp:positionH relativeFrom="margin">
                  <wp:posOffset>3838755</wp:posOffset>
                </wp:positionH>
                <wp:positionV relativeFrom="paragraph">
                  <wp:posOffset>5403</wp:posOffset>
                </wp:positionV>
                <wp:extent cx="3113776" cy="2622227"/>
                <wp:effectExtent l="0" t="0" r="10795"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776" cy="2622227"/>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24ECC" w:rsidRPr="00D650EE" w:rsidRDefault="007D7059" w:rsidP="007244E3">
                            <w:pPr>
                              <w:pStyle w:val="Heading2"/>
                              <w:jc w:val="center"/>
                              <w:rPr>
                                <w:rFonts w:ascii="KateCelebration" w:hAnsi="KateCelebration"/>
                                <w:b w:val="0"/>
                                <w:sz w:val="24"/>
                                <w:lang w:val="es-MX"/>
                              </w:rPr>
                            </w:pPr>
                            <w:r w:rsidRPr="00D650EE">
                              <w:rPr>
                                <w:rFonts w:ascii="KateCelebration" w:hAnsi="KateCelebration"/>
                                <w:b w:val="0"/>
                                <w:sz w:val="24"/>
                                <w:lang w:val="es-MX"/>
                              </w:rPr>
                              <w:t>Celebren la Semana Nacional del Desayuno</w:t>
                            </w:r>
                          </w:p>
                          <w:p w:rsidR="00424ECC" w:rsidRPr="00D650EE" w:rsidRDefault="007D7059" w:rsidP="007244E3">
                            <w:pPr>
                              <w:pStyle w:val="Heading2"/>
                              <w:jc w:val="center"/>
                              <w:rPr>
                                <w:rFonts w:ascii="Berlin Sans FB" w:hAnsi="Berlin Sans FB"/>
                                <w:b w:val="0"/>
                                <w:sz w:val="24"/>
                                <w:lang w:val="es-MX"/>
                              </w:rPr>
                            </w:pPr>
                            <w:r w:rsidRPr="00D650EE">
                              <w:rPr>
                                <w:rFonts w:ascii="Berlin Sans FB" w:hAnsi="Berlin Sans FB"/>
                                <w:b w:val="0"/>
                                <w:sz w:val="24"/>
                                <w:lang w:val="es-MX"/>
                              </w:rPr>
                              <w:t xml:space="preserve">Marzo 8 al </w:t>
                            </w:r>
                            <w:r w:rsidR="00424ECC" w:rsidRPr="00D650EE">
                              <w:rPr>
                                <w:rFonts w:ascii="Berlin Sans FB" w:hAnsi="Berlin Sans FB"/>
                                <w:b w:val="0"/>
                                <w:sz w:val="24"/>
                                <w:lang w:val="es-MX"/>
                              </w:rPr>
                              <w:t>12</w:t>
                            </w:r>
                          </w:p>
                          <w:p w:rsidR="0017262E" w:rsidRPr="007D7059" w:rsidRDefault="0017262E" w:rsidP="007D7059">
                            <w:pPr>
                              <w:pStyle w:val="Heading2"/>
                              <w:jc w:val="center"/>
                              <w:rPr>
                                <w:rFonts w:ascii="Ebrima" w:hAnsi="Ebrima"/>
                                <w:b w:val="0"/>
                                <w:sz w:val="20"/>
                                <w:lang w:val="es-MX"/>
                              </w:rPr>
                            </w:pPr>
                            <w:r w:rsidRPr="007D7059">
                              <w:rPr>
                                <w:rFonts w:ascii="Ebrima" w:hAnsi="Ebrima"/>
                                <w:b w:val="0"/>
                                <w:sz w:val="20"/>
                                <w:lang w:val="es-MX"/>
                              </w:rPr>
                              <w:t>Padres, sus mañanas son agitadas y no es</w:t>
                            </w:r>
                          </w:p>
                          <w:p w:rsidR="007244E3" w:rsidRPr="00EE4BEC" w:rsidRDefault="0017262E" w:rsidP="00EE4BEC">
                            <w:pPr>
                              <w:pStyle w:val="Heading2"/>
                              <w:jc w:val="center"/>
                              <w:rPr>
                                <w:rFonts w:ascii="Ebrima" w:hAnsi="Ebrima"/>
                                <w:b w:val="0"/>
                                <w:sz w:val="20"/>
                                <w:lang w:val="es-MX"/>
                              </w:rPr>
                            </w:pPr>
                            <w:r w:rsidRPr="007D7059">
                              <w:rPr>
                                <w:rFonts w:ascii="Ebrima" w:hAnsi="Ebrima"/>
                                <w:b w:val="0"/>
                                <w:sz w:val="20"/>
                                <w:lang w:val="es-MX"/>
                              </w:rPr>
                              <w:t>fácil de prepar</w:t>
                            </w:r>
                            <w:r w:rsidR="007D7059" w:rsidRPr="007D7059">
                              <w:rPr>
                                <w:rFonts w:ascii="Ebrima" w:hAnsi="Ebrima"/>
                                <w:b w:val="0"/>
                                <w:sz w:val="20"/>
                                <w:lang w:val="es-MX"/>
                              </w:rPr>
                              <w:t>ar un desayuno bien balanceado</w:t>
                            </w:r>
                            <w:r w:rsidR="007244E3">
                              <w:rPr>
                                <w:rFonts w:ascii="Ebrima" w:hAnsi="Ebrima"/>
                                <w:b w:val="0"/>
                                <w:sz w:val="20"/>
                                <w:lang w:val="es-MX"/>
                              </w:rPr>
                              <w:t xml:space="preserve"> para su estudiante</w:t>
                            </w:r>
                            <w:r w:rsidR="007D7059" w:rsidRPr="007D7059">
                              <w:rPr>
                                <w:rFonts w:ascii="Ebrima" w:hAnsi="Ebrima"/>
                                <w:b w:val="0"/>
                                <w:sz w:val="20"/>
                                <w:lang w:val="es-MX"/>
                              </w:rPr>
                              <w:t>. El desayuno en</w:t>
                            </w:r>
                            <w:r w:rsidRPr="007D7059">
                              <w:rPr>
                                <w:rFonts w:ascii="Ebrima" w:hAnsi="Ebrima"/>
                                <w:b w:val="0"/>
                                <w:sz w:val="20"/>
                                <w:lang w:val="es-MX"/>
                              </w:rPr>
                              <w:t xml:space="preserve"> l</w:t>
                            </w:r>
                            <w:r w:rsidR="007D7059" w:rsidRPr="007D7059">
                              <w:rPr>
                                <w:rFonts w:ascii="Ebrima" w:hAnsi="Ebrima"/>
                                <w:b w:val="0"/>
                                <w:sz w:val="20"/>
                                <w:lang w:val="es-MX"/>
                              </w:rPr>
                              <w:t xml:space="preserve">a escuela puede ayudar. </w:t>
                            </w:r>
                            <w:r w:rsidRPr="007D7059">
                              <w:rPr>
                                <w:rFonts w:ascii="Ebrima" w:hAnsi="Ebrima"/>
                                <w:b w:val="0"/>
                                <w:sz w:val="20"/>
                                <w:lang w:val="es-MX"/>
                              </w:rPr>
                              <w:t xml:space="preserve">¡El desayuno </w:t>
                            </w:r>
                            <w:r w:rsidR="007D7059" w:rsidRPr="007D7059">
                              <w:rPr>
                                <w:rFonts w:ascii="Ebrima" w:hAnsi="Ebrima"/>
                                <w:b w:val="0"/>
                                <w:sz w:val="20"/>
                                <w:lang w:val="es-MX"/>
                              </w:rPr>
                              <w:t xml:space="preserve">de la escuela </w:t>
                            </w:r>
                            <w:r w:rsidRPr="007D7059">
                              <w:rPr>
                                <w:rFonts w:ascii="Ebrima" w:hAnsi="Ebrima"/>
                                <w:b w:val="0"/>
                                <w:sz w:val="20"/>
                                <w:lang w:val="es-MX"/>
                              </w:rPr>
                              <w:t>es más saluda</w:t>
                            </w:r>
                            <w:r w:rsidR="007D7059" w:rsidRPr="007D7059">
                              <w:rPr>
                                <w:rFonts w:ascii="Ebrima" w:hAnsi="Ebrima"/>
                                <w:b w:val="0"/>
                                <w:sz w:val="20"/>
                                <w:lang w:val="es-MX"/>
                              </w:rPr>
                              <w:t xml:space="preserve">ble que nunca! Ofrecemos </w:t>
                            </w:r>
                            <w:r w:rsidRPr="007D7059">
                              <w:rPr>
                                <w:rFonts w:ascii="Ebrima" w:hAnsi="Ebrima"/>
                                <w:b w:val="0"/>
                                <w:sz w:val="20"/>
                                <w:lang w:val="es-MX"/>
                              </w:rPr>
                              <w:t>frutas</w:t>
                            </w:r>
                            <w:r w:rsidR="007D7059" w:rsidRPr="007D7059">
                              <w:rPr>
                                <w:rFonts w:ascii="Ebrima" w:hAnsi="Ebrima"/>
                                <w:b w:val="0"/>
                                <w:sz w:val="20"/>
                                <w:lang w:val="es-MX"/>
                              </w:rPr>
                              <w:t xml:space="preserve"> frescas</w:t>
                            </w:r>
                            <w:r w:rsidRPr="007D7059">
                              <w:rPr>
                                <w:rFonts w:ascii="Ebrima" w:hAnsi="Ebrima"/>
                                <w:b w:val="0"/>
                                <w:sz w:val="20"/>
                                <w:lang w:val="es-MX"/>
                              </w:rPr>
                              <w:t>, cereales integr</w:t>
                            </w:r>
                            <w:r w:rsidR="007D7059" w:rsidRPr="007D7059">
                              <w:rPr>
                                <w:rFonts w:ascii="Ebrima" w:hAnsi="Ebrima"/>
                                <w:b w:val="0"/>
                                <w:sz w:val="20"/>
                                <w:lang w:val="es-MX"/>
                              </w:rPr>
                              <w:t xml:space="preserve">ales, límites en grasas y </w:t>
                            </w:r>
                            <w:r w:rsidR="007244E3">
                              <w:rPr>
                                <w:rFonts w:ascii="Ebrima" w:hAnsi="Ebrima"/>
                                <w:b w:val="0"/>
                                <w:sz w:val="20"/>
                                <w:lang w:val="es-MX"/>
                              </w:rPr>
                              <w:t>l</w:t>
                            </w:r>
                            <w:r w:rsidR="007D7059" w:rsidRPr="007D7059">
                              <w:rPr>
                                <w:rFonts w:ascii="Ebrima" w:hAnsi="Ebrima"/>
                                <w:b w:val="0"/>
                                <w:sz w:val="20"/>
                                <w:lang w:val="es-MX"/>
                              </w:rPr>
                              <w:t>eche baja en grasa</w:t>
                            </w:r>
                            <w:r w:rsidRPr="007D7059">
                              <w:rPr>
                                <w:rFonts w:ascii="Ebrima" w:hAnsi="Ebrima"/>
                                <w:b w:val="0"/>
                                <w:sz w:val="20"/>
                                <w:lang w:val="es-MX"/>
                              </w:rPr>
                              <w:t xml:space="preserve">. Durante </w:t>
                            </w:r>
                            <w:r w:rsidR="007D7059" w:rsidRPr="007D7059">
                              <w:rPr>
                                <w:rFonts w:ascii="Ebrima" w:hAnsi="Ebrima"/>
                                <w:b w:val="0"/>
                                <w:sz w:val="20"/>
                                <w:lang w:val="es-MX"/>
                              </w:rPr>
                              <w:t>esta semana tenemos</w:t>
                            </w:r>
                            <w:r w:rsidRPr="007D7059">
                              <w:rPr>
                                <w:rFonts w:ascii="Ebrima" w:hAnsi="Ebrima"/>
                                <w:b w:val="0"/>
                                <w:sz w:val="20"/>
                                <w:lang w:val="es-MX"/>
                              </w:rPr>
                              <w:t xml:space="preserve"> una meta para aumentar la participación en el desayuno. Si logramos nuestra meta, nuestra escuela ganará un regalo especial de almuerzo de </w:t>
                            </w:r>
                            <w:proofErr w:type="spellStart"/>
                            <w:r w:rsidRPr="007D7059">
                              <w:rPr>
                                <w:rFonts w:ascii="Ebrima" w:hAnsi="Ebrima"/>
                                <w:b w:val="0"/>
                                <w:sz w:val="20"/>
                                <w:lang w:val="es-MX"/>
                              </w:rPr>
                              <w:t>Domino's</w:t>
                            </w:r>
                            <w:proofErr w:type="spellEnd"/>
                            <w:r w:rsidRPr="007D7059">
                              <w:rPr>
                                <w:rFonts w:ascii="Ebrima" w:hAnsi="Ebrima"/>
                                <w:b w:val="0"/>
                                <w:sz w:val="20"/>
                                <w:lang w:val="es-MX"/>
                              </w:rPr>
                              <w:t xml:space="preserve"> Pizza.</w:t>
                            </w:r>
                          </w:p>
                          <w:p w:rsidR="007D7059" w:rsidRDefault="007D7059" w:rsidP="007D7059">
                            <w:pPr>
                              <w:pStyle w:val="Heading2"/>
                              <w:rPr>
                                <w:bCs/>
                                <w:sz w:val="20"/>
                                <w:lang w:val="es-MX"/>
                              </w:rPr>
                            </w:pPr>
                            <w:r w:rsidRPr="007D7059">
                              <w:rPr>
                                <w:bCs/>
                                <w:sz w:val="20"/>
                                <w:lang w:val="es-MX"/>
                              </w:rPr>
                              <w:t xml:space="preserve">Todos los estudiantes </w:t>
                            </w:r>
                          </w:p>
                          <w:p w:rsidR="007D7059" w:rsidRPr="007D7059" w:rsidRDefault="007D7059" w:rsidP="007D7059">
                            <w:pPr>
                              <w:pStyle w:val="Heading2"/>
                              <w:rPr>
                                <w:bCs/>
                                <w:sz w:val="20"/>
                                <w:lang w:val="es-MX"/>
                              </w:rPr>
                            </w:pPr>
                            <w:r w:rsidRPr="007D7059">
                              <w:rPr>
                                <w:bCs/>
                                <w:sz w:val="20"/>
                                <w:lang w:val="es-MX"/>
                              </w:rPr>
                              <w:t>pueden desayunar gratis!</w:t>
                            </w:r>
                          </w:p>
                          <w:p w:rsidR="000F607F" w:rsidRPr="007D7059" w:rsidRDefault="000F607F" w:rsidP="00E12080">
                            <w:pPr>
                              <w:pStyle w:val="BodyText-Professional"/>
                              <w:rPr>
                                <w:rFonts w:ascii="Garamond" w:hAnsi="Garamond"/>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8FFA" id="_x0000_s1030" type="#_x0000_t202" style="position:absolute;margin-left:302.25pt;margin-top:.45pt;width:245.2pt;height:206.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" o:allowincell="f" filled="f" strokecolor="#c55a11" strokeweight="1.75pt">
                <v:stroke dashstyle="1 1"/>
                <v:textbox>
                  <w:txbxContent>
                    <w:p w:rsidR="00424ECC" w:rsidRPr="00D650EE" w:rsidRDefault="007D7059" w:rsidP="007244E3">
                      <w:pPr>
                        <w:pStyle w:val="Heading2"/>
                        <w:jc w:val="center"/>
                        <w:rPr>
                          <w:rFonts w:ascii="KateCelebration" w:hAnsi="KateCelebration"/>
                          <w:b w:val="0"/>
                          <w:sz w:val="24"/>
                          <w:lang w:val="es-MX"/>
                        </w:rPr>
                      </w:pPr>
                      <w:r w:rsidRPr="00D650EE">
                        <w:rPr>
                          <w:rFonts w:ascii="KateCelebration" w:hAnsi="KateCelebration"/>
                          <w:b w:val="0"/>
                          <w:sz w:val="24"/>
                          <w:lang w:val="es-MX"/>
                        </w:rPr>
                        <w:t>Celebren la Semana Nacional del Desayuno</w:t>
                      </w:r>
                    </w:p>
                    <w:p w:rsidR="00424ECC" w:rsidRPr="00D650EE" w:rsidRDefault="007D7059" w:rsidP="007244E3">
                      <w:pPr>
                        <w:pStyle w:val="Heading2"/>
                        <w:jc w:val="center"/>
                        <w:rPr>
                          <w:rFonts w:ascii="Berlin Sans FB" w:hAnsi="Berlin Sans FB"/>
                          <w:b w:val="0"/>
                          <w:sz w:val="24"/>
                          <w:lang w:val="es-MX"/>
                        </w:rPr>
                      </w:pPr>
                      <w:r w:rsidRPr="00D650EE">
                        <w:rPr>
                          <w:rFonts w:ascii="Berlin Sans FB" w:hAnsi="Berlin Sans FB"/>
                          <w:b w:val="0"/>
                          <w:sz w:val="24"/>
                          <w:lang w:val="es-MX"/>
                        </w:rPr>
                        <w:t xml:space="preserve">Marzo 8 al </w:t>
                      </w:r>
                      <w:r w:rsidR="00424ECC" w:rsidRPr="00D650EE">
                        <w:rPr>
                          <w:rFonts w:ascii="Berlin Sans FB" w:hAnsi="Berlin Sans FB"/>
                          <w:b w:val="0"/>
                          <w:sz w:val="24"/>
                          <w:lang w:val="es-MX"/>
                        </w:rPr>
                        <w:t>12</w:t>
                      </w:r>
                    </w:p>
                    <w:p w:rsidR="0017262E" w:rsidRPr="007D7059" w:rsidRDefault="0017262E" w:rsidP="007D7059">
                      <w:pPr>
                        <w:pStyle w:val="Heading2"/>
                        <w:jc w:val="center"/>
                        <w:rPr>
                          <w:rFonts w:ascii="Ebrima" w:hAnsi="Ebrima"/>
                          <w:b w:val="0"/>
                          <w:sz w:val="20"/>
                          <w:lang w:val="es-MX"/>
                        </w:rPr>
                      </w:pPr>
                      <w:r w:rsidRPr="007D7059">
                        <w:rPr>
                          <w:rFonts w:ascii="Ebrima" w:hAnsi="Ebrima"/>
                          <w:b w:val="0"/>
                          <w:sz w:val="20"/>
                          <w:lang w:val="es-MX"/>
                        </w:rPr>
                        <w:t>Padres, sus mañanas son agitadas y no es</w:t>
                      </w:r>
                    </w:p>
                    <w:p w:rsidR="007244E3" w:rsidRPr="00EE4BEC" w:rsidRDefault="0017262E" w:rsidP="00EE4BEC">
                      <w:pPr>
                        <w:pStyle w:val="Heading2"/>
                        <w:jc w:val="center"/>
                        <w:rPr>
                          <w:rFonts w:ascii="Ebrima" w:hAnsi="Ebrima"/>
                          <w:b w:val="0"/>
                          <w:sz w:val="20"/>
                          <w:lang w:val="es-MX"/>
                        </w:rPr>
                      </w:pPr>
                      <w:r w:rsidRPr="007D7059">
                        <w:rPr>
                          <w:rFonts w:ascii="Ebrima" w:hAnsi="Ebrima"/>
                          <w:b w:val="0"/>
                          <w:sz w:val="20"/>
                          <w:lang w:val="es-MX"/>
                        </w:rPr>
                        <w:t>fácil de prepar</w:t>
                      </w:r>
                      <w:r w:rsidR="007D7059" w:rsidRPr="007D7059">
                        <w:rPr>
                          <w:rFonts w:ascii="Ebrima" w:hAnsi="Ebrima"/>
                          <w:b w:val="0"/>
                          <w:sz w:val="20"/>
                          <w:lang w:val="es-MX"/>
                        </w:rPr>
                        <w:t>ar un desayuno bien balanceado</w:t>
                      </w:r>
                      <w:r w:rsidR="007244E3">
                        <w:rPr>
                          <w:rFonts w:ascii="Ebrima" w:hAnsi="Ebrima"/>
                          <w:b w:val="0"/>
                          <w:sz w:val="20"/>
                          <w:lang w:val="es-MX"/>
                        </w:rPr>
                        <w:t xml:space="preserve"> para su estudiante</w:t>
                      </w:r>
                      <w:r w:rsidR="007D7059" w:rsidRPr="007D7059">
                        <w:rPr>
                          <w:rFonts w:ascii="Ebrima" w:hAnsi="Ebrima"/>
                          <w:b w:val="0"/>
                          <w:sz w:val="20"/>
                          <w:lang w:val="es-MX"/>
                        </w:rPr>
                        <w:t>. El desayuno en</w:t>
                      </w:r>
                      <w:r w:rsidRPr="007D7059">
                        <w:rPr>
                          <w:rFonts w:ascii="Ebrima" w:hAnsi="Ebrima"/>
                          <w:b w:val="0"/>
                          <w:sz w:val="20"/>
                          <w:lang w:val="es-MX"/>
                        </w:rPr>
                        <w:t xml:space="preserve"> l</w:t>
                      </w:r>
                      <w:r w:rsidR="007D7059" w:rsidRPr="007D7059">
                        <w:rPr>
                          <w:rFonts w:ascii="Ebrima" w:hAnsi="Ebrima"/>
                          <w:b w:val="0"/>
                          <w:sz w:val="20"/>
                          <w:lang w:val="es-MX"/>
                        </w:rPr>
                        <w:t xml:space="preserve">a escuela puede ayudar. </w:t>
                      </w:r>
                      <w:r w:rsidRPr="007D7059">
                        <w:rPr>
                          <w:rFonts w:ascii="Ebrima" w:hAnsi="Ebrima"/>
                          <w:b w:val="0"/>
                          <w:sz w:val="20"/>
                          <w:lang w:val="es-MX"/>
                        </w:rPr>
                        <w:t xml:space="preserve">¡El desayuno </w:t>
                      </w:r>
                      <w:r w:rsidR="007D7059" w:rsidRPr="007D7059">
                        <w:rPr>
                          <w:rFonts w:ascii="Ebrima" w:hAnsi="Ebrima"/>
                          <w:b w:val="0"/>
                          <w:sz w:val="20"/>
                          <w:lang w:val="es-MX"/>
                        </w:rPr>
                        <w:t xml:space="preserve">de la escuela </w:t>
                      </w:r>
                      <w:r w:rsidRPr="007D7059">
                        <w:rPr>
                          <w:rFonts w:ascii="Ebrima" w:hAnsi="Ebrima"/>
                          <w:b w:val="0"/>
                          <w:sz w:val="20"/>
                          <w:lang w:val="es-MX"/>
                        </w:rPr>
                        <w:t>es más saluda</w:t>
                      </w:r>
                      <w:r w:rsidR="007D7059" w:rsidRPr="007D7059">
                        <w:rPr>
                          <w:rFonts w:ascii="Ebrima" w:hAnsi="Ebrima"/>
                          <w:b w:val="0"/>
                          <w:sz w:val="20"/>
                          <w:lang w:val="es-MX"/>
                        </w:rPr>
                        <w:t xml:space="preserve">ble que nunca! Ofrecemos </w:t>
                      </w:r>
                      <w:r w:rsidRPr="007D7059">
                        <w:rPr>
                          <w:rFonts w:ascii="Ebrima" w:hAnsi="Ebrima"/>
                          <w:b w:val="0"/>
                          <w:sz w:val="20"/>
                          <w:lang w:val="es-MX"/>
                        </w:rPr>
                        <w:t>frutas</w:t>
                      </w:r>
                      <w:r w:rsidR="007D7059" w:rsidRPr="007D7059">
                        <w:rPr>
                          <w:rFonts w:ascii="Ebrima" w:hAnsi="Ebrima"/>
                          <w:b w:val="0"/>
                          <w:sz w:val="20"/>
                          <w:lang w:val="es-MX"/>
                        </w:rPr>
                        <w:t xml:space="preserve"> frescas</w:t>
                      </w:r>
                      <w:r w:rsidRPr="007D7059">
                        <w:rPr>
                          <w:rFonts w:ascii="Ebrima" w:hAnsi="Ebrima"/>
                          <w:b w:val="0"/>
                          <w:sz w:val="20"/>
                          <w:lang w:val="es-MX"/>
                        </w:rPr>
                        <w:t>, cereales integr</w:t>
                      </w:r>
                      <w:r w:rsidR="007D7059" w:rsidRPr="007D7059">
                        <w:rPr>
                          <w:rFonts w:ascii="Ebrima" w:hAnsi="Ebrima"/>
                          <w:b w:val="0"/>
                          <w:sz w:val="20"/>
                          <w:lang w:val="es-MX"/>
                        </w:rPr>
                        <w:t xml:space="preserve">ales, límites en grasas y </w:t>
                      </w:r>
                      <w:r w:rsidR="007244E3">
                        <w:rPr>
                          <w:rFonts w:ascii="Ebrima" w:hAnsi="Ebrima"/>
                          <w:b w:val="0"/>
                          <w:sz w:val="20"/>
                          <w:lang w:val="es-MX"/>
                        </w:rPr>
                        <w:t>l</w:t>
                      </w:r>
                      <w:r w:rsidR="007D7059" w:rsidRPr="007D7059">
                        <w:rPr>
                          <w:rFonts w:ascii="Ebrima" w:hAnsi="Ebrima"/>
                          <w:b w:val="0"/>
                          <w:sz w:val="20"/>
                          <w:lang w:val="es-MX"/>
                        </w:rPr>
                        <w:t>eche baja en grasa</w:t>
                      </w:r>
                      <w:r w:rsidRPr="007D7059">
                        <w:rPr>
                          <w:rFonts w:ascii="Ebrima" w:hAnsi="Ebrima"/>
                          <w:b w:val="0"/>
                          <w:sz w:val="20"/>
                          <w:lang w:val="es-MX"/>
                        </w:rPr>
                        <w:t xml:space="preserve">. Durante </w:t>
                      </w:r>
                      <w:r w:rsidR="007D7059" w:rsidRPr="007D7059">
                        <w:rPr>
                          <w:rFonts w:ascii="Ebrima" w:hAnsi="Ebrima"/>
                          <w:b w:val="0"/>
                          <w:sz w:val="20"/>
                          <w:lang w:val="es-MX"/>
                        </w:rPr>
                        <w:t>esta semana tenemos</w:t>
                      </w:r>
                      <w:r w:rsidRPr="007D7059">
                        <w:rPr>
                          <w:rFonts w:ascii="Ebrima" w:hAnsi="Ebrima"/>
                          <w:b w:val="0"/>
                          <w:sz w:val="20"/>
                          <w:lang w:val="es-MX"/>
                        </w:rPr>
                        <w:t xml:space="preserve"> una meta para aumentar la participación en el desayuno. Si logramos nuestra meta, nuestra escuela ganará un regalo especial de almuerzo de </w:t>
                      </w:r>
                      <w:proofErr w:type="spellStart"/>
                      <w:r w:rsidRPr="007D7059">
                        <w:rPr>
                          <w:rFonts w:ascii="Ebrima" w:hAnsi="Ebrima"/>
                          <w:b w:val="0"/>
                          <w:sz w:val="20"/>
                          <w:lang w:val="es-MX"/>
                        </w:rPr>
                        <w:t>Domino's</w:t>
                      </w:r>
                      <w:proofErr w:type="spellEnd"/>
                      <w:r w:rsidRPr="007D7059">
                        <w:rPr>
                          <w:rFonts w:ascii="Ebrima" w:hAnsi="Ebrima"/>
                          <w:b w:val="0"/>
                          <w:sz w:val="20"/>
                          <w:lang w:val="es-MX"/>
                        </w:rPr>
                        <w:t xml:space="preserve"> Pizza.</w:t>
                      </w:r>
                    </w:p>
                    <w:p w:rsidR="007D7059" w:rsidRDefault="007D7059" w:rsidP="007D7059">
                      <w:pPr>
                        <w:pStyle w:val="Heading2"/>
                        <w:rPr>
                          <w:bCs/>
                          <w:sz w:val="20"/>
                          <w:lang w:val="es-MX"/>
                        </w:rPr>
                      </w:pPr>
                      <w:r w:rsidRPr="007D7059">
                        <w:rPr>
                          <w:bCs/>
                          <w:sz w:val="20"/>
                          <w:lang w:val="es-MX"/>
                        </w:rPr>
                        <w:t xml:space="preserve">Todos los estudiantes </w:t>
                      </w:r>
                    </w:p>
                    <w:p w:rsidR="007D7059" w:rsidRPr="007D7059" w:rsidRDefault="007D7059" w:rsidP="007D7059">
                      <w:pPr>
                        <w:pStyle w:val="Heading2"/>
                        <w:rPr>
                          <w:bCs/>
                          <w:sz w:val="20"/>
                          <w:lang w:val="es-MX"/>
                        </w:rPr>
                      </w:pPr>
                      <w:r w:rsidRPr="007D7059">
                        <w:rPr>
                          <w:bCs/>
                          <w:sz w:val="20"/>
                          <w:lang w:val="es-MX"/>
                        </w:rPr>
                        <w:t>pueden desayunar gratis!</w:t>
                      </w:r>
                    </w:p>
                    <w:p w:rsidR="000F607F" w:rsidRPr="007D7059" w:rsidRDefault="000F607F" w:rsidP="00E12080">
                      <w:pPr>
                        <w:pStyle w:val="BodyText-Professional"/>
                        <w:rPr>
                          <w:rFonts w:ascii="Garamond" w:hAnsi="Garamond"/>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6F1A84">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08416" behindDoc="0" locked="0" layoutInCell="0" allowOverlap="1" wp14:anchorId="6AC85406" wp14:editId="224C491E">
                <wp:simplePos x="0" y="0"/>
                <wp:positionH relativeFrom="margin">
                  <wp:posOffset>-26035</wp:posOffset>
                </wp:positionH>
                <wp:positionV relativeFrom="paragraph">
                  <wp:posOffset>144145</wp:posOffset>
                </wp:positionV>
                <wp:extent cx="3794760" cy="2138680"/>
                <wp:effectExtent l="0" t="0" r="1524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13868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13228E" w:rsidRDefault="004E5A95" w:rsidP="006A676D">
                            <w:pPr>
                              <w:jc w:val="center"/>
                            </w:pPr>
                            <w:r>
                              <w:rPr>
                                <w:noProof/>
                                <w:lang w:val="es-MX" w:eastAsia="es-MX"/>
                              </w:rPr>
                              <w:drawing>
                                <wp:inline distT="0" distB="0" distL="0" distR="0" wp14:anchorId="00C78D18" wp14:editId="027C8A38">
                                  <wp:extent cx="2087005" cy="681487"/>
                                  <wp:effectExtent l="0" t="0" r="8890" b="4445"/>
                                  <wp:docPr id="8" name="Picture 8" descr="https://www.district145.org/vimages/shared/vnews/stories/5877b11209204/ki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strict145.org/vimages/shared/vnews/stories/5877b11209204/kind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6463" cy="707433"/>
                                          </a:xfrm>
                                          <a:prstGeom prst="rect">
                                            <a:avLst/>
                                          </a:prstGeom>
                                          <a:noFill/>
                                          <a:ln>
                                            <a:noFill/>
                                          </a:ln>
                                        </pic:spPr>
                                      </pic:pic>
                                    </a:graphicData>
                                  </a:graphic>
                                </wp:inline>
                              </w:drawing>
                            </w:r>
                          </w:p>
                          <w:p w:rsidR="00DD5B89" w:rsidRDefault="00DD5B89" w:rsidP="004E5A95">
                            <w:pPr>
                              <w:jc w:val="center"/>
                              <w:rPr>
                                <w:rFonts w:ascii="Bahnschrift SemiBold" w:hAnsi="Bahnschrift SemiBold"/>
                              </w:rPr>
                            </w:pPr>
                          </w:p>
                          <w:p w:rsidR="006A676D" w:rsidRPr="004E5A95" w:rsidRDefault="004E5A95" w:rsidP="004E5A95">
                            <w:pPr>
                              <w:pStyle w:val="ListParagraph"/>
                              <w:rPr>
                                <w:rStyle w:val="SubtleReference"/>
                                <w:sz w:val="28"/>
                                <w:lang w:val="es-MX"/>
                              </w:rPr>
                            </w:pPr>
                            <w:r w:rsidRPr="004E5A95">
                              <w:rPr>
                                <w:rStyle w:val="SubtleReference"/>
                                <w:sz w:val="28"/>
                                <w:lang w:val="es-MX"/>
                              </w:rPr>
                              <w:t xml:space="preserve">                </w:t>
                            </w:r>
                            <w:r w:rsidR="00DD5B89" w:rsidRPr="004E5A95">
                              <w:rPr>
                                <w:rStyle w:val="SubtleReference"/>
                                <w:sz w:val="28"/>
                                <w:lang w:val="es-MX"/>
                              </w:rPr>
                              <w:t>15</w:t>
                            </w:r>
                            <w:r w:rsidR="00584FA1" w:rsidRPr="004E5A95">
                              <w:rPr>
                                <w:rStyle w:val="SubtleReference"/>
                                <w:sz w:val="28"/>
                                <w:lang w:val="es-MX"/>
                              </w:rPr>
                              <w:t xml:space="preserve"> DE ABRIL</w:t>
                            </w:r>
                            <w:r w:rsidR="00DD5B89" w:rsidRPr="004E5A95">
                              <w:rPr>
                                <w:rStyle w:val="SubtleReference"/>
                                <w:sz w:val="28"/>
                                <w:lang w:val="es-MX"/>
                              </w:rPr>
                              <w:t>, 2021</w:t>
                            </w:r>
                          </w:p>
                          <w:p w:rsidR="00DD5B89" w:rsidRPr="004E5A95" w:rsidRDefault="004E5A95" w:rsidP="004E5A95">
                            <w:pPr>
                              <w:pStyle w:val="ListParagraph"/>
                              <w:rPr>
                                <w:rStyle w:val="SubtleReference"/>
                                <w:sz w:val="22"/>
                                <w:lang w:val="es-MX"/>
                              </w:rPr>
                            </w:pPr>
                            <w:r w:rsidRPr="004E5A95">
                              <w:rPr>
                                <w:rStyle w:val="SubtleReference"/>
                                <w:sz w:val="22"/>
                                <w:lang w:val="es-MX"/>
                              </w:rPr>
                              <w:t xml:space="preserve">                         </w:t>
                            </w:r>
                            <w:r w:rsidR="00424ECC">
                              <w:rPr>
                                <w:rStyle w:val="SubtleReference"/>
                                <w:sz w:val="22"/>
                                <w:lang w:val="es-MX"/>
                              </w:rPr>
                              <w:t xml:space="preserve"> </w:t>
                            </w:r>
                            <w:r w:rsidR="00DD5B89" w:rsidRPr="004E5A95">
                              <w:rPr>
                                <w:rStyle w:val="SubtleReference"/>
                                <w:sz w:val="22"/>
                                <w:lang w:val="es-MX"/>
                              </w:rPr>
                              <w:t>8:30 AM – 2:30 PM</w:t>
                            </w:r>
                          </w:p>
                          <w:p w:rsidR="00DD5B89" w:rsidRPr="0017262E" w:rsidRDefault="004E5A95" w:rsidP="0017262E">
                            <w:pPr>
                              <w:pStyle w:val="ListParagraph"/>
                              <w:rPr>
                                <w:smallCaps/>
                                <w:color w:val="5A5A5A" w:themeColor="text1" w:themeTint="A5"/>
                                <w:sz w:val="22"/>
                                <w:lang w:val="es-MX"/>
                              </w:rPr>
                            </w:pPr>
                            <w:r w:rsidRPr="004E5A95">
                              <w:rPr>
                                <w:rStyle w:val="SubtleReference"/>
                                <w:sz w:val="22"/>
                                <w:lang w:val="es-MX"/>
                              </w:rPr>
                              <w:t xml:space="preserve">                            </w:t>
                            </w:r>
                            <w:r w:rsidR="00DD5B89" w:rsidRPr="004E5A95">
                              <w:rPr>
                                <w:rStyle w:val="SubtleReference"/>
                                <w:sz w:val="22"/>
                                <w:lang w:val="es-MX"/>
                              </w:rPr>
                              <w:t>4:00 – 7:00 PM</w:t>
                            </w:r>
                          </w:p>
                          <w:p w:rsidR="00A15221" w:rsidRPr="00584FA1" w:rsidRDefault="00584FA1" w:rsidP="005023D3">
                            <w:pPr>
                              <w:pStyle w:val="Heading2"/>
                              <w:jc w:val="center"/>
                              <w:rPr>
                                <w:sz w:val="22"/>
                                <w:lang w:val="es-MX"/>
                              </w:rPr>
                            </w:pPr>
                            <w:r w:rsidRPr="00584FA1">
                              <w:rPr>
                                <w:sz w:val="22"/>
                                <w:lang w:val="es-MX"/>
                              </w:rPr>
                              <w:t>Registración NO está abierta en este momento</w:t>
                            </w:r>
                          </w:p>
                          <w:p w:rsidR="00584FA1" w:rsidRPr="0017262E" w:rsidRDefault="00584FA1" w:rsidP="00F86544">
                            <w:pPr>
                              <w:jc w:val="center"/>
                              <w:rPr>
                                <w:sz w:val="22"/>
                                <w:lang w:val="es-MX"/>
                              </w:rPr>
                            </w:pPr>
                            <w:r w:rsidRPr="0017262E">
                              <w:rPr>
                                <w:sz w:val="22"/>
                                <w:lang w:val="es-ES"/>
                              </w:rPr>
                              <w:t xml:space="preserve">Los formularios con información sobre la inscripción y los requisitos se enviaron a casa con los estudiantes. Por </w:t>
                            </w:r>
                            <w:r w:rsidR="00F86544" w:rsidRPr="0017262E">
                              <w:rPr>
                                <w:sz w:val="22"/>
                                <w:lang w:val="es-ES"/>
                              </w:rPr>
                              <w:t>favor, llénelos y devuélvalos</w:t>
                            </w:r>
                            <w:r w:rsidRPr="0017262E">
                              <w:rPr>
                                <w:sz w:val="22"/>
                                <w:lang w:val="es-ES"/>
                              </w:rPr>
                              <w:t xml:space="preserve"> a la oficina.</w:t>
                            </w:r>
                          </w:p>
                          <w:p w:rsidR="00DD5B89" w:rsidRDefault="00DD5B89" w:rsidP="00F86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5406" id="_x0000_s1031" type="#_x0000_t202" style="position:absolute;margin-left:-2.05pt;margin-top:11.35pt;width:298.8pt;height:168.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" o:allowincell="f" filled="f" strokecolor="#c45911 [2405]" strokeweight="1.75pt">
                <v:stroke dashstyle="longDash" linestyle="thickBetweenThin" joinstyle="round"/>
                <v:textbox>
                  <w:txbxContent>
                    <w:p w:rsidR="0013228E" w:rsidRDefault="004E5A95" w:rsidP="006A676D">
                      <w:pPr>
                        <w:jc w:val="center"/>
                      </w:pPr>
                      <w:r>
                        <w:rPr>
                          <w:noProof/>
                          <w:lang w:val="es-MX" w:eastAsia="es-MX"/>
                        </w:rPr>
                        <w:drawing>
                          <wp:inline distT="0" distB="0" distL="0" distR="0" wp14:anchorId="00C78D18" wp14:editId="027C8A38">
                            <wp:extent cx="2087005" cy="681487"/>
                            <wp:effectExtent l="0" t="0" r="8890" b="4445"/>
                            <wp:docPr id="8" name="Picture 8" descr="https://www.district145.org/vimages/shared/vnews/stories/5877b11209204/kin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istrict145.org/vimages/shared/vnews/stories/5877b11209204/kinder.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6463" cy="707433"/>
                                    </a:xfrm>
                                    <a:prstGeom prst="rect">
                                      <a:avLst/>
                                    </a:prstGeom>
                                    <a:noFill/>
                                    <a:ln>
                                      <a:noFill/>
                                    </a:ln>
                                  </pic:spPr>
                                </pic:pic>
                              </a:graphicData>
                            </a:graphic>
                          </wp:inline>
                        </w:drawing>
                      </w:r>
                    </w:p>
                    <w:p w:rsidR="00DD5B89" w:rsidRDefault="00DD5B89" w:rsidP="004E5A95">
                      <w:pPr>
                        <w:jc w:val="center"/>
                        <w:rPr>
                          <w:rFonts w:ascii="Bahnschrift SemiBold" w:hAnsi="Bahnschrift SemiBold"/>
                        </w:rPr>
                      </w:pPr>
                    </w:p>
                    <w:p w:rsidR="006A676D" w:rsidRPr="004E5A95" w:rsidRDefault="004E5A95" w:rsidP="004E5A95">
                      <w:pPr>
                        <w:pStyle w:val="ListParagraph"/>
                        <w:rPr>
                          <w:rStyle w:val="SubtleReference"/>
                          <w:sz w:val="28"/>
                          <w:lang w:val="es-MX"/>
                        </w:rPr>
                      </w:pPr>
                      <w:r w:rsidRPr="004E5A95">
                        <w:rPr>
                          <w:rStyle w:val="SubtleReference"/>
                          <w:sz w:val="28"/>
                          <w:lang w:val="es-MX"/>
                        </w:rPr>
                        <w:t xml:space="preserve">                </w:t>
                      </w:r>
                      <w:r w:rsidR="00DD5B89" w:rsidRPr="004E5A95">
                        <w:rPr>
                          <w:rStyle w:val="SubtleReference"/>
                          <w:sz w:val="28"/>
                          <w:lang w:val="es-MX"/>
                        </w:rPr>
                        <w:t>15</w:t>
                      </w:r>
                      <w:r w:rsidR="00584FA1" w:rsidRPr="004E5A95">
                        <w:rPr>
                          <w:rStyle w:val="SubtleReference"/>
                          <w:sz w:val="28"/>
                          <w:lang w:val="es-MX"/>
                        </w:rPr>
                        <w:t xml:space="preserve"> DE ABRIL</w:t>
                      </w:r>
                      <w:r w:rsidR="00DD5B89" w:rsidRPr="004E5A95">
                        <w:rPr>
                          <w:rStyle w:val="SubtleReference"/>
                          <w:sz w:val="28"/>
                          <w:lang w:val="es-MX"/>
                        </w:rPr>
                        <w:t>, 2021</w:t>
                      </w:r>
                    </w:p>
                    <w:p w:rsidR="00DD5B89" w:rsidRPr="004E5A95" w:rsidRDefault="004E5A95" w:rsidP="004E5A95">
                      <w:pPr>
                        <w:pStyle w:val="ListParagraph"/>
                        <w:rPr>
                          <w:rStyle w:val="SubtleReference"/>
                          <w:sz w:val="22"/>
                          <w:lang w:val="es-MX"/>
                        </w:rPr>
                      </w:pPr>
                      <w:r w:rsidRPr="004E5A95">
                        <w:rPr>
                          <w:rStyle w:val="SubtleReference"/>
                          <w:sz w:val="22"/>
                          <w:lang w:val="es-MX"/>
                        </w:rPr>
                        <w:t xml:space="preserve">                         </w:t>
                      </w:r>
                      <w:r w:rsidR="00424ECC">
                        <w:rPr>
                          <w:rStyle w:val="SubtleReference"/>
                          <w:sz w:val="22"/>
                          <w:lang w:val="es-MX"/>
                        </w:rPr>
                        <w:t xml:space="preserve"> </w:t>
                      </w:r>
                      <w:r w:rsidR="00DD5B89" w:rsidRPr="004E5A95">
                        <w:rPr>
                          <w:rStyle w:val="SubtleReference"/>
                          <w:sz w:val="22"/>
                          <w:lang w:val="es-MX"/>
                        </w:rPr>
                        <w:t>8:30 AM – 2:30 PM</w:t>
                      </w:r>
                    </w:p>
                    <w:p w:rsidR="00DD5B89" w:rsidRPr="0017262E" w:rsidRDefault="004E5A95" w:rsidP="0017262E">
                      <w:pPr>
                        <w:pStyle w:val="ListParagraph"/>
                        <w:rPr>
                          <w:smallCaps/>
                          <w:color w:val="5A5A5A" w:themeColor="text1" w:themeTint="A5"/>
                          <w:sz w:val="22"/>
                          <w:lang w:val="es-MX"/>
                        </w:rPr>
                      </w:pPr>
                      <w:r w:rsidRPr="004E5A95">
                        <w:rPr>
                          <w:rStyle w:val="SubtleReference"/>
                          <w:sz w:val="22"/>
                          <w:lang w:val="es-MX"/>
                        </w:rPr>
                        <w:t xml:space="preserve">                            </w:t>
                      </w:r>
                      <w:r w:rsidR="00DD5B89" w:rsidRPr="004E5A95">
                        <w:rPr>
                          <w:rStyle w:val="SubtleReference"/>
                          <w:sz w:val="22"/>
                          <w:lang w:val="es-MX"/>
                        </w:rPr>
                        <w:t>4:00 – 7:00 PM</w:t>
                      </w:r>
                    </w:p>
                    <w:p w:rsidR="00A15221" w:rsidRPr="00584FA1" w:rsidRDefault="00584FA1" w:rsidP="005023D3">
                      <w:pPr>
                        <w:pStyle w:val="Heading2"/>
                        <w:jc w:val="center"/>
                        <w:rPr>
                          <w:sz w:val="22"/>
                          <w:lang w:val="es-MX"/>
                        </w:rPr>
                      </w:pPr>
                      <w:r w:rsidRPr="00584FA1">
                        <w:rPr>
                          <w:sz w:val="22"/>
                          <w:lang w:val="es-MX"/>
                        </w:rPr>
                        <w:t>Registración NO está abierta en este momento</w:t>
                      </w:r>
                    </w:p>
                    <w:p w:rsidR="00584FA1" w:rsidRPr="0017262E" w:rsidRDefault="00584FA1" w:rsidP="00F86544">
                      <w:pPr>
                        <w:jc w:val="center"/>
                        <w:rPr>
                          <w:sz w:val="22"/>
                          <w:lang w:val="es-MX"/>
                        </w:rPr>
                      </w:pPr>
                      <w:r w:rsidRPr="0017262E">
                        <w:rPr>
                          <w:sz w:val="22"/>
                          <w:lang w:val="es-ES"/>
                        </w:rPr>
                        <w:t xml:space="preserve">Los formularios con información sobre la inscripción y los requisitos se enviaron a casa con los estudiantes. Por </w:t>
                      </w:r>
                      <w:r w:rsidR="00F86544" w:rsidRPr="0017262E">
                        <w:rPr>
                          <w:sz w:val="22"/>
                          <w:lang w:val="es-ES"/>
                        </w:rPr>
                        <w:t>favor, llénelos y devuélvalos</w:t>
                      </w:r>
                      <w:r w:rsidRPr="0017262E">
                        <w:rPr>
                          <w:sz w:val="22"/>
                          <w:lang w:val="es-ES"/>
                        </w:rPr>
                        <w:t xml:space="preserve"> a la oficina.</w:t>
                      </w:r>
                    </w:p>
                    <w:p w:rsidR="00DD5B89" w:rsidRDefault="00DD5B89" w:rsidP="00F86544">
                      <w:pPr>
                        <w:jc w:val="cente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EE4BEC">
      <w:pPr>
        <w:rPr>
          <w:color w:val="C45911" w:themeColor="accent2" w:themeShade="BF"/>
        </w:rPr>
      </w:pPr>
      <w:r>
        <w:rPr>
          <w:noProof/>
          <w:bdr w:val="none" w:sz="0" w:space="0" w:color="auto" w:frame="1"/>
          <w:lang w:val="es-MX" w:eastAsia="es-MX"/>
        </w:rPr>
        <w:drawing>
          <wp:anchor distT="0" distB="0" distL="114300" distR="114300" simplePos="0" relativeHeight="251728896" behindDoc="1" locked="0" layoutInCell="1" allowOverlap="1" wp14:anchorId="0FAF4158" wp14:editId="516A8FA7">
            <wp:simplePos x="0" y="0"/>
            <wp:positionH relativeFrom="margin">
              <wp:posOffset>6193203</wp:posOffset>
            </wp:positionH>
            <wp:positionV relativeFrom="paragraph">
              <wp:posOffset>62015</wp:posOffset>
            </wp:positionV>
            <wp:extent cx="689610" cy="488315"/>
            <wp:effectExtent l="0" t="0" r="0" b="6985"/>
            <wp:wrapThrough wrapText="bothSides">
              <wp:wrapPolygon edited="0">
                <wp:start x="0" y="0"/>
                <wp:lineTo x="0" y="21066"/>
                <wp:lineTo x="20884" y="21066"/>
                <wp:lineTo x="20884" y="0"/>
                <wp:lineTo x="0" y="0"/>
              </wp:wrapPolygon>
            </wp:wrapThrough>
            <wp:docPr id="20" name="Picture 20" descr="https://lh5.googleusercontent.com/prSdq-6H-QMbADnn-_tVGRyEhF56ruZVyHUZh9R55uxem-9SFKdPolDqIzHU_29AXuJCrZ5KHdHixzqgtiaGpBgsJs0GzFhxnpqcX1Yad6Px7JDCBGmZT9jxjmqHnw5z6Sycq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rSdq-6H-QMbADnn-_tVGRyEhF56ruZVyHUZh9R55uxem-9SFKdPolDqIzHU_29AXuJCrZ5KHdHixzqgtiaGpBgsJs0GzFhxnpqcX1Yad6Px7JDCBGmZT9jxjmqHnw5z6Sycq4c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48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493DA2">
      <w:pPr>
        <w:rPr>
          <w:color w:val="C45911" w:themeColor="accent2" w:themeShade="BF"/>
        </w:rPr>
      </w:pPr>
      <w:r w:rsidRPr="00BC58B7">
        <w:rPr>
          <w:noProof/>
          <w:color w:val="C45911" w:themeColor="accent2" w:themeShade="BF"/>
          <w:lang w:val="es-MX" w:eastAsia="es-MX"/>
        </w:rPr>
        <mc:AlternateContent>
          <mc:Choice Requires="wps">
            <w:drawing>
              <wp:anchor distT="0" distB="0" distL="114300" distR="114300" simplePos="0" relativeHeight="251712512" behindDoc="0" locked="0" layoutInCell="0" allowOverlap="1" wp14:anchorId="70FEF52E" wp14:editId="0010D06A">
                <wp:simplePos x="0" y="0"/>
                <wp:positionH relativeFrom="margin">
                  <wp:posOffset>-16773</wp:posOffset>
                </wp:positionH>
                <wp:positionV relativeFrom="paragraph">
                  <wp:posOffset>42173</wp:posOffset>
                </wp:positionV>
                <wp:extent cx="4537075" cy="1138686"/>
                <wp:effectExtent l="0" t="0" r="15875"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1138686"/>
                        </a:xfrm>
                        <a:prstGeom prst="rect">
                          <a:avLst/>
                        </a:prstGeom>
                        <a:noFill/>
                        <a:ln w="19050">
                          <a:solidFill>
                            <a:schemeClr val="accent2">
                              <a:lumMod val="7500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82042" w:rsidRPr="0017262E" w:rsidRDefault="00CC166F" w:rsidP="00382042">
                            <w:pPr>
                              <w:pStyle w:val="Default"/>
                              <w:jc w:val="center"/>
                              <w:rPr>
                                <w:rFonts w:ascii="KateCelebration" w:hAnsi="KateCelebration"/>
                                <w:sz w:val="36"/>
                                <w:szCs w:val="52"/>
                                <w:lang w:val="es-MX"/>
                              </w:rPr>
                            </w:pPr>
                            <w:r w:rsidRPr="0017262E">
                              <w:rPr>
                                <w:rFonts w:ascii="KateCelebration" w:hAnsi="KateCelebration"/>
                                <w:sz w:val="36"/>
                                <w:szCs w:val="52"/>
                                <w:lang w:val="es-MX"/>
                              </w:rPr>
                              <w:t>**</w:t>
                            </w:r>
                            <w:r w:rsidR="00FD340A">
                              <w:rPr>
                                <w:rFonts w:ascii="KateCelebration" w:hAnsi="KateCelebration"/>
                                <w:sz w:val="36"/>
                                <w:szCs w:val="52"/>
                                <w:lang w:val="es-MX"/>
                              </w:rPr>
                              <w:t xml:space="preserve"> EXAMENES </w:t>
                            </w:r>
                            <w:r w:rsidR="005023D3" w:rsidRPr="0017262E">
                              <w:rPr>
                                <w:rFonts w:ascii="KateCelebration" w:hAnsi="KateCelebration"/>
                                <w:sz w:val="36"/>
                                <w:szCs w:val="52"/>
                                <w:lang w:val="es-MX"/>
                              </w:rPr>
                              <w:t>IRead-3</w:t>
                            </w:r>
                            <w:r w:rsidRPr="0017262E">
                              <w:rPr>
                                <w:rFonts w:ascii="KateCelebration" w:hAnsi="KateCelebration"/>
                                <w:sz w:val="36"/>
                                <w:szCs w:val="52"/>
                                <w:lang w:val="es-MX"/>
                              </w:rPr>
                              <w:t>**</w:t>
                            </w:r>
                          </w:p>
                          <w:p w:rsidR="00C9094F" w:rsidRPr="00424ECC" w:rsidRDefault="0017262E" w:rsidP="00424ECC">
                            <w:pPr>
                              <w:pStyle w:val="Caption"/>
                              <w:rPr>
                                <w:rFonts w:cs="Arial"/>
                                <w:noProof/>
                                <w:lang w:val="es-MX"/>
                              </w:rPr>
                            </w:pPr>
                            <w:r w:rsidRPr="00424ECC">
                              <w:rPr>
                                <w:rStyle w:val="Heading2Char"/>
                                <w:rFonts w:ascii="Comic Sans MS" w:hAnsi="Comic Sans MS"/>
                                <w:sz w:val="20"/>
                                <w:lang w:val="es-MX"/>
                              </w:rPr>
                              <w:t>Exámenes</w:t>
                            </w:r>
                            <w:r w:rsidR="00424ECC" w:rsidRPr="00424ECC">
                              <w:rPr>
                                <w:rStyle w:val="Heading2Char"/>
                                <w:rFonts w:ascii="Comic Sans MS" w:hAnsi="Comic Sans MS"/>
                                <w:sz w:val="20"/>
                                <w:lang w:val="es-MX"/>
                              </w:rPr>
                              <w:t xml:space="preserve"> de IRead-3 serán del 8 al 12 de marzo para los estudiantes de 3er grado. A</w:t>
                            </w:r>
                            <w:r w:rsidR="00424ECC" w:rsidRPr="0017262E">
                              <w:rPr>
                                <w:rStyle w:val="Heading2Char"/>
                                <w:rFonts w:ascii="Comic Sans MS" w:hAnsi="Comic Sans MS"/>
                                <w:sz w:val="20"/>
                                <w:lang w:val="es-MX"/>
                              </w:rPr>
                              <w:t xml:space="preserve">segúrese de que los estudiantes </w:t>
                            </w:r>
                            <w:r w:rsidR="00424ECC" w:rsidRPr="00424ECC">
                              <w:rPr>
                                <w:rStyle w:val="Heading2Char"/>
                                <w:rFonts w:ascii="Comic Sans MS" w:hAnsi="Comic Sans MS"/>
                                <w:sz w:val="20"/>
                                <w:lang w:val="es-MX"/>
                              </w:rPr>
                              <w:t>vengan a la escuela todos lo</w:t>
                            </w:r>
                            <w:r>
                              <w:rPr>
                                <w:rStyle w:val="Heading2Char"/>
                                <w:rFonts w:ascii="Comic Sans MS" w:hAnsi="Comic Sans MS"/>
                                <w:sz w:val="20"/>
                                <w:lang w:val="es-MX"/>
                              </w:rPr>
                              <w:t>s días y lleguen a tiempo. E</w:t>
                            </w:r>
                            <w:r w:rsidR="00424ECC" w:rsidRPr="00424ECC">
                              <w:rPr>
                                <w:rStyle w:val="Heading2Char"/>
                                <w:rFonts w:ascii="Comic Sans MS" w:hAnsi="Comic Sans MS"/>
                                <w:sz w:val="20"/>
                                <w:lang w:val="es-MX"/>
                              </w:rPr>
                              <w:t>studiantes virtuales serán notificados con un horario para tomar el examen.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F52E" id="Text Box 28" o:spid="_x0000_s1032" type="#_x0000_t202" style="position:absolute;margin-left:-1.3pt;margin-top:3.3pt;width:357.25pt;height:89.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" o:allowincell="f" filled="f" strokecolor="#c45911 [2405]" strokeweight="1.5pt">
                <v:stroke dashstyle="dashDot"/>
                <v:textbox>
                  <w:txbxContent>
                    <w:p w:rsidR="00382042" w:rsidRPr="0017262E" w:rsidRDefault="00CC166F" w:rsidP="00382042">
                      <w:pPr>
                        <w:pStyle w:val="Default"/>
                        <w:jc w:val="center"/>
                        <w:rPr>
                          <w:rFonts w:ascii="KateCelebration" w:hAnsi="KateCelebration"/>
                          <w:sz w:val="36"/>
                          <w:szCs w:val="52"/>
                          <w:lang w:val="es-MX"/>
                        </w:rPr>
                      </w:pPr>
                      <w:r w:rsidRPr="0017262E">
                        <w:rPr>
                          <w:rFonts w:ascii="KateCelebration" w:hAnsi="KateCelebration"/>
                          <w:sz w:val="36"/>
                          <w:szCs w:val="52"/>
                          <w:lang w:val="es-MX"/>
                        </w:rPr>
                        <w:t>**</w:t>
                      </w:r>
                      <w:r w:rsidR="00FD340A">
                        <w:rPr>
                          <w:rFonts w:ascii="KateCelebration" w:hAnsi="KateCelebration"/>
                          <w:sz w:val="36"/>
                          <w:szCs w:val="52"/>
                          <w:lang w:val="es-MX"/>
                        </w:rPr>
                        <w:t xml:space="preserve"> EXAMENES </w:t>
                      </w:r>
                      <w:r w:rsidR="005023D3" w:rsidRPr="0017262E">
                        <w:rPr>
                          <w:rFonts w:ascii="KateCelebration" w:hAnsi="KateCelebration"/>
                          <w:sz w:val="36"/>
                          <w:szCs w:val="52"/>
                          <w:lang w:val="es-MX"/>
                        </w:rPr>
                        <w:t>IRead-3</w:t>
                      </w:r>
                      <w:r w:rsidRPr="0017262E">
                        <w:rPr>
                          <w:rFonts w:ascii="KateCelebration" w:hAnsi="KateCelebration"/>
                          <w:sz w:val="36"/>
                          <w:szCs w:val="52"/>
                          <w:lang w:val="es-MX"/>
                        </w:rPr>
                        <w:t>**</w:t>
                      </w:r>
                    </w:p>
                    <w:p w:rsidR="00C9094F" w:rsidRPr="00424ECC" w:rsidRDefault="0017262E" w:rsidP="00424ECC">
                      <w:pPr>
                        <w:pStyle w:val="Caption"/>
                        <w:rPr>
                          <w:rFonts w:cs="Arial"/>
                          <w:noProof/>
                          <w:lang w:val="es-MX"/>
                        </w:rPr>
                      </w:pPr>
                      <w:r w:rsidRPr="00424ECC">
                        <w:rPr>
                          <w:rStyle w:val="Heading2Char"/>
                          <w:rFonts w:ascii="Comic Sans MS" w:hAnsi="Comic Sans MS"/>
                          <w:sz w:val="20"/>
                          <w:lang w:val="es-MX"/>
                        </w:rPr>
                        <w:t>Exámenes</w:t>
                      </w:r>
                      <w:r w:rsidR="00424ECC" w:rsidRPr="00424ECC">
                        <w:rPr>
                          <w:rStyle w:val="Heading2Char"/>
                          <w:rFonts w:ascii="Comic Sans MS" w:hAnsi="Comic Sans MS"/>
                          <w:sz w:val="20"/>
                          <w:lang w:val="es-MX"/>
                        </w:rPr>
                        <w:t xml:space="preserve"> de IRead-3 serán del 8 al 12 de marzo para los estudiantes de 3er grado. A</w:t>
                      </w:r>
                      <w:r w:rsidR="00424ECC" w:rsidRPr="0017262E">
                        <w:rPr>
                          <w:rStyle w:val="Heading2Char"/>
                          <w:rFonts w:ascii="Comic Sans MS" w:hAnsi="Comic Sans MS"/>
                          <w:sz w:val="20"/>
                          <w:lang w:val="es-MX"/>
                        </w:rPr>
                        <w:t xml:space="preserve">segúrese de que los estudiantes </w:t>
                      </w:r>
                      <w:r w:rsidR="00424ECC" w:rsidRPr="00424ECC">
                        <w:rPr>
                          <w:rStyle w:val="Heading2Char"/>
                          <w:rFonts w:ascii="Comic Sans MS" w:hAnsi="Comic Sans MS"/>
                          <w:sz w:val="20"/>
                          <w:lang w:val="es-MX"/>
                        </w:rPr>
                        <w:t>vengan a la escuela todos lo</w:t>
                      </w:r>
                      <w:r>
                        <w:rPr>
                          <w:rStyle w:val="Heading2Char"/>
                          <w:rFonts w:ascii="Comic Sans MS" w:hAnsi="Comic Sans MS"/>
                          <w:sz w:val="20"/>
                          <w:lang w:val="es-MX"/>
                        </w:rPr>
                        <w:t>s días y lleguen a tiempo. E</w:t>
                      </w:r>
                      <w:r w:rsidR="00424ECC" w:rsidRPr="00424ECC">
                        <w:rPr>
                          <w:rStyle w:val="Heading2Char"/>
                          <w:rFonts w:ascii="Comic Sans MS" w:hAnsi="Comic Sans MS"/>
                          <w:sz w:val="20"/>
                          <w:lang w:val="es-MX"/>
                        </w:rPr>
                        <w:t>studiantes virtuales serán notificados con un horario para tomar el examen.</w:t>
                      </w:r>
                    </w:p>
                  </w:txbxContent>
                </v:textbox>
                <w10:wrap anchorx="margin"/>
              </v:shape>
            </w:pict>
          </mc:Fallback>
        </mc:AlternateContent>
      </w:r>
      <w:r w:rsidRPr="00074ED9">
        <w:rPr>
          <w:noProof/>
          <w:color w:val="C45911" w:themeColor="accent2" w:themeShade="BF"/>
          <w:lang w:val="es-MX" w:eastAsia="es-MX"/>
        </w:rPr>
        <mc:AlternateContent>
          <mc:Choice Requires="wps">
            <w:drawing>
              <wp:anchor distT="45720" distB="45720" distL="114300" distR="114300" simplePos="0" relativeHeight="251718656" behindDoc="0" locked="0" layoutInCell="1" allowOverlap="1" wp14:anchorId="44AE2FA7" wp14:editId="6966F3CE">
                <wp:simplePos x="0" y="0"/>
                <wp:positionH relativeFrom="margin">
                  <wp:posOffset>5108887</wp:posOffset>
                </wp:positionH>
                <wp:positionV relativeFrom="paragraph">
                  <wp:posOffset>7560</wp:posOffset>
                </wp:positionV>
                <wp:extent cx="1800860" cy="5086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508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74ED9" w:rsidRPr="000F6604" w:rsidRDefault="00FD340A">
                            <w:pP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Domingo, 14 de </w:t>
                            </w:r>
                            <w:r w:rsidR="00493DA2">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arzo 2021</w:t>
                            </w:r>
                          </w:p>
                          <w:p w:rsidR="00074ED9" w:rsidRDefault="00074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2FA7" id="_x0000_s1033" type="#_x0000_t202" style="position:absolute;margin-left:402.25pt;margin-top:.6pt;width:141.8pt;height:40.0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" filled="f" stroked="f">
                <v:textbox>
                  <w:txbxContent>
                    <w:p w:rsidR="00074ED9" w:rsidRPr="000F6604" w:rsidRDefault="00FD340A">
                      <w:pP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Domingo, 14 de </w:t>
                      </w:r>
                      <w:r w:rsidR="00493DA2">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arzo 2021</w:t>
                      </w:r>
                    </w:p>
                    <w:p w:rsidR="00074ED9" w:rsidRDefault="00074ED9"/>
                  </w:txbxContent>
                </v:textbox>
                <w10:wrap type="square" anchorx="margin"/>
              </v:shape>
            </w:pict>
          </mc:Fallback>
        </mc:AlternateContent>
      </w:r>
      <w:r>
        <w:rPr>
          <w:noProof/>
          <w:lang w:val="es-MX" w:eastAsia="es-MX"/>
        </w:rPr>
        <w:drawing>
          <wp:anchor distT="0" distB="0" distL="114300" distR="114300" simplePos="0" relativeHeight="251716608" behindDoc="0" locked="0" layoutInCell="1" allowOverlap="1" wp14:anchorId="2DA41362" wp14:editId="0A885F83">
            <wp:simplePos x="0" y="0"/>
            <wp:positionH relativeFrom="margin">
              <wp:posOffset>4580255</wp:posOffset>
            </wp:positionH>
            <wp:positionV relativeFrom="paragraph">
              <wp:posOffset>50800</wp:posOffset>
            </wp:positionV>
            <wp:extent cx="2423795" cy="1129665"/>
            <wp:effectExtent l="0" t="0" r="0" b="0"/>
            <wp:wrapSquare wrapText="bothSides"/>
            <wp:docPr id="14" name="Picture 14" descr="Don't forget to turn your clocks forward this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t forget to turn your clocks forward this week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79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8D35BA" w:rsidRPr="008D35BA" w:rsidRDefault="008D35BA" w:rsidP="008D35BA">
      <w:pPr>
        <w:pStyle w:val="HTMLPreformatted"/>
        <w:shd w:val="clear" w:color="auto" w:fill="F8F9FA"/>
        <w:spacing w:line="540" w:lineRule="atLeast"/>
        <w:rPr>
          <w:rFonts w:ascii="Comic Sans MS" w:hAnsi="Comic Sans MS"/>
          <w:color w:val="202124"/>
          <w:sz w:val="18"/>
          <w:szCs w:val="42"/>
          <w:lang w:val="es-MX"/>
        </w:rPr>
      </w:pPr>
      <w:r w:rsidRPr="008D35BA">
        <w:rPr>
          <w:rFonts w:ascii="Comic Sans MS" w:hAnsi="Comic Sans MS"/>
          <w:color w:val="202124"/>
          <w:sz w:val="18"/>
          <w:szCs w:val="42"/>
          <w:lang w:val="es-ES"/>
        </w:rPr>
        <w:t>Cuando estacione para recoger a su hijo, DEBE estar en un lugar de estacionamiento. La línea de pasajeros en automóvil es SOLO para pasajeros en automóvil.</w:t>
      </w:r>
    </w:p>
    <w:p w:rsidR="006A676D" w:rsidRPr="008D35BA" w:rsidRDefault="00424ECC" w:rsidP="008D35BA">
      <w:pPr>
        <w:spacing w:line="270" w:lineRule="atLeast"/>
        <w:jc w:val="center"/>
        <w:textAlignment w:val="center"/>
        <w:rPr>
          <w:rFonts w:ascii="Bodoni MT" w:hAnsi="Bodoni MT"/>
          <w:noProof/>
          <w:sz w:val="24"/>
          <w:lang w:val="es-MX"/>
        </w:rPr>
      </w:pPr>
      <w:r w:rsidRPr="00BC58B7">
        <w:rPr>
          <w:noProof/>
          <w:color w:val="C45911" w:themeColor="accent2" w:themeShade="BF"/>
          <w:lang w:val="es-MX" w:eastAsia="es-MX"/>
        </w:rPr>
        <mc:AlternateContent>
          <mc:Choice Requires="wps">
            <w:drawing>
              <wp:anchor distT="0" distB="0" distL="114300" distR="114300" simplePos="0" relativeHeight="251724800" behindDoc="0" locked="0" layoutInCell="0" allowOverlap="1" wp14:anchorId="6390EC6A" wp14:editId="49CA859C">
                <wp:simplePos x="0" y="0"/>
                <wp:positionH relativeFrom="margin">
                  <wp:posOffset>-42545</wp:posOffset>
                </wp:positionH>
                <wp:positionV relativeFrom="paragraph">
                  <wp:posOffset>4358640</wp:posOffset>
                </wp:positionV>
                <wp:extent cx="3794233" cy="491538"/>
                <wp:effectExtent l="0" t="0" r="1587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233" cy="491538"/>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24ECC" w:rsidRPr="008A70A0" w:rsidRDefault="00424ECC" w:rsidP="008D35BA">
                            <w:pPr>
                              <w:pStyle w:val="Picture-Professional"/>
                              <w:spacing w:before="0" w:after="0"/>
                              <w:jc w:val="center"/>
                              <w:rPr>
                                <w:rFonts w:ascii="Cambria Math" w:hAnsi="Cambria Math" w:cs="Arial"/>
                                <w:noProof/>
                                <w:sz w:val="24"/>
                              </w:rPr>
                            </w:pPr>
                            <w:r w:rsidRPr="008A70A0">
                              <w:rPr>
                                <w:rFonts w:ascii="Cambria Math" w:hAnsi="Cambria Math" w:cs="Arial"/>
                                <w:noProof/>
                                <w:sz w:val="24"/>
                              </w:rPr>
                              <w:t>Don’t forget to check out our Title 1 March Newsletter and Recipes for Success on our school website!</w:t>
                            </w:r>
                          </w:p>
                          <w:p w:rsidR="00424ECC" w:rsidRDefault="00424ECC" w:rsidP="008D35BA">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EC6A" id="_x0000_s1034" type="#_x0000_t202" style="position:absolute;left:0;text-align:left;margin-left:-3.35pt;margin-top:343.2pt;width:298.75pt;height:38.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" o:allowincell="f" filled="f" strokecolor="#c55a11" strokeweight="1.75pt">
                <v:stroke dashstyle="1 1"/>
                <v:textbox>
                  <w:txbxContent>
                    <w:p w:rsidR="00424ECC" w:rsidRPr="008A70A0" w:rsidRDefault="00424ECC" w:rsidP="008D35BA">
                      <w:pPr>
                        <w:pStyle w:val="Picture-Professional"/>
                        <w:spacing w:before="0" w:after="0"/>
                        <w:jc w:val="center"/>
                        <w:rPr>
                          <w:rFonts w:ascii="Cambria Math" w:hAnsi="Cambria Math" w:cs="Arial"/>
                          <w:noProof/>
                          <w:sz w:val="24"/>
                        </w:rPr>
                      </w:pPr>
                      <w:r w:rsidRPr="008A70A0">
                        <w:rPr>
                          <w:rFonts w:ascii="Cambria Math" w:hAnsi="Cambria Math" w:cs="Arial"/>
                          <w:noProof/>
                          <w:sz w:val="24"/>
                        </w:rPr>
                        <w:t>Don’t forget to check out our Title 1 March Newsletter and Recipes for Success on our school website!</w:t>
                      </w:r>
                    </w:p>
                    <w:p w:rsidR="00424ECC" w:rsidRDefault="00424ECC" w:rsidP="008D35BA">
                      <w:pPr>
                        <w:pStyle w:val="BodyText-Professional"/>
                        <w:jc w:val="center"/>
                        <w:rPr>
                          <w:rFonts w:ascii="Garamond" w:hAnsi="Garamond"/>
                        </w:rPr>
                      </w:pPr>
                    </w:p>
                  </w:txbxContent>
                </v:textbox>
                <w10:wrap anchorx="margin"/>
              </v:shape>
            </w:pict>
          </mc:Fallback>
        </mc:AlternateContent>
      </w:r>
      <w:r w:rsidR="00126A47" w:rsidRPr="008D35BA">
        <w:rPr>
          <w:color w:val="C45911" w:themeColor="accent2" w:themeShade="BF"/>
          <w:lang w:val="es-MX"/>
        </w:rPr>
        <w:br w:type="page"/>
      </w:r>
    </w:p>
    <w:p w:rsidR="00126A47" w:rsidRPr="008D35BA" w:rsidRDefault="00126A47">
      <w:pPr>
        <w:rPr>
          <w:color w:val="C45911" w:themeColor="accent2" w:themeShade="BF"/>
          <w:lang w:val="es-MX"/>
        </w:rPr>
      </w:pPr>
    </w:p>
    <w:p w:rsidR="00126A47" w:rsidRPr="008D35BA" w:rsidRDefault="00FB3C0E">
      <w:pPr>
        <w:rPr>
          <w:lang w:val="es-MX"/>
        </w:rPr>
      </w:pPr>
      <w:r>
        <w:rPr>
          <w:noProof/>
          <w:lang w:val="es-MX" w:eastAsia="es-MX"/>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" o:allowincell="f" filled="f" fillcolor="#969696" stroked="f">
                <v:textbox>
                  <w:txbxContent>
                    <w:p w:rsidR="00126A47" w:rsidRDefault="00126A47">
                      <w:pPr>
                        <w:pStyle w:val="SidebarTitle-Professional"/>
                      </w:pPr>
                      <w:r>
                        <w:t>Sidebar Articles</w:t>
                      </w:r>
                    </w:p>
                    <w:p w:rsidR="00126A47" w:rsidRDefault="00126A47">
                      <w:pPr>
                        <w:pStyle w:val="SidebarText-Professional"/>
                      </w:pPr>
                      <w:r>
                        <w:t>This sidebar article was created with a text box. You can use a sidebar article for any information you want to keep separate from other articles or information that highlights an article next to it. These could include a list of contributors, addresses or contact information, a smaller self-contained story, a preview of the next issue, or a calendar of schedule. The example below shows a Calendar of Events.</w:t>
                      </w:r>
                    </w:p>
                    <w:p w:rsidR="00126A47" w:rsidRDefault="00126A47">
                      <w:pPr>
                        <w:pStyle w:val="SidebarText-Professional"/>
                      </w:pPr>
                    </w:p>
                    <w:p w:rsidR="00E70198" w:rsidRDefault="00E70198">
                      <w:pPr>
                        <w:pStyle w:val="SidebarText-Professional"/>
                      </w:pPr>
                    </w:p>
                    <w:p w:rsidR="00E70198" w:rsidRDefault="00E70198">
                      <w:pPr>
                        <w:pStyle w:val="SidebarText-Professional"/>
                      </w:pPr>
                    </w:p>
                  </w:txbxContent>
                </v:textbox>
              </v:shape>
            </w:pict>
          </mc:Fallback>
        </mc:AlternateContent>
      </w:r>
      <w:r>
        <w:rPr>
          <w:noProof/>
          <w:lang w:val="es-MX" w:eastAsia="es-MX"/>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QFuAIAAMA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CQLxQF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r>
        <w:rPr>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3429000</wp:posOffset>
                </wp:positionH>
                <wp:positionV relativeFrom="paragraph">
                  <wp:posOffset>0</wp:posOffset>
                </wp:positionV>
                <wp:extent cx="3276600" cy="86321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oR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" o:allowincell="f" filled="f" stroked="f">
                <v:textbox>
                  <w:txbxContent>
                    <w:p w:rsidR="007B44EB" w:rsidRDefault="007B44EB" w:rsidP="00177029">
                      <w:pPr>
                        <w:pStyle w:val="Picture-Professional"/>
                        <w:spacing w:before="0"/>
                        <w:jc w:val="center"/>
                        <w:rPr>
                          <w:rFonts w:ascii="Bell MT" w:hAnsi="Bell MT"/>
                          <w:b/>
                          <w:sz w:val="36"/>
                          <w:u w:val="single"/>
                        </w:rPr>
                      </w:pPr>
                    </w:p>
                    <w:p w:rsidR="006E07E9" w:rsidRPr="006E07E9" w:rsidRDefault="006E07E9" w:rsidP="006E07E9">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Default="006E07E9" w:rsidP="006357CA">
                      <w:pPr>
                        <w:pStyle w:val="Picture-Professional"/>
                        <w:spacing w:before="0"/>
                        <w:jc w:val="center"/>
                        <w:rPr>
                          <w:rFonts w:ascii="Arial Narrow" w:hAnsi="Arial Narrow"/>
                          <w:sz w:val="28"/>
                        </w:rPr>
                      </w:pPr>
                    </w:p>
                    <w:p w:rsidR="006E07E9" w:rsidRPr="006E07E9" w:rsidRDefault="006E07E9" w:rsidP="006357CA">
                      <w:pPr>
                        <w:pStyle w:val="Picture-Professional"/>
                        <w:spacing w:before="0"/>
                        <w:jc w:val="center"/>
                        <w:rPr>
                          <w:rFonts w:ascii="Arial Narrow" w:hAnsi="Arial Narrow"/>
                          <w:sz w:val="28"/>
                        </w:rPr>
                      </w:pPr>
                    </w:p>
                  </w:txbxContent>
                </v:textbox>
              </v:shape>
            </w:pict>
          </mc:Fallback>
        </mc:AlternateContent>
      </w: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r w:rsidRPr="008D35BA">
        <w:rPr>
          <w:lang w:val="es-MX"/>
        </w:rPr>
        <w:br w:type="page"/>
      </w:r>
    </w:p>
    <w:p w:rsidR="00126A47" w:rsidRPr="008D35BA" w:rsidRDefault="00FB3C0E">
      <w:pPr>
        <w:rPr>
          <w:lang w:val="es-MX"/>
        </w:rPr>
      </w:pPr>
      <w:r>
        <w:rPr>
          <w:noProof/>
          <w:lang w:val="es-MX" w:eastAsia="es-MX"/>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Eug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lang w:val="es-MX" w:eastAsia="es-MX"/>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XeuQIAAMM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ETo9WwVvZPUI&#10;GlYSFAZqhMkHi0aq7xgNMEUyrL/tqGIYte8FvIMkJMSOHbchs3kEG3Vu2ZxbqCgBKsMGo2m5MtOo&#10;2vWKbxuINL08IW/g7dTcqfopq8OLg0nhijtMNTuKzvfO62n2Ln8B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E52V3rkCAADD&#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126A47">
      <w:pPr>
        <w:rPr>
          <w:rFonts w:ascii="Garamond" w:hAnsi="Garamond"/>
          <w:lang w:val="es-MX"/>
        </w:rPr>
      </w:pPr>
    </w:p>
    <w:p w:rsidR="00126A47" w:rsidRPr="008D35BA" w:rsidRDefault="00FB3C0E">
      <w:pPr>
        <w:rPr>
          <w:rFonts w:ascii="Garamond" w:hAnsi="Garamond"/>
          <w:lang w:val="es-MX"/>
        </w:rPr>
      </w:pPr>
      <w:r w:rsidRPr="00126A47">
        <w:rPr>
          <w:rFonts w:ascii="Garamond" w:hAnsi="Garamond"/>
          <w:noProof/>
          <w:lang w:val="es-MX" w:eastAsia="es-MX"/>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lang w:val="es-MX" w:eastAsia="es-MX"/>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Pr="008D35BA" w:rsidRDefault="00126A47">
      <w:pPr>
        <w:rPr>
          <w:rFonts w:ascii="Garamond" w:hAnsi="Garamond"/>
          <w:lang w:val="es-MX"/>
        </w:rPr>
      </w:pPr>
    </w:p>
    <w:p w:rsidR="00126A47" w:rsidRPr="008D35BA" w:rsidRDefault="00126A47">
      <w:pPr>
        <w:rPr>
          <w:lang w:val="es-MX"/>
        </w:rPr>
      </w:pPr>
    </w:p>
    <w:p w:rsidR="00126A47" w:rsidRPr="008D35BA" w:rsidRDefault="00126A47">
      <w:pPr>
        <w:rPr>
          <w:rFonts w:ascii="Garamond" w:hAnsi="Garamond"/>
          <w:lang w:val="es-MX"/>
        </w:rPr>
        <w:sectPr w:rsidR="00126A47" w:rsidRPr="008D35BA" w:rsidSect="003D4B9B">
          <w:footerReference w:type="default" r:id="rId14"/>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p w:rsidR="00126A47" w:rsidRPr="008D35BA" w:rsidRDefault="00126A47">
      <w:pPr>
        <w:rPr>
          <w:lang w:val="es-MX"/>
        </w:rPr>
      </w:pPr>
    </w:p>
    <w:sectPr w:rsidR="00126A47" w:rsidRPr="008D35BA" w:rsidSect="00126A47">
      <w:footerReference w:type="default" r:id="rId15"/>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KateCelebration">
    <w:altName w:val="Times New Roman"/>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ppy Day at School">
    <w:panose1 w:val="00000000000000000000"/>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Bahnschrift SemiBold">
    <w:panose1 w:val="020B0502040204020203"/>
    <w:charset w:val="00"/>
    <w:family w:val="swiss"/>
    <w:pitch w:val="variable"/>
    <w:sig w:usb0="A00002C7"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43250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432503">
      <w:rPr>
        <w:rStyle w:val="PageNumber"/>
        <w:noProof/>
      </w:rPr>
      <w:t>5</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99A4C8C"/>
    <w:multiLevelType w:val="hybridMultilevel"/>
    <w:tmpl w:val="2034B9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5"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6"/>
  </w:num>
  <w:num w:numId="6">
    <w:abstractNumId w:val="4"/>
  </w:num>
  <w:num w:numId="7">
    <w:abstractNumId w:val="1"/>
  </w:num>
  <w:num w:numId="8">
    <w:abstractNumId w:val="3"/>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4749F"/>
    <w:rsid w:val="00054109"/>
    <w:rsid w:val="00064792"/>
    <w:rsid w:val="000674D4"/>
    <w:rsid w:val="00074ED9"/>
    <w:rsid w:val="00082C5E"/>
    <w:rsid w:val="000E230C"/>
    <w:rsid w:val="000E5187"/>
    <w:rsid w:val="000F09D4"/>
    <w:rsid w:val="000F607F"/>
    <w:rsid w:val="000F6604"/>
    <w:rsid w:val="000F7322"/>
    <w:rsid w:val="00126A47"/>
    <w:rsid w:val="00131DB7"/>
    <w:rsid w:val="0013228E"/>
    <w:rsid w:val="0015022A"/>
    <w:rsid w:val="0017262E"/>
    <w:rsid w:val="00177029"/>
    <w:rsid w:val="00180634"/>
    <w:rsid w:val="00180946"/>
    <w:rsid w:val="001B3457"/>
    <w:rsid w:val="001C1CDD"/>
    <w:rsid w:val="001C4A06"/>
    <w:rsid w:val="001E246F"/>
    <w:rsid w:val="001E3E75"/>
    <w:rsid w:val="00203157"/>
    <w:rsid w:val="00211411"/>
    <w:rsid w:val="00240F89"/>
    <w:rsid w:val="00241CDC"/>
    <w:rsid w:val="00247429"/>
    <w:rsid w:val="00265A78"/>
    <w:rsid w:val="002A4D54"/>
    <w:rsid w:val="002C28A3"/>
    <w:rsid w:val="00330D4A"/>
    <w:rsid w:val="00346373"/>
    <w:rsid w:val="003612AA"/>
    <w:rsid w:val="00361DE9"/>
    <w:rsid w:val="00382042"/>
    <w:rsid w:val="00384AC4"/>
    <w:rsid w:val="003A190A"/>
    <w:rsid w:val="003B1784"/>
    <w:rsid w:val="003B3BA2"/>
    <w:rsid w:val="003B4291"/>
    <w:rsid w:val="003C7EEC"/>
    <w:rsid w:val="003D0D5B"/>
    <w:rsid w:val="003D4B9B"/>
    <w:rsid w:val="0041178D"/>
    <w:rsid w:val="00424ECC"/>
    <w:rsid w:val="00427D42"/>
    <w:rsid w:val="00432503"/>
    <w:rsid w:val="00443FFB"/>
    <w:rsid w:val="00450E75"/>
    <w:rsid w:val="00467949"/>
    <w:rsid w:val="00471E74"/>
    <w:rsid w:val="0048718B"/>
    <w:rsid w:val="00490039"/>
    <w:rsid w:val="0049157F"/>
    <w:rsid w:val="00493CEA"/>
    <w:rsid w:val="00493DA2"/>
    <w:rsid w:val="004A1893"/>
    <w:rsid w:val="004A78E3"/>
    <w:rsid w:val="004B53B6"/>
    <w:rsid w:val="004B74CE"/>
    <w:rsid w:val="004D7A0A"/>
    <w:rsid w:val="004E5A95"/>
    <w:rsid w:val="005023D3"/>
    <w:rsid w:val="00535D3E"/>
    <w:rsid w:val="00542893"/>
    <w:rsid w:val="00584FA1"/>
    <w:rsid w:val="0058531E"/>
    <w:rsid w:val="00595CC7"/>
    <w:rsid w:val="005A6B23"/>
    <w:rsid w:val="005B770C"/>
    <w:rsid w:val="005C4970"/>
    <w:rsid w:val="005C55FD"/>
    <w:rsid w:val="005C709A"/>
    <w:rsid w:val="006214FF"/>
    <w:rsid w:val="00630359"/>
    <w:rsid w:val="006357CA"/>
    <w:rsid w:val="006465BA"/>
    <w:rsid w:val="00646E33"/>
    <w:rsid w:val="006574F3"/>
    <w:rsid w:val="00667F4B"/>
    <w:rsid w:val="006A6361"/>
    <w:rsid w:val="006A676D"/>
    <w:rsid w:val="006B42C3"/>
    <w:rsid w:val="006E07E9"/>
    <w:rsid w:val="006E51A0"/>
    <w:rsid w:val="006F1A84"/>
    <w:rsid w:val="006F35E6"/>
    <w:rsid w:val="007244E3"/>
    <w:rsid w:val="007314E4"/>
    <w:rsid w:val="00731CF0"/>
    <w:rsid w:val="0073423C"/>
    <w:rsid w:val="00746298"/>
    <w:rsid w:val="007827D9"/>
    <w:rsid w:val="007839A2"/>
    <w:rsid w:val="007973C5"/>
    <w:rsid w:val="007A72CD"/>
    <w:rsid w:val="007B44EB"/>
    <w:rsid w:val="007C0EEA"/>
    <w:rsid w:val="007D41C5"/>
    <w:rsid w:val="007D7059"/>
    <w:rsid w:val="007F2DD3"/>
    <w:rsid w:val="00807D44"/>
    <w:rsid w:val="00807E82"/>
    <w:rsid w:val="00813470"/>
    <w:rsid w:val="00822D1A"/>
    <w:rsid w:val="00822DF9"/>
    <w:rsid w:val="0085230A"/>
    <w:rsid w:val="00856A2D"/>
    <w:rsid w:val="008C78DA"/>
    <w:rsid w:val="008D1BF5"/>
    <w:rsid w:val="008D35BA"/>
    <w:rsid w:val="008F63BD"/>
    <w:rsid w:val="00906BBE"/>
    <w:rsid w:val="00950CB2"/>
    <w:rsid w:val="00953BB8"/>
    <w:rsid w:val="0099126F"/>
    <w:rsid w:val="009964A7"/>
    <w:rsid w:val="009B0456"/>
    <w:rsid w:val="009B21CD"/>
    <w:rsid w:val="009C63A8"/>
    <w:rsid w:val="009D1B1A"/>
    <w:rsid w:val="009F7E9A"/>
    <w:rsid w:val="00A03E19"/>
    <w:rsid w:val="00A05ADB"/>
    <w:rsid w:val="00A11FBC"/>
    <w:rsid w:val="00A15221"/>
    <w:rsid w:val="00A30E03"/>
    <w:rsid w:val="00A3157C"/>
    <w:rsid w:val="00A55DC5"/>
    <w:rsid w:val="00A62F36"/>
    <w:rsid w:val="00A671AD"/>
    <w:rsid w:val="00AA69FD"/>
    <w:rsid w:val="00AB2FF2"/>
    <w:rsid w:val="00AC2FA3"/>
    <w:rsid w:val="00AC54FE"/>
    <w:rsid w:val="00AF14D5"/>
    <w:rsid w:val="00B025EF"/>
    <w:rsid w:val="00B32221"/>
    <w:rsid w:val="00B55193"/>
    <w:rsid w:val="00B84BD7"/>
    <w:rsid w:val="00B90C75"/>
    <w:rsid w:val="00BA0829"/>
    <w:rsid w:val="00BC4F14"/>
    <w:rsid w:val="00BC539F"/>
    <w:rsid w:val="00BC58B7"/>
    <w:rsid w:val="00BD14EB"/>
    <w:rsid w:val="00BE39B8"/>
    <w:rsid w:val="00BF0FC8"/>
    <w:rsid w:val="00BF66B2"/>
    <w:rsid w:val="00BF686A"/>
    <w:rsid w:val="00C17E5C"/>
    <w:rsid w:val="00C23165"/>
    <w:rsid w:val="00C36C47"/>
    <w:rsid w:val="00C533C3"/>
    <w:rsid w:val="00C73727"/>
    <w:rsid w:val="00C75AC9"/>
    <w:rsid w:val="00C75F9A"/>
    <w:rsid w:val="00C7615D"/>
    <w:rsid w:val="00C9094F"/>
    <w:rsid w:val="00C925AC"/>
    <w:rsid w:val="00C93BFD"/>
    <w:rsid w:val="00CB3905"/>
    <w:rsid w:val="00CC166F"/>
    <w:rsid w:val="00CC3E6D"/>
    <w:rsid w:val="00CE2E90"/>
    <w:rsid w:val="00D05CF3"/>
    <w:rsid w:val="00D13B3D"/>
    <w:rsid w:val="00D31FE6"/>
    <w:rsid w:val="00D37967"/>
    <w:rsid w:val="00D37986"/>
    <w:rsid w:val="00D5494C"/>
    <w:rsid w:val="00D650EE"/>
    <w:rsid w:val="00D65B48"/>
    <w:rsid w:val="00D770B1"/>
    <w:rsid w:val="00D859BE"/>
    <w:rsid w:val="00D9548B"/>
    <w:rsid w:val="00DC0FFC"/>
    <w:rsid w:val="00DD3867"/>
    <w:rsid w:val="00DD5B89"/>
    <w:rsid w:val="00DE0AC7"/>
    <w:rsid w:val="00DF43F4"/>
    <w:rsid w:val="00DF5CE2"/>
    <w:rsid w:val="00E0606F"/>
    <w:rsid w:val="00E12080"/>
    <w:rsid w:val="00E22054"/>
    <w:rsid w:val="00E26AF8"/>
    <w:rsid w:val="00E27D08"/>
    <w:rsid w:val="00E304E7"/>
    <w:rsid w:val="00E431B1"/>
    <w:rsid w:val="00E455CA"/>
    <w:rsid w:val="00E574DC"/>
    <w:rsid w:val="00E70198"/>
    <w:rsid w:val="00E722B0"/>
    <w:rsid w:val="00E75C04"/>
    <w:rsid w:val="00E77706"/>
    <w:rsid w:val="00E94BEC"/>
    <w:rsid w:val="00EB2BCF"/>
    <w:rsid w:val="00EC7A0E"/>
    <w:rsid w:val="00ED2919"/>
    <w:rsid w:val="00ED526D"/>
    <w:rsid w:val="00EE4BEC"/>
    <w:rsid w:val="00EF098A"/>
    <w:rsid w:val="00EF2A5D"/>
    <w:rsid w:val="00EF58C5"/>
    <w:rsid w:val="00EF7702"/>
    <w:rsid w:val="00F04472"/>
    <w:rsid w:val="00F25005"/>
    <w:rsid w:val="00F27983"/>
    <w:rsid w:val="00F35656"/>
    <w:rsid w:val="00F37495"/>
    <w:rsid w:val="00F44804"/>
    <w:rsid w:val="00F51E4B"/>
    <w:rsid w:val="00F55483"/>
    <w:rsid w:val="00F6324E"/>
    <w:rsid w:val="00F65DF0"/>
    <w:rsid w:val="00F832E0"/>
    <w:rsid w:val="00F84F3E"/>
    <w:rsid w:val="00F86544"/>
    <w:rsid w:val="00FA0191"/>
    <w:rsid w:val="00FB0E34"/>
    <w:rsid w:val="00FB1068"/>
    <w:rsid w:val="00FB3C0E"/>
    <w:rsid w:val="00FC04C6"/>
    <w:rsid w:val="00FD340A"/>
    <w:rsid w:val="00FD519D"/>
    <w:rsid w:val="00FD580D"/>
    <w:rsid w:val="00FD7F71"/>
    <w:rsid w:val="00FE671A"/>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779F59"/>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424EC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913962">
      <w:bodyDiv w:val="1"/>
      <w:marLeft w:val="0"/>
      <w:marRight w:val="0"/>
      <w:marTop w:val="0"/>
      <w:marBottom w:val="0"/>
      <w:divBdr>
        <w:top w:val="none" w:sz="0" w:space="0" w:color="auto"/>
        <w:left w:val="none" w:sz="0" w:space="0" w:color="auto"/>
        <w:bottom w:val="none" w:sz="0" w:space="0" w:color="auto"/>
        <w:right w:val="none" w:sz="0" w:space="0" w:color="auto"/>
      </w:divBdr>
    </w:div>
    <w:div w:id="439568453">
      <w:bodyDiv w:val="1"/>
      <w:marLeft w:val="0"/>
      <w:marRight w:val="0"/>
      <w:marTop w:val="0"/>
      <w:marBottom w:val="0"/>
      <w:divBdr>
        <w:top w:val="none" w:sz="0" w:space="0" w:color="auto"/>
        <w:left w:val="none" w:sz="0" w:space="0" w:color="auto"/>
        <w:bottom w:val="none" w:sz="0" w:space="0" w:color="auto"/>
        <w:right w:val="none" w:sz="0" w:space="0" w:color="auto"/>
      </w:divBdr>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8735">
      <w:bodyDiv w:val="1"/>
      <w:marLeft w:val="0"/>
      <w:marRight w:val="0"/>
      <w:marTop w:val="0"/>
      <w:marBottom w:val="0"/>
      <w:divBdr>
        <w:top w:val="none" w:sz="0" w:space="0" w:color="auto"/>
        <w:left w:val="none" w:sz="0" w:space="0" w:color="auto"/>
        <w:bottom w:val="none" w:sz="0" w:space="0" w:color="auto"/>
        <w:right w:val="none" w:sz="0" w:space="0" w:color="auto"/>
      </w:divBdr>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4992">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C199-7F1D-4C3F-89C2-3D59C593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180</TotalTime>
  <Pages>5</Pages>
  <Words>38</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Seymour Community Schools</cp:lastModifiedBy>
  <cp:revision>5</cp:revision>
  <cp:lastPrinted>2021-02-24T19:08:00Z</cp:lastPrinted>
  <dcterms:created xsi:type="dcterms:W3CDTF">2021-02-24T15:53:00Z</dcterms:created>
  <dcterms:modified xsi:type="dcterms:W3CDTF">2021-02-25T17:14:00Z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