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C73380" w:rsidRDefault="00481145" w:rsidP="00481145">
      <w:pPr>
        <w:pStyle w:val="Title-Professional"/>
        <w:pBdr>
          <w:top w:val="single" w:sz="36" w:space="0" w:color="000080"/>
        </w:pBdr>
        <w:rPr>
          <w:color w:val="C45911" w:themeColor="accent2" w:themeShade="BF"/>
          <w:sz w:val="82"/>
          <w:szCs w:val="82"/>
        </w:rPr>
      </w:pPr>
      <w:r w:rsidRPr="00C73380">
        <w:rPr>
          <w:rFonts w:ascii="Arial" w:hAnsi="Arial" w:cs="Arial"/>
          <w:noProof/>
          <w:color w:val="000000"/>
          <w:sz w:val="82"/>
          <w:szCs w:val="82"/>
          <w:bdr w:val="none" w:sz="0" w:space="0" w:color="auto" w:frame="1"/>
        </w:rPr>
        <w:drawing>
          <wp:anchor distT="0" distB="0" distL="114300" distR="114300" simplePos="0" relativeHeight="251739136" behindDoc="1" locked="0" layoutInCell="1" allowOverlap="1" wp14:anchorId="70B17DFF" wp14:editId="643B8EAE">
            <wp:simplePos x="0" y="0"/>
            <wp:positionH relativeFrom="margin">
              <wp:align>right</wp:align>
            </wp:positionH>
            <wp:positionV relativeFrom="paragraph">
              <wp:posOffset>762551</wp:posOffset>
            </wp:positionV>
            <wp:extent cx="1975449" cy="237915"/>
            <wp:effectExtent l="0" t="0" r="6350" b="0"/>
            <wp:wrapNone/>
            <wp:docPr id="14" name="Picture 14" descr="https://lh5.googleusercontent.com/nNcwmFqRBfcKubxEohRJAy-Rl5XOQxXHPxajn_1cidSG1qktuioB8nr6PEjQA4e31CJup0lrbi_iZiddgLZ0RK5jjNe5gLDh4fj5l7AOoMi4QBTwJ59Q7-z9XCL8RlbVMG94z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NcwmFqRBfcKubxEohRJAy-Rl5XOQxXHPxajn_1cidSG1qktuioB8nr6PEjQA4e31CJup0lrbi_iZiddgLZ0RK5jjNe5gLDh4fj5l7AOoMi4QBTwJ59Q7-z9XCL8RlbVMG94z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9" cy="23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3380">
        <w:rPr>
          <w:rFonts w:ascii="Calibri" w:hAnsi="Calibri" w:cs="Calibri"/>
          <w:noProof/>
          <w:color w:val="000000"/>
          <w:sz w:val="82"/>
          <w:szCs w:val="82"/>
          <w:bdr w:val="none" w:sz="0" w:space="0" w:color="auto" w:frame="1"/>
        </w:rPr>
        <w:drawing>
          <wp:anchor distT="0" distB="0" distL="114300" distR="114300" simplePos="0" relativeHeight="251738112" behindDoc="1" locked="0" layoutInCell="1" allowOverlap="1" wp14:anchorId="5BDD8A8B" wp14:editId="5D18CE76">
            <wp:simplePos x="0" y="0"/>
            <wp:positionH relativeFrom="column">
              <wp:posOffset>6115793</wp:posOffset>
            </wp:positionH>
            <wp:positionV relativeFrom="paragraph">
              <wp:posOffset>112071</wp:posOffset>
            </wp:positionV>
            <wp:extent cx="483080" cy="654842"/>
            <wp:effectExtent l="0" t="0" r="0" b="0"/>
            <wp:wrapNone/>
            <wp:docPr id="12" name="Picture 12" descr="https://lh5.googleusercontent.com/ga-upYfAZTqMJAHsbfxfcbPuLtkmzuZBeY_q2zC7kw_vl9uymWLe1gdfkSm_hYEp2RBGDUlPf7oSEAS-L34CPXiSpGfUeGfjTtbKILp1GZqxAW_GE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a-upYfAZTqMJAHsbfxfcbPuLtkmzuZBeY_q2zC7kw_vl9uymWLe1gdfkSm_hYEp2RBGDUlPf7oSEAS-L34CPXiSpGfUeGfjTtbKILp1GZqxAW_GEQ=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80" cy="654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380" w:rsidRPr="00C73380">
        <w:rPr>
          <w:color w:val="C45911" w:themeColor="accent2" w:themeShade="BF"/>
          <w:sz w:val="82"/>
          <w:szCs w:val="82"/>
        </w:rPr>
        <w:t xml:space="preserve">Brown Bear </w:t>
      </w:r>
      <w:proofErr w:type="spellStart"/>
      <w:r w:rsidR="00C73380" w:rsidRPr="00C73380">
        <w:rPr>
          <w:color w:val="C45911" w:themeColor="accent2" w:themeShade="BF"/>
          <w:sz w:val="82"/>
          <w:szCs w:val="82"/>
        </w:rPr>
        <w:t>Noticias</w:t>
      </w:r>
      <w:proofErr w:type="spellEnd"/>
      <w:r w:rsidR="00C7360D" w:rsidRPr="00C73380">
        <w:rPr>
          <w:color w:val="C45911" w:themeColor="accent2" w:themeShade="BF"/>
          <w:sz w:val="82"/>
          <w:szCs w:val="82"/>
        </w:rPr>
        <w:tab/>
      </w:r>
      <w:r w:rsidR="00C7360D" w:rsidRPr="00C73380">
        <w:rPr>
          <w:color w:val="C45911" w:themeColor="accent2" w:themeShade="BF"/>
          <w:sz w:val="82"/>
          <w:szCs w:val="82"/>
        </w:rPr>
        <w:tab/>
      </w:r>
      <w:r w:rsidR="00C7360D" w:rsidRPr="00C73380">
        <w:rPr>
          <w:color w:val="C45911" w:themeColor="accent2" w:themeShade="BF"/>
          <w:sz w:val="82"/>
          <w:szCs w:val="82"/>
        </w:rPr>
        <w:tab/>
      </w:r>
    </w:p>
    <w:p w:rsidR="00A11FBC" w:rsidRPr="00A11FBC" w:rsidRDefault="00A11FBC" w:rsidP="00481145">
      <w:pPr>
        <w:pStyle w:val="Title-Professional"/>
        <w:pBdr>
          <w:top w:val="single" w:sz="36" w:space="0" w:color="000080"/>
        </w:pBdr>
        <w:jc w:val="left"/>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8F4344">
      <w:pPr>
        <w:pStyle w:val="IssueVolumeDate-Professional"/>
        <w:rPr>
          <w:color w:val="FFFFFF" w:themeColor="background1"/>
        </w:rPr>
      </w:pPr>
      <w:r w:rsidRPr="00BC58B7">
        <w:rPr>
          <w:noProof/>
          <w:color w:val="C45911" w:themeColor="accent2" w:themeShade="BF"/>
        </w:rPr>
        <mc:AlternateContent>
          <mc:Choice Requires="wps">
            <w:drawing>
              <wp:anchor distT="0" distB="0" distL="114300" distR="114300" simplePos="0" relativeHeight="251679744" behindDoc="1" locked="0" layoutInCell="0" allowOverlap="1" wp14:anchorId="5D9D02E7" wp14:editId="6B854097">
                <wp:simplePos x="0" y="0"/>
                <wp:positionH relativeFrom="margin">
                  <wp:posOffset>3838755</wp:posOffset>
                </wp:positionH>
                <wp:positionV relativeFrom="paragraph">
                  <wp:posOffset>345645</wp:posOffset>
                </wp:positionV>
                <wp:extent cx="3225165" cy="1871932"/>
                <wp:effectExtent l="0" t="0" r="13335"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871932"/>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5741A6" w:rsidRPr="008F4344" w:rsidRDefault="008F4344" w:rsidP="007D5ED3">
                            <w:pPr>
                              <w:shd w:val="clear" w:color="auto" w:fill="FFFFFF"/>
                              <w:spacing w:line="270" w:lineRule="atLeast"/>
                              <w:textAlignment w:val="center"/>
                              <w:rPr>
                                <w:rFonts w:ascii="Bahnschrift Light" w:hAnsi="Bahnschrift Light"/>
                                <w:b/>
                                <w:sz w:val="28"/>
                                <w:szCs w:val="24"/>
                                <w:lang w:val="es-MX"/>
                              </w:rPr>
                            </w:pPr>
                            <w:r w:rsidRPr="008F4344">
                              <w:rPr>
                                <w:rFonts w:ascii="Bahnschrift Light" w:hAnsi="Bahnschrift Light"/>
                                <w:b/>
                                <w:sz w:val="28"/>
                                <w:szCs w:val="24"/>
                                <w:lang w:val="es-MX"/>
                              </w:rPr>
                              <w:t xml:space="preserve">Feria de Libros por </w:t>
                            </w:r>
                            <w:r w:rsidR="0055300D" w:rsidRPr="008F4344">
                              <w:rPr>
                                <w:rFonts w:ascii="Bahnschrift Light" w:hAnsi="Bahnschrift Light"/>
                                <w:b/>
                                <w:sz w:val="28"/>
                                <w:szCs w:val="24"/>
                                <w:lang w:val="es-MX"/>
                              </w:rPr>
                              <w:t>Línea</w:t>
                            </w:r>
                          </w:p>
                          <w:p w:rsidR="00A73AF0" w:rsidRPr="008F4344" w:rsidRDefault="00A73AF0" w:rsidP="007D5ED3">
                            <w:pPr>
                              <w:shd w:val="clear" w:color="auto" w:fill="FFFFFF"/>
                              <w:spacing w:line="270" w:lineRule="atLeast"/>
                              <w:textAlignment w:val="center"/>
                              <w:rPr>
                                <w:rFonts w:ascii="Bahnschrift Light" w:hAnsi="Bahnschrift Light"/>
                                <w:b/>
                                <w:sz w:val="22"/>
                                <w:szCs w:val="22"/>
                                <w:lang w:val="es-MX"/>
                              </w:rPr>
                            </w:pPr>
                            <w:r w:rsidRPr="008F4344">
                              <w:rPr>
                                <w:rFonts w:ascii="Bahnschrift Light" w:hAnsi="Bahnschrift Light"/>
                                <w:b/>
                                <w:sz w:val="22"/>
                                <w:szCs w:val="22"/>
                                <w:lang w:val="es-MX"/>
                              </w:rPr>
                              <w:t>S</w:t>
                            </w:r>
                            <w:r w:rsidR="008F4344" w:rsidRPr="008F4344">
                              <w:rPr>
                                <w:rFonts w:ascii="Bahnschrift Light" w:hAnsi="Bahnschrift Light"/>
                                <w:b/>
                                <w:sz w:val="22"/>
                                <w:szCs w:val="22"/>
                                <w:lang w:val="es-MX"/>
                              </w:rPr>
                              <w:t>eptiembre 27</w:t>
                            </w:r>
                            <w:r w:rsidRPr="008F4344">
                              <w:rPr>
                                <w:rFonts w:ascii="Bahnschrift Light" w:hAnsi="Bahnschrift Light"/>
                                <w:b/>
                                <w:sz w:val="22"/>
                                <w:szCs w:val="22"/>
                                <w:lang w:val="es-MX"/>
                              </w:rPr>
                              <w:t xml:space="preserve"> – O</w:t>
                            </w:r>
                            <w:r w:rsidR="008F4344" w:rsidRPr="008F4344">
                              <w:rPr>
                                <w:rFonts w:ascii="Bahnschrift Light" w:hAnsi="Bahnschrift Light"/>
                                <w:b/>
                                <w:sz w:val="22"/>
                                <w:szCs w:val="22"/>
                                <w:lang w:val="es-MX"/>
                              </w:rPr>
                              <w:t>ctubre</w:t>
                            </w:r>
                            <w:r w:rsidRPr="008F4344">
                              <w:rPr>
                                <w:rFonts w:ascii="Bahnschrift Light" w:hAnsi="Bahnschrift Light"/>
                                <w:b/>
                                <w:sz w:val="22"/>
                                <w:szCs w:val="22"/>
                                <w:lang w:val="es-MX"/>
                              </w:rPr>
                              <w:t xml:space="preserve"> 10</w:t>
                            </w:r>
                          </w:p>
                          <w:p w:rsidR="00A73AF0" w:rsidRPr="008F4344" w:rsidRDefault="00A73AF0" w:rsidP="00CB3D2F">
                            <w:pPr>
                              <w:shd w:val="clear" w:color="auto" w:fill="FFFFFF"/>
                              <w:spacing w:line="270" w:lineRule="atLeast"/>
                              <w:jc w:val="center"/>
                              <w:textAlignment w:val="center"/>
                              <w:rPr>
                                <w:rFonts w:ascii="Bahnschrift Light" w:hAnsi="Bahnschrift Light"/>
                                <w:sz w:val="22"/>
                                <w:szCs w:val="22"/>
                                <w:lang w:val="es-MX"/>
                              </w:rPr>
                            </w:pPr>
                          </w:p>
                          <w:p w:rsidR="008F4344" w:rsidRDefault="008F4344" w:rsidP="00D15798">
                            <w:pPr>
                              <w:shd w:val="clear" w:color="auto" w:fill="FFFFFF"/>
                              <w:spacing w:line="270" w:lineRule="atLeast"/>
                              <w:jc w:val="center"/>
                              <w:textAlignment w:val="center"/>
                              <w:rPr>
                                <w:rFonts w:ascii="Bahnschrift Light" w:hAnsi="Bahnschrift Light"/>
                                <w:sz w:val="22"/>
                                <w:szCs w:val="22"/>
                              </w:rPr>
                            </w:pPr>
                            <w:r>
                              <w:rPr>
                                <w:rFonts w:ascii="Bahnschrift Light" w:hAnsi="Bahnschrift Light"/>
                                <w:sz w:val="22"/>
                                <w:szCs w:val="22"/>
                                <w:lang w:val="es-MX"/>
                              </w:rPr>
                              <w:t>Nuestra feria de</w:t>
                            </w:r>
                            <w:r w:rsidRPr="008F4344">
                              <w:rPr>
                                <w:rFonts w:ascii="Bahnschrift Light" w:hAnsi="Bahnschrift Light"/>
                                <w:sz w:val="22"/>
                                <w:szCs w:val="22"/>
                                <w:lang w:val="es-MX"/>
                              </w:rPr>
                              <w:t xml:space="preserve"> libro</w:t>
                            </w:r>
                            <w:r>
                              <w:rPr>
                                <w:rFonts w:ascii="Bahnschrift Light" w:hAnsi="Bahnschrift Light"/>
                                <w:sz w:val="22"/>
                                <w:szCs w:val="22"/>
                                <w:lang w:val="es-MX"/>
                              </w:rPr>
                              <w:t>s</w:t>
                            </w:r>
                            <w:r w:rsidRPr="008F4344">
                              <w:rPr>
                                <w:rFonts w:ascii="Bahnschrift Light" w:hAnsi="Bahnschrift Light"/>
                                <w:sz w:val="22"/>
                                <w:szCs w:val="22"/>
                                <w:lang w:val="es-MX"/>
                              </w:rPr>
                              <w:t xml:space="preserve"> Scholastic de este año estará en línea. Los volantes de vista previa se enviaron a casa con los estudiantes esta semana. </w:t>
                            </w:r>
                            <w:proofErr w:type="spellStart"/>
                            <w:r w:rsidRPr="008F4344">
                              <w:rPr>
                                <w:rFonts w:ascii="Bahnschrift Light" w:hAnsi="Bahnschrift Light"/>
                                <w:sz w:val="22"/>
                                <w:szCs w:val="22"/>
                              </w:rPr>
                              <w:t>Apoy</w:t>
                            </w:r>
                            <w:r w:rsidR="00676CDD">
                              <w:rPr>
                                <w:rFonts w:ascii="Bahnschrift Light" w:hAnsi="Bahnschrift Light"/>
                                <w:sz w:val="22"/>
                                <w:szCs w:val="22"/>
                              </w:rPr>
                              <w:t>e</w:t>
                            </w:r>
                            <w:proofErr w:type="spellEnd"/>
                            <w:r>
                              <w:rPr>
                                <w:rFonts w:ascii="Bahnschrift Light" w:hAnsi="Bahnschrift Light"/>
                                <w:sz w:val="22"/>
                                <w:szCs w:val="22"/>
                              </w:rPr>
                              <w:t xml:space="preserve"> a </w:t>
                            </w:r>
                            <w:proofErr w:type="spellStart"/>
                            <w:r>
                              <w:rPr>
                                <w:rFonts w:ascii="Bahnschrift Light" w:hAnsi="Bahnschrift Light"/>
                                <w:sz w:val="22"/>
                                <w:szCs w:val="22"/>
                              </w:rPr>
                              <w:t>nuestra</w:t>
                            </w:r>
                            <w:proofErr w:type="spellEnd"/>
                            <w:r>
                              <w:rPr>
                                <w:rFonts w:ascii="Bahnschrift Light" w:hAnsi="Bahnschrift Light"/>
                                <w:sz w:val="22"/>
                                <w:szCs w:val="22"/>
                              </w:rPr>
                              <w:t xml:space="preserve"> </w:t>
                            </w:r>
                            <w:proofErr w:type="spellStart"/>
                            <w:r>
                              <w:rPr>
                                <w:rFonts w:ascii="Bahnschrift Light" w:hAnsi="Bahnschrift Light"/>
                                <w:sz w:val="22"/>
                                <w:szCs w:val="22"/>
                              </w:rPr>
                              <w:t>escuela</w:t>
                            </w:r>
                            <w:proofErr w:type="spellEnd"/>
                            <w:r>
                              <w:rPr>
                                <w:rFonts w:ascii="Bahnschrift Light" w:hAnsi="Bahnschrift Light"/>
                                <w:sz w:val="22"/>
                                <w:szCs w:val="22"/>
                              </w:rPr>
                              <w:t xml:space="preserve"> </w:t>
                            </w:r>
                            <w:proofErr w:type="spellStart"/>
                            <w:r>
                              <w:rPr>
                                <w:rFonts w:ascii="Bahnschrift Light" w:hAnsi="Bahnschrift Light"/>
                                <w:sz w:val="22"/>
                                <w:szCs w:val="22"/>
                              </w:rPr>
                              <w:t>comprando</w:t>
                            </w:r>
                            <w:proofErr w:type="spellEnd"/>
                            <w:r w:rsidR="0055300D">
                              <w:rPr>
                                <w:rFonts w:ascii="Bahnschrift Light" w:hAnsi="Bahnschrift Light"/>
                                <w:sz w:val="22"/>
                                <w:szCs w:val="22"/>
                              </w:rPr>
                              <w:t>.</w:t>
                            </w:r>
                          </w:p>
                          <w:p w:rsidR="00E842F7" w:rsidRPr="0052771B" w:rsidRDefault="00E842F7" w:rsidP="00D15798">
                            <w:pPr>
                              <w:shd w:val="clear" w:color="auto" w:fill="FFFFFF"/>
                              <w:spacing w:line="270" w:lineRule="atLeast"/>
                              <w:jc w:val="center"/>
                              <w:textAlignment w:val="center"/>
                              <w:rPr>
                                <w:rFonts w:ascii="Bahnschrift Light" w:hAnsi="Bahnschrift Light"/>
                                <w:sz w:val="22"/>
                                <w:szCs w:val="22"/>
                              </w:rPr>
                            </w:pPr>
                            <w:hyperlink r:id="rId10" w:history="1">
                              <w:r w:rsidRPr="0052771B">
                                <w:rPr>
                                  <w:rStyle w:val="Hyperlink"/>
                                  <w:rFonts w:ascii="Bahnschrift Light" w:hAnsi="Bahnschrift Light"/>
                                  <w:sz w:val="22"/>
                                  <w:szCs w:val="22"/>
                                </w:rPr>
                                <w:t>https://www.scholastic.com/bf/brownelementaryschool43</w:t>
                              </w:r>
                            </w:hyperlink>
                            <w:r w:rsidRPr="0052771B">
                              <w:rPr>
                                <w:rFonts w:ascii="Bahnschrift Light" w:hAnsi="Bahnschrift Light"/>
                                <w:sz w:val="22"/>
                                <w:szCs w:val="22"/>
                              </w:rPr>
                              <w:t>.</w:t>
                            </w:r>
                          </w:p>
                          <w:p w:rsidR="00E842F7" w:rsidRPr="008F4344" w:rsidRDefault="008F4344" w:rsidP="00CB3D2F">
                            <w:pPr>
                              <w:shd w:val="clear" w:color="auto" w:fill="FFFFFF"/>
                              <w:spacing w:line="270" w:lineRule="atLeast"/>
                              <w:jc w:val="center"/>
                              <w:textAlignment w:val="center"/>
                              <w:rPr>
                                <w:rFonts w:ascii="Bahnschrift Light" w:hAnsi="Bahnschrift Light"/>
                                <w:b/>
                                <w:sz w:val="22"/>
                                <w:szCs w:val="22"/>
                                <w:lang w:val="es-MX"/>
                              </w:rPr>
                            </w:pPr>
                            <w:r w:rsidRPr="008F4344">
                              <w:rPr>
                                <w:rFonts w:ascii="Bahnschrift Light" w:hAnsi="Bahnschrift Light"/>
                                <w:b/>
                                <w:sz w:val="22"/>
                                <w:szCs w:val="22"/>
                                <w:lang w:val="es-MX"/>
                              </w:rPr>
                              <w:t>Todos los pedidos serán enviados a casa</w:t>
                            </w:r>
                            <w:r w:rsidR="00E842F7" w:rsidRPr="008F4344">
                              <w:rPr>
                                <w:rFonts w:ascii="Bahnschrift Light" w:hAnsi="Bahnschrift Light"/>
                                <w:b/>
                                <w:sz w:val="22"/>
                                <w:szCs w:val="22"/>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D02E7" id="_x0000_t202" coordsize="21600,21600" o:spt="202" path="m,l,21600r21600,l21600,xe">
                <v:stroke joinstyle="miter"/>
                <v:path gradientshapeok="t" o:connecttype="rect"/>
              </v:shapetype>
              <v:shape id="Text Box 2" o:spid="_x0000_s1026" type="#_x0000_t202" style="position:absolute;margin-left:302.25pt;margin-top:27.2pt;width:253.95pt;height:147.4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" o:allowincell="f" filled="f" strokecolor="#c45911 [2405]" strokeweight="1.75pt">
                <v:stroke dashstyle="longDash" linestyle="thickBetweenThin" joinstyle="round"/>
                <v:textbox>
                  <w:txbxContent>
                    <w:p w:rsidR="005741A6" w:rsidRPr="008F4344" w:rsidRDefault="008F4344" w:rsidP="007D5ED3">
                      <w:pPr>
                        <w:shd w:val="clear" w:color="auto" w:fill="FFFFFF"/>
                        <w:spacing w:line="270" w:lineRule="atLeast"/>
                        <w:textAlignment w:val="center"/>
                        <w:rPr>
                          <w:rFonts w:ascii="Bahnschrift Light" w:hAnsi="Bahnschrift Light"/>
                          <w:b/>
                          <w:sz w:val="28"/>
                          <w:szCs w:val="24"/>
                          <w:lang w:val="es-MX"/>
                        </w:rPr>
                      </w:pPr>
                      <w:r w:rsidRPr="008F4344">
                        <w:rPr>
                          <w:rFonts w:ascii="Bahnschrift Light" w:hAnsi="Bahnschrift Light"/>
                          <w:b/>
                          <w:sz w:val="28"/>
                          <w:szCs w:val="24"/>
                          <w:lang w:val="es-MX"/>
                        </w:rPr>
                        <w:t xml:space="preserve">Feria de Libros por </w:t>
                      </w:r>
                      <w:r w:rsidR="0055300D" w:rsidRPr="008F4344">
                        <w:rPr>
                          <w:rFonts w:ascii="Bahnschrift Light" w:hAnsi="Bahnschrift Light"/>
                          <w:b/>
                          <w:sz w:val="28"/>
                          <w:szCs w:val="24"/>
                          <w:lang w:val="es-MX"/>
                        </w:rPr>
                        <w:t>Línea</w:t>
                      </w:r>
                    </w:p>
                    <w:p w:rsidR="00A73AF0" w:rsidRPr="008F4344" w:rsidRDefault="00A73AF0" w:rsidP="007D5ED3">
                      <w:pPr>
                        <w:shd w:val="clear" w:color="auto" w:fill="FFFFFF"/>
                        <w:spacing w:line="270" w:lineRule="atLeast"/>
                        <w:textAlignment w:val="center"/>
                        <w:rPr>
                          <w:rFonts w:ascii="Bahnschrift Light" w:hAnsi="Bahnschrift Light"/>
                          <w:b/>
                          <w:sz w:val="22"/>
                          <w:szCs w:val="22"/>
                          <w:lang w:val="es-MX"/>
                        </w:rPr>
                      </w:pPr>
                      <w:r w:rsidRPr="008F4344">
                        <w:rPr>
                          <w:rFonts w:ascii="Bahnschrift Light" w:hAnsi="Bahnschrift Light"/>
                          <w:b/>
                          <w:sz w:val="22"/>
                          <w:szCs w:val="22"/>
                          <w:lang w:val="es-MX"/>
                        </w:rPr>
                        <w:t>S</w:t>
                      </w:r>
                      <w:r w:rsidR="008F4344" w:rsidRPr="008F4344">
                        <w:rPr>
                          <w:rFonts w:ascii="Bahnschrift Light" w:hAnsi="Bahnschrift Light"/>
                          <w:b/>
                          <w:sz w:val="22"/>
                          <w:szCs w:val="22"/>
                          <w:lang w:val="es-MX"/>
                        </w:rPr>
                        <w:t>eptiembre 27</w:t>
                      </w:r>
                      <w:r w:rsidRPr="008F4344">
                        <w:rPr>
                          <w:rFonts w:ascii="Bahnschrift Light" w:hAnsi="Bahnschrift Light"/>
                          <w:b/>
                          <w:sz w:val="22"/>
                          <w:szCs w:val="22"/>
                          <w:lang w:val="es-MX"/>
                        </w:rPr>
                        <w:t xml:space="preserve"> – O</w:t>
                      </w:r>
                      <w:r w:rsidR="008F4344" w:rsidRPr="008F4344">
                        <w:rPr>
                          <w:rFonts w:ascii="Bahnschrift Light" w:hAnsi="Bahnschrift Light"/>
                          <w:b/>
                          <w:sz w:val="22"/>
                          <w:szCs w:val="22"/>
                          <w:lang w:val="es-MX"/>
                        </w:rPr>
                        <w:t>ctubre</w:t>
                      </w:r>
                      <w:r w:rsidRPr="008F4344">
                        <w:rPr>
                          <w:rFonts w:ascii="Bahnschrift Light" w:hAnsi="Bahnschrift Light"/>
                          <w:b/>
                          <w:sz w:val="22"/>
                          <w:szCs w:val="22"/>
                          <w:lang w:val="es-MX"/>
                        </w:rPr>
                        <w:t xml:space="preserve"> 10</w:t>
                      </w:r>
                    </w:p>
                    <w:p w:rsidR="00A73AF0" w:rsidRPr="008F4344" w:rsidRDefault="00A73AF0" w:rsidP="00CB3D2F">
                      <w:pPr>
                        <w:shd w:val="clear" w:color="auto" w:fill="FFFFFF"/>
                        <w:spacing w:line="270" w:lineRule="atLeast"/>
                        <w:jc w:val="center"/>
                        <w:textAlignment w:val="center"/>
                        <w:rPr>
                          <w:rFonts w:ascii="Bahnschrift Light" w:hAnsi="Bahnschrift Light"/>
                          <w:sz w:val="22"/>
                          <w:szCs w:val="22"/>
                          <w:lang w:val="es-MX"/>
                        </w:rPr>
                      </w:pPr>
                    </w:p>
                    <w:p w:rsidR="008F4344" w:rsidRDefault="008F4344" w:rsidP="00D15798">
                      <w:pPr>
                        <w:shd w:val="clear" w:color="auto" w:fill="FFFFFF"/>
                        <w:spacing w:line="270" w:lineRule="atLeast"/>
                        <w:jc w:val="center"/>
                        <w:textAlignment w:val="center"/>
                        <w:rPr>
                          <w:rFonts w:ascii="Bahnschrift Light" w:hAnsi="Bahnschrift Light"/>
                          <w:sz w:val="22"/>
                          <w:szCs w:val="22"/>
                        </w:rPr>
                      </w:pPr>
                      <w:r>
                        <w:rPr>
                          <w:rFonts w:ascii="Bahnschrift Light" w:hAnsi="Bahnschrift Light"/>
                          <w:sz w:val="22"/>
                          <w:szCs w:val="22"/>
                          <w:lang w:val="es-MX"/>
                        </w:rPr>
                        <w:t>Nuestra feria de</w:t>
                      </w:r>
                      <w:r w:rsidRPr="008F4344">
                        <w:rPr>
                          <w:rFonts w:ascii="Bahnschrift Light" w:hAnsi="Bahnschrift Light"/>
                          <w:sz w:val="22"/>
                          <w:szCs w:val="22"/>
                          <w:lang w:val="es-MX"/>
                        </w:rPr>
                        <w:t xml:space="preserve"> libro</w:t>
                      </w:r>
                      <w:r>
                        <w:rPr>
                          <w:rFonts w:ascii="Bahnschrift Light" w:hAnsi="Bahnschrift Light"/>
                          <w:sz w:val="22"/>
                          <w:szCs w:val="22"/>
                          <w:lang w:val="es-MX"/>
                        </w:rPr>
                        <w:t>s</w:t>
                      </w:r>
                      <w:r w:rsidRPr="008F4344">
                        <w:rPr>
                          <w:rFonts w:ascii="Bahnschrift Light" w:hAnsi="Bahnschrift Light"/>
                          <w:sz w:val="22"/>
                          <w:szCs w:val="22"/>
                          <w:lang w:val="es-MX"/>
                        </w:rPr>
                        <w:t xml:space="preserve"> Scholastic de este año estará en línea. Los volantes de vista previa se enviaron a casa con los estudiantes esta semana. </w:t>
                      </w:r>
                      <w:proofErr w:type="spellStart"/>
                      <w:r w:rsidRPr="008F4344">
                        <w:rPr>
                          <w:rFonts w:ascii="Bahnschrift Light" w:hAnsi="Bahnschrift Light"/>
                          <w:sz w:val="22"/>
                          <w:szCs w:val="22"/>
                        </w:rPr>
                        <w:t>Apoy</w:t>
                      </w:r>
                      <w:r w:rsidR="00676CDD">
                        <w:rPr>
                          <w:rFonts w:ascii="Bahnschrift Light" w:hAnsi="Bahnschrift Light"/>
                          <w:sz w:val="22"/>
                          <w:szCs w:val="22"/>
                        </w:rPr>
                        <w:t>e</w:t>
                      </w:r>
                      <w:proofErr w:type="spellEnd"/>
                      <w:r>
                        <w:rPr>
                          <w:rFonts w:ascii="Bahnschrift Light" w:hAnsi="Bahnschrift Light"/>
                          <w:sz w:val="22"/>
                          <w:szCs w:val="22"/>
                        </w:rPr>
                        <w:t xml:space="preserve"> a </w:t>
                      </w:r>
                      <w:proofErr w:type="spellStart"/>
                      <w:r>
                        <w:rPr>
                          <w:rFonts w:ascii="Bahnschrift Light" w:hAnsi="Bahnschrift Light"/>
                          <w:sz w:val="22"/>
                          <w:szCs w:val="22"/>
                        </w:rPr>
                        <w:t>nuestra</w:t>
                      </w:r>
                      <w:proofErr w:type="spellEnd"/>
                      <w:r>
                        <w:rPr>
                          <w:rFonts w:ascii="Bahnschrift Light" w:hAnsi="Bahnschrift Light"/>
                          <w:sz w:val="22"/>
                          <w:szCs w:val="22"/>
                        </w:rPr>
                        <w:t xml:space="preserve"> </w:t>
                      </w:r>
                      <w:proofErr w:type="spellStart"/>
                      <w:r>
                        <w:rPr>
                          <w:rFonts w:ascii="Bahnschrift Light" w:hAnsi="Bahnschrift Light"/>
                          <w:sz w:val="22"/>
                          <w:szCs w:val="22"/>
                        </w:rPr>
                        <w:t>escuela</w:t>
                      </w:r>
                      <w:proofErr w:type="spellEnd"/>
                      <w:r>
                        <w:rPr>
                          <w:rFonts w:ascii="Bahnschrift Light" w:hAnsi="Bahnschrift Light"/>
                          <w:sz w:val="22"/>
                          <w:szCs w:val="22"/>
                        </w:rPr>
                        <w:t xml:space="preserve"> </w:t>
                      </w:r>
                      <w:proofErr w:type="spellStart"/>
                      <w:r>
                        <w:rPr>
                          <w:rFonts w:ascii="Bahnschrift Light" w:hAnsi="Bahnschrift Light"/>
                          <w:sz w:val="22"/>
                          <w:szCs w:val="22"/>
                        </w:rPr>
                        <w:t>comprando</w:t>
                      </w:r>
                      <w:proofErr w:type="spellEnd"/>
                      <w:r w:rsidR="0055300D">
                        <w:rPr>
                          <w:rFonts w:ascii="Bahnschrift Light" w:hAnsi="Bahnschrift Light"/>
                          <w:sz w:val="22"/>
                          <w:szCs w:val="22"/>
                        </w:rPr>
                        <w:t>.</w:t>
                      </w:r>
                    </w:p>
                    <w:p w:rsidR="00E842F7" w:rsidRPr="0052771B" w:rsidRDefault="00E842F7" w:rsidP="00D15798">
                      <w:pPr>
                        <w:shd w:val="clear" w:color="auto" w:fill="FFFFFF"/>
                        <w:spacing w:line="270" w:lineRule="atLeast"/>
                        <w:jc w:val="center"/>
                        <w:textAlignment w:val="center"/>
                        <w:rPr>
                          <w:rFonts w:ascii="Bahnschrift Light" w:hAnsi="Bahnschrift Light"/>
                          <w:sz w:val="22"/>
                          <w:szCs w:val="22"/>
                        </w:rPr>
                      </w:pPr>
                      <w:hyperlink r:id="rId11" w:history="1">
                        <w:r w:rsidRPr="0052771B">
                          <w:rPr>
                            <w:rStyle w:val="Hyperlink"/>
                            <w:rFonts w:ascii="Bahnschrift Light" w:hAnsi="Bahnschrift Light"/>
                            <w:sz w:val="22"/>
                            <w:szCs w:val="22"/>
                          </w:rPr>
                          <w:t>https://www.scholastic.com/bf/brownelementaryschool43</w:t>
                        </w:r>
                      </w:hyperlink>
                      <w:r w:rsidRPr="0052771B">
                        <w:rPr>
                          <w:rFonts w:ascii="Bahnschrift Light" w:hAnsi="Bahnschrift Light"/>
                          <w:sz w:val="22"/>
                          <w:szCs w:val="22"/>
                        </w:rPr>
                        <w:t>.</w:t>
                      </w:r>
                    </w:p>
                    <w:p w:rsidR="00E842F7" w:rsidRPr="008F4344" w:rsidRDefault="008F4344" w:rsidP="00CB3D2F">
                      <w:pPr>
                        <w:shd w:val="clear" w:color="auto" w:fill="FFFFFF"/>
                        <w:spacing w:line="270" w:lineRule="atLeast"/>
                        <w:jc w:val="center"/>
                        <w:textAlignment w:val="center"/>
                        <w:rPr>
                          <w:rFonts w:ascii="Bahnschrift Light" w:hAnsi="Bahnschrift Light"/>
                          <w:b/>
                          <w:sz w:val="22"/>
                          <w:szCs w:val="22"/>
                          <w:lang w:val="es-MX"/>
                        </w:rPr>
                      </w:pPr>
                      <w:r w:rsidRPr="008F4344">
                        <w:rPr>
                          <w:rFonts w:ascii="Bahnschrift Light" w:hAnsi="Bahnschrift Light"/>
                          <w:b/>
                          <w:sz w:val="22"/>
                          <w:szCs w:val="22"/>
                          <w:lang w:val="es-MX"/>
                        </w:rPr>
                        <w:t>Todos los pedidos serán enviados a casa</w:t>
                      </w:r>
                      <w:r w:rsidR="00E842F7" w:rsidRPr="008F4344">
                        <w:rPr>
                          <w:rFonts w:ascii="Bahnschrift Light" w:hAnsi="Bahnschrift Light"/>
                          <w:b/>
                          <w:sz w:val="22"/>
                          <w:szCs w:val="22"/>
                          <w:lang w:val="es-MX"/>
                        </w:rPr>
                        <w:t xml:space="preserve">. </w:t>
                      </w:r>
                    </w:p>
                  </w:txbxContent>
                </v:textbox>
                <w10:wrap anchorx="margin"/>
              </v:shape>
            </w:pict>
          </mc:Fallback>
        </mc:AlternateContent>
      </w:r>
      <w:r w:rsidR="00D53408" w:rsidRPr="00BC58B7">
        <w:rPr>
          <w:noProof/>
          <w:color w:val="C45911" w:themeColor="accent2" w:themeShade="BF"/>
        </w:rPr>
        <mc:AlternateContent>
          <mc:Choice Requires="wps">
            <w:drawing>
              <wp:anchor distT="0" distB="0" distL="114300" distR="114300" simplePos="0" relativeHeight="251675648" behindDoc="0" locked="0" layoutInCell="0" allowOverlap="1" wp14:anchorId="6E0D0A02" wp14:editId="0545DB9A">
                <wp:simplePos x="0" y="0"/>
                <wp:positionH relativeFrom="margin">
                  <wp:posOffset>-43132</wp:posOffset>
                </wp:positionH>
                <wp:positionV relativeFrom="paragraph">
                  <wp:posOffset>328392</wp:posOffset>
                </wp:positionV>
                <wp:extent cx="3778250" cy="2881222"/>
                <wp:effectExtent l="0" t="0" r="1270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881222"/>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E7F0E" w:rsidRPr="00A1378A" w:rsidRDefault="00B36156" w:rsidP="002A3BA7">
                            <w:pPr>
                              <w:pStyle w:val="BodyText-Professional"/>
                              <w:spacing w:after="0" w:line="276" w:lineRule="auto"/>
                              <w:jc w:val="center"/>
                              <w:rPr>
                                <w:rFonts w:ascii="Broadway" w:hAnsi="Broadway"/>
                                <w:sz w:val="56"/>
                                <w:szCs w:val="80"/>
                                <w:lang w:val="es-MX"/>
                              </w:rPr>
                            </w:pPr>
                            <w:r w:rsidRPr="00A1378A">
                              <w:rPr>
                                <w:rFonts w:ascii="Broadway" w:hAnsi="Broadway"/>
                                <w:sz w:val="48"/>
                                <w:szCs w:val="80"/>
                                <w:lang w:val="es-MX"/>
                              </w:rPr>
                              <w:t>Próximos</w:t>
                            </w:r>
                            <w:r w:rsidR="00C73380" w:rsidRPr="00A1378A">
                              <w:rPr>
                                <w:rFonts w:ascii="Broadway" w:hAnsi="Broadway"/>
                                <w:sz w:val="48"/>
                                <w:szCs w:val="80"/>
                                <w:lang w:val="es-MX"/>
                              </w:rPr>
                              <w:t xml:space="preserve"> Eventos</w:t>
                            </w:r>
                          </w:p>
                          <w:p w:rsidR="0052771B" w:rsidRPr="00A1378A" w:rsidRDefault="0052771B" w:rsidP="009A0FB8">
                            <w:pPr>
                              <w:pStyle w:val="BodyText-Professional"/>
                              <w:spacing w:after="0" w:line="276" w:lineRule="auto"/>
                              <w:jc w:val="center"/>
                              <w:rPr>
                                <w:rFonts w:ascii="Baskerville Old Face" w:hAnsi="Baskerville Old Face"/>
                                <w:sz w:val="28"/>
                                <w:szCs w:val="28"/>
                                <w:lang w:val="es-MX"/>
                              </w:rPr>
                            </w:pPr>
                            <w:r w:rsidRPr="00A1378A">
                              <w:rPr>
                                <w:rFonts w:ascii="Baskerville Old Face" w:hAnsi="Baskerville Old Face"/>
                                <w:sz w:val="28"/>
                                <w:szCs w:val="28"/>
                                <w:lang w:val="es-MX"/>
                              </w:rPr>
                              <w:t xml:space="preserve">Sept. 27 – </w:t>
                            </w:r>
                            <w:r w:rsidR="00A1378A" w:rsidRPr="00A1378A">
                              <w:rPr>
                                <w:rFonts w:ascii="Baskerville Old Face" w:hAnsi="Baskerville Old Face"/>
                                <w:sz w:val="28"/>
                                <w:szCs w:val="28"/>
                                <w:lang w:val="es-MX"/>
                              </w:rPr>
                              <w:t xml:space="preserve">Dinero de </w:t>
                            </w:r>
                            <w:r w:rsidR="0087154D">
                              <w:rPr>
                                <w:rFonts w:ascii="Baskerville Old Face" w:hAnsi="Baskerville Old Face"/>
                                <w:sz w:val="28"/>
                                <w:szCs w:val="28"/>
                                <w:lang w:val="es-MX"/>
                              </w:rPr>
                              <w:t>v</w:t>
                            </w:r>
                            <w:r w:rsidR="00B36156">
                              <w:rPr>
                                <w:rFonts w:ascii="Baskerville Old Face" w:hAnsi="Baskerville Old Face"/>
                                <w:sz w:val="28"/>
                                <w:szCs w:val="28"/>
                                <w:lang w:val="es-MX"/>
                              </w:rPr>
                              <w:t>entas Paragon se entregan</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Sept. 27 – </w:t>
                            </w:r>
                            <w:proofErr w:type="spellStart"/>
                            <w:r w:rsidR="00B36156">
                              <w:rPr>
                                <w:rFonts w:ascii="Baskerville Old Face" w:hAnsi="Baskerville Old Face"/>
                                <w:sz w:val="28"/>
                                <w:szCs w:val="28"/>
                              </w:rPr>
                              <w:t>Pruebas</w:t>
                            </w:r>
                            <w:proofErr w:type="spellEnd"/>
                            <w:r w:rsidR="00B36156">
                              <w:rPr>
                                <w:rFonts w:ascii="Baskerville Old Face" w:hAnsi="Baskerville Old Face"/>
                                <w:sz w:val="28"/>
                                <w:szCs w:val="28"/>
                              </w:rPr>
                              <w:t xml:space="preserve"> de </w:t>
                            </w:r>
                            <w:r>
                              <w:rPr>
                                <w:rFonts w:ascii="Baskerville Old Face" w:hAnsi="Baskerville Old Face"/>
                                <w:sz w:val="28"/>
                                <w:szCs w:val="28"/>
                              </w:rPr>
                              <w:t>Bouncing B</w:t>
                            </w:r>
                            <w:r w:rsidR="00B36156">
                              <w:rPr>
                                <w:rFonts w:ascii="Baskerville Old Face" w:hAnsi="Baskerville Old Face"/>
                                <w:sz w:val="28"/>
                                <w:szCs w:val="28"/>
                              </w:rPr>
                              <w:t>ears</w:t>
                            </w:r>
                          </w:p>
                          <w:p w:rsidR="0052771B" w:rsidRPr="0087154D" w:rsidRDefault="00B36156"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 xml:space="preserve"> S</w:t>
                            </w:r>
                            <w:r w:rsidR="0087154D">
                              <w:rPr>
                                <w:rFonts w:ascii="Baskerville Old Face" w:hAnsi="Baskerville Old Face"/>
                                <w:sz w:val="28"/>
                                <w:szCs w:val="28"/>
                                <w:lang w:val="es-MX"/>
                              </w:rPr>
                              <w:t>emana</w:t>
                            </w:r>
                            <w:r w:rsidR="00140A2F" w:rsidRPr="0087154D">
                              <w:rPr>
                                <w:rFonts w:ascii="Baskerville Old Face" w:hAnsi="Baskerville Old Face"/>
                                <w:sz w:val="28"/>
                                <w:szCs w:val="28"/>
                                <w:lang w:val="es-MX"/>
                              </w:rPr>
                              <w:t xml:space="preserve"> </w:t>
                            </w:r>
                            <w:r w:rsidR="0052771B" w:rsidRPr="0087154D">
                              <w:rPr>
                                <w:rFonts w:ascii="Baskerville Old Face" w:hAnsi="Baskerville Old Face"/>
                                <w:sz w:val="28"/>
                                <w:szCs w:val="28"/>
                                <w:lang w:val="es-MX"/>
                              </w:rPr>
                              <w:t xml:space="preserve">Sept. 27 – </w:t>
                            </w:r>
                            <w:r w:rsidR="0087154D" w:rsidRPr="0087154D">
                              <w:rPr>
                                <w:rFonts w:ascii="Baskerville Old Face" w:hAnsi="Baskerville Old Face"/>
                                <w:sz w:val="28"/>
                                <w:szCs w:val="28"/>
                                <w:lang w:val="es-MX"/>
                              </w:rPr>
                              <w:t xml:space="preserve">Pruebas de niños basquetbol </w:t>
                            </w:r>
                          </w:p>
                          <w:p w:rsidR="00BE7F0E" w:rsidRPr="0087154D" w:rsidRDefault="00BE7F0E"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 xml:space="preserve">Sept. 27 – Oct. 10 – </w:t>
                            </w:r>
                            <w:r w:rsidR="0087154D" w:rsidRPr="0087154D">
                              <w:rPr>
                                <w:rFonts w:ascii="Baskerville Old Face" w:hAnsi="Baskerville Old Face"/>
                                <w:sz w:val="28"/>
                                <w:szCs w:val="28"/>
                                <w:lang w:val="es-MX"/>
                              </w:rPr>
                              <w:t>Feria de libros por línea</w:t>
                            </w:r>
                          </w:p>
                          <w:p w:rsidR="004E0C15" w:rsidRPr="0087154D" w:rsidRDefault="004E0C15"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 xml:space="preserve">Oct. 4 </w:t>
                            </w:r>
                            <w:r w:rsidR="0087154D" w:rsidRPr="0087154D">
                              <w:rPr>
                                <w:rFonts w:ascii="Baskerville Old Face" w:hAnsi="Baskerville Old Face"/>
                                <w:sz w:val="28"/>
                                <w:szCs w:val="28"/>
                                <w:lang w:val="es-MX"/>
                              </w:rPr>
                              <w:t>–</w:t>
                            </w:r>
                            <w:r w:rsidRPr="0087154D">
                              <w:rPr>
                                <w:rFonts w:ascii="Baskerville Old Face" w:hAnsi="Baskerville Old Face"/>
                                <w:sz w:val="28"/>
                                <w:szCs w:val="28"/>
                                <w:lang w:val="es-MX"/>
                              </w:rPr>
                              <w:t xml:space="preserve"> </w:t>
                            </w:r>
                            <w:r w:rsidR="0087154D" w:rsidRPr="0087154D">
                              <w:rPr>
                                <w:rFonts w:ascii="Baskerville Old Face" w:hAnsi="Baskerville Old Face"/>
                                <w:sz w:val="28"/>
                                <w:szCs w:val="28"/>
                                <w:lang w:val="es-MX"/>
                              </w:rPr>
                              <w:t>Visita de estación de bomberos a kínder</w:t>
                            </w:r>
                          </w:p>
                          <w:p w:rsidR="002A3BA7" w:rsidRDefault="002A3BA7"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Oct. 4 – Oct. 7 – </w:t>
                            </w:r>
                            <w:proofErr w:type="spellStart"/>
                            <w:r w:rsidR="0087154D">
                              <w:rPr>
                                <w:rFonts w:ascii="Baskerville Old Face" w:hAnsi="Baskerville Old Face"/>
                                <w:sz w:val="28"/>
                                <w:szCs w:val="28"/>
                              </w:rPr>
                              <w:t>Venta</w:t>
                            </w:r>
                            <w:proofErr w:type="spellEnd"/>
                            <w:r w:rsidR="0087154D">
                              <w:rPr>
                                <w:rFonts w:ascii="Baskerville Old Face" w:hAnsi="Baskerville Old Face"/>
                                <w:sz w:val="28"/>
                                <w:szCs w:val="28"/>
                              </w:rPr>
                              <w:t xml:space="preserve"> de </w:t>
                            </w:r>
                            <w:proofErr w:type="spellStart"/>
                            <w:r w:rsidR="0087154D">
                              <w:rPr>
                                <w:rFonts w:ascii="Baskerville Old Face" w:hAnsi="Baskerville Old Face"/>
                                <w:sz w:val="28"/>
                                <w:szCs w:val="28"/>
                              </w:rPr>
                              <w:t>galletas</w:t>
                            </w:r>
                            <w:proofErr w:type="spellEnd"/>
                          </w:p>
                          <w:p w:rsidR="004E0C15" w:rsidRPr="0087154D" w:rsidRDefault="004E0C15"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 xml:space="preserve">Oct. 5 </w:t>
                            </w:r>
                            <w:r w:rsidR="0087154D">
                              <w:rPr>
                                <w:rFonts w:ascii="Baskerville Old Face" w:hAnsi="Baskerville Old Face"/>
                                <w:sz w:val="28"/>
                                <w:szCs w:val="28"/>
                                <w:lang w:val="es-MX"/>
                              </w:rPr>
                              <w:t>y</w:t>
                            </w:r>
                            <w:r w:rsidRPr="0087154D">
                              <w:rPr>
                                <w:rFonts w:ascii="Baskerville Old Face" w:hAnsi="Baskerville Old Face"/>
                                <w:sz w:val="28"/>
                                <w:szCs w:val="28"/>
                                <w:lang w:val="es-MX"/>
                              </w:rPr>
                              <w:t xml:space="preserve"> Oct. 7 – </w:t>
                            </w:r>
                            <w:r w:rsidR="0087154D" w:rsidRPr="0087154D">
                              <w:rPr>
                                <w:rFonts w:ascii="Baskerville Old Face" w:hAnsi="Baskerville Old Face"/>
                                <w:sz w:val="28"/>
                                <w:szCs w:val="28"/>
                                <w:lang w:val="es-MX"/>
                              </w:rPr>
                              <w:t>C</w:t>
                            </w:r>
                            <w:r w:rsidR="0087154D">
                              <w:rPr>
                                <w:rFonts w:ascii="Baskerville Old Face" w:hAnsi="Baskerville Old Face"/>
                                <w:sz w:val="28"/>
                                <w:szCs w:val="28"/>
                                <w:lang w:val="es-MX"/>
                              </w:rPr>
                              <w:t>onferencias de padres</w:t>
                            </w:r>
                            <w:r w:rsidR="0087154D" w:rsidRPr="0087154D">
                              <w:rPr>
                                <w:rFonts w:ascii="Baskerville Old Face" w:hAnsi="Baskerville Old Face"/>
                                <w:sz w:val="28"/>
                                <w:szCs w:val="28"/>
                                <w:lang w:val="es-MX"/>
                              </w:rPr>
                              <w:t>/maestros</w:t>
                            </w:r>
                          </w:p>
                          <w:p w:rsidR="00BE7F0E" w:rsidRPr="0087154D"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Oct. 11 – Oct. 12 – </w:t>
                            </w:r>
                            <w:r w:rsidR="0087154D">
                              <w:rPr>
                                <w:rFonts w:ascii="Baskerville Old Face" w:hAnsi="Baskerville Old Face"/>
                                <w:sz w:val="28"/>
                                <w:szCs w:val="28"/>
                              </w:rPr>
                              <w:t xml:space="preserve">Dias de </w:t>
                            </w:r>
                            <w:r>
                              <w:rPr>
                                <w:rFonts w:ascii="Baskerville Old Face" w:hAnsi="Baskerville Old Face"/>
                                <w:sz w:val="28"/>
                                <w:szCs w:val="28"/>
                              </w:rPr>
                              <w:t>eL</w:t>
                            </w:r>
                            <w:r w:rsidR="0087154D">
                              <w:rPr>
                                <w:rFonts w:ascii="Baskerville Old Face" w:hAnsi="Baskerville Old Face"/>
                                <w:sz w:val="28"/>
                                <w:szCs w:val="28"/>
                              </w:rPr>
                              <w:t>earning</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Oct. 13 – Oct. 15 – </w:t>
                            </w:r>
                            <w:r w:rsidR="0087154D">
                              <w:rPr>
                                <w:rFonts w:ascii="Baskerville Old Face" w:hAnsi="Baskerville Old Face"/>
                                <w:sz w:val="28"/>
                                <w:szCs w:val="28"/>
                              </w:rPr>
                              <w:t>Descanso -</w:t>
                            </w:r>
                            <w:r>
                              <w:rPr>
                                <w:rFonts w:ascii="Baskerville Old Face" w:hAnsi="Baskerville Old Face"/>
                                <w:sz w:val="28"/>
                                <w:szCs w:val="28"/>
                              </w:rPr>
                              <w:t xml:space="preserve"> No </w:t>
                            </w:r>
                            <w:proofErr w:type="spellStart"/>
                            <w:r w:rsidR="0087154D">
                              <w:rPr>
                                <w:rFonts w:ascii="Baskerville Old Face" w:hAnsi="Baskerville Old Face"/>
                                <w:sz w:val="28"/>
                                <w:szCs w:val="28"/>
                              </w:rPr>
                              <w:t>Escuela</w:t>
                            </w:r>
                            <w:proofErr w:type="spellEnd"/>
                          </w:p>
                          <w:p w:rsidR="0052771B" w:rsidRPr="0087154D" w:rsidRDefault="0087154D"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Semana</w:t>
                            </w:r>
                            <w:r w:rsidR="00140A2F" w:rsidRPr="0087154D">
                              <w:rPr>
                                <w:rFonts w:ascii="Baskerville Old Face" w:hAnsi="Baskerville Old Face"/>
                                <w:sz w:val="28"/>
                                <w:szCs w:val="28"/>
                                <w:lang w:val="es-MX"/>
                              </w:rPr>
                              <w:t xml:space="preserve"> </w:t>
                            </w:r>
                            <w:r w:rsidR="0052771B" w:rsidRPr="0087154D">
                              <w:rPr>
                                <w:rFonts w:ascii="Baskerville Old Face" w:hAnsi="Baskerville Old Face"/>
                                <w:sz w:val="28"/>
                                <w:szCs w:val="28"/>
                                <w:lang w:val="es-MX"/>
                              </w:rPr>
                              <w:t xml:space="preserve">Oct. 25 – </w:t>
                            </w:r>
                            <w:r w:rsidRPr="0087154D">
                              <w:rPr>
                                <w:rFonts w:ascii="Baskerville Old Face" w:hAnsi="Baskerville Old Face"/>
                                <w:sz w:val="28"/>
                                <w:szCs w:val="28"/>
                                <w:lang w:val="es-MX"/>
                              </w:rPr>
                              <w:t>Pruebas de basquetbol de niñas</w:t>
                            </w:r>
                          </w:p>
                          <w:p w:rsidR="004E0C15" w:rsidRPr="0087154D" w:rsidRDefault="004E0C15" w:rsidP="009A0FB8">
                            <w:pPr>
                              <w:pStyle w:val="BodyText-Professional"/>
                              <w:spacing w:after="0" w:line="276" w:lineRule="auto"/>
                              <w:jc w:val="center"/>
                              <w:rPr>
                                <w:rFonts w:ascii="Baskerville Old Face" w:hAnsi="Baskerville Old Face"/>
                                <w:sz w:val="28"/>
                                <w:szCs w:val="28"/>
                                <w:lang w:val="es-MX"/>
                              </w:rPr>
                            </w:pPr>
                          </w:p>
                          <w:p w:rsidR="00BE7F0E" w:rsidRPr="0087154D" w:rsidRDefault="00BE7F0E" w:rsidP="009A0FB8">
                            <w:pPr>
                              <w:pStyle w:val="BodyText-Professional"/>
                              <w:spacing w:after="0" w:line="276" w:lineRule="auto"/>
                              <w:jc w:val="center"/>
                              <w:rPr>
                                <w:rFonts w:ascii="Baskerville Old Face" w:hAnsi="Baskerville Old Face"/>
                                <w:sz w:val="28"/>
                                <w:szCs w:val="22"/>
                                <w:lang w:val="es-MX"/>
                              </w:rPr>
                            </w:pPr>
                          </w:p>
                          <w:p w:rsidR="0096254D" w:rsidRPr="0087154D" w:rsidRDefault="0096254D" w:rsidP="009A0FB8">
                            <w:pPr>
                              <w:pStyle w:val="BodyText-Professional"/>
                              <w:spacing w:after="0" w:line="276" w:lineRule="auto"/>
                              <w:jc w:val="center"/>
                              <w:rPr>
                                <w:rFonts w:ascii="Baskerville Old Face" w:hAnsi="Baskerville Old Face"/>
                                <w:sz w:val="28"/>
                                <w:szCs w:val="22"/>
                                <w:lang w:val="es-MX"/>
                              </w:rPr>
                            </w:pPr>
                          </w:p>
                          <w:p w:rsidR="0096254D" w:rsidRPr="0087154D" w:rsidRDefault="0096254D" w:rsidP="009A0FB8">
                            <w:pPr>
                              <w:pStyle w:val="BodyText-Professional"/>
                              <w:spacing w:after="0" w:line="276" w:lineRule="auto"/>
                              <w:jc w:val="center"/>
                              <w:rPr>
                                <w:rFonts w:ascii="Baskerville Old Face" w:hAnsi="Baskerville Old Face"/>
                                <w:sz w:val="28"/>
                                <w:szCs w:val="22"/>
                                <w:lang w:val="es-MX"/>
                              </w:rPr>
                            </w:pPr>
                          </w:p>
                          <w:p w:rsidR="00BC4F14" w:rsidRPr="0087154D" w:rsidRDefault="00BC4F14" w:rsidP="00B84BD7">
                            <w:pPr>
                              <w:pStyle w:val="BodyText-Professional"/>
                              <w:spacing w:after="0" w:line="240" w:lineRule="auto"/>
                              <w:rPr>
                                <w:rFonts w:ascii="Ink Free" w:hAnsi="Ink Free"/>
                                <w:b/>
                                <w:sz w:val="28"/>
                                <w:szCs w:val="22"/>
                                <w:lang w:val="es-MX"/>
                              </w:rPr>
                            </w:pPr>
                          </w:p>
                          <w:p w:rsidR="00BC4F14" w:rsidRPr="0087154D" w:rsidRDefault="00BC4F14" w:rsidP="00BC4F14">
                            <w:pPr>
                              <w:pStyle w:val="BodyText-Professional"/>
                              <w:spacing w:after="0" w:line="240" w:lineRule="auto"/>
                              <w:jc w:val="center"/>
                              <w:rPr>
                                <w:rFonts w:ascii="Ink Free" w:hAnsi="Ink Free"/>
                                <w:sz w:val="22"/>
                                <w:szCs w:val="22"/>
                                <w:lang w:val="es-MX"/>
                              </w:rPr>
                            </w:pPr>
                          </w:p>
                          <w:p w:rsidR="000060ED" w:rsidRPr="0087154D" w:rsidRDefault="000060ED" w:rsidP="00D5494C">
                            <w:pPr>
                              <w:pStyle w:val="BodyText-Professional"/>
                              <w:spacing w:after="0" w:line="240" w:lineRule="auto"/>
                              <w:rPr>
                                <w:rFonts w:ascii="Comic Sans MS" w:hAnsi="Comic Sans MS"/>
                                <w:sz w:val="22"/>
                                <w:szCs w:val="22"/>
                                <w:lang w:val="es-MX"/>
                              </w:rPr>
                            </w:pPr>
                          </w:p>
                          <w:p w:rsidR="009B0456" w:rsidRPr="0087154D" w:rsidRDefault="009B0456" w:rsidP="00D5494C">
                            <w:pPr>
                              <w:pStyle w:val="BodyText-Professional"/>
                              <w:spacing w:after="0" w:line="240" w:lineRule="auto"/>
                              <w:rPr>
                                <w:rFonts w:ascii="Comic Sans MS" w:hAnsi="Comic Sans MS"/>
                                <w:sz w:val="22"/>
                                <w:szCs w:val="22"/>
                                <w:lang w:val="es-MX"/>
                              </w:rPr>
                            </w:pPr>
                          </w:p>
                          <w:p w:rsidR="00C7615D" w:rsidRPr="0087154D" w:rsidRDefault="00C7615D" w:rsidP="00D5494C">
                            <w:pPr>
                              <w:pStyle w:val="BodyText-Professional"/>
                              <w:spacing w:after="0" w:line="240" w:lineRule="auto"/>
                              <w:rPr>
                                <w:rFonts w:ascii="Comic Sans MS" w:hAnsi="Comic Sans MS"/>
                                <w:sz w:val="22"/>
                                <w:szCs w:val="22"/>
                                <w:lang w:val="es-MX"/>
                              </w:rPr>
                            </w:pPr>
                          </w:p>
                          <w:p w:rsidR="007827D9" w:rsidRPr="0087154D" w:rsidRDefault="007827D9" w:rsidP="007827D9">
                            <w:pPr>
                              <w:pStyle w:val="BodyText-Professional"/>
                              <w:spacing w:after="0" w:line="240" w:lineRule="auto"/>
                              <w:rPr>
                                <w:rFonts w:ascii="Comic Sans MS" w:hAnsi="Comic Sans MS"/>
                                <w:b/>
                                <w:sz w:val="22"/>
                                <w:szCs w:val="22"/>
                                <w:u w:val="single"/>
                                <w:lang w:val="es-MX"/>
                              </w:rPr>
                            </w:pPr>
                          </w:p>
                          <w:p w:rsidR="007827D9" w:rsidRPr="0087154D" w:rsidRDefault="007827D9" w:rsidP="003D4B9B">
                            <w:pPr>
                              <w:pStyle w:val="BodyText-Professional"/>
                              <w:spacing w:after="0" w:line="240" w:lineRule="auto"/>
                              <w:jc w:val="center"/>
                              <w:rPr>
                                <w:rFonts w:ascii="Comic Sans MS" w:hAnsi="Comic Sans MS"/>
                                <w:sz w:val="22"/>
                                <w:szCs w:val="22"/>
                                <w:lang w:val="es-MX"/>
                              </w:rPr>
                            </w:pPr>
                          </w:p>
                          <w:p w:rsidR="00C36C47" w:rsidRPr="0087154D" w:rsidRDefault="00C36C47" w:rsidP="003D4B9B">
                            <w:pPr>
                              <w:pStyle w:val="BodyText-Professional"/>
                              <w:spacing w:after="0" w:line="240" w:lineRule="auto"/>
                              <w:jc w:val="center"/>
                              <w:rPr>
                                <w:rFonts w:ascii="Comic Sans MS" w:hAnsi="Comic Sans MS"/>
                                <w:lang w:val="es-MX"/>
                              </w:rPr>
                            </w:pPr>
                          </w:p>
                          <w:p w:rsidR="00822D1A" w:rsidRPr="0087154D" w:rsidRDefault="00822D1A" w:rsidP="003D4B9B">
                            <w:pPr>
                              <w:pStyle w:val="BodyText-Professional"/>
                              <w:spacing w:after="0" w:line="240" w:lineRule="auto"/>
                              <w:jc w:val="center"/>
                              <w:rPr>
                                <w:rFonts w:ascii="Comic Sans MS" w:hAnsi="Comic Sans MS"/>
                                <w:sz w:val="16"/>
                                <w:lang w:val="es-MX"/>
                              </w:rPr>
                            </w:pPr>
                          </w:p>
                          <w:p w:rsidR="00822D1A" w:rsidRPr="0087154D" w:rsidRDefault="00822D1A" w:rsidP="003D4B9B">
                            <w:pPr>
                              <w:pStyle w:val="BodyText-Professional"/>
                              <w:spacing w:after="0" w:line="240" w:lineRule="auto"/>
                              <w:jc w:val="center"/>
                              <w:rPr>
                                <w:rFonts w:ascii="Comic Sans MS" w:hAnsi="Comic Sans MS"/>
                                <w:sz w:val="16"/>
                                <w:lang w:val="es-MX"/>
                              </w:rPr>
                            </w:pPr>
                          </w:p>
                          <w:p w:rsidR="008F63BD" w:rsidRPr="0087154D" w:rsidRDefault="008F63BD" w:rsidP="008F63BD">
                            <w:pPr>
                              <w:pStyle w:val="BodyText-Professional"/>
                              <w:jc w:val="center"/>
                              <w:rPr>
                                <w:rFonts w:ascii="Garamond" w:hAnsi="Garamond"/>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D0A02" id="_x0000_s1027" type="#_x0000_t202" style="position:absolute;margin-left:-3.4pt;margin-top:25.85pt;width:297.5pt;height:226.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" o:allowincell="f" filled="f" strokecolor="#c45911 [2405]" strokeweight="1.75pt">
                <v:stroke dashstyle="1 1"/>
                <v:textbox>
                  <w:txbxContent>
                    <w:p w:rsidR="00BE7F0E" w:rsidRPr="00A1378A" w:rsidRDefault="00B36156" w:rsidP="002A3BA7">
                      <w:pPr>
                        <w:pStyle w:val="BodyText-Professional"/>
                        <w:spacing w:after="0" w:line="276" w:lineRule="auto"/>
                        <w:jc w:val="center"/>
                        <w:rPr>
                          <w:rFonts w:ascii="Broadway" w:hAnsi="Broadway"/>
                          <w:sz w:val="56"/>
                          <w:szCs w:val="80"/>
                          <w:lang w:val="es-MX"/>
                        </w:rPr>
                      </w:pPr>
                      <w:r w:rsidRPr="00A1378A">
                        <w:rPr>
                          <w:rFonts w:ascii="Broadway" w:hAnsi="Broadway"/>
                          <w:sz w:val="48"/>
                          <w:szCs w:val="80"/>
                          <w:lang w:val="es-MX"/>
                        </w:rPr>
                        <w:t>Próximos</w:t>
                      </w:r>
                      <w:r w:rsidR="00C73380" w:rsidRPr="00A1378A">
                        <w:rPr>
                          <w:rFonts w:ascii="Broadway" w:hAnsi="Broadway"/>
                          <w:sz w:val="48"/>
                          <w:szCs w:val="80"/>
                          <w:lang w:val="es-MX"/>
                        </w:rPr>
                        <w:t xml:space="preserve"> Eventos</w:t>
                      </w:r>
                    </w:p>
                    <w:p w:rsidR="0052771B" w:rsidRPr="00A1378A" w:rsidRDefault="0052771B" w:rsidP="009A0FB8">
                      <w:pPr>
                        <w:pStyle w:val="BodyText-Professional"/>
                        <w:spacing w:after="0" w:line="276" w:lineRule="auto"/>
                        <w:jc w:val="center"/>
                        <w:rPr>
                          <w:rFonts w:ascii="Baskerville Old Face" w:hAnsi="Baskerville Old Face"/>
                          <w:sz w:val="28"/>
                          <w:szCs w:val="28"/>
                          <w:lang w:val="es-MX"/>
                        </w:rPr>
                      </w:pPr>
                      <w:r w:rsidRPr="00A1378A">
                        <w:rPr>
                          <w:rFonts w:ascii="Baskerville Old Face" w:hAnsi="Baskerville Old Face"/>
                          <w:sz w:val="28"/>
                          <w:szCs w:val="28"/>
                          <w:lang w:val="es-MX"/>
                        </w:rPr>
                        <w:t xml:space="preserve">Sept. 27 – </w:t>
                      </w:r>
                      <w:r w:rsidR="00A1378A" w:rsidRPr="00A1378A">
                        <w:rPr>
                          <w:rFonts w:ascii="Baskerville Old Face" w:hAnsi="Baskerville Old Face"/>
                          <w:sz w:val="28"/>
                          <w:szCs w:val="28"/>
                          <w:lang w:val="es-MX"/>
                        </w:rPr>
                        <w:t xml:space="preserve">Dinero de </w:t>
                      </w:r>
                      <w:r w:rsidR="0087154D">
                        <w:rPr>
                          <w:rFonts w:ascii="Baskerville Old Face" w:hAnsi="Baskerville Old Face"/>
                          <w:sz w:val="28"/>
                          <w:szCs w:val="28"/>
                          <w:lang w:val="es-MX"/>
                        </w:rPr>
                        <w:t>v</w:t>
                      </w:r>
                      <w:r w:rsidR="00B36156">
                        <w:rPr>
                          <w:rFonts w:ascii="Baskerville Old Face" w:hAnsi="Baskerville Old Face"/>
                          <w:sz w:val="28"/>
                          <w:szCs w:val="28"/>
                          <w:lang w:val="es-MX"/>
                        </w:rPr>
                        <w:t>entas Paragon se entregan</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Sept. 27 – </w:t>
                      </w:r>
                      <w:proofErr w:type="spellStart"/>
                      <w:r w:rsidR="00B36156">
                        <w:rPr>
                          <w:rFonts w:ascii="Baskerville Old Face" w:hAnsi="Baskerville Old Face"/>
                          <w:sz w:val="28"/>
                          <w:szCs w:val="28"/>
                        </w:rPr>
                        <w:t>Pruebas</w:t>
                      </w:r>
                      <w:proofErr w:type="spellEnd"/>
                      <w:r w:rsidR="00B36156">
                        <w:rPr>
                          <w:rFonts w:ascii="Baskerville Old Face" w:hAnsi="Baskerville Old Face"/>
                          <w:sz w:val="28"/>
                          <w:szCs w:val="28"/>
                        </w:rPr>
                        <w:t xml:space="preserve"> de </w:t>
                      </w:r>
                      <w:r>
                        <w:rPr>
                          <w:rFonts w:ascii="Baskerville Old Face" w:hAnsi="Baskerville Old Face"/>
                          <w:sz w:val="28"/>
                          <w:szCs w:val="28"/>
                        </w:rPr>
                        <w:t>Bouncing B</w:t>
                      </w:r>
                      <w:r w:rsidR="00B36156">
                        <w:rPr>
                          <w:rFonts w:ascii="Baskerville Old Face" w:hAnsi="Baskerville Old Face"/>
                          <w:sz w:val="28"/>
                          <w:szCs w:val="28"/>
                        </w:rPr>
                        <w:t>ears</w:t>
                      </w:r>
                    </w:p>
                    <w:p w:rsidR="0052771B" w:rsidRPr="0087154D" w:rsidRDefault="00B36156"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 xml:space="preserve"> S</w:t>
                      </w:r>
                      <w:r w:rsidR="0087154D">
                        <w:rPr>
                          <w:rFonts w:ascii="Baskerville Old Face" w:hAnsi="Baskerville Old Face"/>
                          <w:sz w:val="28"/>
                          <w:szCs w:val="28"/>
                          <w:lang w:val="es-MX"/>
                        </w:rPr>
                        <w:t>emana</w:t>
                      </w:r>
                      <w:r w:rsidR="00140A2F" w:rsidRPr="0087154D">
                        <w:rPr>
                          <w:rFonts w:ascii="Baskerville Old Face" w:hAnsi="Baskerville Old Face"/>
                          <w:sz w:val="28"/>
                          <w:szCs w:val="28"/>
                          <w:lang w:val="es-MX"/>
                        </w:rPr>
                        <w:t xml:space="preserve"> </w:t>
                      </w:r>
                      <w:r w:rsidR="0052771B" w:rsidRPr="0087154D">
                        <w:rPr>
                          <w:rFonts w:ascii="Baskerville Old Face" w:hAnsi="Baskerville Old Face"/>
                          <w:sz w:val="28"/>
                          <w:szCs w:val="28"/>
                          <w:lang w:val="es-MX"/>
                        </w:rPr>
                        <w:t xml:space="preserve">Sept. 27 – </w:t>
                      </w:r>
                      <w:r w:rsidR="0087154D" w:rsidRPr="0087154D">
                        <w:rPr>
                          <w:rFonts w:ascii="Baskerville Old Face" w:hAnsi="Baskerville Old Face"/>
                          <w:sz w:val="28"/>
                          <w:szCs w:val="28"/>
                          <w:lang w:val="es-MX"/>
                        </w:rPr>
                        <w:t xml:space="preserve">Pruebas de niños basquetbol </w:t>
                      </w:r>
                    </w:p>
                    <w:p w:rsidR="00BE7F0E" w:rsidRPr="0087154D" w:rsidRDefault="00BE7F0E"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 xml:space="preserve">Sept. 27 – Oct. 10 – </w:t>
                      </w:r>
                      <w:r w:rsidR="0087154D" w:rsidRPr="0087154D">
                        <w:rPr>
                          <w:rFonts w:ascii="Baskerville Old Face" w:hAnsi="Baskerville Old Face"/>
                          <w:sz w:val="28"/>
                          <w:szCs w:val="28"/>
                          <w:lang w:val="es-MX"/>
                        </w:rPr>
                        <w:t>Feria de libros por línea</w:t>
                      </w:r>
                    </w:p>
                    <w:p w:rsidR="004E0C15" w:rsidRPr="0087154D" w:rsidRDefault="004E0C15"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 xml:space="preserve">Oct. 4 </w:t>
                      </w:r>
                      <w:r w:rsidR="0087154D" w:rsidRPr="0087154D">
                        <w:rPr>
                          <w:rFonts w:ascii="Baskerville Old Face" w:hAnsi="Baskerville Old Face"/>
                          <w:sz w:val="28"/>
                          <w:szCs w:val="28"/>
                          <w:lang w:val="es-MX"/>
                        </w:rPr>
                        <w:t>–</w:t>
                      </w:r>
                      <w:r w:rsidRPr="0087154D">
                        <w:rPr>
                          <w:rFonts w:ascii="Baskerville Old Face" w:hAnsi="Baskerville Old Face"/>
                          <w:sz w:val="28"/>
                          <w:szCs w:val="28"/>
                          <w:lang w:val="es-MX"/>
                        </w:rPr>
                        <w:t xml:space="preserve"> </w:t>
                      </w:r>
                      <w:r w:rsidR="0087154D" w:rsidRPr="0087154D">
                        <w:rPr>
                          <w:rFonts w:ascii="Baskerville Old Face" w:hAnsi="Baskerville Old Face"/>
                          <w:sz w:val="28"/>
                          <w:szCs w:val="28"/>
                          <w:lang w:val="es-MX"/>
                        </w:rPr>
                        <w:t>Visita de estación de bomberos a kínder</w:t>
                      </w:r>
                    </w:p>
                    <w:p w:rsidR="002A3BA7" w:rsidRDefault="002A3BA7"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Oct. 4 – Oct. 7 – </w:t>
                      </w:r>
                      <w:proofErr w:type="spellStart"/>
                      <w:r w:rsidR="0087154D">
                        <w:rPr>
                          <w:rFonts w:ascii="Baskerville Old Face" w:hAnsi="Baskerville Old Face"/>
                          <w:sz w:val="28"/>
                          <w:szCs w:val="28"/>
                        </w:rPr>
                        <w:t>Venta</w:t>
                      </w:r>
                      <w:proofErr w:type="spellEnd"/>
                      <w:r w:rsidR="0087154D">
                        <w:rPr>
                          <w:rFonts w:ascii="Baskerville Old Face" w:hAnsi="Baskerville Old Face"/>
                          <w:sz w:val="28"/>
                          <w:szCs w:val="28"/>
                        </w:rPr>
                        <w:t xml:space="preserve"> de </w:t>
                      </w:r>
                      <w:proofErr w:type="spellStart"/>
                      <w:r w:rsidR="0087154D">
                        <w:rPr>
                          <w:rFonts w:ascii="Baskerville Old Face" w:hAnsi="Baskerville Old Face"/>
                          <w:sz w:val="28"/>
                          <w:szCs w:val="28"/>
                        </w:rPr>
                        <w:t>galletas</w:t>
                      </w:r>
                      <w:proofErr w:type="spellEnd"/>
                    </w:p>
                    <w:p w:rsidR="004E0C15" w:rsidRPr="0087154D" w:rsidRDefault="004E0C15"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 xml:space="preserve">Oct. 5 </w:t>
                      </w:r>
                      <w:r w:rsidR="0087154D">
                        <w:rPr>
                          <w:rFonts w:ascii="Baskerville Old Face" w:hAnsi="Baskerville Old Face"/>
                          <w:sz w:val="28"/>
                          <w:szCs w:val="28"/>
                          <w:lang w:val="es-MX"/>
                        </w:rPr>
                        <w:t>y</w:t>
                      </w:r>
                      <w:r w:rsidRPr="0087154D">
                        <w:rPr>
                          <w:rFonts w:ascii="Baskerville Old Face" w:hAnsi="Baskerville Old Face"/>
                          <w:sz w:val="28"/>
                          <w:szCs w:val="28"/>
                          <w:lang w:val="es-MX"/>
                        </w:rPr>
                        <w:t xml:space="preserve"> Oct. 7 – </w:t>
                      </w:r>
                      <w:r w:rsidR="0087154D" w:rsidRPr="0087154D">
                        <w:rPr>
                          <w:rFonts w:ascii="Baskerville Old Face" w:hAnsi="Baskerville Old Face"/>
                          <w:sz w:val="28"/>
                          <w:szCs w:val="28"/>
                          <w:lang w:val="es-MX"/>
                        </w:rPr>
                        <w:t>C</w:t>
                      </w:r>
                      <w:r w:rsidR="0087154D">
                        <w:rPr>
                          <w:rFonts w:ascii="Baskerville Old Face" w:hAnsi="Baskerville Old Face"/>
                          <w:sz w:val="28"/>
                          <w:szCs w:val="28"/>
                          <w:lang w:val="es-MX"/>
                        </w:rPr>
                        <w:t>onferencias de padres</w:t>
                      </w:r>
                      <w:r w:rsidR="0087154D" w:rsidRPr="0087154D">
                        <w:rPr>
                          <w:rFonts w:ascii="Baskerville Old Face" w:hAnsi="Baskerville Old Face"/>
                          <w:sz w:val="28"/>
                          <w:szCs w:val="28"/>
                          <w:lang w:val="es-MX"/>
                        </w:rPr>
                        <w:t>/maestros</w:t>
                      </w:r>
                    </w:p>
                    <w:p w:rsidR="00BE7F0E" w:rsidRPr="0087154D"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Oct. 11 – Oct. 12 – </w:t>
                      </w:r>
                      <w:r w:rsidR="0087154D">
                        <w:rPr>
                          <w:rFonts w:ascii="Baskerville Old Face" w:hAnsi="Baskerville Old Face"/>
                          <w:sz w:val="28"/>
                          <w:szCs w:val="28"/>
                        </w:rPr>
                        <w:t xml:space="preserve">Dias de </w:t>
                      </w:r>
                      <w:r>
                        <w:rPr>
                          <w:rFonts w:ascii="Baskerville Old Face" w:hAnsi="Baskerville Old Face"/>
                          <w:sz w:val="28"/>
                          <w:szCs w:val="28"/>
                        </w:rPr>
                        <w:t>eL</w:t>
                      </w:r>
                      <w:r w:rsidR="0087154D">
                        <w:rPr>
                          <w:rFonts w:ascii="Baskerville Old Face" w:hAnsi="Baskerville Old Face"/>
                          <w:sz w:val="28"/>
                          <w:szCs w:val="28"/>
                        </w:rPr>
                        <w:t>earning</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Oct. 13 – Oct. 15 – </w:t>
                      </w:r>
                      <w:r w:rsidR="0087154D">
                        <w:rPr>
                          <w:rFonts w:ascii="Baskerville Old Face" w:hAnsi="Baskerville Old Face"/>
                          <w:sz w:val="28"/>
                          <w:szCs w:val="28"/>
                        </w:rPr>
                        <w:t>Descanso -</w:t>
                      </w:r>
                      <w:r>
                        <w:rPr>
                          <w:rFonts w:ascii="Baskerville Old Face" w:hAnsi="Baskerville Old Face"/>
                          <w:sz w:val="28"/>
                          <w:szCs w:val="28"/>
                        </w:rPr>
                        <w:t xml:space="preserve"> No </w:t>
                      </w:r>
                      <w:proofErr w:type="spellStart"/>
                      <w:r w:rsidR="0087154D">
                        <w:rPr>
                          <w:rFonts w:ascii="Baskerville Old Face" w:hAnsi="Baskerville Old Face"/>
                          <w:sz w:val="28"/>
                          <w:szCs w:val="28"/>
                        </w:rPr>
                        <w:t>Escuela</w:t>
                      </w:r>
                      <w:proofErr w:type="spellEnd"/>
                    </w:p>
                    <w:p w:rsidR="0052771B" w:rsidRPr="0087154D" w:rsidRDefault="0087154D"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Semana</w:t>
                      </w:r>
                      <w:r w:rsidR="00140A2F" w:rsidRPr="0087154D">
                        <w:rPr>
                          <w:rFonts w:ascii="Baskerville Old Face" w:hAnsi="Baskerville Old Face"/>
                          <w:sz w:val="28"/>
                          <w:szCs w:val="28"/>
                          <w:lang w:val="es-MX"/>
                        </w:rPr>
                        <w:t xml:space="preserve"> </w:t>
                      </w:r>
                      <w:r w:rsidR="0052771B" w:rsidRPr="0087154D">
                        <w:rPr>
                          <w:rFonts w:ascii="Baskerville Old Face" w:hAnsi="Baskerville Old Face"/>
                          <w:sz w:val="28"/>
                          <w:szCs w:val="28"/>
                          <w:lang w:val="es-MX"/>
                        </w:rPr>
                        <w:t xml:space="preserve">Oct. 25 – </w:t>
                      </w:r>
                      <w:r w:rsidRPr="0087154D">
                        <w:rPr>
                          <w:rFonts w:ascii="Baskerville Old Face" w:hAnsi="Baskerville Old Face"/>
                          <w:sz w:val="28"/>
                          <w:szCs w:val="28"/>
                          <w:lang w:val="es-MX"/>
                        </w:rPr>
                        <w:t>Pruebas de basquetbol de niñas</w:t>
                      </w:r>
                    </w:p>
                    <w:p w:rsidR="004E0C15" w:rsidRPr="0087154D" w:rsidRDefault="004E0C15" w:rsidP="009A0FB8">
                      <w:pPr>
                        <w:pStyle w:val="BodyText-Professional"/>
                        <w:spacing w:after="0" w:line="276" w:lineRule="auto"/>
                        <w:jc w:val="center"/>
                        <w:rPr>
                          <w:rFonts w:ascii="Baskerville Old Face" w:hAnsi="Baskerville Old Face"/>
                          <w:sz w:val="28"/>
                          <w:szCs w:val="28"/>
                          <w:lang w:val="es-MX"/>
                        </w:rPr>
                      </w:pPr>
                    </w:p>
                    <w:p w:rsidR="00BE7F0E" w:rsidRPr="0087154D" w:rsidRDefault="00BE7F0E" w:rsidP="009A0FB8">
                      <w:pPr>
                        <w:pStyle w:val="BodyText-Professional"/>
                        <w:spacing w:after="0" w:line="276" w:lineRule="auto"/>
                        <w:jc w:val="center"/>
                        <w:rPr>
                          <w:rFonts w:ascii="Baskerville Old Face" w:hAnsi="Baskerville Old Face"/>
                          <w:sz w:val="28"/>
                          <w:szCs w:val="22"/>
                          <w:lang w:val="es-MX"/>
                        </w:rPr>
                      </w:pPr>
                    </w:p>
                    <w:p w:rsidR="0096254D" w:rsidRPr="0087154D" w:rsidRDefault="0096254D" w:rsidP="009A0FB8">
                      <w:pPr>
                        <w:pStyle w:val="BodyText-Professional"/>
                        <w:spacing w:after="0" w:line="276" w:lineRule="auto"/>
                        <w:jc w:val="center"/>
                        <w:rPr>
                          <w:rFonts w:ascii="Baskerville Old Face" w:hAnsi="Baskerville Old Face"/>
                          <w:sz w:val="28"/>
                          <w:szCs w:val="22"/>
                          <w:lang w:val="es-MX"/>
                        </w:rPr>
                      </w:pPr>
                    </w:p>
                    <w:p w:rsidR="0096254D" w:rsidRPr="0087154D" w:rsidRDefault="0096254D" w:rsidP="009A0FB8">
                      <w:pPr>
                        <w:pStyle w:val="BodyText-Professional"/>
                        <w:spacing w:after="0" w:line="276" w:lineRule="auto"/>
                        <w:jc w:val="center"/>
                        <w:rPr>
                          <w:rFonts w:ascii="Baskerville Old Face" w:hAnsi="Baskerville Old Face"/>
                          <w:sz w:val="28"/>
                          <w:szCs w:val="22"/>
                          <w:lang w:val="es-MX"/>
                        </w:rPr>
                      </w:pPr>
                    </w:p>
                    <w:p w:rsidR="00BC4F14" w:rsidRPr="0087154D" w:rsidRDefault="00BC4F14" w:rsidP="00B84BD7">
                      <w:pPr>
                        <w:pStyle w:val="BodyText-Professional"/>
                        <w:spacing w:after="0" w:line="240" w:lineRule="auto"/>
                        <w:rPr>
                          <w:rFonts w:ascii="Ink Free" w:hAnsi="Ink Free"/>
                          <w:b/>
                          <w:sz w:val="28"/>
                          <w:szCs w:val="22"/>
                          <w:lang w:val="es-MX"/>
                        </w:rPr>
                      </w:pPr>
                    </w:p>
                    <w:p w:rsidR="00BC4F14" w:rsidRPr="0087154D" w:rsidRDefault="00BC4F14" w:rsidP="00BC4F14">
                      <w:pPr>
                        <w:pStyle w:val="BodyText-Professional"/>
                        <w:spacing w:after="0" w:line="240" w:lineRule="auto"/>
                        <w:jc w:val="center"/>
                        <w:rPr>
                          <w:rFonts w:ascii="Ink Free" w:hAnsi="Ink Free"/>
                          <w:sz w:val="22"/>
                          <w:szCs w:val="22"/>
                          <w:lang w:val="es-MX"/>
                        </w:rPr>
                      </w:pPr>
                    </w:p>
                    <w:p w:rsidR="000060ED" w:rsidRPr="0087154D" w:rsidRDefault="000060ED" w:rsidP="00D5494C">
                      <w:pPr>
                        <w:pStyle w:val="BodyText-Professional"/>
                        <w:spacing w:after="0" w:line="240" w:lineRule="auto"/>
                        <w:rPr>
                          <w:rFonts w:ascii="Comic Sans MS" w:hAnsi="Comic Sans MS"/>
                          <w:sz w:val="22"/>
                          <w:szCs w:val="22"/>
                          <w:lang w:val="es-MX"/>
                        </w:rPr>
                      </w:pPr>
                    </w:p>
                    <w:p w:rsidR="009B0456" w:rsidRPr="0087154D" w:rsidRDefault="009B0456" w:rsidP="00D5494C">
                      <w:pPr>
                        <w:pStyle w:val="BodyText-Professional"/>
                        <w:spacing w:after="0" w:line="240" w:lineRule="auto"/>
                        <w:rPr>
                          <w:rFonts w:ascii="Comic Sans MS" w:hAnsi="Comic Sans MS"/>
                          <w:sz w:val="22"/>
                          <w:szCs w:val="22"/>
                          <w:lang w:val="es-MX"/>
                        </w:rPr>
                      </w:pPr>
                    </w:p>
                    <w:p w:rsidR="00C7615D" w:rsidRPr="0087154D" w:rsidRDefault="00C7615D" w:rsidP="00D5494C">
                      <w:pPr>
                        <w:pStyle w:val="BodyText-Professional"/>
                        <w:spacing w:after="0" w:line="240" w:lineRule="auto"/>
                        <w:rPr>
                          <w:rFonts w:ascii="Comic Sans MS" w:hAnsi="Comic Sans MS"/>
                          <w:sz w:val="22"/>
                          <w:szCs w:val="22"/>
                          <w:lang w:val="es-MX"/>
                        </w:rPr>
                      </w:pPr>
                    </w:p>
                    <w:p w:rsidR="007827D9" w:rsidRPr="0087154D" w:rsidRDefault="007827D9" w:rsidP="007827D9">
                      <w:pPr>
                        <w:pStyle w:val="BodyText-Professional"/>
                        <w:spacing w:after="0" w:line="240" w:lineRule="auto"/>
                        <w:rPr>
                          <w:rFonts w:ascii="Comic Sans MS" w:hAnsi="Comic Sans MS"/>
                          <w:b/>
                          <w:sz w:val="22"/>
                          <w:szCs w:val="22"/>
                          <w:u w:val="single"/>
                          <w:lang w:val="es-MX"/>
                        </w:rPr>
                      </w:pPr>
                    </w:p>
                    <w:p w:rsidR="007827D9" w:rsidRPr="0087154D" w:rsidRDefault="007827D9" w:rsidP="003D4B9B">
                      <w:pPr>
                        <w:pStyle w:val="BodyText-Professional"/>
                        <w:spacing w:after="0" w:line="240" w:lineRule="auto"/>
                        <w:jc w:val="center"/>
                        <w:rPr>
                          <w:rFonts w:ascii="Comic Sans MS" w:hAnsi="Comic Sans MS"/>
                          <w:sz w:val="22"/>
                          <w:szCs w:val="22"/>
                          <w:lang w:val="es-MX"/>
                        </w:rPr>
                      </w:pPr>
                    </w:p>
                    <w:p w:rsidR="00C36C47" w:rsidRPr="0087154D" w:rsidRDefault="00C36C47" w:rsidP="003D4B9B">
                      <w:pPr>
                        <w:pStyle w:val="BodyText-Professional"/>
                        <w:spacing w:after="0" w:line="240" w:lineRule="auto"/>
                        <w:jc w:val="center"/>
                        <w:rPr>
                          <w:rFonts w:ascii="Comic Sans MS" w:hAnsi="Comic Sans MS"/>
                          <w:lang w:val="es-MX"/>
                        </w:rPr>
                      </w:pPr>
                    </w:p>
                    <w:p w:rsidR="00822D1A" w:rsidRPr="0087154D" w:rsidRDefault="00822D1A" w:rsidP="003D4B9B">
                      <w:pPr>
                        <w:pStyle w:val="BodyText-Professional"/>
                        <w:spacing w:after="0" w:line="240" w:lineRule="auto"/>
                        <w:jc w:val="center"/>
                        <w:rPr>
                          <w:rFonts w:ascii="Comic Sans MS" w:hAnsi="Comic Sans MS"/>
                          <w:sz w:val="16"/>
                          <w:lang w:val="es-MX"/>
                        </w:rPr>
                      </w:pPr>
                    </w:p>
                    <w:p w:rsidR="00822D1A" w:rsidRPr="0087154D" w:rsidRDefault="00822D1A" w:rsidP="003D4B9B">
                      <w:pPr>
                        <w:pStyle w:val="BodyText-Professional"/>
                        <w:spacing w:after="0" w:line="240" w:lineRule="auto"/>
                        <w:jc w:val="center"/>
                        <w:rPr>
                          <w:rFonts w:ascii="Comic Sans MS" w:hAnsi="Comic Sans MS"/>
                          <w:sz w:val="16"/>
                          <w:lang w:val="es-MX"/>
                        </w:rPr>
                      </w:pPr>
                    </w:p>
                    <w:p w:rsidR="008F63BD" w:rsidRPr="0087154D" w:rsidRDefault="008F63BD" w:rsidP="008F63BD">
                      <w:pPr>
                        <w:pStyle w:val="BodyText-Professional"/>
                        <w:jc w:val="center"/>
                        <w:rPr>
                          <w:rFonts w:ascii="Garamond" w:hAnsi="Garamond"/>
                          <w:lang w:val="es-MX"/>
                        </w:rPr>
                      </w:pPr>
                    </w:p>
                  </w:txbxContent>
                </v:textbox>
                <w10:wrap anchorx="margin"/>
              </v:shape>
            </w:pict>
          </mc:Fallback>
        </mc:AlternateContent>
      </w:r>
      <w:r w:rsidR="00126A47" w:rsidRPr="005C4970">
        <w:rPr>
          <w:color w:val="FFFFFF" w:themeColor="background1"/>
        </w:rPr>
        <w:tab/>
      </w:r>
      <w:proofErr w:type="spellStart"/>
      <w:r w:rsidR="00B36156">
        <w:rPr>
          <w:color w:val="FFFFFF" w:themeColor="background1"/>
        </w:rPr>
        <w:t>Septiembre</w:t>
      </w:r>
      <w:proofErr w:type="spellEnd"/>
      <w:r w:rsidR="00F35656">
        <w:rPr>
          <w:color w:val="FFFFFF" w:themeColor="background1"/>
        </w:rPr>
        <w:t xml:space="preserve"> 2021</w:t>
      </w:r>
    </w:p>
    <w:p w:rsidR="00126A47" w:rsidRPr="00BC58B7" w:rsidRDefault="007D5ED3">
      <w:pPr>
        <w:rPr>
          <w:color w:val="C45911" w:themeColor="accent2" w:themeShade="BF"/>
        </w:rPr>
      </w:pPr>
      <w:r>
        <w:rPr>
          <w:noProof/>
        </w:rPr>
        <w:drawing>
          <wp:anchor distT="0" distB="0" distL="114300" distR="114300" simplePos="0" relativeHeight="251757568" behindDoc="1" locked="0" layoutInCell="1" allowOverlap="1" wp14:anchorId="1FA2F2FD" wp14:editId="49508D88">
            <wp:simplePos x="0" y="0"/>
            <wp:positionH relativeFrom="column">
              <wp:posOffset>5960781</wp:posOffset>
            </wp:positionH>
            <wp:positionV relativeFrom="paragraph">
              <wp:posOffset>28575</wp:posOffset>
            </wp:positionV>
            <wp:extent cx="911225" cy="568960"/>
            <wp:effectExtent l="0" t="0" r="3175" b="2540"/>
            <wp:wrapSquare wrapText="bothSides"/>
            <wp:docPr id="10" name="Picture 10" descr="Book Children&amp;#39;s Literature Clip Art, PNG, 512x512px, Book, Area, Artwork,  Blog, Book Collecting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hildren&amp;#39;s Literature Clip Art, PNG, 512x512px, Book, Area, Artwork,  Blog, Book Collecting Download Fr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122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rsidP="00276F2F">
      <w:pPr>
        <w:jc w:val="cente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8F4344" w:rsidP="00240F89">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32992" behindDoc="0" locked="0" layoutInCell="0" allowOverlap="1" wp14:anchorId="17B04FEC" wp14:editId="61F6BFDD">
                <wp:simplePos x="0" y="0"/>
                <wp:positionH relativeFrom="page">
                  <wp:posOffset>4278702</wp:posOffset>
                </wp:positionH>
                <wp:positionV relativeFrom="paragraph">
                  <wp:posOffset>40592</wp:posOffset>
                </wp:positionV>
                <wp:extent cx="3258820" cy="1958196"/>
                <wp:effectExtent l="0" t="0" r="17780"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1958196"/>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D3710A" w:rsidRPr="00D15798" w:rsidRDefault="008F4344" w:rsidP="00D15798">
                            <w:pPr>
                              <w:pStyle w:val="Heading2"/>
                              <w:jc w:val="center"/>
                              <w:rPr>
                                <w:rFonts w:ascii="Bahnschrift Light" w:hAnsi="Bahnschrift Light"/>
                                <w:sz w:val="28"/>
                              </w:rPr>
                            </w:pPr>
                            <w:r>
                              <w:rPr>
                                <w:rFonts w:ascii="Bahnschrift Light" w:hAnsi="Bahnschrift Light"/>
                                <w:sz w:val="28"/>
                              </w:rPr>
                              <w:t>Dias de eLearning</w:t>
                            </w:r>
                          </w:p>
                          <w:p w:rsidR="008F4344" w:rsidRPr="008F4344" w:rsidRDefault="00D3710A" w:rsidP="008F4344">
                            <w:pPr>
                              <w:jc w:val="center"/>
                              <w:rPr>
                                <w:rFonts w:ascii="Cambria Math" w:hAnsi="Cambria Math"/>
                                <w:lang w:val="es-ES"/>
                              </w:rPr>
                            </w:pPr>
                            <w:r w:rsidRPr="008F4344">
                              <w:rPr>
                                <w:rFonts w:ascii="Cambria Math" w:hAnsi="Cambria Math"/>
                                <w:lang w:val="es-MX"/>
                              </w:rPr>
                              <w:t>O</w:t>
                            </w:r>
                            <w:r w:rsidR="008F4344" w:rsidRPr="008F4344">
                              <w:rPr>
                                <w:rFonts w:ascii="Cambria Math" w:hAnsi="Cambria Math"/>
                                <w:lang w:val="es-MX"/>
                              </w:rPr>
                              <w:t>ctubre</w:t>
                            </w:r>
                            <w:r w:rsidRPr="008F4344">
                              <w:rPr>
                                <w:rFonts w:ascii="Cambria Math" w:hAnsi="Cambria Math"/>
                                <w:lang w:val="es-MX"/>
                              </w:rPr>
                              <w:t xml:space="preserve"> 11 – O</w:t>
                            </w:r>
                            <w:r w:rsidR="008F4344" w:rsidRPr="008F4344">
                              <w:rPr>
                                <w:rFonts w:ascii="Cambria Math" w:hAnsi="Cambria Math"/>
                                <w:lang w:val="es-MX"/>
                              </w:rPr>
                              <w:t>ctubre</w:t>
                            </w:r>
                            <w:r w:rsidRPr="008F4344">
                              <w:rPr>
                                <w:rFonts w:ascii="Cambria Math" w:hAnsi="Cambria Math"/>
                                <w:lang w:val="es-MX"/>
                              </w:rPr>
                              <w:t xml:space="preserve"> 12 </w:t>
                            </w:r>
                            <w:r w:rsidR="008F4344" w:rsidRPr="008F4344">
                              <w:rPr>
                                <w:rFonts w:ascii="Cambria Math" w:hAnsi="Cambria Math"/>
                                <w:lang w:val="es-ES"/>
                              </w:rPr>
                              <w:t>están programados días de aprendizaje electrónico para las escuelas de la comunidad de Seymour.</w:t>
                            </w:r>
                          </w:p>
                          <w:p w:rsidR="008F4344" w:rsidRDefault="008F4344" w:rsidP="008F4344">
                            <w:pPr>
                              <w:jc w:val="center"/>
                              <w:rPr>
                                <w:rFonts w:ascii="Cambria Math" w:hAnsi="Cambria Math"/>
                                <w:lang w:val="es-ES"/>
                              </w:rPr>
                            </w:pPr>
                            <w:r w:rsidRPr="008F4344">
                              <w:rPr>
                                <w:rFonts w:ascii="Cambria Math" w:hAnsi="Cambria Math"/>
                                <w:lang w:val="es-ES"/>
                              </w:rPr>
                              <w:t>En los días de eLearning, los estudiantes no vienen a la escuela en persona y completarán su trabajo escolar desde casa. Los maestros publicarán el trabajo en su Google Classroom y / o enviarán el trabajo para que los estudiantes lo completen y lo devuelvan cuando regresen a la escuela.</w:t>
                            </w:r>
                          </w:p>
                          <w:p w:rsidR="008F4344" w:rsidRPr="008F4344" w:rsidRDefault="008F4344" w:rsidP="008F4344">
                            <w:pPr>
                              <w:jc w:val="center"/>
                              <w:rPr>
                                <w:rFonts w:ascii="Cambria Math" w:hAnsi="Cambria Math"/>
                                <w:lang w:val="es-MX"/>
                              </w:rPr>
                            </w:pPr>
                          </w:p>
                          <w:p w:rsidR="00D3710A" w:rsidRPr="008F4344" w:rsidRDefault="008F4344" w:rsidP="008F4344">
                            <w:pPr>
                              <w:jc w:val="center"/>
                              <w:rPr>
                                <w:rFonts w:ascii="Bahnschrift Light" w:hAnsi="Bahnschrift Light"/>
                                <w:b/>
                                <w:lang w:val="es-MX"/>
                              </w:rPr>
                            </w:pPr>
                            <w:r>
                              <w:rPr>
                                <w:rFonts w:ascii="Bahnschrift Light" w:hAnsi="Bahnschrift Light"/>
                                <w:b/>
                                <w:lang w:val="es-MX"/>
                              </w:rPr>
                              <w:t>Descanso</w:t>
                            </w:r>
                            <w:r w:rsidRPr="008F4344">
                              <w:rPr>
                                <w:rFonts w:ascii="Bahnschrift Light" w:hAnsi="Bahnschrift Light"/>
                                <w:b/>
                                <w:lang w:val="es-MX"/>
                              </w:rPr>
                              <w:t xml:space="preserve"> seguirá después de los días de eLearning</w:t>
                            </w:r>
                          </w:p>
                          <w:p w:rsidR="00D3710A" w:rsidRPr="008F4344" w:rsidRDefault="00D3710A" w:rsidP="00D3710A">
                            <w:pPr>
                              <w:jc w:val="center"/>
                              <w:rPr>
                                <w:rFonts w:ascii="Bahnschrift Light" w:hAnsi="Bahnschrift Light"/>
                                <w:b/>
                                <w:lang w:val="es-MX"/>
                              </w:rPr>
                            </w:pPr>
                          </w:p>
                          <w:p w:rsidR="00A32841" w:rsidRPr="008F4344" w:rsidRDefault="00A32841" w:rsidP="00A32841">
                            <w:pPr>
                              <w:pStyle w:val="Heading2"/>
                              <w:jc w:val="center"/>
                              <w:rPr>
                                <w:rFonts w:ascii="Cambria Math" w:hAnsi="Cambria Math"/>
                                <w:sz w:val="24"/>
                                <w:lang w:val="es-MX"/>
                              </w:rPr>
                            </w:pPr>
                          </w:p>
                          <w:p w:rsidR="00FE7914" w:rsidRPr="008F4344" w:rsidRDefault="00FE7914" w:rsidP="00A32841">
                            <w:pPr>
                              <w:pStyle w:val="Heading2"/>
                              <w:jc w:val="center"/>
                              <w:rPr>
                                <w:rFonts w:cs="Arial"/>
                                <w:noProof/>
                                <w:sz w:val="24"/>
                                <w:u w:val="single"/>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04FEC" id="Text Box 16" o:spid="_x0000_s1028" type="#_x0000_t202" style="position:absolute;margin-left:336.9pt;margin-top:3.2pt;width:256.6pt;height:154.2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" o:allowincell="f" filled="f" strokecolor="#c55a11" strokeweight="1.5pt">
                <v:stroke dashstyle="dashDot"/>
                <v:textbox>
                  <w:txbxContent>
                    <w:p w:rsidR="00D3710A" w:rsidRPr="00D15798" w:rsidRDefault="008F4344" w:rsidP="00D15798">
                      <w:pPr>
                        <w:pStyle w:val="Heading2"/>
                        <w:jc w:val="center"/>
                        <w:rPr>
                          <w:rFonts w:ascii="Bahnschrift Light" w:hAnsi="Bahnschrift Light"/>
                          <w:sz w:val="28"/>
                        </w:rPr>
                      </w:pPr>
                      <w:r>
                        <w:rPr>
                          <w:rFonts w:ascii="Bahnschrift Light" w:hAnsi="Bahnschrift Light"/>
                          <w:sz w:val="28"/>
                        </w:rPr>
                        <w:t>Dias de eLearning</w:t>
                      </w:r>
                    </w:p>
                    <w:p w:rsidR="008F4344" w:rsidRPr="008F4344" w:rsidRDefault="00D3710A" w:rsidP="008F4344">
                      <w:pPr>
                        <w:jc w:val="center"/>
                        <w:rPr>
                          <w:rFonts w:ascii="Cambria Math" w:hAnsi="Cambria Math"/>
                          <w:lang w:val="es-ES"/>
                        </w:rPr>
                      </w:pPr>
                      <w:r w:rsidRPr="008F4344">
                        <w:rPr>
                          <w:rFonts w:ascii="Cambria Math" w:hAnsi="Cambria Math"/>
                          <w:lang w:val="es-MX"/>
                        </w:rPr>
                        <w:t>O</w:t>
                      </w:r>
                      <w:r w:rsidR="008F4344" w:rsidRPr="008F4344">
                        <w:rPr>
                          <w:rFonts w:ascii="Cambria Math" w:hAnsi="Cambria Math"/>
                          <w:lang w:val="es-MX"/>
                        </w:rPr>
                        <w:t>ctubre</w:t>
                      </w:r>
                      <w:r w:rsidRPr="008F4344">
                        <w:rPr>
                          <w:rFonts w:ascii="Cambria Math" w:hAnsi="Cambria Math"/>
                          <w:lang w:val="es-MX"/>
                        </w:rPr>
                        <w:t xml:space="preserve"> 11 – O</w:t>
                      </w:r>
                      <w:r w:rsidR="008F4344" w:rsidRPr="008F4344">
                        <w:rPr>
                          <w:rFonts w:ascii="Cambria Math" w:hAnsi="Cambria Math"/>
                          <w:lang w:val="es-MX"/>
                        </w:rPr>
                        <w:t>ctubre</w:t>
                      </w:r>
                      <w:r w:rsidRPr="008F4344">
                        <w:rPr>
                          <w:rFonts w:ascii="Cambria Math" w:hAnsi="Cambria Math"/>
                          <w:lang w:val="es-MX"/>
                        </w:rPr>
                        <w:t xml:space="preserve"> 12 </w:t>
                      </w:r>
                      <w:r w:rsidR="008F4344" w:rsidRPr="008F4344">
                        <w:rPr>
                          <w:rFonts w:ascii="Cambria Math" w:hAnsi="Cambria Math"/>
                          <w:lang w:val="es-ES"/>
                        </w:rPr>
                        <w:t>están programados días de aprendizaje electrónico para las escuelas de la comunidad de Seymour.</w:t>
                      </w:r>
                    </w:p>
                    <w:p w:rsidR="008F4344" w:rsidRDefault="008F4344" w:rsidP="008F4344">
                      <w:pPr>
                        <w:jc w:val="center"/>
                        <w:rPr>
                          <w:rFonts w:ascii="Cambria Math" w:hAnsi="Cambria Math"/>
                          <w:lang w:val="es-ES"/>
                        </w:rPr>
                      </w:pPr>
                      <w:r w:rsidRPr="008F4344">
                        <w:rPr>
                          <w:rFonts w:ascii="Cambria Math" w:hAnsi="Cambria Math"/>
                          <w:lang w:val="es-ES"/>
                        </w:rPr>
                        <w:t>En los días de eLearning, los estudiantes no vienen a la escuela en persona y completarán su trabajo escolar desde casa. Los maestros publicarán el trabajo en su Google Classroom y / o enviarán el trabajo para que los estudiantes lo completen y lo devuelvan cuando regresen a la escuela.</w:t>
                      </w:r>
                    </w:p>
                    <w:p w:rsidR="008F4344" w:rsidRPr="008F4344" w:rsidRDefault="008F4344" w:rsidP="008F4344">
                      <w:pPr>
                        <w:jc w:val="center"/>
                        <w:rPr>
                          <w:rFonts w:ascii="Cambria Math" w:hAnsi="Cambria Math"/>
                          <w:lang w:val="es-MX"/>
                        </w:rPr>
                      </w:pPr>
                    </w:p>
                    <w:p w:rsidR="00D3710A" w:rsidRPr="008F4344" w:rsidRDefault="008F4344" w:rsidP="008F4344">
                      <w:pPr>
                        <w:jc w:val="center"/>
                        <w:rPr>
                          <w:rFonts w:ascii="Bahnschrift Light" w:hAnsi="Bahnschrift Light"/>
                          <w:b/>
                          <w:lang w:val="es-MX"/>
                        </w:rPr>
                      </w:pPr>
                      <w:r>
                        <w:rPr>
                          <w:rFonts w:ascii="Bahnschrift Light" w:hAnsi="Bahnschrift Light"/>
                          <w:b/>
                          <w:lang w:val="es-MX"/>
                        </w:rPr>
                        <w:t>Descanso</w:t>
                      </w:r>
                      <w:r w:rsidRPr="008F4344">
                        <w:rPr>
                          <w:rFonts w:ascii="Bahnschrift Light" w:hAnsi="Bahnschrift Light"/>
                          <w:b/>
                          <w:lang w:val="es-MX"/>
                        </w:rPr>
                        <w:t xml:space="preserve"> seguirá después de los días de eLearning</w:t>
                      </w:r>
                    </w:p>
                    <w:p w:rsidR="00D3710A" w:rsidRPr="008F4344" w:rsidRDefault="00D3710A" w:rsidP="00D3710A">
                      <w:pPr>
                        <w:jc w:val="center"/>
                        <w:rPr>
                          <w:rFonts w:ascii="Bahnschrift Light" w:hAnsi="Bahnschrift Light"/>
                          <w:b/>
                          <w:lang w:val="es-MX"/>
                        </w:rPr>
                      </w:pPr>
                    </w:p>
                    <w:p w:rsidR="00A32841" w:rsidRPr="008F4344" w:rsidRDefault="00A32841" w:rsidP="00A32841">
                      <w:pPr>
                        <w:pStyle w:val="Heading2"/>
                        <w:jc w:val="center"/>
                        <w:rPr>
                          <w:rFonts w:ascii="Cambria Math" w:hAnsi="Cambria Math"/>
                          <w:sz w:val="24"/>
                          <w:lang w:val="es-MX"/>
                        </w:rPr>
                      </w:pPr>
                    </w:p>
                    <w:p w:rsidR="00FE7914" w:rsidRPr="008F4344" w:rsidRDefault="00FE7914" w:rsidP="00A32841">
                      <w:pPr>
                        <w:pStyle w:val="Heading2"/>
                        <w:jc w:val="center"/>
                        <w:rPr>
                          <w:rFonts w:cs="Arial"/>
                          <w:noProof/>
                          <w:sz w:val="24"/>
                          <w:u w:val="single"/>
                          <w:lang w:val="es-MX"/>
                        </w:rPr>
                      </w:pPr>
                    </w:p>
                  </w:txbxContent>
                </v:textbox>
                <w10:wrap anchorx="page"/>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87154D">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5520" behindDoc="0" locked="0" layoutInCell="0" allowOverlap="1" wp14:anchorId="5A9557CD" wp14:editId="2E564CEF">
                <wp:simplePos x="0" y="0"/>
                <wp:positionH relativeFrom="margin">
                  <wp:posOffset>-60960</wp:posOffset>
                </wp:positionH>
                <wp:positionV relativeFrom="paragraph">
                  <wp:posOffset>61595</wp:posOffset>
                </wp:positionV>
                <wp:extent cx="3769360" cy="2085340"/>
                <wp:effectExtent l="0" t="0" r="21590"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2085340"/>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52771B" w:rsidRPr="00770689" w:rsidRDefault="0052771B" w:rsidP="00D15798">
                            <w:pPr>
                              <w:jc w:val="center"/>
                              <w:rPr>
                                <w:rFonts w:asciiTheme="majorHAnsi" w:hAnsiTheme="majorHAnsi" w:cstheme="majorHAnsi"/>
                                <w:b/>
                                <w:sz w:val="32"/>
                                <w:szCs w:val="26"/>
                                <w:lang w:val="es-MX"/>
                              </w:rPr>
                            </w:pPr>
                            <w:r w:rsidRPr="00770689">
                              <w:rPr>
                                <w:rFonts w:asciiTheme="majorHAnsi" w:hAnsiTheme="majorHAnsi" w:cstheme="majorHAnsi"/>
                                <w:b/>
                                <w:sz w:val="32"/>
                                <w:szCs w:val="26"/>
                                <w:lang w:val="es-MX"/>
                              </w:rPr>
                              <w:t>R</w:t>
                            </w:r>
                            <w:r w:rsidR="0087154D" w:rsidRPr="00770689">
                              <w:rPr>
                                <w:rFonts w:asciiTheme="majorHAnsi" w:hAnsiTheme="majorHAnsi" w:cstheme="majorHAnsi"/>
                                <w:b/>
                                <w:sz w:val="32"/>
                                <w:szCs w:val="26"/>
                                <w:lang w:val="es-MX"/>
                              </w:rPr>
                              <w:t>ecordatorios</w:t>
                            </w:r>
                            <w:r w:rsidR="00A73AF0" w:rsidRPr="00770689">
                              <w:rPr>
                                <w:rFonts w:asciiTheme="majorHAnsi" w:hAnsiTheme="majorHAnsi" w:cstheme="majorHAnsi"/>
                                <w:b/>
                                <w:sz w:val="32"/>
                                <w:szCs w:val="26"/>
                                <w:lang w:val="es-MX"/>
                              </w:rPr>
                              <w:t xml:space="preserve"> </w:t>
                            </w:r>
                          </w:p>
                          <w:p w:rsidR="00770689" w:rsidRPr="00770689" w:rsidRDefault="0052771B" w:rsidP="0087154D">
                            <w:pPr>
                              <w:rPr>
                                <w:rFonts w:asciiTheme="majorHAnsi" w:hAnsiTheme="majorHAnsi" w:cstheme="majorHAnsi"/>
                                <w:sz w:val="22"/>
                                <w:szCs w:val="26"/>
                                <w:lang w:val="es-MX"/>
                              </w:rPr>
                            </w:pPr>
                            <w:r w:rsidRPr="00770689">
                              <w:rPr>
                                <w:rFonts w:asciiTheme="majorHAnsi" w:hAnsiTheme="majorHAnsi" w:cstheme="majorHAnsi"/>
                                <w:sz w:val="22"/>
                                <w:szCs w:val="26"/>
                                <w:lang w:val="es-MX"/>
                              </w:rPr>
                              <w:t>*</w:t>
                            </w:r>
                            <w:r w:rsidR="0087154D" w:rsidRPr="00770689">
                              <w:rPr>
                                <w:lang w:val="es-MX"/>
                              </w:rPr>
                              <w:t xml:space="preserve"> </w:t>
                            </w:r>
                            <w:r w:rsidR="0087154D" w:rsidRPr="00770689">
                              <w:rPr>
                                <w:rFonts w:asciiTheme="majorHAnsi" w:hAnsiTheme="majorHAnsi" w:cstheme="majorHAnsi"/>
                                <w:sz w:val="22"/>
                                <w:szCs w:val="26"/>
                                <w:lang w:val="es-MX"/>
                              </w:rPr>
                              <w:t>Por favor asegúrese de enviar</w:t>
                            </w:r>
                            <w:r w:rsidR="00770689">
                              <w:rPr>
                                <w:rFonts w:asciiTheme="majorHAnsi" w:hAnsiTheme="majorHAnsi" w:cstheme="majorHAnsi"/>
                                <w:sz w:val="22"/>
                                <w:szCs w:val="26"/>
                                <w:lang w:val="es-MX"/>
                              </w:rPr>
                              <w:t xml:space="preserve"> a su estudiante con una mascarilla</w:t>
                            </w:r>
                            <w:r w:rsidR="0087154D" w:rsidRPr="00770689">
                              <w:rPr>
                                <w:rFonts w:asciiTheme="majorHAnsi" w:hAnsiTheme="majorHAnsi" w:cstheme="majorHAnsi"/>
                                <w:sz w:val="22"/>
                                <w:szCs w:val="26"/>
                                <w:lang w:val="es-MX"/>
                              </w:rPr>
                              <w:t xml:space="preserve"> todos los días. </w:t>
                            </w:r>
                          </w:p>
                          <w:p w:rsidR="0087154D" w:rsidRPr="00770689" w:rsidRDefault="0087154D" w:rsidP="0087154D">
                            <w:pPr>
                              <w:rPr>
                                <w:rFonts w:asciiTheme="majorHAnsi" w:hAnsiTheme="majorHAnsi" w:cstheme="majorHAnsi"/>
                                <w:sz w:val="22"/>
                                <w:szCs w:val="26"/>
                                <w:lang w:val="es-MX"/>
                              </w:rPr>
                            </w:pPr>
                            <w:r w:rsidRPr="00770689">
                              <w:rPr>
                                <w:rFonts w:asciiTheme="majorHAnsi" w:hAnsiTheme="majorHAnsi" w:cstheme="majorHAnsi"/>
                                <w:sz w:val="22"/>
                                <w:szCs w:val="26"/>
                                <w:lang w:val="es-MX"/>
                              </w:rPr>
                              <w:t>* Las puertas no se abren hasta las 8</w:t>
                            </w:r>
                            <w:r w:rsidR="00770689">
                              <w:rPr>
                                <w:rFonts w:asciiTheme="majorHAnsi" w:hAnsiTheme="majorHAnsi" w:cstheme="majorHAnsi"/>
                                <w:sz w:val="22"/>
                                <w:szCs w:val="26"/>
                                <w:lang w:val="es-MX"/>
                              </w:rPr>
                              <w:t>:00</w:t>
                            </w:r>
                            <w:r w:rsidRPr="00770689">
                              <w:rPr>
                                <w:rFonts w:asciiTheme="majorHAnsi" w:hAnsiTheme="majorHAnsi" w:cstheme="majorHAnsi"/>
                                <w:sz w:val="22"/>
                                <w:szCs w:val="26"/>
                                <w:lang w:val="es-MX"/>
                              </w:rPr>
                              <w:t>, no envíe a sus hijos antes de las 8</w:t>
                            </w:r>
                            <w:r w:rsidR="00770689">
                              <w:rPr>
                                <w:rFonts w:asciiTheme="majorHAnsi" w:hAnsiTheme="majorHAnsi" w:cstheme="majorHAnsi"/>
                                <w:sz w:val="22"/>
                                <w:szCs w:val="26"/>
                                <w:lang w:val="es-MX"/>
                              </w:rPr>
                              <w:t>:00</w:t>
                            </w:r>
                            <w:r w:rsidRPr="00770689">
                              <w:rPr>
                                <w:rFonts w:asciiTheme="majorHAnsi" w:hAnsiTheme="majorHAnsi" w:cstheme="majorHAnsi"/>
                                <w:sz w:val="22"/>
                                <w:szCs w:val="26"/>
                                <w:lang w:val="es-MX"/>
                              </w:rPr>
                              <w:t>.</w:t>
                            </w:r>
                          </w:p>
                          <w:p w:rsidR="0087154D" w:rsidRPr="00770689" w:rsidRDefault="0087154D" w:rsidP="0087154D">
                            <w:pPr>
                              <w:rPr>
                                <w:rFonts w:asciiTheme="majorHAnsi" w:hAnsiTheme="majorHAnsi" w:cstheme="majorHAnsi"/>
                                <w:sz w:val="22"/>
                                <w:szCs w:val="26"/>
                                <w:lang w:val="es-MX"/>
                              </w:rPr>
                            </w:pPr>
                            <w:r w:rsidRPr="00770689">
                              <w:rPr>
                                <w:rFonts w:asciiTheme="majorHAnsi" w:hAnsiTheme="majorHAnsi" w:cstheme="majorHAnsi"/>
                                <w:sz w:val="22"/>
                                <w:szCs w:val="26"/>
                                <w:lang w:val="es-MX"/>
                              </w:rPr>
                              <w:t>* Recuérdeles a sus hij</w:t>
                            </w:r>
                            <w:r w:rsidR="00770689">
                              <w:rPr>
                                <w:rFonts w:asciiTheme="majorHAnsi" w:hAnsiTheme="majorHAnsi" w:cstheme="majorHAnsi"/>
                                <w:sz w:val="22"/>
                                <w:szCs w:val="26"/>
                                <w:lang w:val="es-MX"/>
                              </w:rPr>
                              <w:t xml:space="preserve">os que mantengan sus manos a ellos mismos </w:t>
                            </w:r>
                            <w:r w:rsidRPr="00770689">
                              <w:rPr>
                                <w:rFonts w:asciiTheme="majorHAnsi" w:hAnsiTheme="majorHAnsi" w:cstheme="majorHAnsi"/>
                                <w:sz w:val="22"/>
                                <w:szCs w:val="26"/>
                                <w:lang w:val="es-MX"/>
                              </w:rPr>
                              <w:t>y en el comedor, recogen después de ellos mismos. Ayuda cuando todos nos comunicamos y esperamos que nuestros hijos actúen de manera apropiada.</w:t>
                            </w:r>
                          </w:p>
                          <w:p w:rsidR="00D53408" w:rsidRPr="00770689" w:rsidRDefault="00770689" w:rsidP="0087154D">
                            <w:pPr>
                              <w:rPr>
                                <w:rFonts w:asciiTheme="majorHAnsi" w:hAnsiTheme="majorHAnsi" w:cstheme="majorHAnsi"/>
                                <w:sz w:val="22"/>
                                <w:szCs w:val="26"/>
                                <w:lang w:val="es-MX"/>
                              </w:rPr>
                            </w:pPr>
                            <w:r>
                              <w:rPr>
                                <w:rFonts w:asciiTheme="majorHAnsi" w:hAnsiTheme="majorHAnsi" w:cstheme="majorHAnsi"/>
                                <w:sz w:val="22"/>
                                <w:szCs w:val="26"/>
                                <w:lang w:val="es-MX"/>
                              </w:rPr>
                              <w:t>*Señora</w:t>
                            </w:r>
                            <w:r w:rsidR="0087154D" w:rsidRPr="00770689">
                              <w:rPr>
                                <w:rFonts w:asciiTheme="majorHAnsi" w:hAnsiTheme="majorHAnsi" w:cstheme="majorHAnsi"/>
                                <w:sz w:val="22"/>
                                <w:szCs w:val="26"/>
                                <w:lang w:val="es-MX"/>
                              </w:rPr>
                              <w:t xml:space="preserve"> Munson estará dando lecciones de orientación todos los meses con cada salón. Tema de septiembre: </w:t>
                            </w:r>
                            <w:proofErr w:type="spellStart"/>
                            <w:r w:rsidR="0087154D" w:rsidRPr="00770689">
                              <w:rPr>
                                <w:rFonts w:asciiTheme="majorHAnsi" w:hAnsiTheme="majorHAnsi" w:cstheme="majorHAnsi"/>
                                <w:sz w:val="22"/>
                                <w:szCs w:val="26"/>
                                <w:lang w:val="es-MX"/>
                              </w:rPr>
                              <w:t>Bullying</w:t>
                            </w:r>
                            <w:proofErr w:type="spellEnd"/>
                          </w:p>
                          <w:p w:rsidR="0052771B" w:rsidRPr="00770689" w:rsidRDefault="0052771B" w:rsidP="0052771B">
                            <w:pPr>
                              <w:rPr>
                                <w:rFonts w:asciiTheme="majorHAnsi" w:hAnsiTheme="majorHAnsi" w:cstheme="majorHAnsi"/>
                                <w:sz w:val="22"/>
                                <w:szCs w:val="26"/>
                                <w:lang w:val="es-MX"/>
                              </w:rPr>
                            </w:pPr>
                            <w:r w:rsidRPr="00770689">
                              <w:rPr>
                                <w:rFonts w:asciiTheme="majorHAnsi" w:hAnsiTheme="majorHAnsi" w:cstheme="majorHAnsi"/>
                                <w:sz w:val="22"/>
                                <w:szCs w:val="26"/>
                                <w:lang w:val="es-MX"/>
                              </w:rPr>
                              <w:t xml:space="preserve"> </w:t>
                            </w:r>
                          </w:p>
                          <w:p w:rsidR="0052771B" w:rsidRPr="00770689" w:rsidRDefault="0052771B" w:rsidP="00305EF8">
                            <w:pPr>
                              <w:jc w:val="center"/>
                              <w:rPr>
                                <w:rFonts w:asciiTheme="majorHAnsi" w:hAnsiTheme="majorHAnsi" w:cstheme="majorHAnsi"/>
                                <w:b/>
                                <w:sz w:val="24"/>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557CD" id="_x0000_s1029" type="#_x0000_t202" style="position:absolute;margin-left:-4.8pt;margin-top:4.85pt;width:296.8pt;height:164.2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" o:allowincell="f" filled="f" strokecolor="#c55a11" strokeweight="1.75pt">
                <v:stroke dashstyle="longDash" linestyle="thickBetweenThin" joinstyle="round"/>
                <v:textbox>
                  <w:txbxContent>
                    <w:p w:rsidR="0052771B" w:rsidRPr="00770689" w:rsidRDefault="0052771B" w:rsidP="00D15798">
                      <w:pPr>
                        <w:jc w:val="center"/>
                        <w:rPr>
                          <w:rFonts w:asciiTheme="majorHAnsi" w:hAnsiTheme="majorHAnsi" w:cstheme="majorHAnsi"/>
                          <w:b/>
                          <w:sz w:val="32"/>
                          <w:szCs w:val="26"/>
                          <w:lang w:val="es-MX"/>
                        </w:rPr>
                      </w:pPr>
                      <w:r w:rsidRPr="00770689">
                        <w:rPr>
                          <w:rFonts w:asciiTheme="majorHAnsi" w:hAnsiTheme="majorHAnsi" w:cstheme="majorHAnsi"/>
                          <w:b/>
                          <w:sz w:val="32"/>
                          <w:szCs w:val="26"/>
                          <w:lang w:val="es-MX"/>
                        </w:rPr>
                        <w:t>R</w:t>
                      </w:r>
                      <w:r w:rsidR="0087154D" w:rsidRPr="00770689">
                        <w:rPr>
                          <w:rFonts w:asciiTheme="majorHAnsi" w:hAnsiTheme="majorHAnsi" w:cstheme="majorHAnsi"/>
                          <w:b/>
                          <w:sz w:val="32"/>
                          <w:szCs w:val="26"/>
                          <w:lang w:val="es-MX"/>
                        </w:rPr>
                        <w:t>ecordatorios</w:t>
                      </w:r>
                      <w:r w:rsidR="00A73AF0" w:rsidRPr="00770689">
                        <w:rPr>
                          <w:rFonts w:asciiTheme="majorHAnsi" w:hAnsiTheme="majorHAnsi" w:cstheme="majorHAnsi"/>
                          <w:b/>
                          <w:sz w:val="32"/>
                          <w:szCs w:val="26"/>
                          <w:lang w:val="es-MX"/>
                        </w:rPr>
                        <w:t xml:space="preserve"> </w:t>
                      </w:r>
                    </w:p>
                    <w:p w:rsidR="00770689" w:rsidRPr="00770689" w:rsidRDefault="0052771B" w:rsidP="0087154D">
                      <w:pPr>
                        <w:rPr>
                          <w:rFonts w:asciiTheme="majorHAnsi" w:hAnsiTheme="majorHAnsi" w:cstheme="majorHAnsi"/>
                          <w:sz w:val="22"/>
                          <w:szCs w:val="26"/>
                          <w:lang w:val="es-MX"/>
                        </w:rPr>
                      </w:pPr>
                      <w:r w:rsidRPr="00770689">
                        <w:rPr>
                          <w:rFonts w:asciiTheme="majorHAnsi" w:hAnsiTheme="majorHAnsi" w:cstheme="majorHAnsi"/>
                          <w:sz w:val="22"/>
                          <w:szCs w:val="26"/>
                          <w:lang w:val="es-MX"/>
                        </w:rPr>
                        <w:t>*</w:t>
                      </w:r>
                      <w:r w:rsidR="0087154D" w:rsidRPr="00770689">
                        <w:rPr>
                          <w:lang w:val="es-MX"/>
                        </w:rPr>
                        <w:t xml:space="preserve"> </w:t>
                      </w:r>
                      <w:r w:rsidR="0087154D" w:rsidRPr="00770689">
                        <w:rPr>
                          <w:rFonts w:asciiTheme="majorHAnsi" w:hAnsiTheme="majorHAnsi" w:cstheme="majorHAnsi"/>
                          <w:sz w:val="22"/>
                          <w:szCs w:val="26"/>
                          <w:lang w:val="es-MX"/>
                        </w:rPr>
                        <w:t>Por favor asegúrese de enviar</w:t>
                      </w:r>
                      <w:r w:rsidR="00770689">
                        <w:rPr>
                          <w:rFonts w:asciiTheme="majorHAnsi" w:hAnsiTheme="majorHAnsi" w:cstheme="majorHAnsi"/>
                          <w:sz w:val="22"/>
                          <w:szCs w:val="26"/>
                          <w:lang w:val="es-MX"/>
                        </w:rPr>
                        <w:t xml:space="preserve"> a su estudiante con una mascarilla</w:t>
                      </w:r>
                      <w:r w:rsidR="0087154D" w:rsidRPr="00770689">
                        <w:rPr>
                          <w:rFonts w:asciiTheme="majorHAnsi" w:hAnsiTheme="majorHAnsi" w:cstheme="majorHAnsi"/>
                          <w:sz w:val="22"/>
                          <w:szCs w:val="26"/>
                          <w:lang w:val="es-MX"/>
                        </w:rPr>
                        <w:t xml:space="preserve"> todos los días. </w:t>
                      </w:r>
                    </w:p>
                    <w:p w:rsidR="0087154D" w:rsidRPr="00770689" w:rsidRDefault="0087154D" w:rsidP="0087154D">
                      <w:pPr>
                        <w:rPr>
                          <w:rFonts w:asciiTheme="majorHAnsi" w:hAnsiTheme="majorHAnsi" w:cstheme="majorHAnsi"/>
                          <w:sz w:val="22"/>
                          <w:szCs w:val="26"/>
                          <w:lang w:val="es-MX"/>
                        </w:rPr>
                      </w:pPr>
                      <w:r w:rsidRPr="00770689">
                        <w:rPr>
                          <w:rFonts w:asciiTheme="majorHAnsi" w:hAnsiTheme="majorHAnsi" w:cstheme="majorHAnsi"/>
                          <w:sz w:val="22"/>
                          <w:szCs w:val="26"/>
                          <w:lang w:val="es-MX"/>
                        </w:rPr>
                        <w:t>* Las puertas no se abren hasta las 8</w:t>
                      </w:r>
                      <w:r w:rsidR="00770689">
                        <w:rPr>
                          <w:rFonts w:asciiTheme="majorHAnsi" w:hAnsiTheme="majorHAnsi" w:cstheme="majorHAnsi"/>
                          <w:sz w:val="22"/>
                          <w:szCs w:val="26"/>
                          <w:lang w:val="es-MX"/>
                        </w:rPr>
                        <w:t>:00</w:t>
                      </w:r>
                      <w:r w:rsidRPr="00770689">
                        <w:rPr>
                          <w:rFonts w:asciiTheme="majorHAnsi" w:hAnsiTheme="majorHAnsi" w:cstheme="majorHAnsi"/>
                          <w:sz w:val="22"/>
                          <w:szCs w:val="26"/>
                          <w:lang w:val="es-MX"/>
                        </w:rPr>
                        <w:t>, no envíe a sus hijos antes de las 8</w:t>
                      </w:r>
                      <w:r w:rsidR="00770689">
                        <w:rPr>
                          <w:rFonts w:asciiTheme="majorHAnsi" w:hAnsiTheme="majorHAnsi" w:cstheme="majorHAnsi"/>
                          <w:sz w:val="22"/>
                          <w:szCs w:val="26"/>
                          <w:lang w:val="es-MX"/>
                        </w:rPr>
                        <w:t>:00</w:t>
                      </w:r>
                      <w:r w:rsidRPr="00770689">
                        <w:rPr>
                          <w:rFonts w:asciiTheme="majorHAnsi" w:hAnsiTheme="majorHAnsi" w:cstheme="majorHAnsi"/>
                          <w:sz w:val="22"/>
                          <w:szCs w:val="26"/>
                          <w:lang w:val="es-MX"/>
                        </w:rPr>
                        <w:t>.</w:t>
                      </w:r>
                    </w:p>
                    <w:p w:rsidR="0087154D" w:rsidRPr="00770689" w:rsidRDefault="0087154D" w:rsidP="0087154D">
                      <w:pPr>
                        <w:rPr>
                          <w:rFonts w:asciiTheme="majorHAnsi" w:hAnsiTheme="majorHAnsi" w:cstheme="majorHAnsi"/>
                          <w:sz w:val="22"/>
                          <w:szCs w:val="26"/>
                          <w:lang w:val="es-MX"/>
                        </w:rPr>
                      </w:pPr>
                      <w:r w:rsidRPr="00770689">
                        <w:rPr>
                          <w:rFonts w:asciiTheme="majorHAnsi" w:hAnsiTheme="majorHAnsi" w:cstheme="majorHAnsi"/>
                          <w:sz w:val="22"/>
                          <w:szCs w:val="26"/>
                          <w:lang w:val="es-MX"/>
                        </w:rPr>
                        <w:t>* Recuérdeles a sus hij</w:t>
                      </w:r>
                      <w:r w:rsidR="00770689">
                        <w:rPr>
                          <w:rFonts w:asciiTheme="majorHAnsi" w:hAnsiTheme="majorHAnsi" w:cstheme="majorHAnsi"/>
                          <w:sz w:val="22"/>
                          <w:szCs w:val="26"/>
                          <w:lang w:val="es-MX"/>
                        </w:rPr>
                        <w:t xml:space="preserve">os que mantengan sus manos a ellos mismos </w:t>
                      </w:r>
                      <w:r w:rsidRPr="00770689">
                        <w:rPr>
                          <w:rFonts w:asciiTheme="majorHAnsi" w:hAnsiTheme="majorHAnsi" w:cstheme="majorHAnsi"/>
                          <w:sz w:val="22"/>
                          <w:szCs w:val="26"/>
                          <w:lang w:val="es-MX"/>
                        </w:rPr>
                        <w:t>y en el comedor, recogen después de ellos mismos. Ayuda cuando todos nos comunicamos y esperamos que nuestros hijos actúen de manera apropiada.</w:t>
                      </w:r>
                    </w:p>
                    <w:p w:rsidR="00D53408" w:rsidRPr="00770689" w:rsidRDefault="00770689" w:rsidP="0087154D">
                      <w:pPr>
                        <w:rPr>
                          <w:rFonts w:asciiTheme="majorHAnsi" w:hAnsiTheme="majorHAnsi" w:cstheme="majorHAnsi"/>
                          <w:sz w:val="22"/>
                          <w:szCs w:val="26"/>
                          <w:lang w:val="es-MX"/>
                        </w:rPr>
                      </w:pPr>
                      <w:r>
                        <w:rPr>
                          <w:rFonts w:asciiTheme="majorHAnsi" w:hAnsiTheme="majorHAnsi" w:cstheme="majorHAnsi"/>
                          <w:sz w:val="22"/>
                          <w:szCs w:val="26"/>
                          <w:lang w:val="es-MX"/>
                        </w:rPr>
                        <w:t>*Señora</w:t>
                      </w:r>
                      <w:r w:rsidR="0087154D" w:rsidRPr="00770689">
                        <w:rPr>
                          <w:rFonts w:asciiTheme="majorHAnsi" w:hAnsiTheme="majorHAnsi" w:cstheme="majorHAnsi"/>
                          <w:sz w:val="22"/>
                          <w:szCs w:val="26"/>
                          <w:lang w:val="es-MX"/>
                        </w:rPr>
                        <w:t xml:space="preserve"> Munson estará dando lecciones de orientación todos los meses con cada salón. Tema de septiembre: </w:t>
                      </w:r>
                      <w:proofErr w:type="spellStart"/>
                      <w:r w:rsidR="0087154D" w:rsidRPr="00770689">
                        <w:rPr>
                          <w:rFonts w:asciiTheme="majorHAnsi" w:hAnsiTheme="majorHAnsi" w:cstheme="majorHAnsi"/>
                          <w:sz w:val="22"/>
                          <w:szCs w:val="26"/>
                          <w:lang w:val="es-MX"/>
                        </w:rPr>
                        <w:t>Bullying</w:t>
                      </w:r>
                      <w:proofErr w:type="spellEnd"/>
                    </w:p>
                    <w:p w:rsidR="0052771B" w:rsidRPr="00770689" w:rsidRDefault="0052771B" w:rsidP="0052771B">
                      <w:pPr>
                        <w:rPr>
                          <w:rFonts w:asciiTheme="majorHAnsi" w:hAnsiTheme="majorHAnsi" w:cstheme="majorHAnsi"/>
                          <w:sz w:val="22"/>
                          <w:szCs w:val="26"/>
                          <w:lang w:val="es-MX"/>
                        </w:rPr>
                      </w:pPr>
                      <w:r w:rsidRPr="00770689">
                        <w:rPr>
                          <w:rFonts w:asciiTheme="majorHAnsi" w:hAnsiTheme="majorHAnsi" w:cstheme="majorHAnsi"/>
                          <w:sz w:val="22"/>
                          <w:szCs w:val="26"/>
                          <w:lang w:val="es-MX"/>
                        </w:rPr>
                        <w:t xml:space="preserve"> </w:t>
                      </w:r>
                    </w:p>
                    <w:p w:rsidR="0052771B" w:rsidRPr="00770689" w:rsidRDefault="0052771B" w:rsidP="00305EF8">
                      <w:pPr>
                        <w:jc w:val="center"/>
                        <w:rPr>
                          <w:rFonts w:asciiTheme="majorHAnsi" w:hAnsiTheme="majorHAnsi" w:cstheme="majorHAnsi"/>
                          <w:b/>
                          <w:sz w:val="24"/>
                          <w:szCs w:val="26"/>
                          <w:lang w:val="es-MX"/>
                        </w:rPr>
                      </w:pPr>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8F4344">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1424" behindDoc="0" locked="0" layoutInCell="0" allowOverlap="1" wp14:anchorId="511798DF" wp14:editId="11507C1B">
                <wp:simplePos x="0" y="0"/>
                <wp:positionH relativeFrom="margin">
                  <wp:posOffset>3821502</wp:posOffset>
                </wp:positionH>
                <wp:positionV relativeFrom="paragraph">
                  <wp:posOffset>23735</wp:posOffset>
                </wp:positionV>
                <wp:extent cx="3276971" cy="1647645"/>
                <wp:effectExtent l="0" t="0" r="1905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971" cy="1647645"/>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05EF8" w:rsidRPr="00D648AD" w:rsidRDefault="008F4344" w:rsidP="00E74C8A">
                            <w:pPr>
                              <w:pStyle w:val="Caption"/>
                              <w:jc w:val="center"/>
                              <w:rPr>
                                <w:rFonts w:ascii="Bodoni MT" w:hAnsi="Bodoni MT"/>
                                <w:sz w:val="24"/>
                                <w:lang w:val="es-MX"/>
                              </w:rPr>
                            </w:pPr>
                            <w:r w:rsidRPr="00D648AD">
                              <w:rPr>
                                <w:rFonts w:ascii="Bodoni MT" w:hAnsi="Bodoni MT"/>
                                <w:sz w:val="24"/>
                                <w:lang w:val="es-MX"/>
                              </w:rPr>
                              <w:t>Confere</w:t>
                            </w:r>
                            <w:r w:rsidR="00D648AD" w:rsidRPr="00D648AD">
                              <w:rPr>
                                <w:rFonts w:ascii="Bodoni MT" w:hAnsi="Bodoni MT"/>
                                <w:sz w:val="24"/>
                                <w:lang w:val="es-MX"/>
                              </w:rPr>
                              <w:t xml:space="preserve">ncias de </w:t>
                            </w:r>
                            <w:r w:rsidRPr="00D648AD">
                              <w:rPr>
                                <w:rFonts w:ascii="Bodoni MT" w:hAnsi="Bodoni MT"/>
                                <w:sz w:val="24"/>
                                <w:lang w:val="es-MX"/>
                              </w:rPr>
                              <w:t>Padres</w:t>
                            </w:r>
                            <w:r w:rsidR="00E74C8A" w:rsidRPr="00D648AD">
                              <w:rPr>
                                <w:rFonts w:ascii="Bodoni MT" w:hAnsi="Bodoni MT"/>
                                <w:sz w:val="24"/>
                                <w:lang w:val="es-MX"/>
                              </w:rPr>
                              <w:t>/</w:t>
                            </w:r>
                            <w:r w:rsidRPr="00D648AD">
                              <w:rPr>
                                <w:rFonts w:ascii="Bodoni MT" w:hAnsi="Bodoni MT"/>
                                <w:sz w:val="24"/>
                                <w:lang w:val="es-MX"/>
                              </w:rPr>
                              <w:t>Maestros</w:t>
                            </w:r>
                          </w:p>
                          <w:p w:rsidR="00E74C8A" w:rsidRPr="00D648AD" w:rsidRDefault="00E74C8A" w:rsidP="00E74C8A">
                            <w:pPr>
                              <w:pStyle w:val="Caption"/>
                              <w:jc w:val="center"/>
                              <w:rPr>
                                <w:rFonts w:ascii="Bodoni MT" w:hAnsi="Bodoni MT"/>
                                <w:sz w:val="22"/>
                                <w:vertAlign w:val="superscript"/>
                                <w:lang w:val="es-MX"/>
                              </w:rPr>
                            </w:pPr>
                            <w:r w:rsidRPr="00D648AD">
                              <w:rPr>
                                <w:rFonts w:ascii="Bodoni MT" w:hAnsi="Bodoni MT"/>
                                <w:sz w:val="22"/>
                                <w:lang w:val="es-MX"/>
                              </w:rPr>
                              <w:t>O</w:t>
                            </w:r>
                            <w:r w:rsidR="00D648AD" w:rsidRPr="00D648AD">
                              <w:rPr>
                                <w:rFonts w:ascii="Bodoni MT" w:hAnsi="Bodoni MT"/>
                                <w:sz w:val="22"/>
                                <w:lang w:val="es-MX"/>
                              </w:rPr>
                              <w:t>ctubre</w:t>
                            </w:r>
                            <w:r w:rsidRPr="00D648AD">
                              <w:rPr>
                                <w:rFonts w:ascii="Bodoni MT" w:hAnsi="Bodoni MT"/>
                                <w:sz w:val="22"/>
                                <w:lang w:val="es-MX"/>
                              </w:rPr>
                              <w:t xml:space="preserve"> 5 </w:t>
                            </w:r>
                            <w:r w:rsidR="00D648AD" w:rsidRPr="00D648AD">
                              <w:rPr>
                                <w:rFonts w:ascii="Bodoni MT" w:hAnsi="Bodoni MT"/>
                                <w:sz w:val="22"/>
                                <w:lang w:val="es-MX"/>
                              </w:rPr>
                              <w:t>y</w:t>
                            </w:r>
                            <w:r w:rsidRPr="00D648AD">
                              <w:rPr>
                                <w:rFonts w:ascii="Bodoni MT" w:hAnsi="Bodoni MT"/>
                                <w:sz w:val="22"/>
                                <w:lang w:val="es-MX"/>
                              </w:rPr>
                              <w:t xml:space="preserve"> O</w:t>
                            </w:r>
                            <w:r w:rsidR="00D648AD" w:rsidRPr="00D648AD">
                              <w:rPr>
                                <w:rFonts w:ascii="Bodoni MT" w:hAnsi="Bodoni MT"/>
                                <w:sz w:val="22"/>
                                <w:lang w:val="es-MX"/>
                              </w:rPr>
                              <w:t>ctubre</w:t>
                            </w:r>
                            <w:r w:rsidRPr="00D648AD">
                              <w:rPr>
                                <w:rFonts w:ascii="Bodoni MT" w:hAnsi="Bodoni MT"/>
                                <w:sz w:val="22"/>
                                <w:lang w:val="es-MX"/>
                              </w:rPr>
                              <w:t xml:space="preserve"> 7</w:t>
                            </w:r>
                          </w:p>
                          <w:p w:rsidR="00E74C8A" w:rsidRPr="00D648AD" w:rsidRDefault="00E74C8A" w:rsidP="00E74C8A">
                            <w:pPr>
                              <w:pStyle w:val="Caption"/>
                              <w:jc w:val="center"/>
                              <w:rPr>
                                <w:rFonts w:ascii="Bodoni MT" w:hAnsi="Bodoni MT"/>
                                <w:sz w:val="22"/>
                                <w:lang w:val="es-MX"/>
                              </w:rPr>
                            </w:pPr>
                            <w:r w:rsidRPr="00D648AD">
                              <w:rPr>
                                <w:rFonts w:ascii="Bodoni MT" w:hAnsi="Bodoni MT"/>
                                <w:sz w:val="22"/>
                                <w:lang w:val="es-MX"/>
                              </w:rPr>
                              <w:t>4:00 – 7:15 PM</w:t>
                            </w:r>
                          </w:p>
                          <w:p w:rsidR="00E74C8A" w:rsidRPr="00676CDD" w:rsidRDefault="00D648AD" w:rsidP="00305EF8">
                            <w:pPr>
                              <w:pStyle w:val="BodyText-Professional"/>
                              <w:jc w:val="center"/>
                              <w:rPr>
                                <w:rFonts w:ascii="Garamond" w:hAnsi="Garamond"/>
                                <w:sz w:val="22"/>
                                <w:lang w:val="es-MX"/>
                              </w:rPr>
                            </w:pPr>
                            <w:r w:rsidRPr="00676CDD">
                              <w:rPr>
                                <w:rFonts w:ascii="Garamond" w:hAnsi="Garamond"/>
                                <w:sz w:val="22"/>
                                <w:lang w:val="es-MX"/>
                              </w:rPr>
                              <w:t>Asegúrese de devolver el formulario PTC al maestro de su hijo. La información con la fecha y hora de su conferencia se enviará a casa con los estudiantes la próxima semana.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98DF" id="_x0000_s1030" type="#_x0000_t202" style="position:absolute;margin-left:300.9pt;margin-top:1.85pt;width:258.05pt;height:129.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" o:allowincell="f" filled="f" strokecolor="#c55a11" strokeweight="1.75pt">
                <v:stroke dashstyle="1 1"/>
                <v:textbox>
                  <w:txbxContent>
                    <w:p w:rsidR="00305EF8" w:rsidRPr="00D648AD" w:rsidRDefault="008F4344" w:rsidP="00E74C8A">
                      <w:pPr>
                        <w:pStyle w:val="Caption"/>
                        <w:jc w:val="center"/>
                        <w:rPr>
                          <w:rFonts w:ascii="Bodoni MT" w:hAnsi="Bodoni MT"/>
                          <w:sz w:val="24"/>
                          <w:lang w:val="es-MX"/>
                        </w:rPr>
                      </w:pPr>
                      <w:r w:rsidRPr="00D648AD">
                        <w:rPr>
                          <w:rFonts w:ascii="Bodoni MT" w:hAnsi="Bodoni MT"/>
                          <w:sz w:val="24"/>
                          <w:lang w:val="es-MX"/>
                        </w:rPr>
                        <w:t>Confere</w:t>
                      </w:r>
                      <w:r w:rsidR="00D648AD" w:rsidRPr="00D648AD">
                        <w:rPr>
                          <w:rFonts w:ascii="Bodoni MT" w:hAnsi="Bodoni MT"/>
                          <w:sz w:val="24"/>
                          <w:lang w:val="es-MX"/>
                        </w:rPr>
                        <w:t xml:space="preserve">ncias de </w:t>
                      </w:r>
                      <w:r w:rsidRPr="00D648AD">
                        <w:rPr>
                          <w:rFonts w:ascii="Bodoni MT" w:hAnsi="Bodoni MT"/>
                          <w:sz w:val="24"/>
                          <w:lang w:val="es-MX"/>
                        </w:rPr>
                        <w:t>Padres</w:t>
                      </w:r>
                      <w:r w:rsidR="00E74C8A" w:rsidRPr="00D648AD">
                        <w:rPr>
                          <w:rFonts w:ascii="Bodoni MT" w:hAnsi="Bodoni MT"/>
                          <w:sz w:val="24"/>
                          <w:lang w:val="es-MX"/>
                        </w:rPr>
                        <w:t>/</w:t>
                      </w:r>
                      <w:r w:rsidRPr="00D648AD">
                        <w:rPr>
                          <w:rFonts w:ascii="Bodoni MT" w:hAnsi="Bodoni MT"/>
                          <w:sz w:val="24"/>
                          <w:lang w:val="es-MX"/>
                        </w:rPr>
                        <w:t>Maestros</w:t>
                      </w:r>
                    </w:p>
                    <w:p w:rsidR="00E74C8A" w:rsidRPr="00D648AD" w:rsidRDefault="00E74C8A" w:rsidP="00E74C8A">
                      <w:pPr>
                        <w:pStyle w:val="Caption"/>
                        <w:jc w:val="center"/>
                        <w:rPr>
                          <w:rFonts w:ascii="Bodoni MT" w:hAnsi="Bodoni MT"/>
                          <w:sz w:val="22"/>
                          <w:vertAlign w:val="superscript"/>
                          <w:lang w:val="es-MX"/>
                        </w:rPr>
                      </w:pPr>
                      <w:r w:rsidRPr="00D648AD">
                        <w:rPr>
                          <w:rFonts w:ascii="Bodoni MT" w:hAnsi="Bodoni MT"/>
                          <w:sz w:val="22"/>
                          <w:lang w:val="es-MX"/>
                        </w:rPr>
                        <w:t>O</w:t>
                      </w:r>
                      <w:r w:rsidR="00D648AD" w:rsidRPr="00D648AD">
                        <w:rPr>
                          <w:rFonts w:ascii="Bodoni MT" w:hAnsi="Bodoni MT"/>
                          <w:sz w:val="22"/>
                          <w:lang w:val="es-MX"/>
                        </w:rPr>
                        <w:t>ctubre</w:t>
                      </w:r>
                      <w:r w:rsidRPr="00D648AD">
                        <w:rPr>
                          <w:rFonts w:ascii="Bodoni MT" w:hAnsi="Bodoni MT"/>
                          <w:sz w:val="22"/>
                          <w:lang w:val="es-MX"/>
                        </w:rPr>
                        <w:t xml:space="preserve"> 5 </w:t>
                      </w:r>
                      <w:r w:rsidR="00D648AD" w:rsidRPr="00D648AD">
                        <w:rPr>
                          <w:rFonts w:ascii="Bodoni MT" w:hAnsi="Bodoni MT"/>
                          <w:sz w:val="22"/>
                          <w:lang w:val="es-MX"/>
                        </w:rPr>
                        <w:t>y</w:t>
                      </w:r>
                      <w:r w:rsidRPr="00D648AD">
                        <w:rPr>
                          <w:rFonts w:ascii="Bodoni MT" w:hAnsi="Bodoni MT"/>
                          <w:sz w:val="22"/>
                          <w:lang w:val="es-MX"/>
                        </w:rPr>
                        <w:t xml:space="preserve"> O</w:t>
                      </w:r>
                      <w:r w:rsidR="00D648AD" w:rsidRPr="00D648AD">
                        <w:rPr>
                          <w:rFonts w:ascii="Bodoni MT" w:hAnsi="Bodoni MT"/>
                          <w:sz w:val="22"/>
                          <w:lang w:val="es-MX"/>
                        </w:rPr>
                        <w:t>ctubre</w:t>
                      </w:r>
                      <w:r w:rsidRPr="00D648AD">
                        <w:rPr>
                          <w:rFonts w:ascii="Bodoni MT" w:hAnsi="Bodoni MT"/>
                          <w:sz w:val="22"/>
                          <w:lang w:val="es-MX"/>
                        </w:rPr>
                        <w:t xml:space="preserve"> 7</w:t>
                      </w:r>
                    </w:p>
                    <w:p w:rsidR="00E74C8A" w:rsidRPr="00D648AD" w:rsidRDefault="00E74C8A" w:rsidP="00E74C8A">
                      <w:pPr>
                        <w:pStyle w:val="Caption"/>
                        <w:jc w:val="center"/>
                        <w:rPr>
                          <w:rFonts w:ascii="Bodoni MT" w:hAnsi="Bodoni MT"/>
                          <w:sz w:val="22"/>
                          <w:lang w:val="es-MX"/>
                        </w:rPr>
                      </w:pPr>
                      <w:r w:rsidRPr="00D648AD">
                        <w:rPr>
                          <w:rFonts w:ascii="Bodoni MT" w:hAnsi="Bodoni MT"/>
                          <w:sz w:val="22"/>
                          <w:lang w:val="es-MX"/>
                        </w:rPr>
                        <w:t>4:00 – 7:15 PM</w:t>
                      </w:r>
                    </w:p>
                    <w:p w:rsidR="00E74C8A" w:rsidRPr="00676CDD" w:rsidRDefault="00D648AD" w:rsidP="00305EF8">
                      <w:pPr>
                        <w:pStyle w:val="BodyText-Professional"/>
                        <w:jc w:val="center"/>
                        <w:rPr>
                          <w:rFonts w:ascii="Garamond" w:hAnsi="Garamond"/>
                          <w:sz w:val="22"/>
                          <w:lang w:val="es-MX"/>
                        </w:rPr>
                      </w:pPr>
                      <w:r w:rsidRPr="00676CDD">
                        <w:rPr>
                          <w:rFonts w:ascii="Garamond" w:hAnsi="Garamond"/>
                          <w:sz w:val="22"/>
                          <w:lang w:val="es-MX"/>
                        </w:rPr>
                        <w:t>Asegúrese de devolver el formulario PTC al maestro de su hijo. La información con la fecha y hora de su conferencia se enviará a casa con los estudiantes la próxima semana.</w:t>
                      </w: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52771B">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14560" behindDoc="0" locked="0" layoutInCell="0" allowOverlap="1" wp14:anchorId="72846799" wp14:editId="5C875603">
                <wp:simplePos x="0" y="0"/>
                <wp:positionH relativeFrom="margin">
                  <wp:posOffset>-43132</wp:posOffset>
                </wp:positionH>
                <wp:positionV relativeFrom="paragraph">
                  <wp:posOffset>75852</wp:posOffset>
                </wp:positionV>
                <wp:extent cx="3769360" cy="2251087"/>
                <wp:effectExtent l="0" t="0" r="21590"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2251087"/>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3E5A8E" w:rsidRPr="003E5A8E" w:rsidRDefault="003E5A8E" w:rsidP="00A73AF0">
                            <w:pPr>
                              <w:jc w:val="center"/>
                              <w:rPr>
                                <w:rFonts w:ascii="Bodoni MT" w:hAnsi="Bodoni MT"/>
                                <w:sz w:val="28"/>
                                <w:szCs w:val="22"/>
                                <w:lang w:val="es-MX"/>
                              </w:rPr>
                            </w:pPr>
                            <w:r w:rsidRPr="003E5A8E">
                              <w:rPr>
                                <w:rFonts w:ascii="Bodoni MT" w:hAnsi="Bodoni MT"/>
                                <w:sz w:val="28"/>
                                <w:szCs w:val="22"/>
                                <w:lang w:val="es-MX"/>
                              </w:rPr>
                              <w:t xml:space="preserve">Venta de Galletas del equipo </w:t>
                            </w:r>
                          </w:p>
                          <w:p w:rsidR="000F72DE" w:rsidRPr="003E5A8E" w:rsidRDefault="00E842F7" w:rsidP="00A73AF0">
                            <w:pPr>
                              <w:jc w:val="center"/>
                              <w:rPr>
                                <w:rFonts w:ascii="Bodoni MT" w:hAnsi="Bodoni MT"/>
                                <w:sz w:val="28"/>
                                <w:szCs w:val="22"/>
                                <w:lang w:val="es-MX"/>
                              </w:rPr>
                            </w:pPr>
                            <w:r w:rsidRPr="003E5A8E">
                              <w:rPr>
                                <w:rFonts w:ascii="Bodoni MT" w:hAnsi="Bodoni MT"/>
                                <w:sz w:val="28"/>
                                <w:szCs w:val="22"/>
                                <w:lang w:val="es-MX"/>
                              </w:rPr>
                              <w:t>Bouncing B</w:t>
                            </w:r>
                            <w:r w:rsidR="003E5A8E" w:rsidRPr="003E5A8E">
                              <w:rPr>
                                <w:rFonts w:ascii="Bodoni MT" w:hAnsi="Bodoni MT"/>
                                <w:sz w:val="28"/>
                                <w:szCs w:val="22"/>
                                <w:lang w:val="es-MX"/>
                              </w:rPr>
                              <w:t>ears</w:t>
                            </w:r>
                          </w:p>
                          <w:p w:rsidR="003E5A8E" w:rsidRPr="003E5A8E" w:rsidRDefault="003E5A8E" w:rsidP="003E5A8E">
                            <w:pPr>
                              <w:rPr>
                                <w:rFonts w:ascii="Bodoni MT" w:hAnsi="Bodoni MT"/>
                                <w:sz w:val="22"/>
                                <w:szCs w:val="22"/>
                                <w:lang w:val="es-ES"/>
                              </w:rPr>
                            </w:pPr>
                            <w:r w:rsidRPr="003E5A8E">
                              <w:rPr>
                                <w:rFonts w:ascii="Bodoni MT" w:hAnsi="Bodoni MT"/>
                                <w:sz w:val="22"/>
                                <w:szCs w:val="22"/>
                                <w:lang w:val="es-ES"/>
                              </w:rPr>
                              <w:t>El equipo de Bouncing Bears de la primaria Brown venderá bolsas de galletas de Laura Jo del 4 al 7 de octubre.</w:t>
                            </w:r>
                          </w:p>
                          <w:p w:rsidR="003E5A8E" w:rsidRPr="003E5A8E" w:rsidRDefault="003E5A8E" w:rsidP="003E5A8E">
                            <w:pPr>
                              <w:rPr>
                                <w:rFonts w:ascii="Bodoni MT" w:hAnsi="Bodoni MT"/>
                                <w:sz w:val="22"/>
                                <w:szCs w:val="22"/>
                                <w:lang w:val="es-ES"/>
                              </w:rPr>
                            </w:pPr>
                            <w:r w:rsidRPr="003E5A8E">
                              <w:rPr>
                                <w:rFonts w:ascii="Bodoni MT" w:hAnsi="Bodoni MT"/>
                                <w:sz w:val="22"/>
                                <w:szCs w:val="22"/>
                                <w:lang w:val="es-ES"/>
                              </w:rPr>
                              <w:t>La venta de galletas ayudará a recaudar dinero para los uniformes y la</w:t>
                            </w:r>
                            <w:r>
                              <w:rPr>
                                <w:rFonts w:ascii="Bodoni MT" w:hAnsi="Bodoni MT"/>
                                <w:sz w:val="22"/>
                                <w:szCs w:val="22"/>
                                <w:lang w:val="es-ES"/>
                              </w:rPr>
                              <w:t>s cuerdas de los Bouncing Bears</w:t>
                            </w:r>
                            <w:r w:rsidRPr="003E5A8E">
                              <w:rPr>
                                <w:rFonts w:ascii="Bodoni MT" w:hAnsi="Bodoni MT"/>
                                <w:sz w:val="22"/>
                                <w:szCs w:val="22"/>
                                <w:lang w:val="es-ES"/>
                              </w:rPr>
                              <w:t>.</w:t>
                            </w:r>
                          </w:p>
                          <w:p w:rsidR="003E5A8E" w:rsidRPr="003E5A8E" w:rsidRDefault="003E5A8E" w:rsidP="003E5A8E">
                            <w:pPr>
                              <w:rPr>
                                <w:rFonts w:ascii="Bodoni MT" w:hAnsi="Bodoni MT"/>
                                <w:sz w:val="22"/>
                                <w:szCs w:val="22"/>
                                <w:lang w:val="es-ES"/>
                              </w:rPr>
                            </w:pPr>
                          </w:p>
                          <w:p w:rsidR="003E5A8E" w:rsidRPr="003E5A8E" w:rsidRDefault="003E5A8E" w:rsidP="003E5A8E">
                            <w:pPr>
                              <w:ind w:left="720" w:firstLine="720"/>
                              <w:rPr>
                                <w:rFonts w:ascii="Bodoni MT" w:hAnsi="Bodoni MT"/>
                                <w:sz w:val="22"/>
                                <w:szCs w:val="22"/>
                                <w:lang w:val="es-ES"/>
                              </w:rPr>
                            </w:pPr>
                            <w:r w:rsidRPr="003E5A8E">
                              <w:rPr>
                                <w:rFonts w:ascii="Bodoni MT" w:hAnsi="Bodoni MT"/>
                                <w:sz w:val="22"/>
                                <w:szCs w:val="22"/>
                                <w:lang w:val="es-ES"/>
                              </w:rPr>
                              <w:t>• 18 galletas por bolsa por solo $ 5.00.</w:t>
                            </w:r>
                          </w:p>
                          <w:p w:rsidR="003E5A8E" w:rsidRPr="003E5A8E" w:rsidRDefault="003E5A8E" w:rsidP="003E5A8E">
                            <w:pPr>
                              <w:rPr>
                                <w:rFonts w:ascii="Bodoni MT" w:hAnsi="Bodoni MT"/>
                                <w:sz w:val="22"/>
                                <w:szCs w:val="22"/>
                                <w:lang w:val="es-ES"/>
                              </w:rPr>
                            </w:pPr>
                          </w:p>
                          <w:p w:rsidR="003E5A8E" w:rsidRPr="003E5A8E" w:rsidRDefault="003E5A8E" w:rsidP="003E5A8E">
                            <w:pPr>
                              <w:ind w:left="1440"/>
                              <w:rPr>
                                <w:rFonts w:ascii="Bodoni MT" w:hAnsi="Bodoni MT"/>
                                <w:sz w:val="22"/>
                                <w:szCs w:val="22"/>
                                <w:lang w:val="es-MX"/>
                              </w:rPr>
                            </w:pPr>
                            <w:r w:rsidRPr="003E5A8E">
                              <w:rPr>
                                <w:rFonts w:ascii="Bodoni MT" w:hAnsi="Bodoni MT"/>
                                <w:sz w:val="22"/>
                                <w:szCs w:val="22"/>
                                <w:lang w:val="es-ES"/>
                              </w:rPr>
                              <w:t>• Se acepta efectivo y cheques pagaderos a Brown Elementary.</w:t>
                            </w:r>
                          </w:p>
                          <w:p w:rsidR="00657ADB" w:rsidRPr="003E5A8E" w:rsidRDefault="00657ADB" w:rsidP="003E5A8E">
                            <w:pPr>
                              <w:rPr>
                                <w:rFonts w:ascii="Bodoni MT" w:hAnsi="Bodoni MT"/>
                                <w:sz w:val="24"/>
                                <w:szCs w:val="22"/>
                                <w:lang w:val="es-MX"/>
                              </w:rPr>
                            </w:pPr>
                          </w:p>
                          <w:p w:rsidR="00A73AF0" w:rsidRPr="003E5A8E" w:rsidRDefault="00A73AF0" w:rsidP="00A73AF0">
                            <w:pPr>
                              <w:jc w:val="center"/>
                              <w:rPr>
                                <w:sz w:val="24"/>
                                <w:szCs w:val="2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46799" id="Text Box 11" o:spid="_x0000_s1031" type="#_x0000_t202" style="position:absolute;margin-left:-3.4pt;margin-top:5.95pt;width:296.8pt;height:177.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" o:allowincell="f" filled="f" strokecolor="#c55a11" strokeweight="1.5pt">
                <v:stroke dashstyle="dashDot"/>
                <v:textbox>
                  <w:txbxContent>
                    <w:p w:rsidR="003E5A8E" w:rsidRPr="003E5A8E" w:rsidRDefault="003E5A8E" w:rsidP="00A73AF0">
                      <w:pPr>
                        <w:jc w:val="center"/>
                        <w:rPr>
                          <w:rFonts w:ascii="Bodoni MT" w:hAnsi="Bodoni MT"/>
                          <w:sz w:val="28"/>
                          <w:szCs w:val="22"/>
                          <w:lang w:val="es-MX"/>
                        </w:rPr>
                      </w:pPr>
                      <w:r w:rsidRPr="003E5A8E">
                        <w:rPr>
                          <w:rFonts w:ascii="Bodoni MT" w:hAnsi="Bodoni MT"/>
                          <w:sz w:val="28"/>
                          <w:szCs w:val="22"/>
                          <w:lang w:val="es-MX"/>
                        </w:rPr>
                        <w:t xml:space="preserve">Venta de Galletas del equipo </w:t>
                      </w:r>
                    </w:p>
                    <w:p w:rsidR="000F72DE" w:rsidRPr="003E5A8E" w:rsidRDefault="00E842F7" w:rsidP="00A73AF0">
                      <w:pPr>
                        <w:jc w:val="center"/>
                        <w:rPr>
                          <w:rFonts w:ascii="Bodoni MT" w:hAnsi="Bodoni MT"/>
                          <w:sz w:val="28"/>
                          <w:szCs w:val="22"/>
                          <w:lang w:val="es-MX"/>
                        </w:rPr>
                      </w:pPr>
                      <w:r w:rsidRPr="003E5A8E">
                        <w:rPr>
                          <w:rFonts w:ascii="Bodoni MT" w:hAnsi="Bodoni MT"/>
                          <w:sz w:val="28"/>
                          <w:szCs w:val="22"/>
                          <w:lang w:val="es-MX"/>
                        </w:rPr>
                        <w:t>Bouncing B</w:t>
                      </w:r>
                      <w:r w:rsidR="003E5A8E" w:rsidRPr="003E5A8E">
                        <w:rPr>
                          <w:rFonts w:ascii="Bodoni MT" w:hAnsi="Bodoni MT"/>
                          <w:sz w:val="28"/>
                          <w:szCs w:val="22"/>
                          <w:lang w:val="es-MX"/>
                        </w:rPr>
                        <w:t>ears</w:t>
                      </w:r>
                    </w:p>
                    <w:p w:rsidR="003E5A8E" w:rsidRPr="003E5A8E" w:rsidRDefault="003E5A8E" w:rsidP="003E5A8E">
                      <w:pPr>
                        <w:rPr>
                          <w:rFonts w:ascii="Bodoni MT" w:hAnsi="Bodoni MT"/>
                          <w:sz w:val="22"/>
                          <w:szCs w:val="22"/>
                          <w:lang w:val="es-ES"/>
                        </w:rPr>
                      </w:pPr>
                      <w:r w:rsidRPr="003E5A8E">
                        <w:rPr>
                          <w:rFonts w:ascii="Bodoni MT" w:hAnsi="Bodoni MT"/>
                          <w:sz w:val="22"/>
                          <w:szCs w:val="22"/>
                          <w:lang w:val="es-ES"/>
                        </w:rPr>
                        <w:t>El equipo de Bouncing Bears de la primaria Brown venderá bolsas de galletas de Laura Jo del 4 al 7 de octubre.</w:t>
                      </w:r>
                    </w:p>
                    <w:p w:rsidR="003E5A8E" w:rsidRPr="003E5A8E" w:rsidRDefault="003E5A8E" w:rsidP="003E5A8E">
                      <w:pPr>
                        <w:rPr>
                          <w:rFonts w:ascii="Bodoni MT" w:hAnsi="Bodoni MT"/>
                          <w:sz w:val="22"/>
                          <w:szCs w:val="22"/>
                          <w:lang w:val="es-ES"/>
                        </w:rPr>
                      </w:pPr>
                      <w:r w:rsidRPr="003E5A8E">
                        <w:rPr>
                          <w:rFonts w:ascii="Bodoni MT" w:hAnsi="Bodoni MT"/>
                          <w:sz w:val="22"/>
                          <w:szCs w:val="22"/>
                          <w:lang w:val="es-ES"/>
                        </w:rPr>
                        <w:t>La venta de galletas ayudará a recaudar dinero para los uniformes y la</w:t>
                      </w:r>
                      <w:r>
                        <w:rPr>
                          <w:rFonts w:ascii="Bodoni MT" w:hAnsi="Bodoni MT"/>
                          <w:sz w:val="22"/>
                          <w:szCs w:val="22"/>
                          <w:lang w:val="es-ES"/>
                        </w:rPr>
                        <w:t>s cuerdas de los Bouncing Bears</w:t>
                      </w:r>
                      <w:r w:rsidRPr="003E5A8E">
                        <w:rPr>
                          <w:rFonts w:ascii="Bodoni MT" w:hAnsi="Bodoni MT"/>
                          <w:sz w:val="22"/>
                          <w:szCs w:val="22"/>
                          <w:lang w:val="es-ES"/>
                        </w:rPr>
                        <w:t>.</w:t>
                      </w:r>
                    </w:p>
                    <w:p w:rsidR="003E5A8E" w:rsidRPr="003E5A8E" w:rsidRDefault="003E5A8E" w:rsidP="003E5A8E">
                      <w:pPr>
                        <w:rPr>
                          <w:rFonts w:ascii="Bodoni MT" w:hAnsi="Bodoni MT"/>
                          <w:sz w:val="22"/>
                          <w:szCs w:val="22"/>
                          <w:lang w:val="es-ES"/>
                        </w:rPr>
                      </w:pPr>
                    </w:p>
                    <w:p w:rsidR="003E5A8E" w:rsidRPr="003E5A8E" w:rsidRDefault="003E5A8E" w:rsidP="003E5A8E">
                      <w:pPr>
                        <w:ind w:left="720" w:firstLine="720"/>
                        <w:rPr>
                          <w:rFonts w:ascii="Bodoni MT" w:hAnsi="Bodoni MT"/>
                          <w:sz w:val="22"/>
                          <w:szCs w:val="22"/>
                          <w:lang w:val="es-ES"/>
                        </w:rPr>
                      </w:pPr>
                      <w:r w:rsidRPr="003E5A8E">
                        <w:rPr>
                          <w:rFonts w:ascii="Bodoni MT" w:hAnsi="Bodoni MT"/>
                          <w:sz w:val="22"/>
                          <w:szCs w:val="22"/>
                          <w:lang w:val="es-ES"/>
                        </w:rPr>
                        <w:t>• 18 galletas por bolsa por solo $ 5.00.</w:t>
                      </w:r>
                    </w:p>
                    <w:p w:rsidR="003E5A8E" w:rsidRPr="003E5A8E" w:rsidRDefault="003E5A8E" w:rsidP="003E5A8E">
                      <w:pPr>
                        <w:rPr>
                          <w:rFonts w:ascii="Bodoni MT" w:hAnsi="Bodoni MT"/>
                          <w:sz w:val="22"/>
                          <w:szCs w:val="22"/>
                          <w:lang w:val="es-ES"/>
                        </w:rPr>
                      </w:pPr>
                    </w:p>
                    <w:p w:rsidR="003E5A8E" w:rsidRPr="003E5A8E" w:rsidRDefault="003E5A8E" w:rsidP="003E5A8E">
                      <w:pPr>
                        <w:ind w:left="1440"/>
                        <w:rPr>
                          <w:rFonts w:ascii="Bodoni MT" w:hAnsi="Bodoni MT"/>
                          <w:sz w:val="22"/>
                          <w:szCs w:val="22"/>
                          <w:lang w:val="es-MX"/>
                        </w:rPr>
                      </w:pPr>
                      <w:r w:rsidRPr="003E5A8E">
                        <w:rPr>
                          <w:rFonts w:ascii="Bodoni MT" w:hAnsi="Bodoni MT"/>
                          <w:sz w:val="22"/>
                          <w:szCs w:val="22"/>
                          <w:lang w:val="es-ES"/>
                        </w:rPr>
                        <w:t>• Se acepta efectivo y cheques pagaderos a Brown Elementary.</w:t>
                      </w:r>
                    </w:p>
                    <w:p w:rsidR="00657ADB" w:rsidRPr="003E5A8E" w:rsidRDefault="00657ADB" w:rsidP="003E5A8E">
                      <w:pPr>
                        <w:rPr>
                          <w:rFonts w:ascii="Bodoni MT" w:hAnsi="Bodoni MT"/>
                          <w:sz w:val="24"/>
                          <w:szCs w:val="22"/>
                          <w:lang w:val="es-MX"/>
                        </w:rPr>
                      </w:pPr>
                    </w:p>
                    <w:p w:rsidR="00A73AF0" w:rsidRPr="003E5A8E" w:rsidRDefault="00A73AF0" w:rsidP="00A73AF0">
                      <w:pPr>
                        <w:jc w:val="center"/>
                        <w:rPr>
                          <w:sz w:val="24"/>
                          <w:szCs w:val="22"/>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7D5ED3">
      <w:pPr>
        <w:jc w:val="right"/>
        <w:rPr>
          <w:color w:val="C45911" w:themeColor="accent2" w:themeShade="BF"/>
        </w:rPr>
      </w:pPr>
    </w:p>
    <w:p w:rsidR="00126A47" w:rsidRPr="00BC58B7" w:rsidRDefault="00F6382D">
      <w:pPr>
        <w:rPr>
          <w:color w:val="C45911" w:themeColor="accent2" w:themeShade="BF"/>
        </w:rPr>
      </w:pPr>
      <w:r>
        <w:rPr>
          <w:noProof/>
        </w:rPr>
        <w:drawing>
          <wp:anchor distT="0" distB="0" distL="114300" distR="114300" simplePos="0" relativeHeight="251758592" behindDoc="0" locked="0" layoutInCell="1" allowOverlap="1" wp14:anchorId="26B2C2C2" wp14:editId="32E64293">
            <wp:simplePos x="0" y="0"/>
            <wp:positionH relativeFrom="column">
              <wp:posOffset>3916392</wp:posOffset>
            </wp:positionH>
            <wp:positionV relativeFrom="paragraph">
              <wp:posOffset>108561</wp:posOffset>
            </wp:positionV>
            <wp:extent cx="1371600" cy="1393825"/>
            <wp:effectExtent l="0" t="0" r="0" b="0"/>
            <wp:wrapSquare wrapText="bothSides"/>
            <wp:docPr id="7" name="Picture 7" descr="11/19-11/23: No School Fall Break — Charles G. Reskin School"/>
            <wp:cNvGraphicFramePr/>
            <a:graphic xmlns:a="http://schemas.openxmlformats.org/drawingml/2006/main">
              <a:graphicData uri="http://schemas.openxmlformats.org/drawingml/2006/picture">
                <pic:pic xmlns:pic="http://schemas.openxmlformats.org/drawingml/2006/picture">
                  <pic:nvPicPr>
                    <pic:cNvPr id="7" name="Picture 7" descr="11/19-11/23: No School Fall Break — Charles G. Reskin School"/>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6156" w:rsidRPr="00BC58B7">
        <w:rPr>
          <w:noProof/>
          <w:color w:val="C45911" w:themeColor="accent2" w:themeShade="BF"/>
        </w:rPr>
        <mc:AlternateContent>
          <mc:Choice Requires="wps">
            <w:drawing>
              <wp:anchor distT="0" distB="0" distL="114300" distR="114300" simplePos="0" relativeHeight="251708416" behindDoc="1" locked="0" layoutInCell="0" allowOverlap="1" wp14:anchorId="6CB3460C" wp14:editId="3493316C">
                <wp:simplePos x="0" y="0"/>
                <wp:positionH relativeFrom="margin">
                  <wp:posOffset>3804249</wp:posOffset>
                </wp:positionH>
                <wp:positionV relativeFrom="paragraph">
                  <wp:posOffset>5043</wp:posOffset>
                </wp:positionV>
                <wp:extent cx="3293745" cy="1733023"/>
                <wp:effectExtent l="0" t="0" r="20955" b="1968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733023"/>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F6382D" w:rsidRDefault="00F6382D" w:rsidP="00F6382D">
                            <w:pPr>
                              <w:jc w:val="right"/>
                              <w:rPr>
                                <w:rFonts w:ascii="Arial" w:hAnsi="Arial" w:cs="Arial"/>
                                <w:color w:val="222222"/>
                                <w:sz w:val="22"/>
                                <w:shd w:val="clear" w:color="auto" w:fill="FFFFFF"/>
                              </w:rPr>
                            </w:pPr>
                          </w:p>
                          <w:p w:rsidR="00F6382D" w:rsidRDefault="00F6382D" w:rsidP="00F6382D">
                            <w:pPr>
                              <w:jc w:val="right"/>
                              <w:rPr>
                                <w:rFonts w:ascii="Arial" w:hAnsi="Arial" w:cs="Arial"/>
                                <w:color w:val="222222"/>
                                <w:sz w:val="22"/>
                                <w:shd w:val="clear" w:color="auto" w:fill="FFFFFF"/>
                              </w:rPr>
                            </w:pPr>
                          </w:p>
                          <w:p w:rsidR="00F6382D" w:rsidRPr="0055300D" w:rsidRDefault="00F6382D" w:rsidP="00F6382D">
                            <w:pPr>
                              <w:jc w:val="right"/>
                              <w:rPr>
                                <w:rFonts w:ascii="Palatino Linotype" w:hAnsi="Palatino Linotype" w:cs="Arial"/>
                                <w:color w:val="222222"/>
                                <w:sz w:val="24"/>
                                <w:shd w:val="clear" w:color="auto" w:fill="FFFFFF"/>
                              </w:rPr>
                            </w:pPr>
                            <w:proofErr w:type="spellStart"/>
                            <w:r w:rsidRPr="0055300D">
                              <w:rPr>
                                <w:rFonts w:ascii="Palatino Linotype" w:hAnsi="Palatino Linotype" w:cs="Arial"/>
                                <w:color w:val="222222"/>
                                <w:sz w:val="24"/>
                                <w:shd w:val="clear" w:color="auto" w:fill="FFFFFF"/>
                              </w:rPr>
                              <w:t>Octubre</w:t>
                            </w:r>
                            <w:proofErr w:type="spellEnd"/>
                            <w:r w:rsidRPr="0055300D">
                              <w:rPr>
                                <w:rFonts w:ascii="Palatino Linotype" w:hAnsi="Palatino Linotype" w:cs="Arial"/>
                                <w:color w:val="222222"/>
                                <w:sz w:val="24"/>
                                <w:shd w:val="clear" w:color="auto" w:fill="FFFFFF"/>
                              </w:rPr>
                              <w:t xml:space="preserve"> 13 – </w:t>
                            </w:r>
                            <w:proofErr w:type="spellStart"/>
                            <w:r w:rsidRPr="0055300D">
                              <w:rPr>
                                <w:rFonts w:ascii="Palatino Linotype" w:hAnsi="Palatino Linotype" w:cs="Arial"/>
                                <w:color w:val="222222"/>
                                <w:sz w:val="24"/>
                                <w:shd w:val="clear" w:color="auto" w:fill="FFFFFF"/>
                              </w:rPr>
                              <w:t>Octubre</w:t>
                            </w:r>
                            <w:proofErr w:type="spellEnd"/>
                            <w:r w:rsidRPr="0055300D">
                              <w:rPr>
                                <w:rFonts w:ascii="Palatino Linotype" w:hAnsi="Palatino Linotype" w:cs="Arial"/>
                                <w:color w:val="222222"/>
                                <w:sz w:val="24"/>
                                <w:shd w:val="clear" w:color="auto" w:fill="FFFFFF"/>
                              </w:rPr>
                              <w:t xml:space="preserve"> 15</w:t>
                            </w:r>
                          </w:p>
                          <w:p w:rsidR="0055300D" w:rsidRPr="0055300D" w:rsidRDefault="0055300D" w:rsidP="0055300D">
                            <w:pPr>
                              <w:ind w:left="1440" w:firstLine="720"/>
                              <w:jc w:val="center"/>
                              <w:rPr>
                                <w:rFonts w:ascii="Palatino Linotype" w:hAnsi="Palatino Linotype" w:cs="Arial"/>
                                <w:color w:val="222222"/>
                                <w:sz w:val="24"/>
                                <w:shd w:val="clear" w:color="auto" w:fill="FFFFFF"/>
                              </w:rPr>
                            </w:pPr>
                          </w:p>
                          <w:p w:rsidR="0055300D" w:rsidRPr="0055300D" w:rsidRDefault="0055300D" w:rsidP="0055300D">
                            <w:pPr>
                              <w:ind w:left="1440" w:firstLine="720"/>
                              <w:jc w:val="center"/>
                              <w:rPr>
                                <w:rFonts w:ascii="Palatino Linotype" w:hAnsi="Palatino Linotype" w:cs="Arial"/>
                                <w:color w:val="222222"/>
                                <w:sz w:val="24"/>
                                <w:shd w:val="clear" w:color="auto" w:fill="FFFFFF"/>
                                <w:lang w:val="es-MX"/>
                              </w:rPr>
                            </w:pPr>
                            <w:r w:rsidRPr="0055300D">
                              <w:rPr>
                                <w:rFonts w:ascii="Palatino Linotype" w:hAnsi="Palatino Linotype" w:cs="Arial"/>
                                <w:color w:val="222222"/>
                                <w:sz w:val="24"/>
                                <w:shd w:val="clear" w:color="auto" w:fill="FFFFFF"/>
                                <w:lang w:val="es-MX"/>
                              </w:rPr>
                              <w:t xml:space="preserve">Descanso de </w:t>
                            </w:r>
                            <w:proofErr w:type="spellStart"/>
                            <w:r w:rsidRPr="0055300D">
                              <w:rPr>
                                <w:rFonts w:ascii="Palatino Linotype" w:hAnsi="Palatino Linotype" w:cs="Arial"/>
                                <w:color w:val="222222"/>
                                <w:sz w:val="24"/>
                                <w:shd w:val="clear" w:color="auto" w:fill="FFFFFF"/>
                                <w:lang w:val="es-MX"/>
                              </w:rPr>
                              <w:t>Otono</w:t>
                            </w:r>
                            <w:proofErr w:type="spellEnd"/>
                          </w:p>
                          <w:p w:rsidR="0055300D" w:rsidRPr="0055300D" w:rsidRDefault="0055300D" w:rsidP="0055300D">
                            <w:pPr>
                              <w:ind w:left="1440" w:firstLine="720"/>
                              <w:jc w:val="center"/>
                              <w:rPr>
                                <w:rFonts w:ascii="Palatino Linotype" w:hAnsi="Palatino Linotype" w:cs="Arial"/>
                                <w:color w:val="222222"/>
                                <w:sz w:val="24"/>
                                <w:shd w:val="clear" w:color="auto" w:fill="FFFFFF"/>
                                <w:lang w:val="es-MX"/>
                              </w:rPr>
                            </w:pPr>
                          </w:p>
                          <w:p w:rsidR="0055300D" w:rsidRPr="0055300D" w:rsidRDefault="0055300D" w:rsidP="0055300D">
                            <w:pPr>
                              <w:ind w:left="1440" w:firstLine="720"/>
                              <w:jc w:val="center"/>
                              <w:rPr>
                                <w:rFonts w:ascii="Palatino Linotype" w:hAnsi="Palatino Linotype" w:cs="Arial"/>
                                <w:color w:val="222222"/>
                                <w:sz w:val="24"/>
                                <w:shd w:val="clear" w:color="auto" w:fill="FFFFFF"/>
                                <w:lang w:val="es-MX"/>
                              </w:rPr>
                            </w:pPr>
                            <w:r w:rsidRPr="0055300D">
                              <w:rPr>
                                <w:rFonts w:ascii="Palatino Linotype" w:hAnsi="Palatino Linotype" w:cs="Arial"/>
                                <w:color w:val="222222"/>
                                <w:sz w:val="24"/>
                                <w:shd w:val="clear" w:color="auto" w:fill="FFFFFF"/>
                                <w:lang w:val="es-MX"/>
                              </w:rPr>
                              <w:t>No Escuela</w:t>
                            </w:r>
                          </w:p>
                          <w:p w:rsidR="004A59F7" w:rsidRPr="0055300D" w:rsidRDefault="004A59F7" w:rsidP="00B36156">
                            <w:pPr>
                              <w:rPr>
                                <w:rFonts w:asciiTheme="majorHAnsi" w:hAnsiTheme="majorHAnsi" w:cstheme="majorHAnsi"/>
                                <w:sz w:val="24"/>
                                <w:szCs w:val="26"/>
                                <w:lang w:val="es-MX"/>
                              </w:rPr>
                            </w:pPr>
                          </w:p>
                          <w:p w:rsidR="00F6382D" w:rsidRPr="0055300D" w:rsidRDefault="00F6382D" w:rsidP="00B36156">
                            <w:pPr>
                              <w:rPr>
                                <w:rFonts w:asciiTheme="majorHAnsi" w:hAnsiTheme="majorHAnsi" w:cstheme="majorHAnsi"/>
                                <w:sz w:val="24"/>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460C" id="_x0000_s1032" type="#_x0000_t202" style="position:absolute;margin-left:299.55pt;margin-top:.4pt;width:259.35pt;height:136.4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" o:allowincell="f" filled="f" strokecolor="#c45911 [2405]" strokeweight="1.75pt">
                <v:stroke dashstyle="longDash" linestyle="thickBetweenThin" joinstyle="round"/>
                <v:textbox>
                  <w:txbxContent>
                    <w:p w:rsidR="00F6382D" w:rsidRDefault="00F6382D" w:rsidP="00F6382D">
                      <w:pPr>
                        <w:jc w:val="right"/>
                        <w:rPr>
                          <w:rFonts w:ascii="Arial" w:hAnsi="Arial" w:cs="Arial"/>
                          <w:color w:val="222222"/>
                          <w:sz w:val="22"/>
                          <w:shd w:val="clear" w:color="auto" w:fill="FFFFFF"/>
                        </w:rPr>
                      </w:pPr>
                    </w:p>
                    <w:p w:rsidR="00F6382D" w:rsidRDefault="00F6382D" w:rsidP="00F6382D">
                      <w:pPr>
                        <w:jc w:val="right"/>
                        <w:rPr>
                          <w:rFonts w:ascii="Arial" w:hAnsi="Arial" w:cs="Arial"/>
                          <w:color w:val="222222"/>
                          <w:sz w:val="22"/>
                          <w:shd w:val="clear" w:color="auto" w:fill="FFFFFF"/>
                        </w:rPr>
                      </w:pPr>
                    </w:p>
                    <w:p w:rsidR="00F6382D" w:rsidRPr="0055300D" w:rsidRDefault="00F6382D" w:rsidP="00F6382D">
                      <w:pPr>
                        <w:jc w:val="right"/>
                        <w:rPr>
                          <w:rFonts w:ascii="Palatino Linotype" w:hAnsi="Palatino Linotype" w:cs="Arial"/>
                          <w:color w:val="222222"/>
                          <w:sz w:val="24"/>
                          <w:shd w:val="clear" w:color="auto" w:fill="FFFFFF"/>
                        </w:rPr>
                      </w:pPr>
                      <w:proofErr w:type="spellStart"/>
                      <w:r w:rsidRPr="0055300D">
                        <w:rPr>
                          <w:rFonts w:ascii="Palatino Linotype" w:hAnsi="Palatino Linotype" w:cs="Arial"/>
                          <w:color w:val="222222"/>
                          <w:sz w:val="24"/>
                          <w:shd w:val="clear" w:color="auto" w:fill="FFFFFF"/>
                        </w:rPr>
                        <w:t>Octubre</w:t>
                      </w:r>
                      <w:proofErr w:type="spellEnd"/>
                      <w:r w:rsidRPr="0055300D">
                        <w:rPr>
                          <w:rFonts w:ascii="Palatino Linotype" w:hAnsi="Palatino Linotype" w:cs="Arial"/>
                          <w:color w:val="222222"/>
                          <w:sz w:val="24"/>
                          <w:shd w:val="clear" w:color="auto" w:fill="FFFFFF"/>
                        </w:rPr>
                        <w:t xml:space="preserve"> 13 – </w:t>
                      </w:r>
                      <w:proofErr w:type="spellStart"/>
                      <w:r w:rsidRPr="0055300D">
                        <w:rPr>
                          <w:rFonts w:ascii="Palatino Linotype" w:hAnsi="Palatino Linotype" w:cs="Arial"/>
                          <w:color w:val="222222"/>
                          <w:sz w:val="24"/>
                          <w:shd w:val="clear" w:color="auto" w:fill="FFFFFF"/>
                        </w:rPr>
                        <w:t>Octubre</w:t>
                      </w:r>
                      <w:proofErr w:type="spellEnd"/>
                      <w:r w:rsidRPr="0055300D">
                        <w:rPr>
                          <w:rFonts w:ascii="Palatino Linotype" w:hAnsi="Palatino Linotype" w:cs="Arial"/>
                          <w:color w:val="222222"/>
                          <w:sz w:val="24"/>
                          <w:shd w:val="clear" w:color="auto" w:fill="FFFFFF"/>
                        </w:rPr>
                        <w:t xml:space="preserve"> 15</w:t>
                      </w:r>
                    </w:p>
                    <w:p w:rsidR="0055300D" w:rsidRPr="0055300D" w:rsidRDefault="0055300D" w:rsidP="0055300D">
                      <w:pPr>
                        <w:ind w:left="1440" w:firstLine="720"/>
                        <w:jc w:val="center"/>
                        <w:rPr>
                          <w:rFonts w:ascii="Palatino Linotype" w:hAnsi="Palatino Linotype" w:cs="Arial"/>
                          <w:color w:val="222222"/>
                          <w:sz w:val="24"/>
                          <w:shd w:val="clear" w:color="auto" w:fill="FFFFFF"/>
                        </w:rPr>
                      </w:pPr>
                    </w:p>
                    <w:p w:rsidR="0055300D" w:rsidRPr="0055300D" w:rsidRDefault="0055300D" w:rsidP="0055300D">
                      <w:pPr>
                        <w:ind w:left="1440" w:firstLine="720"/>
                        <w:jc w:val="center"/>
                        <w:rPr>
                          <w:rFonts w:ascii="Palatino Linotype" w:hAnsi="Palatino Linotype" w:cs="Arial"/>
                          <w:color w:val="222222"/>
                          <w:sz w:val="24"/>
                          <w:shd w:val="clear" w:color="auto" w:fill="FFFFFF"/>
                          <w:lang w:val="es-MX"/>
                        </w:rPr>
                      </w:pPr>
                      <w:r w:rsidRPr="0055300D">
                        <w:rPr>
                          <w:rFonts w:ascii="Palatino Linotype" w:hAnsi="Palatino Linotype" w:cs="Arial"/>
                          <w:color w:val="222222"/>
                          <w:sz w:val="24"/>
                          <w:shd w:val="clear" w:color="auto" w:fill="FFFFFF"/>
                          <w:lang w:val="es-MX"/>
                        </w:rPr>
                        <w:t xml:space="preserve">Descanso de </w:t>
                      </w:r>
                      <w:proofErr w:type="spellStart"/>
                      <w:r w:rsidRPr="0055300D">
                        <w:rPr>
                          <w:rFonts w:ascii="Palatino Linotype" w:hAnsi="Palatino Linotype" w:cs="Arial"/>
                          <w:color w:val="222222"/>
                          <w:sz w:val="24"/>
                          <w:shd w:val="clear" w:color="auto" w:fill="FFFFFF"/>
                          <w:lang w:val="es-MX"/>
                        </w:rPr>
                        <w:t>Otono</w:t>
                      </w:r>
                      <w:proofErr w:type="spellEnd"/>
                    </w:p>
                    <w:p w:rsidR="0055300D" w:rsidRPr="0055300D" w:rsidRDefault="0055300D" w:rsidP="0055300D">
                      <w:pPr>
                        <w:ind w:left="1440" w:firstLine="720"/>
                        <w:jc w:val="center"/>
                        <w:rPr>
                          <w:rFonts w:ascii="Palatino Linotype" w:hAnsi="Palatino Linotype" w:cs="Arial"/>
                          <w:color w:val="222222"/>
                          <w:sz w:val="24"/>
                          <w:shd w:val="clear" w:color="auto" w:fill="FFFFFF"/>
                          <w:lang w:val="es-MX"/>
                        </w:rPr>
                      </w:pPr>
                    </w:p>
                    <w:p w:rsidR="0055300D" w:rsidRPr="0055300D" w:rsidRDefault="0055300D" w:rsidP="0055300D">
                      <w:pPr>
                        <w:ind w:left="1440" w:firstLine="720"/>
                        <w:jc w:val="center"/>
                        <w:rPr>
                          <w:rFonts w:ascii="Palatino Linotype" w:hAnsi="Palatino Linotype" w:cs="Arial"/>
                          <w:color w:val="222222"/>
                          <w:sz w:val="24"/>
                          <w:shd w:val="clear" w:color="auto" w:fill="FFFFFF"/>
                          <w:lang w:val="es-MX"/>
                        </w:rPr>
                      </w:pPr>
                      <w:r w:rsidRPr="0055300D">
                        <w:rPr>
                          <w:rFonts w:ascii="Palatino Linotype" w:hAnsi="Palatino Linotype" w:cs="Arial"/>
                          <w:color w:val="222222"/>
                          <w:sz w:val="24"/>
                          <w:shd w:val="clear" w:color="auto" w:fill="FFFFFF"/>
                          <w:lang w:val="es-MX"/>
                        </w:rPr>
                        <w:t>No Escuela</w:t>
                      </w:r>
                    </w:p>
                    <w:p w:rsidR="004A59F7" w:rsidRPr="0055300D" w:rsidRDefault="004A59F7" w:rsidP="00B36156">
                      <w:pPr>
                        <w:rPr>
                          <w:rFonts w:asciiTheme="majorHAnsi" w:hAnsiTheme="majorHAnsi" w:cstheme="majorHAnsi"/>
                          <w:sz w:val="24"/>
                          <w:szCs w:val="26"/>
                          <w:lang w:val="es-MX"/>
                        </w:rPr>
                      </w:pPr>
                    </w:p>
                    <w:p w:rsidR="00F6382D" w:rsidRPr="0055300D" w:rsidRDefault="00F6382D" w:rsidP="00B36156">
                      <w:pPr>
                        <w:rPr>
                          <w:rFonts w:asciiTheme="majorHAnsi" w:hAnsiTheme="majorHAnsi" w:cstheme="majorHAnsi"/>
                          <w:sz w:val="24"/>
                          <w:szCs w:val="26"/>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3E5A8E">
      <w:pPr>
        <w:rPr>
          <w:color w:val="C45911" w:themeColor="accent2" w:themeShade="BF"/>
        </w:rPr>
      </w:pPr>
      <w:r>
        <w:rPr>
          <w:noProof/>
        </w:rPr>
        <w:drawing>
          <wp:anchor distT="0" distB="0" distL="114300" distR="114300" simplePos="0" relativeHeight="251756544" behindDoc="0" locked="0" layoutInCell="1" allowOverlap="1" wp14:anchorId="0DDBC7D7" wp14:editId="438E4125">
            <wp:simplePos x="0" y="0"/>
            <wp:positionH relativeFrom="margin">
              <wp:posOffset>103456</wp:posOffset>
            </wp:positionH>
            <wp:positionV relativeFrom="paragraph">
              <wp:posOffset>27904</wp:posOffset>
            </wp:positionV>
            <wp:extent cx="744220" cy="744220"/>
            <wp:effectExtent l="19050" t="19050" r="55880" b="36830"/>
            <wp:wrapSquare wrapText="bothSides"/>
            <wp:docPr id="3" name="Picture 3" descr="Laura Jo&amp;#39;s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ra Jo&amp;#39;s Cooki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689178">
                      <a:off x="0" y="0"/>
                      <a:ext cx="74422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bookmarkStart w:id="0" w:name="_GoBack"/>
      <w:bookmarkEnd w:id="0"/>
    </w:p>
    <w:p w:rsidR="00126A47" w:rsidRPr="00BC58B7" w:rsidRDefault="00126A47">
      <w:pPr>
        <w:rPr>
          <w:color w:val="C45911" w:themeColor="accent2" w:themeShade="BF"/>
        </w:rPr>
      </w:pPr>
    </w:p>
    <w:p w:rsidR="00126A47" w:rsidRPr="00BC58B7" w:rsidRDefault="00126A47">
      <w:pPr>
        <w:rPr>
          <w:color w:val="C45911" w:themeColor="accent2" w:themeShade="BF"/>
        </w:rPr>
      </w:pPr>
    </w:p>
    <w:p w:rsidR="006A676D" w:rsidRPr="00FF35E4" w:rsidRDefault="00231282" w:rsidP="00231282">
      <w:pPr>
        <w:spacing w:line="270" w:lineRule="atLeast"/>
        <w:textAlignment w:val="center"/>
        <w:rPr>
          <w:rFonts w:ascii="Bodoni MT" w:hAnsi="Bodoni MT"/>
          <w:noProof/>
          <w:sz w:val="24"/>
        </w:rPr>
      </w:pPr>
      <w:r>
        <w:rPr>
          <w:color w:val="C45911" w:themeColor="accent2" w:themeShade="BF"/>
        </w:rPr>
        <w:t xml:space="preserve"> </w:t>
      </w:r>
      <w:r w:rsidRPr="00BC58B7">
        <w:rPr>
          <w:color w:val="C45911" w:themeColor="accent2" w:themeShade="BF"/>
        </w:rPr>
        <w:t xml:space="preserve"> </w:t>
      </w:r>
      <w:r w:rsidR="00126A47" w:rsidRPr="00BC58B7">
        <w:rPr>
          <w:color w:val="C45911" w:themeColor="accent2" w:themeShade="BF"/>
        </w:rPr>
        <w:br w:type="page"/>
      </w:r>
    </w:p>
    <w:p w:rsidR="00126A47" w:rsidRDefault="00FB3C0E">
      <w:r>
        <w:rPr>
          <w:noProof/>
        </w:rPr>
        <w:lastRenderedPageBreak/>
        <mc:AlternateContent>
          <mc:Choice Requires="wps">
            <w:drawing>
              <wp:anchor distT="0" distB="0" distL="114300" distR="114300" simplePos="0" relativeHeight="251666432" behindDoc="0" locked="0" layoutInCell="0" allowOverlap="1" wp14:anchorId="180FF32B" wp14:editId="36F06761">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F32B" id="Text Box 9" o:spid="_x0000_s1033"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Pk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zE9zsJHVIzBY&#10;SSAYcBHWHhwaqb5jNMAKybD+tqOKYdS+FzAFSUiI3TnuQmbzCC5qqtlMNVSUAJVhg9F4XJlxT+16&#10;xbcNeBrnTsgbmJyaO1LbERujOs4brAmX23Gl2T00vTur58W7/Ak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A3oCPk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7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GjPmu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2">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oX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wSVeJ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4dR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5"/>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6"/>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Bahnschrift Light">
    <w:panose1 w:val="020B0502040204020203"/>
    <w:charset w:val="00"/>
    <w:family w:val="swiss"/>
    <w:pitch w:val="variable"/>
    <w:sig w:usb0="A00002C7" w:usb1="00000002"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55300D">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55300D">
      <w:rPr>
        <w:rStyle w:val="PageNumber"/>
        <w:noProof/>
      </w:rPr>
      <w:t>4</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BDD8A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4"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6" w15:restartNumberingAfterBreak="0">
    <w:nsid w:val="506E4418"/>
    <w:multiLevelType w:val="hybridMultilevel"/>
    <w:tmpl w:val="FB907C6C"/>
    <w:lvl w:ilvl="0" w:tplc="3C12F87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177E3"/>
    <w:multiLevelType w:val="hybridMultilevel"/>
    <w:tmpl w:val="128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F04A1"/>
    <w:multiLevelType w:val="hybridMultilevel"/>
    <w:tmpl w:val="9AC6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975D1C"/>
    <w:multiLevelType w:val="hybridMultilevel"/>
    <w:tmpl w:val="85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8"/>
  </w:num>
  <w:num w:numId="5">
    <w:abstractNumId w:val="5"/>
  </w:num>
  <w:num w:numId="6">
    <w:abstractNumId w:val="3"/>
  </w:num>
  <w:num w:numId="7">
    <w:abstractNumId w:val="0"/>
  </w:num>
  <w:num w:numId="8">
    <w:abstractNumId w:val="2"/>
  </w:num>
  <w:num w:numId="9">
    <w:abstractNumId w:val="12"/>
  </w:num>
  <w:num w:numId="10">
    <w:abstractNumId w:val="4"/>
  </w:num>
  <w:num w:numId="11">
    <w:abstractNumId w:val="10"/>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173CA"/>
    <w:rsid w:val="00017F65"/>
    <w:rsid w:val="000445C4"/>
    <w:rsid w:val="0004749F"/>
    <w:rsid w:val="00050FD0"/>
    <w:rsid w:val="00054109"/>
    <w:rsid w:val="00064792"/>
    <w:rsid w:val="000674D4"/>
    <w:rsid w:val="00074ED9"/>
    <w:rsid w:val="00082C5E"/>
    <w:rsid w:val="00086C97"/>
    <w:rsid w:val="000E230C"/>
    <w:rsid w:val="000E5187"/>
    <w:rsid w:val="000F09D4"/>
    <w:rsid w:val="000F607F"/>
    <w:rsid w:val="000F6604"/>
    <w:rsid w:val="000F72DE"/>
    <w:rsid w:val="000F7322"/>
    <w:rsid w:val="00126A47"/>
    <w:rsid w:val="00131DB7"/>
    <w:rsid w:val="0013228E"/>
    <w:rsid w:val="00140A2F"/>
    <w:rsid w:val="001470EF"/>
    <w:rsid w:val="0015022A"/>
    <w:rsid w:val="00173605"/>
    <w:rsid w:val="00177029"/>
    <w:rsid w:val="00180634"/>
    <w:rsid w:val="00180946"/>
    <w:rsid w:val="001A25BC"/>
    <w:rsid w:val="001B3457"/>
    <w:rsid w:val="001C1CDD"/>
    <w:rsid w:val="001C4617"/>
    <w:rsid w:val="001C4A06"/>
    <w:rsid w:val="001E246F"/>
    <w:rsid w:val="001E3E75"/>
    <w:rsid w:val="0020129C"/>
    <w:rsid w:val="00203157"/>
    <w:rsid w:val="0020424D"/>
    <w:rsid w:val="00211411"/>
    <w:rsid w:val="00231282"/>
    <w:rsid w:val="00240F89"/>
    <w:rsid w:val="00241CDC"/>
    <w:rsid w:val="00247429"/>
    <w:rsid w:val="00265A78"/>
    <w:rsid w:val="00276F2F"/>
    <w:rsid w:val="002819DC"/>
    <w:rsid w:val="002A3BA7"/>
    <w:rsid w:val="002A4D54"/>
    <w:rsid w:val="002B03D3"/>
    <w:rsid w:val="002C28A3"/>
    <w:rsid w:val="002D5097"/>
    <w:rsid w:val="002F71A6"/>
    <w:rsid w:val="00305EF8"/>
    <w:rsid w:val="00314935"/>
    <w:rsid w:val="00323E97"/>
    <w:rsid w:val="00325353"/>
    <w:rsid w:val="00330D4A"/>
    <w:rsid w:val="00346373"/>
    <w:rsid w:val="003612AA"/>
    <w:rsid w:val="003614B5"/>
    <w:rsid w:val="00361DE9"/>
    <w:rsid w:val="00382042"/>
    <w:rsid w:val="00383DFD"/>
    <w:rsid w:val="00384AC4"/>
    <w:rsid w:val="003A190A"/>
    <w:rsid w:val="003B1784"/>
    <w:rsid w:val="003B3BA2"/>
    <w:rsid w:val="003B4291"/>
    <w:rsid w:val="003C7EEC"/>
    <w:rsid w:val="003D0D5B"/>
    <w:rsid w:val="003D4B9B"/>
    <w:rsid w:val="003E245D"/>
    <w:rsid w:val="003E5A8E"/>
    <w:rsid w:val="003F3182"/>
    <w:rsid w:val="0041178D"/>
    <w:rsid w:val="00414DC0"/>
    <w:rsid w:val="00423202"/>
    <w:rsid w:val="00443FFB"/>
    <w:rsid w:val="00450E75"/>
    <w:rsid w:val="00467949"/>
    <w:rsid w:val="00471E74"/>
    <w:rsid w:val="00481145"/>
    <w:rsid w:val="0048718B"/>
    <w:rsid w:val="00490039"/>
    <w:rsid w:val="0049157F"/>
    <w:rsid w:val="00492D5C"/>
    <w:rsid w:val="00493CEA"/>
    <w:rsid w:val="004A1893"/>
    <w:rsid w:val="004A59F7"/>
    <w:rsid w:val="004A78E3"/>
    <w:rsid w:val="004B53B6"/>
    <w:rsid w:val="004B74CE"/>
    <w:rsid w:val="004D75C6"/>
    <w:rsid w:val="004D7A0A"/>
    <w:rsid w:val="004E0C15"/>
    <w:rsid w:val="004F2E2A"/>
    <w:rsid w:val="004F35CF"/>
    <w:rsid w:val="004F49D3"/>
    <w:rsid w:val="005023D3"/>
    <w:rsid w:val="0052771B"/>
    <w:rsid w:val="00535D3E"/>
    <w:rsid w:val="00542893"/>
    <w:rsid w:val="0055300D"/>
    <w:rsid w:val="00570166"/>
    <w:rsid w:val="005741A6"/>
    <w:rsid w:val="0058531E"/>
    <w:rsid w:val="00592EE2"/>
    <w:rsid w:val="00595CC7"/>
    <w:rsid w:val="005A6B23"/>
    <w:rsid w:val="005B770C"/>
    <w:rsid w:val="005C4970"/>
    <w:rsid w:val="005C55FD"/>
    <w:rsid w:val="005C709A"/>
    <w:rsid w:val="00600BE8"/>
    <w:rsid w:val="006214FF"/>
    <w:rsid w:val="00630359"/>
    <w:rsid w:val="006357CA"/>
    <w:rsid w:val="006418E8"/>
    <w:rsid w:val="006465BA"/>
    <w:rsid w:val="00646E33"/>
    <w:rsid w:val="006551AC"/>
    <w:rsid w:val="006574F3"/>
    <w:rsid w:val="00657ADB"/>
    <w:rsid w:val="00667F4B"/>
    <w:rsid w:val="00676CDD"/>
    <w:rsid w:val="006A6361"/>
    <w:rsid w:val="006A676D"/>
    <w:rsid w:val="006B42C3"/>
    <w:rsid w:val="006E07E9"/>
    <w:rsid w:val="006E51A0"/>
    <w:rsid w:val="006F1253"/>
    <w:rsid w:val="006F35E6"/>
    <w:rsid w:val="00703C51"/>
    <w:rsid w:val="007314E4"/>
    <w:rsid w:val="00731CF0"/>
    <w:rsid w:val="00746298"/>
    <w:rsid w:val="007621E9"/>
    <w:rsid w:val="00770689"/>
    <w:rsid w:val="007827D9"/>
    <w:rsid w:val="007839A2"/>
    <w:rsid w:val="00784312"/>
    <w:rsid w:val="00784563"/>
    <w:rsid w:val="007973C5"/>
    <w:rsid w:val="007A2D76"/>
    <w:rsid w:val="007A568E"/>
    <w:rsid w:val="007A72CD"/>
    <w:rsid w:val="007B44EB"/>
    <w:rsid w:val="007C0EEA"/>
    <w:rsid w:val="007D41C5"/>
    <w:rsid w:val="007D5ED3"/>
    <w:rsid w:val="007F2DD3"/>
    <w:rsid w:val="00807D44"/>
    <w:rsid w:val="00807E82"/>
    <w:rsid w:val="00813470"/>
    <w:rsid w:val="00822D1A"/>
    <w:rsid w:val="00822DF9"/>
    <w:rsid w:val="0085230A"/>
    <w:rsid w:val="00856A2D"/>
    <w:rsid w:val="0087154D"/>
    <w:rsid w:val="008A70A0"/>
    <w:rsid w:val="008B5F77"/>
    <w:rsid w:val="008C78DA"/>
    <w:rsid w:val="008D1BF5"/>
    <w:rsid w:val="008D2A1F"/>
    <w:rsid w:val="008E0227"/>
    <w:rsid w:val="008F4344"/>
    <w:rsid w:val="008F63BD"/>
    <w:rsid w:val="00903F7B"/>
    <w:rsid w:val="00906BBE"/>
    <w:rsid w:val="009412E8"/>
    <w:rsid w:val="00950CB2"/>
    <w:rsid w:val="00953BB8"/>
    <w:rsid w:val="0096254D"/>
    <w:rsid w:val="0099126F"/>
    <w:rsid w:val="009964A7"/>
    <w:rsid w:val="009A0FB8"/>
    <w:rsid w:val="009B0456"/>
    <w:rsid w:val="009B21CD"/>
    <w:rsid w:val="009C63A8"/>
    <w:rsid w:val="009D10F2"/>
    <w:rsid w:val="009D1B1A"/>
    <w:rsid w:val="009E154C"/>
    <w:rsid w:val="009F244C"/>
    <w:rsid w:val="009F7E9A"/>
    <w:rsid w:val="00A03E19"/>
    <w:rsid w:val="00A05ADB"/>
    <w:rsid w:val="00A11FBC"/>
    <w:rsid w:val="00A1378A"/>
    <w:rsid w:val="00A15221"/>
    <w:rsid w:val="00A30E03"/>
    <w:rsid w:val="00A3157C"/>
    <w:rsid w:val="00A32841"/>
    <w:rsid w:val="00A35C51"/>
    <w:rsid w:val="00A55DC5"/>
    <w:rsid w:val="00A62F36"/>
    <w:rsid w:val="00A66776"/>
    <w:rsid w:val="00A66A74"/>
    <w:rsid w:val="00A671AD"/>
    <w:rsid w:val="00A70099"/>
    <w:rsid w:val="00A73AF0"/>
    <w:rsid w:val="00AA69FD"/>
    <w:rsid w:val="00AB2FF2"/>
    <w:rsid w:val="00AC2FA3"/>
    <w:rsid w:val="00AC54FE"/>
    <w:rsid w:val="00AD69F5"/>
    <w:rsid w:val="00AF14D5"/>
    <w:rsid w:val="00AF1FE7"/>
    <w:rsid w:val="00AF6CE7"/>
    <w:rsid w:val="00B025EF"/>
    <w:rsid w:val="00B06B63"/>
    <w:rsid w:val="00B10BDC"/>
    <w:rsid w:val="00B32221"/>
    <w:rsid w:val="00B36156"/>
    <w:rsid w:val="00B55193"/>
    <w:rsid w:val="00B65A2F"/>
    <w:rsid w:val="00B84BD7"/>
    <w:rsid w:val="00B90C75"/>
    <w:rsid w:val="00BA0829"/>
    <w:rsid w:val="00BC4F14"/>
    <w:rsid w:val="00BC539F"/>
    <w:rsid w:val="00BC58B7"/>
    <w:rsid w:val="00BD14EB"/>
    <w:rsid w:val="00BE39B8"/>
    <w:rsid w:val="00BE7F0E"/>
    <w:rsid w:val="00BF0535"/>
    <w:rsid w:val="00BF0FC8"/>
    <w:rsid w:val="00BF66B2"/>
    <w:rsid w:val="00BF686A"/>
    <w:rsid w:val="00C17E5C"/>
    <w:rsid w:val="00C23165"/>
    <w:rsid w:val="00C35061"/>
    <w:rsid w:val="00C36C47"/>
    <w:rsid w:val="00C533C3"/>
    <w:rsid w:val="00C66401"/>
    <w:rsid w:val="00C73380"/>
    <w:rsid w:val="00C7360D"/>
    <w:rsid w:val="00C73727"/>
    <w:rsid w:val="00C75AC9"/>
    <w:rsid w:val="00C75F9A"/>
    <w:rsid w:val="00C7615D"/>
    <w:rsid w:val="00C9094F"/>
    <w:rsid w:val="00C925AC"/>
    <w:rsid w:val="00C93BFD"/>
    <w:rsid w:val="00CA3532"/>
    <w:rsid w:val="00CB35F7"/>
    <w:rsid w:val="00CB3905"/>
    <w:rsid w:val="00CB3D2F"/>
    <w:rsid w:val="00CC166F"/>
    <w:rsid w:val="00CC3CAF"/>
    <w:rsid w:val="00CC3E6D"/>
    <w:rsid w:val="00CD258F"/>
    <w:rsid w:val="00CE2E90"/>
    <w:rsid w:val="00D0521E"/>
    <w:rsid w:val="00D05CF3"/>
    <w:rsid w:val="00D120AD"/>
    <w:rsid w:val="00D13B3D"/>
    <w:rsid w:val="00D15798"/>
    <w:rsid w:val="00D31FE6"/>
    <w:rsid w:val="00D347FB"/>
    <w:rsid w:val="00D3710A"/>
    <w:rsid w:val="00D37967"/>
    <w:rsid w:val="00D37986"/>
    <w:rsid w:val="00D53408"/>
    <w:rsid w:val="00D5494C"/>
    <w:rsid w:val="00D648AD"/>
    <w:rsid w:val="00D65B48"/>
    <w:rsid w:val="00D770B1"/>
    <w:rsid w:val="00D859BE"/>
    <w:rsid w:val="00D94823"/>
    <w:rsid w:val="00D9548B"/>
    <w:rsid w:val="00DA01BF"/>
    <w:rsid w:val="00DC0FFC"/>
    <w:rsid w:val="00DC7800"/>
    <w:rsid w:val="00DD2560"/>
    <w:rsid w:val="00DD3867"/>
    <w:rsid w:val="00DD5B89"/>
    <w:rsid w:val="00DE0AC7"/>
    <w:rsid w:val="00DE0DC0"/>
    <w:rsid w:val="00DF43F4"/>
    <w:rsid w:val="00DF5CE2"/>
    <w:rsid w:val="00E0606F"/>
    <w:rsid w:val="00E22054"/>
    <w:rsid w:val="00E26AF8"/>
    <w:rsid w:val="00E304E7"/>
    <w:rsid w:val="00E3198D"/>
    <w:rsid w:val="00E431B1"/>
    <w:rsid w:val="00E455CA"/>
    <w:rsid w:val="00E574DC"/>
    <w:rsid w:val="00E665B0"/>
    <w:rsid w:val="00E70198"/>
    <w:rsid w:val="00E722B0"/>
    <w:rsid w:val="00E74C8A"/>
    <w:rsid w:val="00E75C04"/>
    <w:rsid w:val="00E77706"/>
    <w:rsid w:val="00E842F7"/>
    <w:rsid w:val="00E86516"/>
    <w:rsid w:val="00E94BEC"/>
    <w:rsid w:val="00E94EE7"/>
    <w:rsid w:val="00EB2BCF"/>
    <w:rsid w:val="00EC7A0E"/>
    <w:rsid w:val="00ED07CC"/>
    <w:rsid w:val="00ED2919"/>
    <w:rsid w:val="00ED526D"/>
    <w:rsid w:val="00EE002B"/>
    <w:rsid w:val="00EE10B5"/>
    <w:rsid w:val="00EF098A"/>
    <w:rsid w:val="00EF2A5D"/>
    <w:rsid w:val="00EF58C5"/>
    <w:rsid w:val="00EF7702"/>
    <w:rsid w:val="00F04472"/>
    <w:rsid w:val="00F063CF"/>
    <w:rsid w:val="00F25005"/>
    <w:rsid w:val="00F27983"/>
    <w:rsid w:val="00F35656"/>
    <w:rsid w:val="00F37495"/>
    <w:rsid w:val="00F44804"/>
    <w:rsid w:val="00F51E4B"/>
    <w:rsid w:val="00F55483"/>
    <w:rsid w:val="00F568AB"/>
    <w:rsid w:val="00F6324E"/>
    <w:rsid w:val="00F6382D"/>
    <w:rsid w:val="00F65DF0"/>
    <w:rsid w:val="00F704BB"/>
    <w:rsid w:val="00F70A24"/>
    <w:rsid w:val="00F832E0"/>
    <w:rsid w:val="00F84F3E"/>
    <w:rsid w:val="00F8746C"/>
    <w:rsid w:val="00FA0191"/>
    <w:rsid w:val="00FB0E34"/>
    <w:rsid w:val="00FB1068"/>
    <w:rsid w:val="00FB3C0E"/>
    <w:rsid w:val="00FC04C6"/>
    <w:rsid w:val="00FD519D"/>
    <w:rsid w:val="00FD580D"/>
    <w:rsid w:val="00FD7F71"/>
    <w:rsid w:val="00FE671A"/>
    <w:rsid w:val="00FE7914"/>
    <w:rsid w:val="00FF31D8"/>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45114D"/>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033">
      <w:bodyDiv w:val="1"/>
      <w:marLeft w:val="0"/>
      <w:marRight w:val="0"/>
      <w:marTop w:val="0"/>
      <w:marBottom w:val="0"/>
      <w:divBdr>
        <w:top w:val="none" w:sz="0" w:space="0" w:color="auto"/>
        <w:left w:val="none" w:sz="0" w:space="0" w:color="auto"/>
        <w:bottom w:val="none" w:sz="0" w:space="0" w:color="auto"/>
        <w:right w:val="none" w:sz="0" w:space="0" w:color="auto"/>
      </w:divBdr>
    </w:div>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42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2">
          <w:marLeft w:val="0"/>
          <w:marRight w:val="0"/>
          <w:marTop w:val="0"/>
          <w:marBottom w:val="0"/>
          <w:divBdr>
            <w:top w:val="none" w:sz="0" w:space="0" w:color="auto"/>
            <w:left w:val="none" w:sz="0" w:space="0" w:color="auto"/>
            <w:bottom w:val="none" w:sz="0" w:space="0" w:color="auto"/>
            <w:right w:val="none" w:sz="0" w:space="0" w:color="auto"/>
          </w:divBdr>
        </w:div>
        <w:div w:id="1231111775">
          <w:marLeft w:val="0"/>
          <w:marRight w:val="0"/>
          <w:marTop w:val="0"/>
          <w:marBottom w:val="0"/>
          <w:divBdr>
            <w:top w:val="none" w:sz="0" w:space="0" w:color="auto"/>
            <w:left w:val="none" w:sz="0" w:space="0" w:color="auto"/>
            <w:bottom w:val="none" w:sz="0" w:space="0" w:color="auto"/>
            <w:right w:val="none" w:sz="0" w:space="0" w:color="auto"/>
          </w:divBdr>
        </w:div>
        <w:div w:id="928126232">
          <w:marLeft w:val="0"/>
          <w:marRight w:val="0"/>
          <w:marTop w:val="0"/>
          <w:marBottom w:val="0"/>
          <w:divBdr>
            <w:top w:val="none" w:sz="0" w:space="0" w:color="auto"/>
            <w:left w:val="none" w:sz="0" w:space="0" w:color="auto"/>
            <w:bottom w:val="none" w:sz="0" w:space="0" w:color="auto"/>
            <w:right w:val="none" w:sz="0" w:space="0" w:color="auto"/>
          </w:divBdr>
        </w:div>
        <w:div w:id="985158819">
          <w:marLeft w:val="0"/>
          <w:marRight w:val="0"/>
          <w:marTop w:val="0"/>
          <w:marBottom w:val="0"/>
          <w:divBdr>
            <w:top w:val="none" w:sz="0" w:space="0" w:color="auto"/>
            <w:left w:val="none" w:sz="0" w:space="0" w:color="auto"/>
            <w:bottom w:val="none" w:sz="0" w:space="0" w:color="auto"/>
            <w:right w:val="none" w:sz="0" w:space="0" w:color="auto"/>
          </w:divBdr>
        </w:div>
        <w:div w:id="345710881">
          <w:marLeft w:val="0"/>
          <w:marRight w:val="0"/>
          <w:marTop w:val="0"/>
          <w:marBottom w:val="0"/>
          <w:divBdr>
            <w:top w:val="none" w:sz="0" w:space="0" w:color="auto"/>
            <w:left w:val="none" w:sz="0" w:space="0" w:color="auto"/>
            <w:bottom w:val="none" w:sz="0" w:space="0" w:color="auto"/>
            <w:right w:val="none" w:sz="0" w:space="0" w:color="auto"/>
          </w:divBdr>
        </w:div>
        <w:div w:id="96562508">
          <w:marLeft w:val="0"/>
          <w:marRight w:val="0"/>
          <w:marTop w:val="0"/>
          <w:marBottom w:val="0"/>
          <w:divBdr>
            <w:top w:val="none" w:sz="0" w:space="0" w:color="auto"/>
            <w:left w:val="none" w:sz="0" w:space="0" w:color="auto"/>
            <w:bottom w:val="none" w:sz="0" w:space="0" w:color="auto"/>
            <w:right w:val="none" w:sz="0" w:space="0" w:color="auto"/>
          </w:divBdr>
        </w:div>
        <w:div w:id="689065279">
          <w:marLeft w:val="0"/>
          <w:marRight w:val="0"/>
          <w:marTop w:val="0"/>
          <w:marBottom w:val="0"/>
          <w:divBdr>
            <w:top w:val="none" w:sz="0" w:space="0" w:color="auto"/>
            <w:left w:val="none" w:sz="0" w:space="0" w:color="auto"/>
            <w:bottom w:val="none" w:sz="0" w:space="0" w:color="auto"/>
            <w:right w:val="none" w:sz="0" w:space="0" w:color="auto"/>
          </w:divBdr>
        </w:div>
        <w:div w:id="2087417119">
          <w:marLeft w:val="0"/>
          <w:marRight w:val="0"/>
          <w:marTop w:val="0"/>
          <w:marBottom w:val="0"/>
          <w:divBdr>
            <w:top w:val="none" w:sz="0" w:space="0" w:color="auto"/>
            <w:left w:val="none" w:sz="0" w:space="0" w:color="auto"/>
            <w:bottom w:val="none" w:sz="0" w:space="0" w:color="auto"/>
            <w:right w:val="none" w:sz="0" w:space="0" w:color="auto"/>
          </w:divBdr>
        </w:div>
        <w:div w:id="1430545586">
          <w:marLeft w:val="0"/>
          <w:marRight w:val="0"/>
          <w:marTop w:val="0"/>
          <w:marBottom w:val="0"/>
          <w:divBdr>
            <w:top w:val="none" w:sz="0" w:space="0" w:color="auto"/>
            <w:left w:val="none" w:sz="0" w:space="0" w:color="auto"/>
            <w:bottom w:val="none" w:sz="0" w:space="0" w:color="auto"/>
            <w:right w:val="none" w:sz="0" w:space="0" w:color="auto"/>
          </w:divBdr>
        </w:div>
      </w:divsChild>
    </w:div>
    <w:div w:id="489445418">
      <w:bodyDiv w:val="1"/>
      <w:marLeft w:val="0"/>
      <w:marRight w:val="0"/>
      <w:marTop w:val="0"/>
      <w:marBottom w:val="0"/>
      <w:divBdr>
        <w:top w:val="none" w:sz="0" w:space="0" w:color="auto"/>
        <w:left w:val="none" w:sz="0" w:space="0" w:color="auto"/>
        <w:bottom w:val="none" w:sz="0" w:space="0" w:color="auto"/>
        <w:right w:val="none" w:sz="0" w:space="0" w:color="auto"/>
      </w:divBdr>
    </w:div>
    <w:div w:id="509611072">
      <w:bodyDiv w:val="1"/>
      <w:marLeft w:val="0"/>
      <w:marRight w:val="0"/>
      <w:marTop w:val="0"/>
      <w:marBottom w:val="0"/>
      <w:divBdr>
        <w:top w:val="none" w:sz="0" w:space="0" w:color="auto"/>
        <w:left w:val="none" w:sz="0" w:space="0" w:color="auto"/>
        <w:bottom w:val="none" w:sz="0" w:space="0" w:color="auto"/>
        <w:right w:val="none" w:sz="0" w:space="0" w:color="auto"/>
      </w:divBdr>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154639424">
      <w:bodyDiv w:val="1"/>
      <w:marLeft w:val="0"/>
      <w:marRight w:val="0"/>
      <w:marTop w:val="0"/>
      <w:marBottom w:val="0"/>
      <w:divBdr>
        <w:top w:val="none" w:sz="0" w:space="0" w:color="auto"/>
        <w:left w:val="none" w:sz="0" w:space="0" w:color="auto"/>
        <w:bottom w:val="none" w:sz="0" w:space="0" w:color="auto"/>
        <w:right w:val="none" w:sz="0" w:space="0" w:color="auto"/>
      </w:divBdr>
      <w:divsChild>
        <w:div w:id="1991204527">
          <w:marLeft w:val="0"/>
          <w:marRight w:val="0"/>
          <w:marTop w:val="0"/>
          <w:marBottom w:val="0"/>
          <w:divBdr>
            <w:top w:val="none" w:sz="0" w:space="0" w:color="auto"/>
            <w:left w:val="none" w:sz="0" w:space="0" w:color="auto"/>
            <w:bottom w:val="none" w:sz="0" w:space="0" w:color="auto"/>
            <w:right w:val="none" w:sz="0" w:space="0" w:color="auto"/>
          </w:divBdr>
        </w:div>
        <w:div w:id="2105369900">
          <w:marLeft w:val="0"/>
          <w:marRight w:val="0"/>
          <w:marTop w:val="0"/>
          <w:marBottom w:val="0"/>
          <w:divBdr>
            <w:top w:val="none" w:sz="0" w:space="0" w:color="auto"/>
            <w:left w:val="none" w:sz="0" w:space="0" w:color="auto"/>
            <w:bottom w:val="none" w:sz="0" w:space="0" w:color="auto"/>
            <w:right w:val="none" w:sz="0" w:space="0" w:color="auto"/>
          </w:divBdr>
        </w:div>
        <w:div w:id="1846630361">
          <w:marLeft w:val="0"/>
          <w:marRight w:val="0"/>
          <w:marTop w:val="0"/>
          <w:marBottom w:val="0"/>
          <w:divBdr>
            <w:top w:val="none" w:sz="0" w:space="0" w:color="auto"/>
            <w:left w:val="none" w:sz="0" w:space="0" w:color="auto"/>
            <w:bottom w:val="none" w:sz="0" w:space="0" w:color="auto"/>
            <w:right w:val="none" w:sz="0" w:space="0" w:color="auto"/>
          </w:divBdr>
        </w:div>
        <w:div w:id="1386489099">
          <w:marLeft w:val="0"/>
          <w:marRight w:val="0"/>
          <w:marTop w:val="0"/>
          <w:marBottom w:val="0"/>
          <w:divBdr>
            <w:top w:val="none" w:sz="0" w:space="0" w:color="auto"/>
            <w:left w:val="none" w:sz="0" w:space="0" w:color="auto"/>
            <w:bottom w:val="none" w:sz="0" w:space="0" w:color="auto"/>
            <w:right w:val="none" w:sz="0" w:space="0" w:color="auto"/>
          </w:divBdr>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9133">
      <w:bodyDiv w:val="1"/>
      <w:marLeft w:val="0"/>
      <w:marRight w:val="0"/>
      <w:marTop w:val="0"/>
      <w:marBottom w:val="0"/>
      <w:divBdr>
        <w:top w:val="none" w:sz="0" w:space="0" w:color="auto"/>
        <w:left w:val="none" w:sz="0" w:space="0" w:color="auto"/>
        <w:bottom w:val="none" w:sz="0" w:space="0" w:color="auto"/>
        <w:right w:val="none" w:sz="0" w:space="0" w:color="auto"/>
      </w:divBdr>
      <w:divsChild>
        <w:div w:id="1730028774">
          <w:marLeft w:val="0"/>
          <w:marRight w:val="0"/>
          <w:marTop w:val="0"/>
          <w:marBottom w:val="0"/>
          <w:divBdr>
            <w:top w:val="none" w:sz="0" w:space="0" w:color="auto"/>
            <w:left w:val="none" w:sz="0" w:space="0" w:color="auto"/>
            <w:bottom w:val="none" w:sz="0" w:space="0" w:color="auto"/>
            <w:right w:val="none" w:sz="0" w:space="0" w:color="auto"/>
          </w:divBdr>
          <w:divsChild>
            <w:div w:id="1706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lastic.com/bf/brownelementaryschool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holastic.com/bf/brownelementaryschool4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9B810-EBFA-4D93-91D0-3941DEED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156</TotalTime>
  <Pages>4</Pages>
  <Words>12</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Yurami Barradas</cp:lastModifiedBy>
  <cp:revision>3</cp:revision>
  <cp:lastPrinted>2021-09-22T19:00:00Z</cp:lastPrinted>
  <dcterms:created xsi:type="dcterms:W3CDTF">2021-09-22T16:13:00Z</dcterms:created>
  <dcterms:modified xsi:type="dcterms:W3CDTF">2021-09-22T19:38:00Z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