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A47" w:rsidRPr="00A11FBC" w:rsidRDefault="00481145" w:rsidP="00D774FD">
      <w:pPr>
        <w:pStyle w:val="Title-Professional"/>
        <w:pBdr>
          <w:top w:val="single" w:sz="36" w:space="0" w:color="000080"/>
          <w:right w:val="single" w:sz="6" w:space="15" w:color="000080"/>
        </w:pBdr>
        <w:rPr>
          <w:color w:val="C45911" w:themeColor="accent2" w:themeShade="BF"/>
          <w:sz w:val="94"/>
          <w:szCs w:val="94"/>
        </w:rPr>
      </w:pPr>
      <w:r>
        <w:rPr>
          <w:rFonts w:ascii="Arial" w:hAnsi="Arial" w:cs="Arial"/>
          <w:noProof/>
          <w:color w:val="000000"/>
          <w:sz w:val="22"/>
          <w:szCs w:val="22"/>
          <w:bdr w:val="none" w:sz="0" w:space="0" w:color="auto" w:frame="1"/>
        </w:rPr>
        <w:drawing>
          <wp:anchor distT="0" distB="0" distL="114300" distR="114300" simplePos="0" relativeHeight="251739136" behindDoc="1" locked="0" layoutInCell="1" allowOverlap="1">
            <wp:simplePos x="0" y="0"/>
            <wp:positionH relativeFrom="margin">
              <wp:align>right</wp:align>
            </wp:positionH>
            <wp:positionV relativeFrom="paragraph">
              <wp:posOffset>762551</wp:posOffset>
            </wp:positionV>
            <wp:extent cx="1975449" cy="237915"/>
            <wp:effectExtent l="0" t="0" r="6350" b="0"/>
            <wp:wrapNone/>
            <wp:docPr id="14" name="Picture 14" descr="https://lh5.googleusercontent.com/nNcwmFqRBfcKubxEohRJAy-Rl5XOQxXHPxajn_1cidSG1qktuioB8nr6PEjQA4e31CJup0lrbi_iZiddgLZ0RK5jjNe5gLDh4fj5l7AOoMi4QBTwJ59Q7-z9XCL8RlbVMG94z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nNcwmFqRBfcKubxEohRJAy-Rl5XOQxXHPxajn_1cidSG1qktuioB8nr6PEjQA4e31CJup0lrbi_iZiddgLZ0RK5jjNe5gLDh4fj5l7AOoMi4QBTwJ59Q7-z9XCL8RlbVMG94zA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5449" cy="2379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noProof/>
          <w:color w:val="000000"/>
          <w:sz w:val="22"/>
          <w:szCs w:val="22"/>
          <w:bdr w:val="none" w:sz="0" w:space="0" w:color="auto" w:frame="1"/>
        </w:rPr>
        <w:drawing>
          <wp:anchor distT="0" distB="0" distL="114300" distR="114300" simplePos="0" relativeHeight="251738112" behindDoc="1" locked="0" layoutInCell="1" allowOverlap="1">
            <wp:simplePos x="0" y="0"/>
            <wp:positionH relativeFrom="column">
              <wp:posOffset>6115793</wp:posOffset>
            </wp:positionH>
            <wp:positionV relativeFrom="paragraph">
              <wp:posOffset>112071</wp:posOffset>
            </wp:positionV>
            <wp:extent cx="483080" cy="654842"/>
            <wp:effectExtent l="0" t="0" r="0" b="0"/>
            <wp:wrapNone/>
            <wp:docPr id="12" name="Picture 12" descr="https://lh5.googleusercontent.com/ga-upYfAZTqMJAHsbfxfcbPuLtkmzuZBeY_q2zC7kw_vl9uymWLe1gdfkSm_hYEp2RBGDUlPf7oSEAS-L34CPXiSpGfUeGfjTtbKILp1GZqxAW_GEQ=w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ga-upYfAZTqMJAHsbfxfcbPuLtkmzuZBeY_q2zC7kw_vl9uymWLe1gdfkSm_hYEp2RBGDUlPf7oSEAS-L34CPXiSpGfUeGfjTtbKILp1GZqxAW_GEQ=w128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3080" cy="6548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6A47" w:rsidRPr="00A11FBC">
        <w:rPr>
          <w:color w:val="C45911" w:themeColor="accent2" w:themeShade="BF"/>
          <w:sz w:val="94"/>
          <w:szCs w:val="94"/>
        </w:rPr>
        <w:t>Brown Bear News</w:t>
      </w:r>
      <w:r w:rsidR="00C7360D">
        <w:rPr>
          <w:color w:val="C45911" w:themeColor="accent2" w:themeShade="BF"/>
          <w:sz w:val="94"/>
          <w:szCs w:val="94"/>
        </w:rPr>
        <w:tab/>
      </w:r>
      <w:r w:rsidR="00C7360D">
        <w:rPr>
          <w:color w:val="C45911" w:themeColor="accent2" w:themeShade="BF"/>
          <w:sz w:val="94"/>
          <w:szCs w:val="94"/>
        </w:rPr>
        <w:tab/>
      </w:r>
      <w:r w:rsidR="00C7360D">
        <w:rPr>
          <w:color w:val="C45911" w:themeColor="accent2" w:themeShade="BF"/>
          <w:sz w:val="94"/>
          <w:szCs w:val="94"/>
        </w:rPr>
        <w:tab/>
      </w:r>
    </w:p>
    <w:p w:rsidR="00A11FBC" w:rsidRPr="00A11FBC" w:rsidRDefault="00A11FBC" w:rsidP="00D774FD">
      <w:pPr>
        <w:pStyle w:val="Title-Professional"/>
        <w:pBdr>
          <w:top w:val="single" w:sz="36" w:space="0" w:color="000080"/>
          <w:right w:val="single" w:sz="6" w:space="15" w:color="000080"/>
        </w:pBdr>
        <w:jc w:val="left"/>
        <w:rPr>
          <w:color w:val="C45911" w:themeColor="accent2" w:themeShade="BF"/>
          <w:sz w:val="16"/>
          <w:szCs w:val="16"/>
        </w:rPr>
      </w:pPr>
      <w:r>
        <w:rPr>
          <w:color w:val="C45911" w:themeColor="accent2" w:themeShade="BF"/>
          <w:sz w:val="16"/>
          <w:szCs w:val="16"/>
        </w:rPr>
        <w:t>550 MILLER LANE SEYMOUR, IN 47274 812-522-5539</w:t>
      </w:r>
    </w:p>
    <w:p w:rsidR="00126A47" w:rsidRPr="005C4970" w:rsidRDefault="00D62B3B">
      <w:pPr>
        <w:pStyle w:val="IssueVolumeDate-Professional"/>
        <w:rPr>
          <w:color w:val="FFFFFF" w:themeColor="background1"/>
        </w:rPr>
      </w:pPr>
      <w:r w:rsidRPr="00BC58B7">
        <w:rPr>
          <w:noProof/>
          <w:color w:val="C45911" w:themeColor="accent2" w:themeShade="BF"/>
        </w:rPr>
        <mc:AlternateContent>
          <mc:Choice Requires="wps">
            <w:drawing>
              <wp:anchor distT="0" distB="0" distL="114300" distR="114300" simplePos="0" relativeHeight="251675648" behindDoc="0" locked="0" layoutInCell="0" allowOverlap="1" wp14:anchorId="38AB8026" wp14:editId="26600607">
                <wp:simplePos x="0" y="0"/>
                <wp:positionH relativeFrom="margin">
                  <wp:posOffset>-51758</wp:posOffset>
                </wp:positionH>
                <wp:positionV relativeFrom="paragraph">
                  <wp:posOffset>324593</wp:posOffset>
                </wp:positionV>
                <wp:extent cx="3672840" cy="1293962"/>
                <wp:effectExtent l="0" t="0" r="22860" b="209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840" cy="1293962"/>
                        </a:xfrm>
                        <a:prstGeom prst="rect">
                          <a:avLst/>
                        </a:prstGeom>
                        <a:noFill/>
                        <a:ln w="22225">
                          <a:solidFill>
                            <a:schemeClr val="accent2">
                              <a:lumMod val="75000"/>
                            </a:schemeClr>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9A122C" w:rsidRPr="007E70AF" w:rsidRDefault="00DD2560" w:rsidP="007E70AF">
                            <w:pPr>
                              <w:pStyle w:val="BodyText-Professional"/>
                              <w:spacing w:after="0" w:line="276" w:lineRule="auto"/>
                              <w:jc w:val="center"/>
                              <w:rPr>
                                <w:rFonts w:ascii="Broadway" w:hAnsi="Broadway"/>
                                <w:sz w:val="48"/>
                                <w:szCs w:val="80"/>
                              </w:rPr>
                            </w:pPr>
                            <w:r w:rsidRPr="00D53408">
                              <w:rPr>
                                <w:rFonts w:ascii="Broadway" w:hAnsi="Broadway"/>
                                <w:sz w:val="48"/>
                                <w:szCs w:val="80"/>
                              </w:rPr>
                              <w:t>Upcoming</w:t>
                            </w:r>
                            <w:r w:rsidR="00BC4F14" w:rsidRPr="00D53408">
                              <w:rPr>
                                <w:rFonts w:ascii="Broadway" w:hAnsi="Broadway"/>
                                <w:sz w:val="48"/>
                                <w:szCs w:val="80"/>
                              </w:rPr>
                              <w:t xml:space="preserve"> Event</w:t>
                            </w:r>
                            <w:r w:rsidR="001B3457" w:rsidRPr="00D53408">
                              <w:rPr>
                                <w:rFonts w:ascii="Broadway" w:hAnsi="Broadway"/>
                                <w:sz w:val="48"/>
                                <w:szCs w:val="80"/>
                              </w:rPr>
                              <w:t>s</w:t>
                            </w:r>
                          </w:p>
                          <w:p w:rsidR="00D62B3B" w:rsidRDefault="00D62B3B" w:rsidP="00991110">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Jan. 31 – Feb. 4 – Golden Ticket Store Opens</w:t>
                            </w:r>
                          </w:p>
                          <w:p w:rsidR="00045066" w:rsidRDefault="00045066" w:rsidP="00991110">
                            <w:pPr>
                              <w:pStyle w:val="BodyText-Professional"/>
                              <w:spacing w:after="0" w:line="276" w:lineRule="auto"/>
                              <w:jc w:val="center"/>
                              <w:rPr>
                                <w:rFonts w:ascii="Baskerville Old Face" w:hAnsi="Baskerville Old Face"/>
                                <w:sz w:val="28"/>
                                <w:szCs w:val="28"/>
                              </w:rPr>
                            </w:pPr>
                          </w:p>
                          <w:p w:rsidR="007E70AF" w:rsidRDefault="00991110" w:rsidP="00991110">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 xml:space="preserve">Feb. </w:t>
                            </w:r>
                            <w:r w:rsidR="003763B3">
                              <w:rPr>
                                <w:rFonts w:ascii="Baskerville Old Face" w:hAnsi="Baskerville Old Face"/>
                                <w:sz w:val="28"/>
                                <w:szCs w:val="28"/>
                              </w:rPr>
                              <w:t>14th – 18</w:t>
                            </w:r>
                            <w:r w:rsidR="003763B3" w:rsidRPr="003763B3">
                              <w:rPr>
                                <w:rFonts w:ascii="Baskerville Old Face" w:hAnsi="Baskerville Old Face"/>
                                <w:sz w:val="28"/>
                                <w:szCs w:val="28"/>
                                <w:vertAlign w:val="superscript"/>
                              </w:rPr>
                              <w:t>th</w:t>
                            </w:r>
                            <w:r w:rsidR="003763B3">
                              <w:rPr>
                                <w:rFonts w:ascii="Baskerville Old Face" w:hAnsi="Baskerville Old Face"/>
                                <w:sz w:val="28"/>
                                <w:szCs w:val="28"/>
                              </w:rPr>
                              <w:t xml:space="preserve"> Kindness Week</w:t>
                            </w:r>
                          </w:p>
                          <w:p w:rsidR="003763B3" w:rsidRDefault="003763B3" w:rsidP="00991110">
                            <w:pPr>
                              <w:pStyle w:val="BodyText-Professional"/>
                              <w:spacing w:after="0" w:line="276" w:lineRule="auto"/>
                              <w:jc w:val="center"/>
                              <w:rPr>
                                <w:rFonts w:ascii="Baskerville Old Face" w:hAnsi="Baskerville Old Face"/>
                                <w:sz w:val="28"/>
                                <w:szCs w:val="28"/>
                              </w:rPr>
                            </w:pPr>
                          </w:p>
                          <w:p w:rsidR="007E70AF" w:rsidRDefault="007E70AF" w:rsidP="009A0FB8">
                            <w:pPr>
                              <w:pStyle w:val="BodyText-Professional"/>
                              <w:spacing w:after="0" w:line="276" w:lineRule="auto"/>
                              <w:jc w:val="center"/>
                              <w:rPr>
                                <w:rFonts w:ascii="Baskerville Old Face" w:hAnsi="Baskerville Old Face"/>
                                <w:sz w:val="28"/>
                                <w:szCs w:val="28"/>
                              </w:rPr>
                            </w:pPr>
                          </w:p>
                          <w:p w:rsidR="007E70AF" w:rsidRDefault="007E70AF" w:rsidP="009A0FB8">
                            <w:pPr>
                              <w:pStyle w:val="BodyText-Professional"/>
                              <w:spacing w:after="0" w:line="276" w:lineRule="auto"/>
                              <w:jc w:val="center"/>
                              <w:rPr>
                                <w:rFonts w:ascii="Baskerville Old Face" w:hAnsi="Baskerville Old Face"/>
                                <w:sz w:val="28"/>
                                <w:szCs w:val="28"/>
                              </w:rPr>
                            </w:pPr>
                          </w:p>
                          <w:p w:rsidR="007E70AF" w:rsidRDefault="007E70AF" w:rsidP="009A0FB8">
                            <w:pPr>
                              <w:pStyle w:val="BodyText-Professional"/>
                              <w:spacing w:after="0" w:line="276" w:lineRule="auto"/>
                              <w:jc w:val="center"/>
                              <w:rPr>
                                <w:rFonts w:ascii="Baskerville Old Face" w:hAnsi="Baskerville Old Face"/>
                                <w:sz w:val="28"/>
                                <w:szCs w:val="28"/>
                              </w:rPr>
                            </w:pPr>
                          </w:p>
                          <w:p w:rsidR="004E0C15" w:rsidRDefault="004E0C15" w:rsidP="009A0FB8">
                            <w:pPr>
                              <w:pStyle w:val="BodyText-Professional"/>
                              <w:spacing w:after="0" w:line="276" w:lineRule="auto"/>
                              <w:jc w:val="center"/>
                              <w:rPr>
                                <w:rFonts w:ascii="Baskerville Old Face" w:hAnsi="Baskerville Old Face"/>
                                <w:sz w:val="28"/>
                                <w:szCs w:val="28"/>
                              </w:rPr>
                            </w:pPr>
                          </w:p>
                          <w:p w:rsidR="00BE7F0E" w:rsidRDefault="00BE7F0E" w:rsidP="009A0FB8">
                            <w:pPr>
                              <w:pStyle w:val="BodyText-Professional"/>
                              <w:spacing w:after="0" w:line="276" w:lineRule="auto"/>
                              <w:jc w:val="center"/>
                              <w:rPr>
                                <w:rFonts w:ascii="Baskerville Old Face" w:hAnsi="Baskerville Old Face"/>
                                <w:sz w:val="28"/>
                                <w:szCs w:val="22"/>
                              </w:rPr>
                            </w:pPr>
                          </w:p>
                          <w:p w:rsidR="0096254D" w:rsidRDefault="0096254D" w:rsidP="009A0FB8">
                            <w:pPr>
                              <w:pStyle w:val="BodyText-Professional"/>
                              <w:spacing w:after="0" w:line="276" w:lineRule="auto"/>
                              <w:jc w:val="center"/>
                              <w:rPr>
                                <w:rFonts w:ascii="Baskerville Old Face" w:hAnsi="Baskerville Old Face"/>
                                <w:sz w:val="28"/>
                                <w:szCs w:val="22"/>
                              </w:rPr>
                            </w:pPr>
                          </w:p>
                          <w:p w:rsidR="0096254D" w:rsidRDefault="0096254D" w:rsidP="009A0FB8">
                            <w:pPr>
                              <w:pStyle w:val="BodyText-Professional"/>
                              <w:spacing w:after="0" w:line="276" w:lineRule="auto"/>
                              <w:jc w:val="center"/>
                              <w:rPr>
                                <w:rFonts w:ascii="Baskerville Old Face" w:hAnsi="Baskerville Old Face"/>
                                <w:sz w:val="28"/>
                                <w:szCs w:val="22"/>
                              </w:rPr>
                            </w:pPr>
                          </w:p>
                          <w:p w:rsidR="00BC4F14" w:rsidRPr="00F25005" w:rsidRDefault="00BC4F14" w:rsidP="00B84BD7">
                            <w:pPr>
                              <w:pStyle w:val="BodyText-Professional"/>
                              <w:spacing w:after="0" w:line="240" w:lineRule="auto"/>
                              <w:rPr>
                                <w:rFonts w:ascii="Ink Free" w:hAnsi="Ink Free"/>
                                <w:b/>
                                <w:sz w:val="28"/>
                                <w:szCs w:val="22"/>
                              </w:rPr>
                            </w:pPr>
                          </w:p>
                          <w:p w:rsidR="00BC4F14" w:rsidRPr="00BC4F14" w:rsidRDefault="00BC4F14" w:rsidP="00BC4F14">
                            <w:pPr>
                              <w:pStyle w:val="BodyText-Professional"/>
                              <w:spacing w:after="0" w:line="240" w:lineRule="auto"/>
                              <w:jc w:val="center"/>
                              <w:rPr>
                                <w:rFonts w:ascii="Ink Free" w:hAnsi="Ink Free"/>
                                <w:sz w:val="22"/>
                                <w:szCs w:val="22"/>
                              </w:rPr>
                            </w:pPr>
                          </w:p>
                          <w:p w:rsidR="000060ED" w:rsidRPr="00BE39B8" w:rsidRDefault="000060ED" w:rsidP="00D5494C">
                            <w:pPr>
                              <w:pStyle w:val="BodyText-Professional"/>
                              <w:spacing w:after="0" w:line="240" w:lineRule="auto"/>
                              <w:rPr>
                                <w:rFonts w:ascii="Comic Sans MS" w:hAnsi="Comic Sans MS"/>
                                <w:sz w:val="22"/>
                                <w:szCs w:val="22"/>
                              </w:rPr>
                            </w:pPr>
                          </w:p>
                          <w:p w:rsidR="009B0456" w:rsidRDefault="009B0456" w:rsidP="00D5494C">
                            <w:pPr>
                              <w:pStyle w:val="BodyText-Professional"/>
                              <w:spacing w:after="0" w:line="240" w:lineRule="auto"/>
                              <w:rPr>
                                <w:rFonts w:ascii="Comic Sans MS" w:hAnsi="Comic Sans MS"/>
                                <w:sz w:val="22"/>
                                <w:szCs w:val="22"/>
                              </w:rPr>
                            </w:pPr>
                          </w:p>
                          <w:p w:rsidR="00C7615D" w:rsidRPr="00E26AF8" w:rsidRDefault="00C7615D" w:rsidP="00D5494C">
                            <w:pPr>
                              <w:pStyle w:val="BodyText-Professional"/>
                              <w:spacing w:after="0" w:line="240" w:lineRule="auto"/>
                              <w:rPr>
                                <w:rFonts w:ascii="Comic Sans MS" w:hAnsi="Comic Sans MS"/>
                                <w:sz w:val="22"/>
                                <w:szCs w:val="22"/>
                              </w:rPr>
                            </w:pPr>
                          </w:p>
                          <w:p w:rsidR="007827D9" w:rsidRPr="007827D9" w:rsidRDefault="007827D9" w:rsidP="007827D9">
                            <w:pPr>
                              <w:pStyle w:val="BodyText-Professional"/>
                              <w:spacing w:after="0" w:line="240" w:lineRule="auto"/>
                              <w:rPr>
                                <w:rFonts w:ascii="Comic Sans MS" w:hAnsi="Comic Sans MS"/>
                                <w:b/>
                                <w:sz w:val="22"/>
                                <w:szCs w:val="22"/>
                                <w:u w:val="single"/>
                              </w:rPr>
                            </w:pPr>
                          </w:p>
                          <w:p w:rsidR="007827D9" w:rsidRPr="00FF4596" w:rsidRDefault="007827D9" w:rsidP="003D4B9B">
                            <w:pPr>
                              <w:pStyle w:val="BodyText-Professional"/>
                              <w:spacing w:after="0" w:line="240" w:lineRule="auto"/>
                              <w:jc w:val="center"/>
                              <w:rPr>
                                <w:rFonts w:ascii="Comic Sans MS" w:hAnsi="Comic Sans MS"/>
                                <w:sz w:val="22"/>
                                <w:szCs w:val="22"/>
                              </w:rPr>
                            </w:pPr>
                          </w:p>
                          <w:p w:rsidR="00C36C47" w:rsidRPr="00822D1A" w:rsidRDefault="00C36C47" w:rsidP="003D4B9B">
                            <w:pPr>
                              <w:pStyle w:val="BodyText-Professional"/>
                              <w:spacing w:after="0" w:line="240" w:lineRule="auto"/>
                              <w:jc w:val="center"/>
                              <w:rPr>
                                <w:rFonts w:ascii="Comic Sans MS" w:hAnsi="Comic Sans MS"/>
                              </w:rPr>
                            </w:pPr>
                          </w:p>
                          <w:p w:rsidR="00822D1A" w:rsidRDefault="00822D1A" w:rsidP="003D4B9B">
                            <w:pPr>
                              <w:pStyle w:val="BodyText-Professional"/>
                              <w:spacing w:after="0" w:line="240" w:lineRule="auto"/>
                              <w:jc w:val="center"/>
                              <w:rPr>
                                <w:rFonts w:ascii="Comic Sans MS" w:hAnsi="Comic Sans MS"/>
                                <w:sz w:val="16"/>
                              </w:rPr>
                            </w:pPr>
                          </w:p>
                          <w:p w:rsidR="00822D1A" w:rsidRPr="003D4B9B" w:rsidRDefault="00822D1A" w:rsidP="003D4B9B">
                            <w:pPr>
                              <w:pStyle w:val="BodyText-Professional"/>
                              <w:spacing w:after="0" w:line="240" w:lineRule="auto"/>
                              <w:jc w:val="center"/>
                              <w:rPr>
                                <w:rFonts w:ascii="Comic Sans MS" w:hAnsi="Comic Sans MS"/>
                                <w:sz w:val="16"/>
                              </w:rPr>
                            </w:pPr>
                          </w:p>
                          <w:p w:rsidR="008F63BD" w:rsidRDefault="008F63BD" w:rsidP="008F63BD">
                            <w:pPr>
                              <w:pStyle w:val="BodyText-Professional"/>
                              <w:jc w:val="center"/>
                              <w:rPr>
                                <w:rFonts w:ascii="Garamond" w:hAnsi="Garamon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AB8026" id="_x0000_t202" coordsize="21600,21600" o:spt="202" path="m,l,21600r21600,l21600,xe">
                <v:stroke joinstyle="miter"/>
                <v:path gradientshapeok="t" o:connecttype="rect"/>
              </v:shapetype>
              <v:shape id="Text Box 2" o:spid="_x0000_s1026" type="#_x0000_t202" style="position:absolute;margin-left:-4.1pt;margin-top:25.55pt;width:289.2pt;height:101.9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" o:allowincell="f" filled="f" strokecolor="#c45911 [2405]" strokeweight="1.75pt">
                <v:stroke dashstyle="1 1"/>
                <v:textbox>
                  <w:txbxContent>
                    <w:p w:rsidR="009A122C" w:rsidRPr="007E70AF" w:rsidRDefault="00DD2560" w:rsidP="007E70AF">
                      <w:pPr>
                        <w:pStyle w:val="BodyText-Professional"/>
                        <w:spacing w:after="0" w:line="276" w:lineRule="auto"/>
                        <w:jc w:val="center"/>
                        <w:rPr>
                          <w:rFonts w:ascii="Broadway" w:hAnsi="Broadway"/>
                          <w:sz w:val="48"/>
                          <w:szCs w:val="80"/>
                        </w:rPr>
                      </w:pPr>
                      <w:r w:rsidRPr="00D53408">
                        <w:rPr>
                          <w:rFonts w:ascii="Broadway" w:hAnsi="Broadway"/>
                          <w:sz w:val="48"/>
                          <w:szCs w:val="80"/>
                        </w:rPr>
                        <w:t>Upcoming</w:t>
                      </w:r>
                      <w:r w:rsidR="00BC4F14" w:rsidRPr="00D53408">
                        <w:rPr>
                          <w:rFonts w:ascii="Broadway" w:hAnsi="Broadway"/>
                          <w:sz w:val="48"/>
                          <w:szCs w:val="80"/>
                        </w:rPr>
                        <w:t xml:space="preserve"> Event</w:t>
                      </w:r>
                      <w:r w:rsidR="001B3457" w:rsidRPr="00D53408">
                        <w:rPr>
                          <w:rFonts w:ascii="Broadway" w:hAnsi="Broadway"/>
                          <w:sz w:val="48"/>
                          <w:szCs w:val="80"/>
                        </w:rPr>
                        <w:t>s</w:t>
                      </w:r>
                    </w:p>
                    <w:p w:rsidR="00D62B3B" w:rsidRDefault="00D62B3B" w:rsidP="00991110">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Jan. 31 – Feb. 4 – Golden Ticket Store Opens</w:t>
                      </w:r>
                    </w:p>
                    <w:p w:rsidR="00045066" w:rsidRDefault="00045066" w:rsidP="00991110">
                      <w:pPr>
                        <w:pStyle w:val="BodyText-Professional"/>
                        <w:spacing w:after="0" w:line="276" w:lineRule="auto"/>
                        <w:jc w:val="center"/>
                        <w:rPr>
                          <w:rFonts w:ascii="Baskerville Old Face" w:hAnsi="Baskerville Old Face"/>
                          <w:sz w:val="28"/>
                          <w:szCs w:val="28"/>
                        </w:rPr>
                      </w:pPr>
                    </w:p>
                    <w:p w:rsidR="007E70AF" w:rsidRDefault="00991110" w:rsidP="00991110">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 xml:space="preserve">Feb. </w:t>
                      </w:r>
                      <w:r w:rsidR="003763B3">
                        <w:rPr>
                          <w:rFonts w:ascii="Baskerville Old Face" w:hAnsi="Baskerville Old Face"/>
                          <w:sz w:val="28"/>
                          <w:szCs w:val="28"/>
                        </w:rPr>
                        <w:t>14th – 18</w:t>
                      </w:r>
                      <w:r w:rsidR="003763B3" w:rsidRPr="003763B3">
                        <w:rPr>
                          <w:rFonts w:ascii="Baskerville Old Face" w:hAnsi="Baskerville Old Face"/>
                          <w:sz w:val="28"/>
                          <w:szCs w:val="28"/>
                          <w:vertAlign w:val="superscript"/>
                        </w:rPr>
                        <w:t>th</w:t>
                      </w:r>
                      <w:r w:rsidR="003763B3">
                        <w:rPr>
                          <w:rFonts w:ascii="Baskerville Old Face" w:hAnsi="Baskerville Old Face"/>
                          <w:sz w:val="28"/>
                          <w:szCs w:val="28"/>
                        </w:rPr>
                        <w:t xml:space="preserve"> Kindness Week</w:t>
                      </w:r>
                    </w:p>
                    <w:p w:rsidR="003763B3" w:rsidRDefault="003763B3" w:rsidP="00991110">
                      <w:pPr>
                        <w:pStyle w:val="BodyText-Professional"/>
                        <w:spacing w:after="0" w:line="276" w:lineRule="auto"/>
                        <w:jc w:val="center"/>
                        <w:rPr>
                          <w:rFonts w:ascii="Baskerville Old Face" w:hAnsi="Baskerville Old Face"/>
                          <w:sz w:val="28"/>
                          <w:szCs w:val="28"/>
                        </w:rPr>
                      </w:pPr>
                    </w:p>
                    <w:p w:rsidR="007E70AF" w:rsidRDefault="007E70AF" w:rsidP="009A0FB8">
                      <w:pPr>
                        <w:pStyle w:val="BodyText-Professional"/>
                        <w:spacing w:after="0" w:line="276" w:lineRule="auto"/>
                        <w:jc w:val="center"/>
                        <w:rPr>
                          <w:rFonts w:ascii="Baskerville Old Face" w:hAnsi="Baskerville Old Face"/>
                          <w:sz w:val="28"/>
                          <w:szCs w:val="28"/>
                        </w:rPr>
                      </w:pPr>
                    </w:p>
                    <w:p w:rsidR="007E70AF" w:rsidRDefault="007E70AF" w:rsidP="009A0FB8">
                      <w:pPr>
                        <w:pStyle w:val="BodyText-Professional"/>
                        <w:spacing w:after="0" w:line="276" w:lineRule="auto"/>
                        <w:jc w:val="center"/>
                        <w:rPr>
                          <w:rFonts w:ascii="Baskerville Old Face" w:hAnsi="Baskerville Old Face"/>
                          <w:sz w:val="28"/>
                          <w:szCs w:val="28"/>
                        </w:rPr>
                      </w:pPr>
                    </w:p>
                    <w:p w:rsidR="007E70AF" w:rsidRDefault="007E70AF" w:rsidP="009A0FB8">
                      <w:pPr>
                        <w:pStyle w:val="BodyText-Professional"/>
                        <w:spacing w:after="0" w:line="276" w:lineRule="auto"/>
                        <w:jc w:val="center"/>
                        <w:rPr>
                          <w:rFonts w:ascii="Baskerville Old Face" w:hAnsi="Baskerville Old Face"/>
                          <w:sz w:val="28"/>
                          <w:szCs w:val="28"/>
                        </w:rPr>
                      </w:pPr>
                    </w:p>
                    <w:p w:rsidR="004E0C15" w:rsidRDefault="004E0C15" w:rsidP="009A0FB8">
                      <w:pPr>
                        <w:pStyle w:val="BodyText-Professional"/>
                        <w:spacing w:after="0" w:line="276" w:lineRule="auto"/>
                        <w:jc w:val="center"/>
                        <w:rPr>
                          <w:rFonts w:ascii="Baskerville Old Face" w:hAnsi="Baskerville Old Face"/>
                          <w:sz w:val="28"/>
                          <w:szCs w:val="28"/>
                        </w:rPr>
                      </w:pPr>
                    </w:p>
                    <w:p w:rsidR="00BE7F0E" w:rsidRDefault="00BE7F0E" w:rsidP="009A0FB8">
                      <w:pPr>
                        <w:pStyle w:val="BodyText-Professional"/>
                        <w:spacing w:after="0" w:line="276" w:lineRule="auto"/>
                        <w:jc w:val="center"/>
                        <w:rPr>
                          <w:rFonts w:ascii="Baskerville Old Face" w:hAnsi="Baskerville Old Face"/>
                          <w:sz w:val="28"/>
                          <w:szCs w:val="22"/>
                        </w:rPr>
                      </w:pPr>
                    </w:p>
                    <w:p w:rsidR="0096254D" w:rsidRDefault="0096254D" w:rsidP="009A0FB8">
                      <w:pPr>
                        <w:pStyle w:val="BodyText-Professional"/>
                        <w:spacing w:after="0" w:line="276" w:lineRule="auto"/>
                        <w:jc w:val="center"/>
                        <w:rPr>
                          <w:rFonts w:ascii="Baskerville Old Face" w:hAnsi="Baskerville Old Face"/>
                          <w:sz w:val="28"/>
                          <w:szCs w:val="22"/>
                        </w:rPr>
                      </w:pPr>
                    </w:p>
                    <w:p w:rsidR="0096254D" w:rsidRDefault="0096254D" w:rsidP="009A0FB8">
                      <w:pPr>
                        <w:pStyle w:val="BodyText-Professional"/>
                        <w:spacing w:after="0" w:line="276" w:lineRule="auto"/>
                        <w:jc w:val="center"/>
                        <w:rPr>
                          <w:rFonts w:ascii="Baskerville Old Face" w:hAnsi="Baskerville Old Face"/>
                          <w:sz w:val="28"/>
                          <w:szCs w:val="22"/>
                        </w:rPr>
                      </w:pPr>
                    </w:p>
                    <w:p w:rsidR="00BC4F14" w:rsidRPr="00F25005" w:rsidRDefault="00BC4F14" w:rsidP="00B84BD7">
                      <w:pPr>
                        <w:pStyle w:val="BodyText-Professional"/>
                        <w:spacing w:after="0" w:line="240" w:lineRule="auto"/>
                        <w:rPr>
                          <w:rFonts w:ascii="Ink Free" w:hAnsi="Ink Free"/>
                          <w:b/>
                          <w:sz w:val="28"/>
                          <w:szCs w:val="22"/>
                        </w:rPr>
                      </w:pPr>
                    </w:p>
                    <w:p w:rsidR="00BC4F14" w:rsidRPr="00BC4F14" w:rsidRDefault="00BC4F14" w:rsidP="00BC4F14">
                      <w:pPr>
                        <w:pStyle w:val="BodyText-Professional"/>
                        <w:spacing w:after="0" w:line="240" w:lineRule="auto"/>
                        <w:jc w:val="center"/>
                        <w:rPr>
                          <w:rFonts w:ascii="Ink Free" w:hAnsi="Ink Free"/>
                          <w:sz w:val="22"/>
                          <w:szCs w:val="22"/>
                        </w:rPr>
                      </w:pPr>
                    </w:p>
                    <w:p w:rsidR="000060ED" w:rsidRPr="00BE39B8" w:rsidRDefault="000060ED" w:rsidP="00D5494C">
                      <w:pPr>
                        <w:pStyle w:val="BodyText-Professional"/>
                        <w:spacing w:after="0" w:line="240" w:lineRule="auto"/>
                        <w:rPr>
                          <w:rFonts w:ascii="Comic Sans MS" w:hAnsi="Comic Sans MS"/>
                          <w:sz w:val="22"/>
                          <w:szCs w:val="22"/>
                        </w:rPr>
                      </w:pPr>
                    </w:p>
                    <w:p w:rsidR="009B0456" w:rsidRDefault="009B0456" w:rsidP="00D5494C">
                      <w:pPr>
                        <w:pStyle w:val="BodyText-Professional"/>
                        <w:spacing w:after="0" w:line="240" w:lineRule="auto"/>
                        <w:rPr>
                          <w:rFonts w:ascii="Comic Sans MS" w:hAnsi="Comic Sans MS"/>
                          <w:sz w:val="22"/>
                          <w:szCs w:val="22"/>
                        </w:rPr>
                      </w:pPr>
                    </w:p>
                    <w:p w:rsidR="00C7615D" w:rsidRPr="00E26AF8" w:rsidRDefault="00C7615D" w:rsidP="00D5494C">
                      <w:pPr>
                        <w:pStyle w:val="BodyText-Professional"/>
                        <w:spacing w:after="0" w:line="240" w:lineRule="auto"/>
                        <w:rPr>
                          <w:rFonts w:ascii="Comic Sans MS" w:hAnsi="Comic Sans MS"/>
                          <w:sz w:val="22"/>
                          <w:szCs w:val="22"/>
                        </w:rPr>
                      </w:pPr>
                    </w:p>
                    <w:p w:rsidR="007827D9" w:rsidRPr="007827D9" w:rsidRDefault="007827D9" w:rsidP="007827D9">
                      <w:pPr>
                        <w:pStyle w:val="BodyText-Professional"/>
                        <w:spacing w:after="0" w:line="240" w:lineRule="auto"/>
                        <w:rPr>
                          <w:rFonts w:ascii="Comic Sans MS" w:hAnsi="Comic Sans MS"/>
                          <w:b/>
                          <w:sz w:val="22"/>
                          <w:szCs w:val="22"/>
                          <w:u w:val="single"/>
                        </w:rPr>
                      </w:pPr>
                    </w:p>
                    <w:p w:rsidR="007827D9" w:rsidRPr="00FF4596" w:rsidRDefault="007827D9" w:rsidP="003D4B9B">
                      <w:pPr>
                        <w:pStyle w:val="BodyText-Professional"/>
                        <w:spacing w:after="0" w:line="240" w:lineRule="auto"/>
                        <w:jc w:val="center"/>
                        <w:rPr>
                          <w:rFonts w:ascii="Comic Sans MS" w:hAnsi="Comic Sans MS"/>
                          <w:sz w:val="22"/>
                          <w:szCs w:val="22"/>
                        </w:rPr>
                      </w:pPr>
                    </w:p>
                    <w:p w:rsidR="00C36C47" w:rsidRPr="00822D1A" w:rsidRDefault="00C36C47" w:rsidP="003D4B9B">
                      <w:pPr>
                        <w:pStyle w:val="BodyText-Professional"/>
                        <w:spacing w:after="0" w:line="240" w:lineRule="auto"/>
                        <w:jc w:val="center"/>
                        <w:rPr>
                          <w:rFonts w:ascii="Comic Sans MS" w:hAnsi="Comic Sans MS"/>
                        </w:rPr>
                      </w:pPr>
                    </w:p>
                    <w:p w:rsidR="00822D1A" w:rsidRDefault="00822D1A" w:rsidP="003D4B9B">
                      <w:pPr>
                        <w:pStyle w:val="BodyText-Professional"/>
                        <w:spacing w:after="0" w:line="240" w:lineRule="auto"/>
                        <w:jc w:val="center"/>
                        <w:rPr>
                          <w:rFonts w:ascii="Comic Sans MS" w:hAnsi="Comic Sans MS"/>
                          <w:sz w:val="16"/>
                        </w:rPr>
                      </w:pPr>
                    </w:p>
                    <w:p w:rsidR="00822D1A" w:rsidRPr="003D4B9B" w:rsidRDefault="00822D1A" w:rsidP="003D4B9B">
                      <w:pPr>
                        <w:pStyle w:val="BodyText-Professional"/>
                        <w:spacing w:after="0" w:line="240" w:lineRule="auto"/>
                        <w:jc w:val="center"/>
                        <w:rPr>
                          <w:rFonts w:ascii="Comic Sans MS" w:hAnsi="Comic Sans MS"/>
                          <w:sz w:val="16"/>
                        </w:rPr>
                      </w:pPr>
                    </w:p>
                    <w:p w:rsidR="008F63BD" w:rsidRDefault="008F63BD" w:rsidP="008F63BD">
                      <w:pPr>
                        <w:pStyle w:val="BodyText-Professional"/>
                        <w:jc w:val="center"/>
                        <w:rPr>
                          <w:rFonts w:ascii="Garamond" w:hAnsi="Garamond"/>
                        </w:rPr>
                      </w:pPr>
                    </w:p>
                  </w:txbxContent>
                </v:textbox>
                <w10:wrap anchorx="margin"/>
              </v:shape>
            </w:pict>
          </mc:Fallback>
        </mc:AlternateContent>
      </w:r>
      <w:r w:rsidR="00126A47" w:rsidRPr="005C4970">
        <w:rPr>
          <w:color w:val="FFFFFF" w:themeColor="background1"/>
        </w:rPr>
        <w:tab/>
      </w:r>
      <w:r w:rsidR="00991110">
        <w:rPr>
          <w:color w:val="FFFFFF" w:themeColor="background1"/>
        </w:rPr>
        <w:t>February</w:t>
      </w:r>
      <w:r w:rsidR="007E70AF">
        <w:rPr>
          <w:color w:val="FFFFFF" w:themeColor="background1"/>
        </w:rPr>
        <w:t xml:space="preserve"> 2022</w:t>
      </w:r>
    </w:p>
    <w:p w:rsidR="00126A47" w:rsidRPr="00BC58B7" w:rsidRDefault="00AF08AF">
      <w:pPr>
        <w:rPr>
          <w:color w:val="C45911" w:themeColor="accent2" w:themeShade="BF"/>
        </w:rPr>
      </w:pPr>
      <w:r w:rsidRPr="00BC58B7">
        <w:rPr>
          <w:noProof/>
          <w:color w:val="C45911" w:themeColor="accent2" w:themeShade="BF"/>
        </w:rPr>
        <mc:AlternateContent>
          <mc:Choice Requires="wps">
            <w:drawing>
              <wp:anchor distT="0" distB="0" distL="114300" distR="114300" simplePos="0" relativeHeight="251758592" behindDoc="0" locked="0" layoutInCell="0" allowOverlap="1" wp14:anchorId="4200BCE8" wp14:editId="315BDFEE">
                <wp:simplePos x="0" y="0"/>
                <wp:positionH relativeFrom="margin">
                  <wp:posOffset>3709357</wp:posOffset>
                </wp:positionH>
                <wp:positionV relativeFrom="paragraph">
                  <wp:posOffset>11753</wp:posOffset>
                </wp:positionV>
                <wp:extent cx="3328455" cy="1785668"/>
                <wp:effectExtent l="0" t="0" r="24765" b="241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8455" cy="1785668"/>
                        </a:xfrm>
                        <a:prstGeom prst="rect">
                          <a:avLst/>
                        </a:prstGeom>
                        <a:noFill/>
                        <a:ln w="19050">
                          <a:solidFill>
                            <a:srgbClr val="ED7D31">
                              <a:lumMod val="75000"/>
                            </a:srgbClr>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rsidR="00E143E3" w:rsidRPr="008B755C" w:rsidRDefault="004A2110" w:rsidP="00E143E3">
                            <w:pPr>
                              <w:jc w:val="center"/>
                              <w:textAlignment w:val="baseline"/>
                              <w:rPr>
                                <w:rFonts w:ascii="Candara" w:hAnsi="Candara" w:cs="Arial"/>
                                <w:b/>
                                <w:bCs/>
                                <w:color w:val="000000"/>
                                <w:sz w:val="26"/>
                                <w:szCs w:val="26"/>
                              </w:rPr>
                            </w:pPr>
                            <w:r w:rsidRPr="008B755C">
                              <w:rPr>
                                <w:rFonts w:ascii="Candara" w:hAnsi="Candara" w:cs="Arial"/>
                                <w:b/>
                                <w:bCs/>
                                <w:color w:val="000000"/>
                                <w:sz w:val="24"/>
                                <w:szCs w:val="26"/>
                              </w:rPr>
                              <w:t>February</w:t>
                            </w:r>
                            <w:r w:rsidR="00E143E3" w:rsidRPr="008B755C">
                              <w:rPr>
                                <w:rFonts w:ascii="Candara" w:hAnsi="Candara" w:cs="Arial"/>
                                <w:b/>
                                <w:bCs/>
                                <w:color w:val="000000"/>
                                <w:sz w:val="24"/>
                                <w:szCs w:val="26"/>
                              </w:rPr>
                              <w:t xml:space="preserve"> Guidance Lessons with Mrs. Munson</w:t>
                            </w:r>
                          </w:p>
                          <w:p w:rsidR="00E143E3" w:rsidRPr="004A2110" w:rsidRDefault="00E143E3" w:rsidP="00E143E3">
                            <w:pPr>
                              <w:jc w:val="center"/>
                              <w:textAlignment w:val="baseline"/>
                              <w:rPr>
                                <w:rFonts w:ascii="Candara" w:hAnsi="Candara" w:cs="Arial"/>
                                <w:color w:val="000000"/>
                                <w:szCs w:val="24"/>
                              </w:rPr>
                            </w:pPr>
                          </w:p>
                          <w:p w:rsidR="00E143E3" w:rsidRDefault="004A2110" w:rsidP="001D6FB9">
                            <w:pPr>
                              <w:ind w:left="720" w:firstLine="720"/>
                              <w:textAlignment w:val="baseline"/>
                              <w:rPr>
                                <w:rFonts w:ascii="Candara" w:hAnsi="Candara" w:cs="Arial"/>
                                <w:b/>
                                <w:bCs/>
                                <w:color w:val="000000"/>
                                <w:sz w:val="24"/>
                                <w:szCs w:val="24"/>
                              </w:rPr>
                            </w:pPr>
                            <w:r w:rsidRPr="004A2110">
                              <w:rPr>
                                <w:rFonts w:ascii="Candara" w:hAnsi="Candara" w:cs="Arial"/>
                                <w:b/>
                                <w:bCs/>
                                <w:color w:val="000000"/>
                                <w:sz w:val="24"/>
                                <w:szCs w:val="24"/>
                              </w:rPr>
                              <w:t>Topic: Kindness</w:t>
                            </w:r>
                          </w:p>
                          <w:p w:rsidR="004A2110" w:rsidRPr="004A2110" w:rsidRDefault="004A2110" w:rsidP="00BD57E3">
                            <w:pPr>
                              <w:jc w:val="center"/>
                              <w:textAlignment w:val="baseline"/>
                              <w:rPr>
                                <w:rFonts w:ascii="Candara" w:hAnsi="Candara" w:cs="Arial"/>
                                <w:color w:val="000000"/>
                                <w:sz w:val="24"/>
                                <w:szCs w:val="24"/>
                              </w:rPr>
                            </w:pPr>
                          </w:p>
                          <w:p w:rsidR="001D6FB9" w:rsidRDefault="004A2110" w:rsidP="00E143E3">
                            <w:pPr>
                              <w:textAlignment w:val="baseline"/>
                              <w:rPr>
                                <w:rFonts w:ascii="Candara" w:hAnsi="Candara" w:cs="Arial"/>
                                <w:color w:val="222222"/>
                                <w:shd w:val="clear" w:color="auto" w:fill="FFFFFF"/>
                              </w:rPr>
                            </w:pPr>
                            <w:r w:rsidRPr="004A2110">
                              <w:rPr>
                                <w:rFonts w:ascii="Candara" w:hAnsi="Candara" w:cs="Arial"/>
                                <w:color w:val="000000"/>
                                <w:szCs w:val="24"/>
                              </w:rPr>
                              <w:t xml:space="preserve">Mrs. Munson </w:t>
                            </w:r>
                            <w:r w:rsidRPr="004A2110">
                              <w:rPr>
                                <w:rFonts w:ascii="Candara" w:hAnsi="Candara" w:cs="Arial"/>
                                <w:color w:val="222222"/>
                                <w:shd w:val="clear" w:color="auto" w:fill="FFFFFF"/>
                              </w:rPr>
                              <w:t>will be doing Guidance</w:t>
                            </w:r>
                          </w:p>
                          <w:p w:rsidR="00E143E3" w:rsidRPr="004A2110" w:rsidRDefault="004A2110" w:rsidP="00E143E3">
                            <w:pPr>
                              <w:textAlignment w:val="baseline"/>
                              <w:rPr>
                                <w:rFonts w:ascii="Candara" w:hAnsi="Candara" w:cs="Arial"/>
                                <w:color w:val="222222"/>
                                <w:shd w:val="clear" w:color="auto" w:fill="FFFFFF"/>
                              </w:rPr>
                            </w:pPr>
                            <w:r w:rsidRPr="004A2110">
                              <w:rPr>
                                <w:rFonts w:ascii="Candara" w:hAnsi="Candara" w:cs="Arial"/>
                                <w:color w:val="222222"/>
                                <w:shd w:val="clear" w:color="auto" w:fill="FFFFFF"/>
                              </w:rPr>
                              <w:t>Lessons in each classroom on Kindness, Caring and Being a Good Friend. </w:t>
                            </w:r>
                          </w:p>
                          <w:p w:rsidR="004A2110" w:rsidRPr="004A2110" w:rsidRDefault="004A2110" w:rsidP="00E143E3">
                            <w:pPr>
                              <w:textAlignment w:val="baseline"/>
                              <w:rPr>
                                <w:rFonts w:ascii="Candara" w:hAnsi="Candara" w:cs="Arial"/>
                                <w:color w:val="222222"/>
                                <w:shd w:val="clear" w:color="auto" w:fill="FFFFFF"/>
                              </w:rPr>
                            </w:pPr>
                          </w:p>
                          <w:p w:rsidR="004A2110" w:rsidRPr="004A2110" w:rsidRDefault="004A2110" w:rsidP="00E143E3">
                            <w:pPr>
                              <w:textAlignment w:val="baseline"/>
                              <w:rPr>
                                <w:rFonts w:ascii="Candara" w:hAnsi="Candara" w:cs="Arial"/>
                                <w:color w:val="000000"/>
                                <w:szCs w:val="24"/>
                              </w:rPr>
                            </w:pPr>
                            <w:r w:rsidRPr="004A2110">
                              <w:rPr>
                                <w:rFonts w:ascii="Candara" w:hAnsi="Candara" w:cs="Arial"/>
                                <w:color w:val="222222"/>
                                <w:shd w:val="clear" w:color="auto" w:fill="FFFFFF"/>
                              </w:rPr>
                              <w:t>We will also be doing "The Kindness Countdown" (daily announcements with a daily kindness challenge.)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0BCE8" id="Text Box 7" o:spid="_x0000_s1027" type="#_x0000_t202" style="position:absolute;margin-left:292.1pt;margin-top:.95pt;width:262.1pt;height:140.6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" o:allowincell="f" filled="f" strokecolor="#c55a11" strokeweight="1.5pt">
                <v:stroke dashstyle="dashDot"/>
                <v:textbox>
                  <w:txbxContent>
                    <w:p w:rsidR="00E143E3" w:rsidRPr="008B755C" w:rsidRDefault="004A2110" w:rsidP="00E143E3">
                      <w:pPr>
                        <w:jc w:val="center"/>
                        <w:textAlignment w:val="baseline"/>
                        <w:rPr>
                          <w:rFonts w:ascii="Candara" w:hAnsi="Candara" w:cs="Arial"/>
                          <w:b/>
                          <w:bCs/>
                          <w:color w:val="000000"/>
                          <w:sz w:val="26"/>
                          <w:szCs w:val="26"/>
                        </w:rPr>
                      </w:pPr>
                      <w:r w:rsidRPr="008B755C">
                        <w:rPr>
                          <w:rFonts w:ascii="Candara" w:hAnsi="Candara" w:cs="Arial"/>
                          <w:b/>
                          <w:bCs/>
                          <w:color w:val="000000"/>
                          <w:sz w:val="24"/>
                          <w:szCs w:val="26"/>
                        </w:rPr>
                        <w:t>February</w:t>
                      </w:r>
                      <w:r w:rsidR="00E143E3" w:rsidRPr="008B755C">
                        <w:rPr>
                          <w:rFonts w:ascii="Candara" w:hAnsi="Candara" w:cs="Arial"/>
                          <w:b/>
                          <w:bCs/>
                          <w:color w:val="000000"/>
                          <w:sz w:val="24"/>
                          <w:szCs w:val="26"/>
                        </w:rPr>
                        <w:t xml:space="preserve"> Guidance Lessons with Mrs. Munson</w:t>
                      </w:r>
                    </w:p>
                    <w:p w:rsidR="00E143E3" w:rsidRPr="004A2110" w:rsidRDefault="00E143E3" w:rsidP="00E143E3">
                      <w:pPr>
                        <w:jc w:val="center"/>
                        <w:textAlignment w:val="baseline"/>
                        <w:rPr>
                          <w:rFonts w:ascii="Candara" w:hAnsi="Candara" w:cs="Arial"/>
                          <w:color w:val="000000"/>
                          <w:szCs w:val="24"/>
                        </w:rPr>
                      </w:pPr>
                    </w:p>
                    <w:p w:rsidR="00E143E3" w:rsidRDefault="004A2110" w:rsidP="001D6FB9">
                      <w:pPr>
                        <w:ind w:left="720" w:firstLine="720"/>
                        <w:textAlignment w:val="baseline"/>
                        <w:rPr>
                          <w:rFonts w:ascii="Candara" w:hAnsi="Candara" w:cs="Arial"/>
                          <w:b/>
                          <w:bCs/>
                          <w:color w:val="000000"/>
                          <w:sz w:val="24"/>
                          <w:szCs w:val="24"/>
                        </w:rPr>
                      </w:pPr>
                      <w:r w:rsidRPr="004A2110">
                        <w:rPr>
                          <w:rFonts w:ascii="Candara" w:hAnsi="Candara" w:cs="Arial"/>
                          <w:b/>
                          <w:bCs/>
                          <w:color w:val="000000"/>
                          <w:sz w:val="24"/>
                          <w:szCs w:val="24"/>
                        </w:rPr>
                        <w:t>Topic: Kindness</w:t>
                      </w:r>
                    </w:p>
                    <w:p w:rsidR="004A2110" w:rsidRPr="004A2110" w:rsidRDefault="004A2110" w:rsidP="00BD57E3">
                      <w:pPr>
                        <w:jc w:val="center"/>
                        <w:textAlignment w:val="baseline"/>
                        <w:rPr>
                          <w:rFonts w:ascii="Candara" w:hAnsi="Candara" w:cs="Arial"/>
                          <w:color w:val="000000"/>
                          <w:sz w:val="24"/>
                          <w:szCs w:val="24"/>
                        </w:rPr>
                      </w:pPr>
                    </w:p>
                    <w:p w:rsidR="001D6FB9" w:rsidRDefault="004A2110" w:rsidP="00E143E3">
                      <w:pPr>
                        <w:textAlignment w:val="baseline"/>
                        <w:rPr>
                          <w:rFonts w:ascii="Candara" w:hAnsi="Candara" w:cs="Arial"/>
                          <w:color w:val="222222"/>
                          <w:shd w:val="clear" w:color="auto" w:fill="FFFFFF"/>
                        </w:rPr>
                      </w:pPr>
                      <w:r w:rsidRPr="004A2110">
                        <w:rPr>
                          <w:rFonts w:ascii="Candara" w:hAnsi="Candara" w:cs="Arial"/>
                          <w:color w:val="000000"/>
                          <w:szCs w:val="24"/>
                        </w:rPr>
                        <w:t xml:space="preserve">Mrs. Munson </w:t>
                      </w:r>
                      <w:r w:rsidRPr="004A2110">
                        <w:rPr>
                          <w:rFonts w:ascii="Candara" w:hAnsi="Candara" w:cs="Arial"/>
                          <w:color w:val="222222"/>
                          <w:shd w:val="clear" w:color="auto" w:fill="FFFFFF"/>
                        </w:rPr>
                        <w:t>will be doing Guidance</w:t>
                      </w:r>
                    </w:p>
                    <w:p w:rsidR="00E143E3" w:rsidRPr="004A2110" w:rsidRDefault="004A2110" w:rsidP="00E143E3">
                      <w:pPr>
                        <w:textAlignment w:val="baseline"/>
                        <w:rPr>
                          <w:rFonts w:ascii="Candara" w:hAnsi="Candara" w:cs="Arial"/>
                          <w:color w:val="222222"/>
                          <w:shd w:val="clear" w:color="auto" w:fill="FFFFFF"/>
                        </w:rPr>
                      </w:pPr>
                      <w:r w:rsidRPr="004A2110">
                        <w:rPr>
                          <w:rFonts w:ascii="Candara" w:hAnsi="Candara" w:cs="Arial"/>
                          <w:color w:val="222222"/>
                          <w:shd w:val="clear" w:color="auto" w:fill="FFFFFF"/>
                        </w:rPr>
                        <w:t>Lessons in each classroom on Kindness, Caring and Being a Good Friend. </w:t>
                      </w:r>
                    </w:p>
                    <w:p w:rsidR="004A2110" w:rsidRPr="004A2110" w:rsidRDefault="004A2110" w:rsidP="00E143E3">
                      <w:pPr>
                        <w:textAlignment w:val="baseline"/>
                        <w:rPr>
                          <w:rFonts w:ascii="Candara" w:hAnsi="Candara" w:cs="Arial"/>
                          <w:color w:val="222222"/>
                          <w:shd w:val="clear" w:color="auto" w:fill="FFFFFF"/>
                        </w:rPr>
                      </w:pPr>
                    </w:p>
                    <w:p w:rsidR="004A2110" w:rsidRPr="004A2110" w:rsidRDefault="004A2110" w:rsidP="00E143E3">
                      <w:pPr>
                        <w:textAlignment w:val="baseline"/>
                        <w:rPr>
                          <w:rFonts w:ascii="Candara" w:hAnsi="Candara" w:cs="Arial"/>
                          <w:color w:val="000000"/>
                          <w:szCs w:val="24"/>
                        </w:rPr>
                      </w:pPr>
                      <w:r w:rsidRPr="004A2110">
                        <w:rPr>
                          <w:rFonts w:ascii="Candara" w:hAnsi="Candara" w:cs="Arial"/>
                          <w:color w:val="222222"/>
                          <w:shd w:val="clear" w:color="auto" w:fill="FFFFFF"/>
                        </w:rPr>
                        <w:t>We will also be doing "The Kindness Countdown" (daily announcements with a daily kindness challenge.)</w:t>
                      </w:r>
                    </w:p>
                  </w:txbxContent>
                </v:textbox>
                <w10:wrap anchorx="margin"/>
              </v:shape>
            </w:pict>
          </mc:Fallback>
        </mc:AlternateContent>
      </w:r>
    </w:p>
    <w:p w:rsidR="00126A47" w:rsidRPr="00BC58B7" w:rsidRDefault="00AF08AF">
      <w:pPr>
        <w:rPr>
          <w:color w:val="C45911" w:themeColor="accent2" w:themeShade="BF"/>
        </w:rPr>
      </w:pPr>
      <w:r>
        <w:rPr>
          <w:noProof/>
        </w:rPr>
        <w:drawing>
          <wp:anchor distT="0" distB="0" distL="114300" distR="114300" simplePos="0" relativeHeight="251760640" behindDoc="1" locked="0" layoutInCell="1" allowOverlap="1" wp14:anchorId="70466E01" wp14:editId="58F71020">
            <wp:simplePos x="0" y="0"/>
            <wp:positionH relativeFrom="margin">
              <wp:align>right</wp:align>
            </wp:positionH>
            <wp:positionV relativeFrom="paragraph">
              <wp:posOffset>146003</wp:posOffset>
            </wp:positionV>
            <wp:extent cx="1012758" cy="670779"/>
            <wp:effectExtent l="76200" t="133350" r="92710" b="148590"/>
            <wp:wrapNone/>
            <wp:docPr id="13" name="Picture 13" descr="Kindness Stock Illustrations – 14,694 Kindness Stock Illustrations, Vectors  &amp;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ndness Stock Illustrations – 14,694 Kindness Stock Illustrations, Vectors  &amp;amp; Clipart - Dreamstim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992993">
                      <a:off x="0" y="0"/>
                      <a:ext cx="1012758" cy="67077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6A47" w:rsidRPr="00BC58B7" w:rsidRDefault="00126A47" w:rsidP="00276F2F">
      <w:pPr>
        <w:jc w:val="cente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CC7505">
      <w:pPr>
        <w:rPr>
          <w:color w:val="C45911" w:themeColor="accent2" w:themeShade="BF"/>
        </w:rPr>
      </w:pPr>
      <w:r>
        <w:rPr>
          <w:noProof/>
        </w:rPr>
        <w:drawing>
          <wp:anchor distT="0" distB="0" distL="114300" distR="114300" simplePos="0" relativeHeight="251759616" behindDoc="1" locked="0" layoutInCell="1" allowOverlap="1" wp14:anchorId="693F6BA2" wp14:editId="41111AE4">
            <wp:simplePos x="0" y="0"/>
            <wp:positionH relativeFrom="column">
              <wp:posOffset>-120770</wp:posOffset>
            </wp:positionH>
            <wp:positionV relativeFrom="paragraph">
              <wp:posOffset>137316</wp:posOffset>
            </wp:positionV>
            <wp:extent cx="3775926" cy="3208330"/>
            <wp:effectExtent l="0" t="0" r="0" b="0"/>
            <wp:wrapNone/>
            <wp:docPr id="10" name="Picture 10" descr="hearts border | Free valentine clip art, Clip art borders, Valentines day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rts border | Free valentine clip art, Clip art borders, Valentines day  bord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79841" cy="321165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6A47" w:rsidRPr="00BC58B7" w:rsidRDefault="005C36A1">
      <w:pPr>
        <w:rPr>
          <w:color w:val="C45911" w:themeColor="accent2" w:themeShade="BF"/>
        </w:rPr>
      </w:pPr>
      <w:r w:rsidRPr="00BC58B7">
        <w:rPr>
          <w:noProof/>
          <w:color w:val="C45911" w:themeColor="accent2" w:themeShade="BF"/>
        </w:rPr>
        <mc:AlternateContent>
          <mc:Choice Requires="wps">
            <w:drawing>
              <wp:anchor distT="0" distB="0" distL="114300" distR="114300" simplePos="0" relativeHeight="251755520" behindDoc="0" locked="0" layoutInCell="0" allowOverlap="1" wp14:anchorId="0DF9C56F" wp14:editId="4217E96C">
                <wp:simplePos x="0" y="0"/>
                <wp:positionH relativeFrom="margin">
                  <wp:posOffset>146050</wp:posOffset>
                </wp:positionH>
                <wp:positionV relativeFrom="paragraph">
                  <wp:posOffset>111760</wp:posOffset>
                </wp:positionV>
                <wp:extent cx="3268980" cy="2983865"/>
                <wp:effectExtent l="0" t="0" r="26670" b="2603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2983865"/>
                        </a:xfrm>
                        <a:prstGeom prst="rect">
                          <a:avLst/>
                        </a:prstGeom>
                        <a:noFill/>
                        <a:ln w="22225" cmpd="tri">
                          <a:solidFill>
                            <a:srgbClr val="ED7D31">
                              <a:lumMod val="75000"/>
                            </a:srgbClr>
                          </a:solidFill>
                          <a:prstDash val="lgDash"/>
                          <a:round/>
                          <a:headEnd/>
                          <a:tailEnd/>
                        </a:ln>
                        <a:extLst>
                          <a:ext uri="{909E8E84-426E-40DD-AFC4-6F175D3DCCD1}">
                            <a14:hiddenFill xmlns:a14="http://schemas.microsoft.com/office/drawing/2010/main">
                              <a:solidFill>
                                <a:srgbClr val="FFFFFF"/>
                              </a:solidFill>
                            </a14:hiddenFill>
                          </a:ext>
                        </a:extLst>
                      </wps:spPr>
                      <wps:txbx>
                        <w:txbxContent>
                          <w:p w:rsidR="00D62B3B" w:rsidRDefault="00D62B3B" w:rsidP="00792E71">
                            <w:pPr>
                              <w:jc w:val="center"/>
                              <w:rPr>
                                <w:rFonts w:ascii="Gill Sans MT" w:hAnsi="Gill Sans MT" w:cstheme="majorHAnsi"/>
                                <w:sz w:val="32"/>
                              </w:rPr>
                            </w:pPr>
                          </w:p>
                          <w:p w:rsidR="000119AD" w:rsidRPr="00D62B3B" w:rsidRDefault="003763B3" w:rsidP="00792E71">
                            <w:pPr>
                              <w:jc w:val="center"/>
                              <w:rPr>
                                <w:rFonts w:ascii="Gill Sans MT" w:hAnsi="Gill Sans MT" w:cstheme="majorHAnsi"/>
                                <w:sz w:val="32"/>
                              </w:rPr>
                            </w:pPr>
                            <w:r w:rsidRPr="00D62B3B">
                              <w:rPr>
                                <w:rFonts w:ascii="Gill Sans MT" w:hAnsi="Gill Sans MT" w:cstheme="majorHAnsi"/>
                                <w:sz w:val="32"/>
                              </w:rPr>
                              <w:t>KINDNESS WEEK</w:t>
                            </w:r>
                          </w:p>
                          <w:p w:rsidR="00792E71" w:rsidRPr="00D62B3B" w:rsidRDefault="00D62B3B" w:rsidP="00792E71">
                            <w:pPr>
                              <w:jc w:val="center"/>
                              <w:rPr>
                                <w:rFonts w:ascii="Gill Sans MT" w:hAnsi="Gill Sans MT" w:cstheme="majorHAnsi"/>
                                <w:sz w:val="24"/>
                              </w:rPr>
                            </w:pPr>
                            <w:r w:rsidRPr="00D62B3B">
                              <w:rPr>
                                <w:rFonts w:ascii="Gill Sans MT" w:hAnsi="Gill Sans MT" w:cstheme="majorHAnsi"/>
                                <w:sz w:val="24"/>
                              </w:rPr>
                              <w:t>February 14</w:t>
                            </w:r>
                            <w:r w:rsidRPr="00D62B3B">
                              <w:rPr>
                                <w:rFonts w:ascii="Gill Sans MT" w:hAnsi="Gill Sans MT" w:cstheme="majorHAnsi"/>
                                <w:sz w:val="24"/>
                                <w:vertAlign w:val="superscript"/>
                              </w:rPr>
                              <w:t>th</w:t>
                            </w:r>
                            <w:r w:rsidRPr="00D62B3B">
                              <w:rPr>
                                <w:rFonts w:ascii="Gill Sans MT" w:hAnsi="Gill Sans MT" w:cstheme="majorHAnsi"/>
                                <w:sz w:val="24"/>
                              </w:rPr>
                              <w:t xml:space="preserve"> – February 18</w:t>
                            </w:r>
                            <w:r w:rsidRPr="00D62B3B">
                              <w:rPr>
                                <w:rFonts w:ascii="Gill Sans MT" w:hAnsi="Gill Sans MT" w:cstheme="majorHAnsi"/>
                                <w:sz w:val="24"/>
                                <w:vertAlign w:val="superscript"/>
                              </w:rPr>
                              <w:t>th</w:t>
                            </w:r>
                          </w:p>
                          <w:p w:rsidR="00D62B3B" w:rsidRPr="00792E71" w:rsidRDefault="00D62B3B" w:rsidP="00792E71">
                            <w:pPr>
                              <w:jc w:val="center"/>
                              <w:rPr>
                                <w:rFonts w:ascii="Gill Sans MT" w:hAnsi="Gill Sans MT" w:cstheme="majorHAnsi"/>
                              </w:rPr>
                            </w:pPr>
                          </w:p>
                          <w:p w:rsidR="007B2D39" w:rsidRDefault="003763B3" w:rsidP="00792E71">
                            <w:pPr>
                              <w:jc w:val="center"/>
                              <w:rPr>
                                <w:rFonts w:ascii="Book Antiqua" w:hAnsi="Book Antiqua" w:cstheme="majorHAnsi"/>
                                <w:sz w:val="22"/>
                              </w:rPr>
                            </w:pPr>
                            <w:r w:rsidRPr="003479B3">
                              <w:rPr>
                                <w:rFonts w:ascii="Book Antiqua" w:hAnsi="Book Antiqua" w:cstheme="majorHAnsi"/>
                                <w:b/>
                                <w:sz w:val="22"/>
                              </w:rPr>
                              <w:t>M</w:t>
                            </w:r>
                            <w:r w:rsidR="00D62B3B" w:rsidRPr="003479B3">
                              <w:rPr>
                                <w:rFonts w:ascii="Book Antiqua" w:hAnsi="Book Antiqua" w:cstheme="majorHAnsi"/>
                                <w:b/>
                                <w:sz w:val="22"/>
                              </w:rPr>
                              <w:t>ONDAY</w:t>
                            </w:r>
                            <w:r>
                              <w:rPr>
                                <w:rFonts w:ascii="Book Antiqua" w:hAnsi="Book Antiqua" w:cstheme="majorHAnsi"/>
                                <w:sz w:val="22"/>
                              </w:rPr>
                              <w:t xml:space="preserve"> – Wear your Valentine Gear as a reminder to spread love and kindness.</w:t>
                            </w:r>
                          </w:p>
                          <w:p w:rsidR="003763B3" w:rsidRDefault="003763B3" w:rsidP="00792E71">
                            <w:pPr>
                              <w:jc w:val="center"/>
                              <w:rPr>
                                <w:rFonts w:ascii="Book Antiqua" w:hAnsi="Book Antiqua" w:cstheme="majorHAnsi"/>
                                <w:sz w:val="22"/>
                              </w:rPr>
                            </w:pPr>
                            <w:r w:rsidRPr="003479B3">
                              <w:rPr>
                                <w:rFonts w:ascii="Book Antiqua" w:hAnsi="Book Antiqua" w:cstheme="majorHAnsi"/>
                                <w:b/>
                                <w:sz w:val="22"/>
                              </w:rPr>
                              <w:t>T</w:t>
                            </w:r>
                            <w:r w:rsidR="00D62B3B" w:rsidRPr="003479B3">
                              <w:rPr>
                                <w:rFonts w:ascii="Book Antiqua" w:hAnsi="Book Antiqua" w:cstheme="majorHAnsi"/>
                                <w:b/>
                                <w:sz w:val="22"/>
                              </w:rPr>
                              <w:t>UESDAY</w:t>
                            </w:r>
                            <w:r>
                              <w:rPr>
                                <w:rFonts w:ascii="Book Antiqua" w:hAnsi="Book Antiqua" w:cstheme="majorHAnsi"/>
                                <w:sz w:val="22"/>
                              </w:rPr>
                              <w:t xml:space="preserve"> – Wear Pink and THINK about how we can spread kindness.</w:t>
                            </w:r>
                          </w:p>
                          <w:p w:rsidR="003763B3" w:rsidRDefault="003763B3" w:rsidP="00792E71">
                            <w:pPr>
                              <w:jc w:val="center"/>
                              <w:rPr>
                                <w:rFonts w:ascii="Book Antiqua" w:hAnsi="Book Antiqua" w:cstheme="majorHAnsi"/>
                                <w:sz w:val="22"/>
                              </w:rPr>
                            </w:pPr>
                            <w:r w:rsidRPr="003479B3">
                              <w:rPr>
                                <w:rFonts w:ascii="Book Antiqua" w:hAnsi="Book Antiqua" w:cstheme="majorHAnsi"/>
                                <w:b/>
                                <w:sz w:val="22"/>
                              </w:rPr>
                              <w:t>W</w:t>
                            </w:r>
                            <w:r w:rsidR="00D62B3B" w:rsidRPr="003479B3">
                              <w:rPr>
                                <w:rFonts w:ascii="Book Antiqua" w:hAnsi="Book Antiqua" w:cstheme="majorHAnsi"/>
                                <w:b/>
                                <w:sz w:val="22"/>
                              </w:rPr>
                              <w:t>EDNESDAY</w:t>
                            </w:r>
                            <w:r>
                              <w:rPr>
                                <w:rFonts w:ascii="Book Antiqua" w:hAnsi="Book Antiqua" w:cstheme="majorHAnsi"/>
                                <w:sz w:val="22"/>
                              </w:rPr>
                              <w:t xml:space="preserve"> – Wear RED as a reminder to show love and kindness to others.</w:t>
                            </w:r>
                          </w:p>
                          <w:p w:rsidR="003763B3" w:rsidRDefault="00D62B3B" w:rsidP="00792E71">
                            <w:pPr>
                              <w:jc w:val="center"/>
                              <w:rPr>
                                <w:rFonts w:ascii="Book Antiqua" w:hAnsi="Book Antiqua" w:cstheme="majorHAnsi"/>
                                <w:sz w:val="22"/>
                              </w:rPr>
                            </w:pPr>
                            <w:r w:rsidRPr="003479B3">
                              <w:rPr>
                                <w:rFonts w:ascii="Book Antiqua" w:hAnsi="Book Antiqua" w:cstheme="majorHAnsi"/>
                                <w:b/>
                                <w:sz w:val="22"/>
                              </w:rPr>
                              <w:t>THURSDAY</w:t>
                            </w:r>
                            <w:r>
                              <w:rPr>
                                <w:rFonts w:ascii="Book Antiqua" w:hAnsi="Book Antiqua" w:cstheme="majorHAnsi"/>
                                <w:sz w:val="22"/>
                              </w:rPr>
                              <w:t xml:space="preserve"> – Wear Brown Bear Gear as we spread kindness all around our school.</w:t>
                            </w:r>
                          </w:p>
                          <w:p w:rsidR="00D62B3B" w:rsidRDefault="00D62B3B" w:rsidP="00792E71">
                            <w:pPr>
                              <w:jc w:val="center"/>
                              <w:rPr>
                                <w:rFonts w:ascii="Book Antiqua" w:hAnsi="Book Antiqua" w:cstheme="majorHAnsi"/>
                                <w:sz w:val="22"/>
                              </w:rPr>
                            </w:pPr>
                            <w:r w:rsidRPr="003479B3">
                              <w:rPr>
                                <w:rFonts w:ascii="Book Antiqua" w:hAnsi="Book Antiqua" w:cstheme="majorHAnsi"/>
                                <w:b/>
                                <w:sz w:val="22"/>
                              </w:rPr>
                              <w:t>FRIDAY</w:t>
                            </w:r>
                            <w:r>
                              <w:rPr>
                                <w:rFonts w:ascii="Book Antiqua" w:hAnsi="Book Antiqua" w:cstheme="majorHAnsi"/>
                                <w:sz w:val="22"/>
                              </w:rPr>
                              <w:t xml:space="preserve"> – Wear Purple to remind everyone to spread kindness out into the community.</w:t>
                            </w:r>
                          </w:p>
                          <w:p w:rsidR="003763B3" w:rsidRPr="00A67FAF" w:rsidRDefault="003763B3" w:rsidP="00792E71">
                            <w:pPr>
                              <w:jc w:val="center"/>
                              <w:rPr>
                                <w:rFonts w:ascii="Book Antiqua" w:hAnsi="Book Antiqua" w:cstheme="majorHAnsi"/>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9C56F" id="_x0000_s1028" type="#_x0000_t202" style="position:absolute;margin-left:11.5pt;margin-top:8.8pt;width:257.4pt;height:234.9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" o:allowincell="f" filled="f" strokecolor="#c55a11" strokeweight="1.75pt">
                <v:stroke dashstyle="longDash" linestyle="thickBetweenThin" joinstyle="round"/>
                <v:textbox>
                  <w:txbxContent>
                    <w:p w:rsidR="00D62B3B" w:rsidRDefault="00D62B3B" w:rsidP="00792E71">
                      <w:pPr>
                        <w:jc w:val="center"/>
                        <w:rPr>
                          <w:rFonts w:ascii="Gill Sans MT" w:hAnsi="Gill Sans MT" w:cstheme="majorHAnsi"/>
                          <w:sz w:val="32"/>
                        </w:rPr>
                      </w:pPr>
                    </w:p>
                    <w:p w:rsidR="000119AD" w:rsidRPr="00D62B3B" w:rsidRDefault="003763B3" w:rsidP="00792E71">
                      <w:pPr>
                        <w:jc w:val="center"/>
                        <w:rPr>
                          <w:rFonts w:ascii="Gill Sans MT" w:hAnsi="Gill Sans MT" w:cstheme="majorHAnsi"/>
                          <w:sz w:val="32"/>
                        </w:rPr>
                      </w:pPr>
                      <w:r w:rsidRPr="00D62B3B">
                        <w:rPr>
                          <w:rFonts w:ascii="Gill Sans MT" w:hAnsi="Gill Sans MT" w:cstheme="majorHAnsi"/>
                          <w:sz w:val="32"/>
                        </w:rPr>
                        <w:t>KINDNESS WEEK</w:t>
                      </w:r>
                    </w:p>
                    <w:p w:rsidR="00792E71" w:rsidRPr="00D62B3B" w:rsidRDefault="00D62B3B" w:rsidP="00792E71">
                      <w:pPr>
                        <w:jc w:val="center"/>
                        <w:rPr>
                          <w:rFonts w:ascii="Gill Sans MT" w:hAnsi="Gill Sans MT" w:cstheme="majorHAnsi"/>
                          <w:sz w:val="24"/>
                        </w:rPr>
                      </w:pPr>
                      <w:r w:rsidRPr="00D62B3B">
                        <w:rPr>
                          <w:rFonts w:ascii="Gill Sans MT" w:hAnsi="Gill Sans MT" w:cstheme="majorHAnsi"/>
                          <w:sz w:val="24"/>
                        </w:rPr>
                        <w:t>February 14</w:t>
                      </w:r>
                      <w:r w:rsidRPr="00D62B3B">
                        <w:rPr>
                          <w:rFonts w:ascii="Gill Sans MT" w:hAnsi="Gill Sans MT" w:cstheme="majorHAnsi"/>
                          <w:sz w:val="24"/>
                          <w:vertAlign w:val="superscript"/>
                        </w:rPr>
                        <w:t>th</w:t>
                      </w:r>
                      <w:r w:rsidRPr="00D62B3B">
                        <w:rPr>
                          <w:rFonts w:ascii="Gill Sans MT" w:hAnsi="Gill Sans MT" w:cstheme="majorHAnsi"/>
                          <w:sz w:val="24"/>
                        </w:rPr>
                        <w:t xml:space="preserve"> – February 18</w:t>
                      </w:r>
                      <w:r w:rsidRPr="00D62B3B">
                        <w:rPr>
                          <w:rFonts w:ascii="Gill Sans MT" w:hAnsi="Gill Sans MT" w:cstheme="majorHAnsi"/>
                          <w:sz w:val="24"/>
                          <w:vertAlign w:val="superscript"/>
                        </w:rPr>
                        <w:t>th</w:t>
                      </w:r>
                    </w:p>
                    <w:p w:rsidR="00D62B3B" w:rsidRPr="00792E71" w:rsidRDefault="00D62B3B" w:rsidP="00792E71">
                      <w:pPr>
                        <w:jc w:val="center"/>
                        <w:rPr>
                          <w:rFonts w:ascii="Gill Sans MT" w:hAnsi="Gill Sans MT" w:cstheme="majorHAnsi"/>
                        </w:rPr>
                      </w:pPr>
                    </w:p>
                    <w:p w:rsidR="007B2D39" w:rsidRDefault="003763B3" w:rsidP="00792E71">
                      <w:pPr>
                        <w:jc w:val="center"/>
                        <w:rPr>
                          <w:rFonts w:ascii="Book Antiqua" w:hAnsi="Book Antiqua" w:cstheme="majorHAnsi"/>
                          <w:sz w:val="22"/>
                        </w:rPr>
                      </w:pPr>
                      <w:r w:rsidRPr="003479B3">
                        <w:rPr>
                          <w:rFonts w:ascii="Book Antiqua" w:hAnsi="Book Antiqua" w:cstheme="majorHAnsi"/>
                          <w:b/>
                          <w:sz w:val="22"/>
                        </w:rPr>
                        <w:t>M</w:t>
                      </w:r>
                      <w:r w:rsidR="00D62B3B" w:rsidRPr="003479B3">
                        <w:rPr>
                          <w:rFonts w:ascii="Book Antiqua" w:hAnsi="Book Antiqua" w:cstheme="majorHAnsi"/>
                          <w:b/>
                          <w:sz w:val="22"/>
                        </w:rPr>
                        <w:t>ONDAY</w:t>
                      </w:r>
                      <w:r>
                        <w:rPr>
                          <w:rFonts w:ascii="Book Antiqua" w:hAnsi="Book Antiqua" w:cstheme="majorHAnsi"/>
                          <w:sz w:val="22"/>
                        </w:rPr>
                        <w:t xml:space="preserve"> – Wear your Valentine Gear as a reminder to spread love and kindness.</w:t>
                      </w:r>
                    </w:p>
                    <w:p w:rsidR="003763B3" w:rsidRDefault="003763B3" w:rsidP="00792E71">
                      <w:pPr>
                        <w:jc w:val="center"/>
                        <w:rPr>
                          <w:rFonts w:ascii="Book Antiqua" w:hAnsi="Book Antiqua" w:cstheme="majorHAnsi"/>
                          <w:sz w:val="22"/>
                        </w:rPr>
                      </w:pPr>
                      <w:r w:rsidRPr="003479B3">
                        <w:rPr>
                          <w:rFonts w:ascii="Book Antiqua" w:hAnsi="Book Antiqua" w:cstheme="majorHAnsi"/>
                          <w:b/>
                          <w:sz w:val="22"/>
                        </w:rPr>
                        <w:t>T</w:t>
                      </w:r>
                      <w:r w:rsidR="00D62B3B" w:rsidRPr="003479B3">
                        <w:rPr>
                          <w:rFonts w:ascii="Book Antiqua" w:hAnsi="Book Antiqua" w:cstheme="majorHAnsi"/>
                          <w:b/>
                          <w:sz w:val="22"/>
                        </w:rPr>
                        <w:t>UESDAY</w:t>
                      </w:r>
                      <w:r>
                        <w:rPr>
                          <w:rFonts w:ascii="Book Antiqua" w:hAnsi="Book Antiqua" w:cstheme="majorHAnsi"/>
                          <w:sz w:val="22"/>
                        </w:rPr>
                        <w:t xml:space="preserve"> – Wear Pink and THINK about how we can spread kindness.</w:t>
                      </w:r>
                    </w:p>
                    <w:p w:rsidR="003763B3" w:rsidRDefault="003763B3" w:rsidP="00792E71">
                      <w:pPr>
                        <w:jc w:val="center"/>
                        <w:rPr>
                          <w:rFonts w:ascii="Book Antiqua" w:hAnsi="Book Antiqua" w:cstheme="majorHAnsi"/>
                          <w:sz w:val="22"/>
                        </w:rPr>
                      </w:pPr>
                      <w:r w:rsidRPr="003479B3">
                        <w:rPr>
                          <w:rFonts w:ascii="Book Antiqua" w:hAnsi="Book Antiqua" w:cstheme="majorHAnsi"/>
                          <w:b/>
                          <w:sz w:val="22"/>
                        </w:rPr>
                        <w:t>W</w:t>
                      </w:r>
                      <w:r w:rsidR="00D62B3B" w:rsidRPr="003479B3">
                        <w:rPr>
                          <w:rFonts w:ascii="Book Antiqua" w:hAnsi="Book Antiqua" w:cstheme="majorHAnsi"/>
                          <w:b/>
                          <w:sz w:val="22"/>
                        </w:rPr>
                        <w:t>EDNESDAY</w:t>
                      </w:r>
                      <w:r>
                        <w:rPr>
                          <w:rFonts w:ascii="Book Antiqua" w:hAnsi="Book Antiqua" w:cstheme="majorHAnsi"/>
                          <w:sz w:val="22"/>
                        </w:rPr>
                        <w:t xml:space="preserve"> – Wear RED as a reminder to show love and kindness to others.</w:t>
                      </w:r>
                    </w:p>
                    <w:p w:rsidR="003763B3" w:rsidRDefault="00D62B3B" w:rsidP="00792E71">
                      <w:pPr>
                        <w:jc w:val="center"/>
                        <w:rPr>
                          <w:rFonts w:ascii="Book Antiqua" w:hAnsi="Book Antiqua" w:cstheme="majorHAnsi"/>
                          <w:sz w:val="22"/>
                        </w:rPr>
                      </w:pPr>
                      <w:r w:rsidRPr="003479B3">
                        <w:rPr>
                          <w:rFonts w:ascii="Book Antiqua" w:hAnsi="Book Antiqua" w:cstheme="majorHAnsi"/>
                          <w:b/>
                          <w:sz w:val="22"/>
                        </w:rPr>
                        <w:t>THURSDAY</w:t>
                      </w:r>
                      <w:r>
                        <w:rPr>
                          <w:rFonts w:ascii="Book Antiqua" w:hAnsi="Book Antiqua" w:cstheme="majorHAnsi"/>
                          <w:sz w:val="22"/>
                        </w:rPr>
                        <w:t xml:space="preserve"> – Wear Brown Bear Gear as we spread kindness all around our school.</w:t>
                      </w:r>
                    </w:p>
                    <w:p w:rsidR="00D62B3B" w:rsidRDefault="00D62B3B" w:rsidP="00792E71">
                      <w:pPr>
                        <w:jc w:val="center"/>
                        <w:rPr>
                          <w:rFonts w:ascii="Book Antiqua" w:hAnsi="Book Antiqua" w:cstheme="majorHAnsi"/>
                          <w:sz w:val="22"/>
                        </w:rPr>
                      </w:pPr>
                      <w:r w:rsidRPr="003479B3">
                        <w:rPr>
                          <w:rFonts w:ascii="Book Antiqua" w:hAnsi="Book Antiqua" w:cstheme="majorHAnsi"/>
                          <w:b/>
                          <w:sz w:val="22"/>
                        </w:rPr>
                        <w:t>FRIDAY</w:t>
                      </w:r>
                      <w:r>
                        <w:rPr>
                          <w:rFonts w:ascii="Book Antiqua" w:hAnsi="Book Antiqua" w:cstheme="majorHAnsi"/>
                          <w:sz w:val="22"/>
                        </w:rPr>
                        <w:t xml:space="preserve"> – Wear Purple to remind everyone to spread kindness out into the community.</w:t>
                      </w:r>
                    </w:p>
                    <w:p w:rsidR="003763B3" w:rsidRPr="00A67FAF" w:rsidRDefault="003763B3" w:rsidP="00792E71">
                      <w:pPr>
                        <w:jc w:val="center"/>
                        <w:rPr>
                          <w:rFonts w:ascii="Book Antiqua" w:hAnsi="Book Antiqua" w:cstheme="majorHAnsi"/>
                          <w:sz w:val="22"/>
                        </w:rPr>
                      </w:pPr>
                    </w:p>
                  </w:txbxContent>
                </v:textbox>
                <w10:wrap type="square" anchorx="margin"/>
              </v:shape>
            </w:pict>
          </mc:Fallback>
        </mc:AlternateContent>
      </w: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AF08AF">
      <w:pPr>
        <w:rPr>
          <w:color w:val="C45911" w:themeColor="accent2" w:themeShade="BF"/>
        </w:rPr>
      </w:pPr>
      <w:r w:rsidRPr="00BC58B7">
        <w:rPr>
          <w:noProof/>
          <w:color w:val="C45911" w:themeColor="accent2" w:themeShade="BF"/>
        </w:rPr>
        <mc:AlternateContent>
          <mc:Choice Requires="wps">
            <w:drawing>
              <wp:anchor distT="0" distB="0" distL="114300" distR="114300" simplePos="0" relativeHeight="251751424" behindDoc="0" locked="0" layoutInCell="0" allowOverlap="1" wp14:anchorId="01EE67F1" wp14:editId="321635E2">
                <wp:simplePos x="0" y="0"/>
                <wp:positionH relativeFrom="margin">
                  <wp:posOffset>3674853</wp:posOffset>
                </wp:positionH>
                <wp:positionV relativeFrom="paragraph">
                  <wp:posOffset>148338</wp:posOffset>
                </wp:positionV>
                <wp:extent cx="3390001" cy="3985404"/>
                <wp:effectExtent l="0" t="0" r="20320" b="152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001" cy="3985404"/>
                        </a:xfrm>
                        <a:prstGeom prst="rect">
                          <a:avLst/>
                        </a:prstGeom>
                        <a:noFill/>
                        <a:ln w="22225">
                          <a:solidFill>
                            <a:srgbClr val="ED7D31">
                              <a:lumMod val="75000"/>
                            </a:srgbClr>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E74C8A" w:rsidRDefault="003B5A46" w:rsidP="003B5A46">
                            <w:pPr>
                              <w:pStyle w:val="BodyText-Professional"/>
                              <w:jc w:val="center"/>
                              <w:rPr>
                                <w:rFonts w:ascii="Garamond" w:hAnsi="Garamond"/>
                                <w:sz w:val="32"/>
                              </w:rPr>
                            </w:pPr>
                            <w:r w:rsidRPr="00BD57E3">
                              <w:rPr>
                                <w:rFonts w:ascii="Garamond" w:hAnsi="Garamond"/>
                                <w:sz w:val="32"/>
                              </w:rPr>
                              <w:t>REMINDERS</w:t>
                            </w:r>
                          </w:p>
                          <w:p w:rsidR="00045066" w:rsidRDefault="00F57504" w:rsidP="00F57504">
                            <w:pPr>
                              <w:shd w:val="clear" w:color="auto" w:fill="FFFFFF"/>
                              <w:spacing w:line="270" w:lineRule="atLeast"/>
                              <w:textAlignment w:val="center"/>
                              <w:rPr>
                                <w:rFonts w:ascii="Garamond" w:hAnsi="Garamond" w:cs="Arial"/>
                                <w:sz w:val="24"/>
                                <w:szCs w:val="24"/>
                              </w:rPr>
                            </w:pPr>
                            <w:r w:rsidRPr="00F57504">
                              <w:rPr>
                                <w:rFonts w:ascii="Garamond" w:hAnsi="Garamond"/>
                                <w:sz w:val="24"/>
                                <w:szCs w:val="24"/>
                              </w:rPr>
                              <w:t>*</w:t>
                            </w:r>
                            <w:r w:rsidRPr="00F57504">
                              <w:rPr>
                                <w:rFonts w:ascii="Garamond" w:hAnsi="Garamond" w:cs="Arial"/>
                                <w:sz w:val="24"/>
                                <w:szCs w:val="24"/>
                              </w:rPr>
                              <w:t xml:space="preserve"> </w:t>
                            </w:r>
                            <w:r w:rsidR="008B755C">
                              <w:rPr>
                                <w:rFonts w:ascii="Garamond" w:hAnsi="Garamond" w:cs="Arial"/>
                                <w:sz w:val="24"/>
                                <w:szCs w:val="24"/>
                              </w:rPr>
                              <w:t>I</w:t>
                            </w:r>
                            <w:r w:rsidRPr="00F57504">
                              <w:rPr>
                                <w:rFonts w:ascii="Garamond" w:hAnsi="Garamond" w:cs="Arial"/>
                                <w:sz w:val="24"/>
                                <w:szCs w:val="24"/>
                              </w:rPr>
                              <w:t>f you pick up your child in the car rider line, you must stay in the line at all times.</w:t>
                            </w:r>
                          </w:p>
                          <w:p w:rsidR="008B755C" w:rsidRPr="00F57504" w:rsidRDefault="008B755C" w:rsidP="00F57504">
                            <w:pPr>
                              <w:shd w:val="clear" w:color="auto" w:fill="FFFFFF"/>
                              <w:spacing w:line="270" w:lineRule="atLeast"/>
                              <w:textAlignment w:val="center"/>
                              <w:rPr>
                                <w:rFonts w:ascii="Garamond" w:hAnsi="Garamond" w:cs="Arial"/>
                                <w:sz w:val="24"/>
                                <w:szCs w:val="24"/>
                              </w:rPr>
                            </w:pPr>
                          </w:p>
                          <w:p w:rsidR="003B5A46" w:rsidRDefault="00966E7A" w:rsidP="00966E7A">
                            <w:pPr>
                              <w:pStyle w:val="BodyText-Professional"/>
                              <w:rPr>
                                <w:rFonts w:ascii="Garamond" w:hAnsi="Garamond"/>
                                <w:sz w:val="24"/>
                              </w:rPr>
                            </w:pPr>
                            <w:r>
                              <w:rPr>
                                <w:rFonts w:ascii="Garamond" w:hAnsi="Garamond"/>
                                <w:sz w:val="24"/>
                              </w:rPr>
                              <w:t>*</w:t>
                            </w:r>
                            <w:r w:rsidR="003B5A46">
                              <w:rPr>
                                <w:rFonts w:ascii="Garamond" w:hAnsi="Garamond"/>
                                <w:sz w:val="24"/>
                              </w:rPr>
                              <w:t>Masks are still required, please remember to send your student with a mask daily.</w:t>
                            </w:r>
                          </w:p>
                          <w:p w:rsidR="00045066" w:rsidRDefault="00E143E3" w:rsidP="00966E7A">
                            <w:pPr>
                              <w:pStyle w:val="BodyText-Professional"/>
                              <w:rPr>
                                <w:rFonts w:ascii="Garamond" w:hAnsi="Garamond"/>
                                <w:sz w:val="24"/>
                              </w:rPr>
                            </w:pPr>
                            <w:r>
                              <w:rPr>
                                <w:rFonts w:ascii="Garamond" w:hAnsi="Garamond"/>
                                <w:sz w:val="24"/>
                              </w:rPr>
                              <w:t>*P</w:t>
                            </w:r>
                            <w:r w:rsidR="00966E7A">
                              <w:rPr>
                                <w:rFonts w:ascii="Garamond" w:hAnsi="Garamond"/>
                                <w:sz w:val="24"/>
                              </w:rPr>
                              <w:t>lease make sure students are wearing their coats</w:t>
                            </w:r>
                            <w:r>
                              <w:rPr>
                                <w:rFonts w:ascii="Garamond" w:hAnsi="Garamond"/>
                                <w:sz w:val="24"/>
                              </w:rPr>
                              <w:t>, hats and glove</w:t>
                            </w:r>
                            <w:r w:rsidR="003479B3">
                              <w:rPr>
                                <w:rFonts w:ascii="Garamond" w:hAnsi="Garamond"/>
                                <w:sz w:val="24"/>
                              </w:rPr>
                              <w:t>s every day</w:t>
                            </w:r>
                            <w:r w:rsidR="00045066">
                              <w:rPr>
                                <w:rFonts w:ascii="Garamond" w:hAnsi="Garamond"/>
                                <w:sz w:val="24"/>
                              </w:rPr>
                              <w:t xml:space="preserve"> and that you teach them how to button, zip or close them. </w:t>
                            </w:r>
                            <w:r w:rsidR="00045066" w:rsidRPr="00045066">
                              <w:rPr>
                                <w:rFonts w:ascii="Garamond" w:hAnsi="Garamond"/>
                                <w:sz w:val="24"/>
                              </w:rPr>
                              <w:t xml:space="preserve">It is cold outside and will probably be cold for several more weeks.  Make sure your child is dressed appropriately.  </w:t>
                            </w:r>
                          </w:p>
                          <w:p w:rsidR="00897580" w:rsidRDefault="00BB3F19" w:rsidP="00966E7A">
                            <w:pPr>
                              <w:pStyle w:val="BodyText-Professional"/>
                              <w:rPr>
                                <w:rFonts w:ascii="Garamond" w:hAnsi="Garamond"/>
                                <w:sz w:val="24"/>
                              </w:rPr>
                            </w:pPr>
                            <w:r>
                              <w:rPr>
                                <w:rFonts w:ascii="Garamond" w:hAnsi="Garamond"/>
                                <w:sz w:val="24"/>
                              </w:rPr>
                              <w:t>*M</w:t>
                            </w:r>
                            <w:r w:rsidR="00897580">
                              <w:rPr>
                                <w:rFonts w:ascii="Garamond" w:hAnsi="Garamond"/>
                                <w:sz w:val="24"/>
                              </w:rPr>
                              <w:t xml:space="preserve">ake sure you are calling </w:t>
                            </w:r>
                            <w:r w:rsidR="001A49F9">
                              <w:rPr>
                                <w:rFonts w:ascii="Garamond" w:hAnsi="Garamond"/>
                                <w:sz w:val="24"/>
                              </w:rPr>
                              <w:t xml:space="preserve">before 10:30 AM </w:t>
                            </w:r>
                            <w:r w:rsidR="00897580">
                              <w:rPr>
                                <w:rFonts w:ascii="Garamond" w:hAnsi="Garamond"/>
                                <w:sz w:val="24"/>
                              </w:rPr>
                              <w:t>and l</w:t>
                            </w:r>
                            <w:r w:rsidR="001A49F9">
                              <w:rPr>
                                <w:rFonts w:ascii="Garamond" w:hAnsi="Garamond"/>
                                <w:sz w:val="24"/>
                              </w:rPr>
                              <w:t>etting the office know about</w:t>
                            </w:r>
                            <w:r w:rsidR="00897580">
                              <w:rPr>
                                <w:rFonts w:ascii="Garamond" w:hAnsi="Garamond"/>
                                <w:sz w:val="24"/>
                              </w:rPr>
                              <w:t xml:space="preserve"> </w:t>
                            </w:r>
                            <w:r w:rsidR="001A49F9">
                              <w:rPr>
                                <w:rFonts w:ascii="Garamond" w:hAnsi="Garamond"/>
                                <w:sz w:val="24"/>
                              </w:rPr>
                              <w:t>any</w:t>
                            </w:r>
                            <w:r w:rsidR="00897580">
                              <w:rPr>
                                <w:rFonts w:ascii="Garamond" w:hAnsi="Garamond"/>
                                <w:sz w:val="24"/>
                              </w:rPr>
                              <w:t xml:space="preserve"> absences.</w:t>
                            </w:r>
                          </w:p>
                          <w:p w:rsidR="00F57504" w:rsidRDefault="006B3C3A" w:rsidP="00966E7A">
                            <w:pPr>
                              <w:pStyle w:val="BodyText-Professional"/>
                              <w:rPr>
                                <w:rFonts w:ascii="Garamond" w:hAnsi="Garamond"/>
                                <w:sz w:val="24"/>
                              </w:rPr>
                            </w:pPr>
                            <w:r>
                              <w:rPr>
                                <w:rFonts w:ascii="Garamond" w:hAnsi="Garamond"/>
                                <w:sz w:val="24"/>
                              </w:rPr>
                              <w:t xml:space="preserve">*Lost &amp; Found – Please have students check the lost &amp; found in the cafeteria. We have </w:t>
                            </w:r>
                            <w:r w:rsidR="00CA3086">
                              <w:rPr>
                                <w:rFonts w:ascii="Garamond" w:hAnsi="Garamond"/>
                                <w:sz w:val="24"/>
                              </w:rPr>
                              <w:t>m</w:t>
                            </w:r>
                            <w:r w:rsidR="00A67FAF">
                              <w:rPr>
                                <w:rFonts w:ascii="Garamond" w:hAnsi="Garamond"/>
                                <w:sz w:val="24"/>
                              </w:rPr>
                              <w:t>any unclaimed coats and belongings</w:t>
                            </w:r>
                            <w:r w:rsidR="00CA3086">
                              <w:rPr>
                                <w:rFonts w:ascii="Garamond" w:hAnsi="Garamond"/>
                                <w:sz w:val="24"/>
                              </w:rPr>
                              <w:t>.</w:t>
                            </w:r>
                          </w:p>
                          <w:p w:rsidR="00045066" w:rsidRDefault="00045066" w:rsidP="00966E7A">
                            <w:pPr>
                              <w:pStyle w:val="BodyText-Professional"/>
                              <w:rPr>
                                <w:rFonts w:ascii="Garamond" w:hAnsi="Garamond"/>
                                <w:sz w:val="24"/>
                              </w:rPr>
                            </w:pPr>
                            <w:r>
                              <w:rPr>
                                <w:rFonts w:ascii="Garamond" w:hAnsi="Garamond"/>
                                <w:sz w:val="24"/>
                              </w:rPr>
                              <w:t>*Yearbook order deadline is March 18. Cost is $15.</w:t>
                            </w:r>
                          </w:p>
                          <w:p w:rsidR="00045066" w:rsidRPr="003B5A46" w:rsidRDefault="00045066" w:rsidP="00966E7A">
                            <w:pPr>
                              <w:pStyle w:val="BodyText-Professional"/>
                              <w:rPr>
                                <w:rFonts w:ascii="Garamond" w:hAnsi="Garamond"/>
                                <w:sz w:val="24"/>
                              </w:rPr>
                            </w:pPr>
                            <w:r>
                              <w:rPr>
                                <w:rFonts w:ascii="Garamond" w:hAnsi="Garamond"/>
                                <w:sz w:val="24"/>
                              </w:rPr>
                              <w:t>*WIDA Testing continues. Make sure students are bringing their Chromebooks fully charged every 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E67F1" id="_x0000_s1029" type="#_x0000_t202" style="position:absolute;margin-left:289.35pt;margin-top:11.7pt;width:266.95pt;height:313.8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" o:allowincell="f" filled="f" strokecolor="#c55a11" strokeweight="1.75pt">
                <v:stroke dashstyle="1 1"/>
                <v:textbox>
                  <w:txbxContent>
                    <w:p w:rsidR="00E74C8A" w:rsidRDefault="003B5A46" w:rsidP="003B5A46">
                      <w:pPr>
                        <w:pStyle w:val="BodyText-Professional"/>
                        <w:jc w:val="center"/>
                        <w:rPr>
                          <w:rFonts w:ascii="Garamond" w:hAnsi="Garamond"/>
                          <w:sz w:val="32"/>
                        </w:rPr>
                      </w:pPr>
                      <w:r w:rsidRPr="00BD57E3">
                        <w:rPr>
                          <w:rFonts w:ascii="Garamond" w:hAnsi="Garamond"/>
                          <w:sz w:val="32"/>
                        </w:rPr>
                        <w:t>REMINDERS</w:t>
                      </w:r>
                    </w:p>
                    <w:p w:rsidR="00045066" w:rsidRDefault="00F57504" w:rsidP="00F57504">
                      <w:pPr>
                        <w:shd w:val="clear" w:color="auto" w:fill="FFFFFF"/>
                        <w:spacing w:line="270" w:lineRule="atLeast"/>
                        <w:textAlignment w:val="center"/>
                        <w:rPr>
                          <w:rFonts w:ascii="Garamond" w:hAnsi="Garamond" w:cs="Arial"/>
                          <w:sz w:val="24"/>
                          <w:szCs w:val="24"/>
                        </w:rPr>
                      </w:pPr>
                      <w:r w:rsidRPr="00F57504">
                        <w:rPr>
                          <w:rFonts w:ascii="Garamond" w:hAnsi="Garamond"/>
                          <w:sz w:val="24"/>
                          <w:szCs w:val="24"/>
                        </w:rPr>
                        <w:t>*</w:t>
                      </w:r>
                      <w:r w:rsidRPr="00F57504">
                        <w:rPr>
                          <w:rFonts w:ascii="Garamond" w:hAnsi="Garamond" w:cs="Arial"/>
                          <w:sz w:val="24"/>
                          <w:szCs w:val="24"/>
                        </w:rPr>
                        <w:t xml:space="preserve"> </w:t>
                      </w:r>
                      <w:r w:rsidR="008B755C">
                        <w:rPr>
                          <w:rFonts w:ascii="Garamond" w:hAnsi="Garamond" w:cs="Arial"/>
                          <w:sz w:val="24"/>
                          <w:szCs w:val="24"/>
                        </w:rPr>
                        <w:t>I</w:t>
                      </w:r>
                      <w:r w:rsidRPr="00F57504">
                        <w:rPr>
                          <w:rFonts w:ascii="Garamond" w:hAnsi="Garamond" w:cs="Arial"/>
                          <w:sz w:val="24"/>
                          <w:szCs w:val="24"/>
                        </w:rPr>
                        <w:t>f you pick up your child in the car rider line, you must stay in the line at all times.</w:t>
                      </w:r>
                    </w:p>
                    <w:p w:rsidR="008B755C" w:rsidRPr="00F57504" w:rsidRDefault="008B755C" w:rsidP="00F57504">
                      <w:pPr>
                        <w:shd w:val="clear" w:color="auto" w:fill="FFFFFF"/>
                        <w:spacing w:line="270" w:lineRule="atLeast"/>
                        <w:textAlignment w:val="center"/>
                        <w:rPr>
                          <w:rFonts w:ascii="Garamond" w:hAnsi="Garamond" w:cs="Arial"/>
                          <w:sz w:val="24"/>
                          <w:szCs w:val="24"/>
                        </w:rPr>
                      </w:pPr>
                    </w:p>
                    <w:p w:rsidR="003B5A46" w:rsidRDefault="00966E7A" w:rsidP="00966E7A">
                      <w:pPr>
                        <w:pStyle w:val="BodyText-Professional"/>
                        <w:rPr>
                          <w:rFonts w:ascii="Garamond" w:hAnsi="Garamond"/>
                          <w:sz w:val="24"/>
                        </w:rPr>
                      </w:pPr>
                      <w:r>
                        <w:rPr>
                          <w:rFonts w:ascii="Garamond" w:hAnsi="Garamond"/>
                          <w:sz w:val="24"/>
                        </w:rPr>
                        <w:t>*</w:t>
                      </w:r>
                      <w:r w:rsidR="003B5A46">
                        <w:rPr>
                          <w:rFonts w:ascii="Garamond" w:hAnsi="Garamond"/>
                          <w:sz w:val="24"/>
                        </w:rPr>
                        <w:t>Masks are still required, please remember to send your student with a mask daily.</w:t>
                      </w:r>
                    </w:p>
                    <w:p w:rsidR="00045066" w:rsidRDefault="00E143E3" w:rsidP="00966E7A">
                      <w:pPr>
                        <w:pStyle w:val="BodyText-Professional"/>
                        <w:rPr>
                          <w:rFonts w:ascii="Garamond" w:hAnsi="Garamond"/>
                          <w:sz w:val="24"/>
                        </w:rPr>
                      </w:pPr>
                      <w:r>
                        <w:rPr>
                          <w:rFonts w:ascii="Garamond" w:hAnsi="Garamond"/>
                          <w:sz w:val="24"/>
                        </w:rPr>
                        <w:t>*P</w:t>
                      </w:r>
                      <w:r w:rsidR="00966E7A">
                        <w:rPr>
                          <w:rFonts w:ascii="Garamond" w:hAnsi="Garamond"/>
                          <w:sz w:val="24"/>
                        </w:rPr>
                        <w:t>lease make sure students are wearing their coats</w:t>
                      </w:r>
                      <w:r>
                        <w:rPr>
                          <w:rFonts w:ascii="Garamond" w:hAnsi="Garamond"/>
                          <w:sz w:val="24"/>
                        </w:rPr>
                        <w:t>, hats and glove</w:t>
                      </w:r>
                      <w:r w:rsidR="003479B3">
                        <w:rPr>
                          <w:rFonts w:ascii="Garamond" w:hAnsi="Garamond"/>
                          <w:sz w:val="24"/>
                        </w:rPr>
                        <w:t>s every day</w:t>
                      </w:r>
                      <w:r w:rsidR="00045066">
                        <w:rPr>
                          <w:rFonts w:ascii="Garamond" w:hAnsi="Garamond"/>
                          <w:sz w:val="24"/>
                        </w:rPr>
                        <w:t xml:space="preserve"> and that you teach them how to button, zip or close them. </w:t>
                      </w:r>
                      <w:r w:rsidR="00045066" w:rsidRPr="00045066">
                        <w:rPr>
                          <w:rFonts w:ascii="Garamond" w:hAnsi="Garamond"/>
                          <w:sz w:val="24"/>
                        </w:rPr>
                        <w:t xml:space="preserve">It is cold outside and will probably be cold for several more weeks.  Make sure your child is dressed appropriately.  </w:t>
                      </w:r>
                    </w:p>
                    <w:p w:rsidR="00897580" w:rsidRDefault="00BB3F19" w:rsidP="00966E7A">
                      <w:pPr>
                        <w:pStyle w:val="BodyText-Professional"/>
                        <w:rPr>
                          <w:rFonts w:ascii="Garamond" w:hAnsi="Garamond"/>
                          <w:sz w:val="24"/>
                        </w:rPr>
                      </w:pPr>
                      <w:r>
                        <w:rPr>
                          <w:rFonts w:ascii="Garamond" w:hAnsi="Garamond"/>
                          <w:sz w:val="24"/>
                        </w:rPr>
                        <w:t>*M</w:t>
                      </w:r>
                      <w:r w:rsidR="00897580">
                        <w:rPr>
                          <w:rFonts w:ascii="Garamond" w:hAnsi="Garamond"/>
                          <w:sz w:val="24"/>
                        </w:rPr>
                        <w:t xml:space="preserve">ake sure you are calling </w:t>
                      </w:r>
                      <w:r w:rsidR="001A49F9">
                        <w:rPr>
                          <w:rFonts w:ascii="Garamond" w:hAnsi="Garamond"/>
                          <w:sz w:val="24"/>
                        </w:rPr>
                        <w:t xml:space="preserve">before 10:30 AM </w:t>
                      </w:r>
                      <w:r w:rsidR="00897580">
                        <w:rPr>
                          <w:rFonts w:ascii="Garamond" w:hAnsi="Garamond"/>
                          <w:sz w:val="24"/>
                        </w:rPr>
                        <w:t>and l</w:t>
                      </w:r>
                      <w:r w:rsidR="001A49F9">
                        <w:rPr>
                          <w:rFonts w:ascii="Garamond" w:hAnsi="Garamond"/>
                          <w:sz w:val="24"/>
                        </w:rPr>
                        <w:t>etting the office know about</w:t>
                      </w:r>
                      <w:r w:rsidR="00897580">
                        <w:rPr>
                          <w:rFonts w:ascii="Garamond" w:hAnsi="Garamond"/>
                          <w:sz w:val="24"/>
                        </w:rPr>
                        <w:t xml:space="preserve"> </w:t>
                      </w:r>
                      <w:r w:rsidR="001A49F9">
                        <w:rPr>
                          <w:rFonts w:ascii="Garamond" w:hAnsi="Garamond"/>
                          <w:sz w:val="24"/>
                        </w:rPr>
                        <w:t>any</w:t>
                      </w:r>
                      <w:r w:rsidR="00897580">
                        <w:rPr>
                          <w:rFonts w:ascii="Garamond" w:hAnsi="Garamond"/>
                          <w:sz w:val="24"/>
                        </w:rPr>
                        <w:t xml:space="preserve"> absences.</w:t>
                      </w:r>
                    </w:p>
                    <w:p w:rsidR="00F57504" w:rsidRDefault="006B3C3A" w:rsidP="00966E7A">
                      <w:pPr>
                        <w:pStyle w:val="BodyText-Professional"/>
                        <w:rPr>
                          <w:rFonts w:ascii="Garamond" w:hAnsi="Garamond"/>
                          <w:sz w:val="24"/>
                        </w:rPr>
                      </w:pPr>
                      <w:r>
                        <w:rPr>
                          <w:rFonts w:ascii="Garamond" w:hAnsi="Garamond"/>
                          <w:sz w:val="24"/>
                        </w:rPr>
                        <w:t xml:space="preserve">*Lost &amp; Found – Please have students check the lost &amp; found in the cafeteria. We have </w:t>
                      </w:r>
                      <w:r w:rsidR="00CA3086">
                        <w:rPr>
                          <w:rFonts w:ascii="Garamond" w:hAnsi="Garamond"/>
                          <w:sz w:val="24"/>
                        </w:rPr>
                        <w:t>m</w:t>
                      </w:r>
                      <w:r w:rsidR="00A67FAF">
                        <w:rPr>
                          <w:rFonts w:ascii="Garamond" w:hAnsi="Garamond"/>
                          <w:sz w:val="24"/>
                        </w:rPr>
                        <w:t>any unclaimed coats and belongings</w:t>
                      </w:r>
                      <w:r w:rsidR="00CA3086">
                        <w:rPr>
                          <w:rFonts w:ascii="Garamond" w:hAnsi="Garamond"/>
                          <w:sz w:val="24"/>
                        </w:rPr>
                        <w:t>.</w:t>
                      </w:r>
                    </w:p>
                    <w:p w:rsidR="00045066" w:rsidRDefault="00045066" w:rsidP="00966E7A">
                      <w:pPr>
                        <w:pStyle w:val="BodyText-Professional"/>
                        <w:rPr>
                          <w:rFonts w:ascii="Garamond" w:hAnsi="Garamond"/>
                          <w:sz w:val="24"/>
                        </w:rPr>
                      </w:pPr>
                      <w:r>
                        <w:rPr>
                          <w:rFonts w:ascii="Garamond" w:hAnsi="Garamond"/>
                          <w:sz w:val="24"/>
                        </w:rPr>
                        <w:t>*Yearbook order deadline is March 18. Cost is $15.</w:t>
                      </w:r>
                    </w:p>
                    <w:p w:rsidR="00045066" w:rsidRPr="003B5A46" w:rsidRDefault="00045066" w:rsidP="00966E7A">
                      <w:pPr>
                        <w:pStyle w:val="BodyText-Professional"/>
                        <w:rPr>
                          <w:rFonts w:ascii="Garamond" w:hAnsi="Garamond"/>
                          <w:sz w:val="24"/>
                        </w:rPr>
                      </w:pPr>
                      <w:r>
                        <w:rPr>
                          <w:rFonts w:ascii="Garamond" w:hAnsi="Garamond"/>
                          <w:sz w:val="24"/>
                        </w:rPr>
                        <w:t>*WIDA Testing continues. Make sure students are bringing their Chromebooks fully charged every day.</w:t>
                      </w:r>
                    </w:p>
                  </w:txbxContent>
                </v:textbox>
                <w10:wrap anchorx="margin"/>
              </v:shape>
            </w:pict>
          </mc:Fallback>
        </mc:AlternateContent>
      </w:r>
    </w:p>
    <w:p w:rsidR="00126A47" w:rsidRPr="00BC58B7" w:rsidRDefault="00126A47" w:rsidP="00240F89">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rsidP="001B213F">
      <w:pPr>
        <w:jc w:val="cente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5E64F1">
      <w:pPr>
        <w:rPr>
          <w:color w:val="C45911" w:themeColor="accent2" w:themeShade="BF"/>
        </w:rPr>
      </w:pPr>
      <w:r w:rsidRPr="00BC58B7">
        <w:rPr>
          <w:noProof/>
          <w:color w:val="C45911" w:themeColor="accent2" w:themeShade="BF"/>
        </w:rPr>
        <mc:AlternateContent>
          <mc:Choice Requires="wps">
            <w:drawing>
              <wp:anchor distT="0" distB="0" distL="114300" distR="114300" simplePos="0" relativeHeight="251714560" behindDoc="0" locked="0" layoutInCell="0" allowOverlap="1" wp14:anchorId="0650FC4D" wp14:editId="6BEBD5A9">
                <wp:simplePos x="0" y="0"/>
                <wp:positionH relativeFrom="margin">
                  <wp:align>left</wp:align>
                </wp:positionH>
                <wp:positionV relativeFrom="paragraph">
                  <wp:posOffset>13071</wp:posOffset>
                </wp:positionV>
                <wp:extent cx="3579962" cy="2910541"/>
                <wp:effectExtent l="0" t="0" r="20955" b="2349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9962" cy="2910541"/>
                        </a:xfrm>
                        <a:prstGeom prst="rect">
                          <a:avLst/>
                        </a:prstGeom>
                        <a:noFill/>
                        <a:ln w="19050">
                          <a:solidFill>
                            <a:srgbClr val="ED7D31">
                              <a:lumMod val="75000"/>
                            </a:srgbClr>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rsidR="005E64F1" w:rsidRPr="00D62B3B" w:rsidRDefault="00CC7505" w:rsidP="005E64F1">
                            <w:pPr>
                              <w:jc w:val="center"/>
                              <w:rPr>
                                <w:rFonts w:ascii="Bahnschrift SemiLight" w:hAnsi="Bahnschrift SemiLight"/>
                                <w:sz w:val="36"/>
                                <w:szCs w:val="22"/>
                              </w:rPr>
                            </w:pPr>
                            <w:r>
                              <w:rPr>
                                <w:rFonts w:ascii="Bahnschrift SemiLight" w:hAnsi="Bahnschrift SemiLight"/>
                                <w:sz w:val="36"/>
                                <w:szCs w:val="22"/>
                              </w:rPr>
                              <w:t>Delays and Cancel</w:t>
                            </w:r>
                            <w:r w:rsidR="00BB3F19">
                              <w:rPr>
                                <w:rFonts w:ascii="Bahnschrift SemiLight" w:hAnsi="Bahnschrift SemiLight"/>
                                <w:sz w:val="36"/>
                                <w:szCs w:val="22"/>
                              </w:rPr>
                              <w:t>l</w:t>
                            </w:r>
                            <w:r>
                              <w:rPr>
                                <w:rFonts w:ascii="Bahnschrift SemiLight" w:hAnsi="Bahnschrift SemiLight"/>
                                <w:sz w:val="36"/>
                                <w:szCs w:val="22"/>
                              </w:rPr>
                              <w:t>ations</w:t>
                            </w:r>
                          </w:p>
                          <w:p w:rsidR="00A67FAF" w:rsidRPr="005E64F1" w:rsidRDefault="00CC7505" w:rsidP="005E64F1">
                            <w:pPr>
                              <w:pStyle w:val="ListParagraph"/>
                              <w:numPr>
                                <w:ilvl w:val="0"/>
                                <w:numId w:val="20"/>
                              </w:numPr>
                              <w:rPr>
                                <w:rFonts w:ascii="Bahnschrift SemiLight" w:hAnsi="Bahnschrift SemiLight" w:cs="Arial"/>
                                <w:color w:val="000000"/>
                                <w:szCs w:val="24"/>
                              </w:rPr>
                            </w:pPr>
                            <w:r w:rsidRPr="005E64F1">
                              <w:rPr>
                                <w:rFonts w:ascii="Bahnschrift SemiLight" w:hAnsi="Bahnschrift SemiLight" w:cs="Arial"/>
                                <w:color w:val="000000"/>
                                <w:szCs w:val="24"/>
                              </w:rPr>
                              <w:t xml:space="preserve">In case of a 2-hour delay, your child will need </w:t>
                            </w:r>
                            <w:r w:rsidR="00BB3F19">
                              <w:rPr>
                                <w:rFonts w:ascii="Bahnschrift SemiLight" w:hAnsi="Bahnschrift SemiLight" w:cs="Arial"/>
                                <w:color w:val="000000"/>
                                <w:szCs w:val="24"/>
                              </w:rPr>
                              <w:t xml:space="preserve">to be </w:t>
                            </w:r>
                            <w:r w:rsidRPr="005E64F1">
                              <w:rPr>
                                <w:rFonts w:ascii="Bahnschrift SemiLight" w:hAnsi="Bahnschrift SemiLight" w:cs="Arial"/>
                                <w:color w:val="000000"/>
                                <w:szCs w:val="24"/>
                              </w:rPr>
                              <w:t>at school 2 hours from the normal starting time.</w:t>
                            </w:r>
                          </w:p>
                          <w:p w:rsidR="00CC7505" w:rsidRDefault="00BB3F19" w:rsidP="005E64F1">
                            <w:pPr>
                              <w:pStyle w:val="ListParagraph"/>
                              <w:numPr>
                                <w:ilvl w:val="0"/>
                                <w:numId w:val="20"/>
                              </w:numPr>
                              <w:rPr>
                                <w:rFonts w:ascii="Bahnschrift SemiLight" w:hAnsi="Bahnschrift SemiLight" w:cs="Arial"/>
                                <w:color w:val="000000"/>
                                <w:szCs w:val="24"/>
                              </w:rPr>
                            </w:pPr>
                            <w:r>
                              <w:rPr>
                                <w:rFonts w:ascii="Bahnschrift SemiLight" w:hAnsi="Bahnschrift SemiLight" w:cs="Arial"/>
                                <w:color w:val="000000"/>
                                <w:szCs w:val="24"/>
                              </w:rPr>
                              <w:t>Bus</w:t>
                            </w:r>
                            <w:r w:rsidR="005E64F1" w:rsidRPr="005E64F1">
                              <w:rPr>
                                <w:rFonts w:ascii="Bahnschrift SemiLight" w:hAnsi="Bahnschrift SemiLight" w:cs="Arial"/>
                                <w:color w:val="000000"/>
                                <w:szCs w:val="24"/>
                              </w:rPr>
                              <w:t>es will also run their routes 2 hours from the original time they pick up.</w:t>
                            </w:r>
                          </w:p>
                          <w:p w:rsidR="005E64F1" w:rsidRDefault="005E64F1" w:rsidP="005E64F1">
                            <w:pPr>
                              <w:pStyle w:val="ListParagraph"/>
                              <w:numPr>
                                <w:ilvl w:val="0"/>
                                <w:numId w:val="20"/>
                              </w:numPr>
                              <w:rPr>
                                <w:rFonts w:ascii="Bahnschrift SemiLight" w:hAnsi="Bahnschrift SemiLight" w:cs="Arial"/>
                                <w:color w:val="000000"/>
                                <w:szCs w:val="24"/>
                              </w:rPr>
                            </w:pPr>
                            <w:r>
                              <w:rPr>
                                <w:rFonts w:ascii="Bahnschrift SemiLight" w:hAnsi="Bahnschrift SemiLight" w:cs="Arial"/>
                                <w:color w:val="000000"/>
                                <w:szCs w:val="24"/>
                              </w:rPr>
                              <w:t>Breakfast is NOT served on a 2-hour delay.</w:t>
                            </w:r>
                          </w:p>
                          <w:p w:rsidR="005E64F1" w:rsidRDefault="005E64F1" w:rsidP="005E64F1">
                            <w:pPr>
                              <w:pStyle w:val="ListParagraph"/>
                              <w:numPr>
                                <w:ilvl w:val="0"/>
                                <w:numId w:val="20"/>
                              </w:numPr>
                              <w:rPr>
                                <w:rFonts w:ascii="Bahnschrift SemiLight" w:hAnsi="Bahnschrift SemiLight" w:cs="Arial"/>
                                <w:color w:val="000000"/>
                                <w:szCs w:val="24"/>
                              </w:rPr>
                            </w:pPr>
                            <w:r>
                              <w:rPr>
                                <w:rFonts w:ascii="Bahnschrift SemiLight" w:hAnsi="Bahnschrift SemiLight" w:cs="Arial"/>
                                <w:color w:val="000000"/>
                                <w:szCs w:val="24"/>
                              </w:rPr>
                              <w:t>Dismissal times do not change.</w:t>
                            </w:r>
                          </w:p>
                          <w:p w:rsidR="005E64F1" w:rsidRDefault="005E64F1" w:rsidP="005E64F1">
                            <w:pPr>
                              <w:pStyle w:val="ListParagraph"/>
                              <w:rPr>
                                <w:rFonts w:ascii="Bahnschrift SemiLight" w:hAnsi="Bahnschrift SemiLight" w:cs="Arial"/>
                                <w:color w:val="000000"/>
                                <w:szCs w:val="24"/>
                              </w:rPr>
                            </w:pPr>
                            <w:bookmarkStart w:id="0" w:name="_GoBack"/>
                            <w:bookmarkEnd w:id="0"/>
                          </w:p>
                          <w:p w:rsidR="005E64F1" w:rsidRPr="005E64F1" w:rsidRDefault="005E64F1" w:rsidP="005E64F1">
                            <w:pPr>
                              <w:jc w:val="center"/>
                              <w:rPr>
                                <w:rFonts w:ascii="Bahnschrift SemiLight" w:hAnsi="Bahnschrift SemiLight" w:cs="Arial"/>
                                <w:b/>
                                <w:color w:val="000000"/>
                                <w:szCs w:val="24"/>
                              </w:rPr>
                            </w:pPr>
                            <w:r w:rsidRPr="005E64F1">
                              <w:rPr>
                                <w:rFonts w:ascii="Bahnschrift SemiLight" w:hAnsi="Bahnschrift SemiLight" w:cs="Arial"/>
                                <w:b/>
                                <w:color w:val="000000"/>
                                <w:szCs w:val="24"/>
                              </w:rPr>
                              <w:t>Parents will receive an automated phone call from SCSC when there is a delay or cancel</w:t>
                            </w:r>
                            <w:r w:rsidR="00BB3F19">
                              <w:rPr>
                                <w:rFonts w:ascii="Bahnschrift SemiLight" w:hAnsi="Bahnschrift SemiLight" w:cs="Arial"/>
                                <w:b/>
                                <w:color w:val="000000"/>
                                <w:szCs w:val="24"/>
                              </w:rPr>
                              <w:t>l</w:t>
                            </w:r>
                            <w:r w:rsidRPr="005E64F1">
                              <w:rPr>
                                <w:rFonts w:ascii="Bahnschrift SemiLight" w:hAnsi="Bahnschrift SemiLight" w:cs="Arial"/>
                                <w:b/>
                                <w:color w:val="000000"/>
                                <w:szCs w:val="24"/>
                              </w:rPr>
                              <w:t xml:space="preserve">ation. You can also sign up </w:t>
                            </w:r>
                            <w:r>
                              <w:rPr>
                                <w:rFonts w:ascii="Bahnschrift SemiLight" w:hAnsi="Bahnschrift SemiLight" w:cs="Arial"/>
                                <w:b/>
                                <w:color w:val="000000"/>
                                <w:szCs w:val="24"/>
                              </w:rPr>
                              <w:t>to receive alerts.</w:t>
                            </w:r>
                          </w:p>
                          <w:p w:rsidR="00CC7505" w:rsidRPr="00213024" w:rsidRDefault="00CC7505" w:rsidP="00A67FAF">
                            <w:pPr>
                              <w:rPr>
                                <w:rFonts w:ascii="Bahnschrift SemiLight" w:hAnsi="Bahnschrift SemiLight"/>
                                <w:szCs w:val="24"/>
                              </w:rPr>
                            </w:pPr>
                          </w:p>
                          <w:p w:rsidR="00A67FAF" w:rsidRDefault="00A67FAF" w:rsidP="00A67FAF">
                            <w:pPr>
                              <w:numPr>
                                <w:ilvl w:val="0"/>
                                <w:numId w:val="19"/>
                              </w:numPr>
                              <w:textAlignment w:val="baseline"/>
                              <w:rPr>
                                <w:rFonts w:ascii="Bahnschrift SemiLight" w:hAnsi="Bahnschrift SemiLight" w:cs="Arial"/>
                                <w:color w:val="000000"/>
                                <w:szCs w:val="24"/>
                              </w:rPr>
                            </w:pPr>
                            <w:r w:rsidRPr="00213024">
                              <w:rPr>
                                <w:rFonts w:ascii="Bahnschrift SemiLight" w:hAnsi="Bahnschrift SemiLight" w:cs="Arial"/>
                                <w:color w:val="000000"/>
                                <w:szCs w:val="24"/>
                              </w:rPr>
                              <w:t xml:space="preserve">Visit our School Corporation website:  </w:t>
                            </w:r>
                            <w:hyperlink r:id="rId12" w:history="1">
                              <w:r w:rsidRPr="00213024">
                                <w:rPr>
                                  <w:rFonts w:ascii="Bahnschrift SemiLight" w:hAnsi="Bahnschrift SemiLight" w:cs="Arial"/>
                                  <w:color w:val="1155CC"/>
                                  <w:szCs w:val="24"/>
                                  <w:u w:val="single"/>
                                </w:rPr>
                                <w:t>www.scsc.k12.in.us</w:t>
                              </w:r>
                            </w:hyperlink>
                          </w:p>
                          <w:p w:rsidR="00A67FAF" w:rsidRPr="00213024" w:rsidRDefault="00A67FAF" w:rsidP="00A67FAF">
                            <w:pPr>
                              <w:ind w:left="720"/>
                              <w:textAlignment w:val="baseline"/>
                              <w:rPr>
                                <w:rFonts w:ascii="Bahnschrift SemiLight" w:hAnsi="Bahnschrift SemiLight" w:cs="Arial"/>
                                <w:color w:val="000000"/>
                                <w:szCs w:val="24"/>
                              </w:rPr>
                            </w:pPr>
                          </w:p>
                          <w:p w:rsidR="00A67FAF" w:rsidRPr="00213024" w:rsidRDefault="00A67FAF" w:rsidP="00A67FAF">
                            <w:pPr>
                              <w:numPr>
                                <w:ilvl w:val="0"/>
                                <w:numId w:val="19"/>
                              </w:numPr>
                              <w:textAlignment w:val="baseline"/>
                              <w:rPr>
                                <w:rFonts w:ascii="Bahnschrift SemiLight" w:hAnsi="Bahnschrift SemiLight" w:cs="Arial"/>
                                <w:color w:val="000000"/>
                                <w:szCs w:val="24"/>
                              </w:rPr>
                            </w:pPr>
                            <w:r w:rsidRPr="00213024">
                              <w:rPr>
                                <w:rFonts w:ascii="Bahnschrift SemiLight" w:hAnsi="Bahnschrift SemiLight" w:cs="Arial"/>
                                <w:color w:val="000000"/>
                                <w:szCs w:val="24"/>
                              </w:rPr>
                              <w:t>Click “</w:t>
                            </w:r>
                            <w:r w:rsidRPr="00213024">
                              <w:rPr>
                                <w:rFonts w:ascii="Bahnschrift SemiLight" w:hAnsi="Bahnschrift SemiLight" w:cs="Arial"/>
                                <w:b/>
                                <w:bCs/>
                                <w:color w:val="000000"/>
                                <w:szCs w:val="24"/>
                              </w:rPr>
                              <w:t xml:space="preserve">Calendars” </w:t>
                            </w:r>
                            <w:r w:rsidRPr="00213024">
                              <w:rPr>
                                <w:rFonts w:ascii="Bahnschrift SemiLight" w:hAnsi="Bahnschrift SemiLight" w:cs="Arial"/>
                                <w:color w:val="000000"/>
                                <w:szCs w:val="24"/>
                              </w:rPr>
                              <w:t xml:space="preserve">under the Parent menu, then choose </w:t>
                            </w:r>
                            <w:r w:rsidRPr="00213024">
                              <w:rPr>
                                <w:rFonts w:ascii="Bahnschrift SemiLight" w:hAnsi="Bahnschrift SemiLight" w:cs="Arial"/>
                                <w:b/>
                                <w:bCs/>
                                <w:color w:val="000000"/>
                                <w:szCs w:val="24"/>
                              </w:rPr>
                              <w:t xml:space="preserve">“My </w:t>
                            </w:r>
                            <w:proofErr w:type="spellStart"/>
                            <w:r w:rsidRPr="00213024">
                              <w:rPr>
                                <w:rFonts w:ascii="Bahnschrift SemiLight" w:hAnsi="Bahnschrift SemiLight" w:cs="Arial"/>
                                <w:b/>
                                <w:bCs/>
                                <w:color w:val="000000"/>
                                <w:szCs w:val="24"/>
                              </w:rPr>
                              <w:t>DynaCal</w:t>
                            </w:r>
                            <w:proofErr w:type="spellEnd"/>
                            <w:r w:rsidRPr="00213024">
                              <w:rPr>
                                <w:rFonts w:ascii="Bahnschrift SemiLight" w:hAnsi="Bahnschrift SemiLight" w:cs="Arial"/>
                                <w:b/>
                                <w:bCs/>
                                <w:color w:val="000000"/>
                                <w:szCs w:val="24"/>
                              </w:rPr>
                              <w:t>”</w:t>
                            </w:r>
                          </w:p>
                          <w:p w:rsidR="00A67FAF" w:rsidRPr="00622E7E" w:rsidRDefault="00A67FAF" w:rsidP="00A67FAF">
                            <w:pPr>
                              <w:ind w:left="1440" w:firstLine="720"/>
                              <w:jc w:val="center"/>
                              <w:rPr>
                                <w:rFonts w:ascii="Palatino Linotype" w:hAnsi="Palatino Linotype" w:cstheme="majorHAnsi"/>
                                <w:sz w:val="28"/>
                                <w:szCs w:val="26"/>
                              </w:rPr>
                            </w:pPr>
                          </w:p>
                          <w:p w:rsidR="00213024" w:rsidRPr="00213024" w:rsidRDefault="00213024" w:rsidP="00792E71">
                            <w:pPr>
                              <w:textAlignment w:val="baseline"/>
                              <w:rPr>
                                <w:rFonts w:ascii="Bahnschrift SemiLight" w:hAnsi="Bahnschrift SemiLight" w:cs="Arial"/>
                                <w:color w:val="000000"/>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0FC4D" id="Text Box 11" o:spid="_x0000_s1030" type="#_x0000_t202" style="position:absolute;margin-left:0;margin-top:1.05pt;width:281.9pt;height:229.2pt;z-index:251714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" o:allowincell="f" filled="f" strokecolor="#c55a11" strokeweight="1.5pt">
                <v:stroke dashstyle="dashDot"/>
                <v:textbox>
                  <w:txbxContent>
                    <w:p w:rsidR="005E64F1" w:rsidRPr="00D62B3B" w:rsidRDefault="00CC7505" w:rsidP="005E64F1">
                      <w:pPr>
                        <w:jc w:val="center"/>
                        <w:rPr>
                          <w:rFonts w:ascii="Bahnschrift SemiLight" w:hAnsi="Bahnschrift SemiLight"/>
                          <w:sz w:val="36"/>
                          <w:szCs w:val="22"/>
                        </w:rPr>
                      </w:pPr>
                      <w:r>
                        <w:rPr>
                          <w:rFonts w:ascii="Bahnschrift SemiLight" w:hAnsi="Bahnschrift SemiLight"/>
                          <w:sz w:val="36"/>
                          <w:szCs w:val="22"/>
                        </w:rPr>
                        <w:t>Delays and Cancel</w:t>
                      </w:r>
                      <w:r w:rsidR="00BB3F19">
                        <w:rPr>
                          <w:rFonts w:ascii="Bahnschrift SemiLight" w:hAnsi="Bahnschrift SemiLight"/>
                          <w:sz w:val="36"/>
                          <w:szCs w:val="22"/>
                        </w:rPr>
                        <w:t>l</w:t>
                      </w:r>
                      <w:r>
                        <w:rPr>
                          <w:rFonts w:ascii="Bahnschrift SemiLight" w:hAnsi="Bahnschrift SemiLight"/>
                          <w:sz w:val="36"/>
                          <w:szCs w:val="22"/>
                        </w:rPr>
                        <w:t>ations</w:t>
                      </w:r>
                    </w:p>
                    <w:p w:rsidR="00A67FAF" w:rsidRPr="005E64F1" w:rsidRDefault="00CC7505" w:rsidP="005E64F1">
                      <w:pPr>
                        <w:pStyle w:val="ListParagraph"/>
                        <w:numPr>
                          <w:ilvl w:val="0"/>
                          <w:numId w:val="20"/>
                        </w:numPr>
                        <w:rPr>
                          <w:rFonts w:ascii="Bahnschrift SemiLight" w:hAnsi="Bahnschrift SemiLight" w:cs="Arial"/>
                          <w:color w:val="000000"/>
                          <w:szCs w:val="24"/>
                        </w:rPr>
                      </w:pPr>
                      <w:r w:rsidRPr="005E64F1">
                        <w:rPr>
                          <w:rFonts w:ascii="Bahnschrift SemiLight" w:hAnsi="Bahnschrift SemiLight" w:cs="Arial"/>
                          <w:color w:val="000000"/>
                          <w:szCs w:val="24"/>
                        </w:rPr>
                        <w:t xml:space="preserve">In case of a 2-hour delay, your child will need </w:t>
                      </w:r>
                      <w:r w:rsidR="00BB3F19">
                        <w:rPr>
                          <w:rFonts w:ascii="Bahnschrift SemiLight" w:hAnsi="Bahnschrift SemiLight" w:cs="Arial"/>
                          <w:color w:val="000000"/>
                          <w:szCs w:val="24"/>
                        </w:rPr>
                        <w:t xml:space="preserve">to be </w:t>
                      </w:r>
                      <w:r w:rsidRPr="005E64F1">
                        <w:rPr>
                          <w:rFonts w:ascii="Bahnschrift SemiLight" w:hAnsi="Bahnschrift SemiLight" w:cs="Arial"/>
                          <w:color w:val="000000"/>
                          <w:szCs w:val="24"/>
                        </w:rPr>
                        <w:t>at school 2 hours from the normal starting time.</w:t>
                      </w:r>
                    </w:p>
                    <w:p w:rsidR="00CC7505" w:rsidRDefault="00BB3F19" w:rsidP="005E64F1">
                      <w:pPr>
                        <w:pStyle w:val="ListParagraph"/>
                        <w:numPr>
                          <w:ilvl w:val="0"/>
                          <w:numId w:val="20"/>
                        </w:numPr>
                        <w:rPr>
                          <w:rFonts w:ascii="Bahnschrift SemiLight" w:hAnsi="Bahnschrift SemiLight" w:cs="Arial"/>
                          <w:color w:val="000000"/>
                          <w:szCs w:val="24"/>
                        </w:rPr>
                      </w:pPr>
                      <w:r>
                        <w:rPr>
                          <w:rFonts w:ascii="Bahnschrift SemiLight" w:hAnsi="Bahnschrift SemiLight" w:cs="Arial"/>
                          <w:color w:val="000000"/>
                          <w:szCs w:val="24"/>
                        </w:rPr>
                        <w:t>Bus</w:t>
                      </w:r>
                      <w:r w:rsidR="005E64F1" w:rsidRPr="005E64F1">
                        <w:rPr>
                          <w:rFonts w:ascii="Bahnschrift SemiLight" w:hAnsi="Bahnschrift SemiLight" w:cs="Arial"/>
                          <w:color w:val="000000"/>
                          <w:szCs w:val="24"/>
                        </w:rPr>
                        <w:t>es will also run their routes 2 hours from the original time they pick up.</w:t>
                      </w:r>
                    </w:p>
                    <w:p w:rsidR="005E64F1" w:rsidRDefault="005E64F1" w:rsidP="005E64F1">
                      <w:pPr>
                        <w:pStyle w:val="ListParagraph"/>
                        <w:numPr>
                          <w:ilvl w:val="0"/>
                          <w:numId w:val="20"/>
                        </w:numPr>
                        <w:rPr>
                          <w:rFonts w:ascii="Bahnschrift SemiLight" w:hAnsi="Bahnschrift SemiLight" w:cs="Arial"/>
                          <w:color w:val="000000"/>
                          <w:szCs w:val="24"/>
                        </w:rPr>
                      </w:pPr>
                      <w:r>
                        <w:rPr>
                          <w:rFonts w:ascii="Bahnschrift SemiLight" w:hAnsi="Bahnschrift SemiLight" w:cs="Arial"/>
                          <w:color w:val="000000"/>
                          <w:szCs w:val="24"/>
                        </w:rPr>
                        <w:t>Breakfast is NOT served on a 2-hour delay.</w:t>
                      </w:r>
                    </w:p>
                    <w:p w:rsidR="005E64F1" w:rsidRDefault="005E64F1" w:rsidP="005E64F1">
                      <w:pPr>
                        <w:pStyle w:val="ListParagraph"/>
                        <w:numPr>
                          <w:ilvl w:val="0"/>
                          <w:numId w:val="20"/>
                        </w:numPr>
                        <w:rPr>
                          <w:rFonts w:ascii="Bahnschrift SemiLight" w:hAnsi="Bahnschrift SemiLight" w:cs="Arial"/>
                          <w:color w:val="000000"/>
                          <w:szCs w:val="24"/>
                        </w:rPr>
                      </w:pPr>
                      <w:r>
                        <w:rPr>
                          <w:rFonts w:ascii="Bahnschrift SemiLight" w:hAnsi="Bahnschrift SemiLight" w:cs="Arial"/>
                          <w:color w:val="000000"/>
                          <w:szCs w:val="24"/>
                        </w:rPr>
                        <w:t>Dismissal times do not change.</w:t>
                      </w:r>
                    </w:p>
                    <w:p w:rsidR="005E64F1" w:rsidRDefault="005E64F1" w:rsidP="005E64F1">
                      <w:pPr>
                        <w:pStyle w:val="ListParagraph"/>
                        <w:rPr>
                          <w:rFonts w:ascii="Bahnschrift SemiLight" w:hAnsi="Bahnschrift SemiLight" w:cs="Arial"/>
                          <w:color w:val="000000"/>
                          <w:szCs w:val="24"/>
                        </w:rPr>
                      </w:pPr>
                      <w:bookmarkStart w:id="1" w:name="_GoBack"/>
                      <w:bookmarkEnd w:id="1"/>
                    </w:p>
                    <w:p w:rsidR="005E64F1" w:rsidRPr="005E64F1" w:rsidRDefault="005E64F1" w:rsidP="005E64F1">
                      <w:pPr>
                        <w:jc w:val="center"/>
                        <w:rPr>
                          <w:rFonts w:ascii="Bahnschrift SemiLight" w:hAnsi="Bahnschrift SemiLight" w:cs="Arial"/>
                          <w:b/>
                          <w:color w:val="000000"/>
                          <w:szCs w:val="24"/>
                        </w:rPr>
                      </w:pPr>
                      <w:r w:rsidRPr="005E64F1">
                        <w:rPr>
                          <w:rFonts w:ascii="Bahnschrift SemiLight" w:hAnsi="Bahnschrift SemiLight" w:cs="Arial"/>
                          <w:b/>
                          <w:color w:val="000000"/>
                          <w:szCs w:val="24"/>
                        </w:rPr>
                        <w:t>Parents will receive an automated phone call from SCSC when there is a delay or cancel</w:t>
                      </w:r>
                      <w:r w:rsidR="00BB3F19">
                        <w:rPr>
                          <w:rFonts w:ascii="Bahnschrift SemiLight" w:hAnsi="Bahnschrift SemiLight" w:cs="Arial"/>
                          <w:b/>
                          <w:color w:val="000000"/>
                          <w:szCs w:val="24"/>
                        </w:rPr>
                        <w:t>l</w:t>
                      </w:r>
                      <w:r w:rsidRPr="005E64F1">
                        <w:rPr>
                          <w:rFonts w:ascii="Bahnschrift SemiLight" w:hAnsi="Bahnschrift SemiLight" w:cs="Arial"/>
                          <w:b/>
                          <w:color w:val="000000"/>
                          <w:szCs w:val="24"/>
                        </w:rPr>
                        <w:t xml:space="preserve">ation. You can also sign up </w:t>
                      </w:r>
                      <w:r>
                        <w:rPr>
                          <w:rFonts w:ascii="Bahnschrift SemiLight" w:hAnsi="Bahnschrift SemiLight" w:cs="Arial"/>
                          <w:b/>
                          <w:color w:val="000000"/>
                          <w:szCs w:val="24"/>
                        </w:rPr>
                        <w:t>to receive alerts.</w:t>
                      </w:r>
                    </w:p>
                    <w:p w:rsidR="00CC7505" w:rsidRPr="00213024" w:rsidRDefault="00CC7505" w:rsidP="00A67FAF">
                      <w:pPr>
                        <w:rPr>
                          <w:rFonts w:ascii="Bahnschrift SemiLight" w:hAnsi="Bahnschrift SemiLight"/>
                          <w:szCs w:val="24"/>
                        </w:rPr>
                      </w:pPr>
                    </w:p>
                    <w:p w:rsidR="00A67FAF" w:rsidRDefault="00A67FAF" w:rsidP="00A67FAF">
                      <w:pPr>
                        <w:numPr>
                          <w:ilvl w:val="0"/>
                          <w:numId w:val="19"/>
                        </w:numPr>
                        <w:textAlignment w:val="baseline"/>
                        <w:rPr>
                          <w:rFonts w:ascii="Bahnschrift SemiLight" w:hAnsi="Bahnschrift SemiLight" w:cs="Arial"/>
                          <w:color w:val="000000"/>
                          <w:szCs w:val="24"/>
                        </w:rPr>
                      </w:pPr>
                      <w:r w:rsidRPr="00213024">
                        <w:rPr>
                          <w:rFonts w:ascii="Bahnschrift SemiLight" w:hAnsi="Bahnschrift SemiLight" w:cs="Arial"/>
                          <w:color w:val="000000"/>
                          <w:szCs w:val="24"/>
                        </w:rPr>
                        <w:t xml:space="preserve">Visit our School Corporation website:  </w:t>
                      </w:r>
                      <w:hyperlink r:id="rId13" w:history="1">
                        <w:r w:rsidRPr="00213024">
                          <w:rPr>
                            <w:rFonts w:ascii="Bahnschrift SemiLight" w:hAnsi="Bahnschrift SemiLight" w:cs="Arial"/>
                            <w:color w:val="1155CC"/>
                            <w:szCs w:val="24"/>
                            <w:u w:val="single"/>
                          </w:rPr>
                          <w:t>www.scsc.k12.in.us</w:t>
                        </w:r>
                      </w:hyperlink>
                    </w:p>
                    <w:p w:rsidR="00A67FAF" w:rsidRPr="00213024" w:rsidRDefault="00A67FAF" w:rsidP="00A67FAF">
                      <w:pPr>
                        <w:ind w:left="720"/>
                        <w:textAlignment w:val="baseline"/>
                        <w:rPr>
                          <w:rFonts w:ascii="Bahnschrift SemiLight" w:hAnsi="Bahnschrift SemiLight" w:cs="Arial"/>
                          <w:color w:val="000000"/>
                          <w:szCs w:val="24"/>
                        </w:rPr>
                      </w:pPr>
                    </w:p>
                    <w:p w:rsidR="00A67FAF" w:rsidRPr="00213024" w:rsidRDefault="00A67FAF" w:rsidP="00A67FAF">
                      <w:pPr>
                        <w:numPr>
                          <w:ilvl w:val="0"/>
                          <w:numId w:val="19"/>
                        </w:numPr>
                        <w:textAlignment w:val="baseline"/>
                        <w:rPr>
                          <w:rFonts w:ascii="Bahnschrift SemiLight" w:hAnsi="Bahnschrift SemiLight" w:cs="Arial"/>
                          <w:color w:val="000000"/>
                          <w:szCs w:val="24"/>
                        </w:rPr>
                      </w:pPr>
                      <w:r w:rsidRPr="00213024">
                        <w:rPr>
                          <w:rFonts w:ascii="Bahnschrift SemiLight" w:hAnsi="Bahnschrift SemiLight" w:cs="Arial"/>
                          <w:color w:val="000000"/>
                          <w:szCs w:val="24"/>
                        </w:rPr>
                        <w:t>Click “</w:t>
                      </w:r>
                      <w:r w:rsidRPr="00213024">
                        <w:rPr>
                          <w:rFonts w:ascii="Bahnschrift SemiLight" w:hAnsi="Bahnschrift SemiLight" w:cs="Arial"/>
                          <w:b/>
                          <w:bCs/>
                          <w:color w:val="000000"/>
                          <w:szCs w:val="24"/>
                        </w:rPr>
                        <w:t xml:space="preserve">Calendars” </w:t>
                      </w:r>
                      <w:r w:rsidRPr="00213024">
                        <w:rPr>
                          <w:rFonts w:ascii="Bahnschrift SemiLight" w:hAnsi="Bahnschrift SemiLight" w:cs="Arial"/>
                          <w:color w:val="000000"/>
                          <w:szCs w:val="24"/>
                        </w:rPr>
                        <w:t xml:space="preserve">under the Parent menu, then choose </w:t>
                      </w:r>
                      <w:r w:rsidRPr="00213024">
                        <w:rPr>
                          <w:rFonts w:ascii="Bahnschrift SemiLight" w:hAnsi="Bahnschrift SemiLight" w:cs="Arial"/>
                          <w:b/>
                          <w:bCs/>
                          <w:color w:val="000000"/>
                          <w:szCs w:val="24"/>
                        </w:rPr>
                        <w:t xml:space="preserve">“My </w:t>
                      </w:r>
                      <w:proofErr w:type="spellStart"/>
                      <w:r w:rsidRPr="00213024">
                        <w:rPr>
                          <w:rFonts w:ascii="Bahnschrift SemiLight" w:hAnsi="Bahnschrift SemiLight" w:cs="Arial"/>
                          <w:b/>
                          <w:bCs/>
                          <w:color w:val="000000"/>
                          <w:szCs w:val="24"/>
                        </w:rPr>
                        <w:t>DynaCal</w:t>
                      </w:r>
                      <w:proofErr w:type="spellEnd"/>
                      <w:r w:rsidRPr="00213024">
                        <w:rPr>
                          <w:rFonts w:ascii="Bahnschrift SemiLight" w:hAnsi="Bahnschrift SemiLight" w:cs="Arial"/>
                          <w:b/>
                          <w:bCs/>
                          <w:color w:val="000000"/>
                          <w:szCs w:val="24"/>
                        </w:rPr>
                        <w:t>”</w:t>
                      </w:r>
                    </w:p>
                    <w:p w:rsidR="00A67FAF" w:rsidRPr="00622E7E" w:rsidRDefault="00A67FAF" w:rsidP="00A67FAF">
                      <w:pPr>
                        <w:ind w:left="1440" w:firstLine="720"/>
                        <w:jc w:val="center"/>
                        <w:rPr>
                          <w:rFonts w:ascii="Palatino Linotype" w:hAnsi="Palatino Linotype" w:cstheme="majorHAnsi"/>
                          <w:sz w:val="28"/>
                          <w:szCs w:val="26"/>
                        </w:rPr>
                      </w:pPr>
                    </w:p>
                    <w:p w:rsidR="00213024" w:rsidRPr="00213024" w:rsidRDefault="00213024" w:rsidP="00792E71">
                      <w:pPr>
                        <w:textAlignment w:val="baseline"/>
                        <w:rPr>
                          <w:rFonts w:ascii="Bahnschrift SemiLight" w:hAnsi="Bahnschrift SemiLight" w:cs="Arial"/>
                          <w:color w:val="000000"/>
                          <w:szCs w:val="24"/>
                        </w:rPr>
                      </w:pPr>
                    </w:p>
                  </w:txbxContent>
                </v:textbox>
                <w10:wrap anchorx="margin"/>
              </v:shape>
            </w:pict>
          </mc:Fallback>
        </mc:AlternateContent>
      </w: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045066">
      <w:pPr>
        <w:rPr>
          <w:color w:val="C45911" w:themeColor="accent2" w:themeShade="BF"/>
        </w:rPr>
      </w:pPr>
      <w:r w:rsidRPr="00BC58B7">
        <w:rPr>
          <w:noProof/>
          <w:color w:val="C45911" w:themeColor="accent2" w:themeShade="BF"/>
        </w:rPr>
        <mc:AlternateContent>
          <mc:Choice Requires="wps">
            <w:drawing>
              <wp:anchor distT="0" distB="0" distL="114300" distR="114300" simplePos="0" relativeHeight="251708416" behindDoc="1" locked="0" layoutInCell="0" allowOverlap="1" wp14:anchorId="117B945C" wp14:editId="4CF738BB">
                <wp:simplePos x="0" y="0"/>
                <wp:positionH relativeFrom="margin">
                  <wp:posOffset>3674745</wp:posOffset>
                </wp:positionH>
                <wp:positionV relativeFrom="paragraph">
                  <wp:posOffset>27940</wp:posOffset>
                </wp:positionV>
                <wp:extent cx="3362960" cy="1417320"/>
                <wp:effectExtent l="0" t="0" r="27940" b="1143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960" cy="1417320"/>
                        </a:xfrm>
                        <a:prstGeom prst="rect">
                          <a:avLst/>
                        </a:prstGeom>
                        <a:noFill/>
                        <a:ln w="22225" cmpd="tri">
                          <a:solidFill>
                            <a:schemeClr val="accent2">
                              <a:lumMod val="75000"/>
                            </a:schemeClr>
                          </a:solidFill>
                          <a:prstDash val="lgDash"/>
                          <a:round/>
                          <a:headEnd/>
                          <a:tailEnd/>
                        </a:ln>
                        <a:extLst>
                          <a:ext uri="{909E8E84-426E-40DD-AFC4-6F175D3DCCD1}">
                            <a14:hiddenFill xmlns:a14="http://schemas.microsoft.com/office/drawing/2010/main">
                              <a:solidFill>
                                <a:srgbClr val="FFFFFF"/>
                              </a:solidFill>
                            </a14:hiddenFill>
                          </a:ext>
                        </a:extLst>
                      </wps:spPr>
                      <wps:txbx>
                        <w:txbxContent>
                          <w:p w:rsidR="00045066" w:rsidRPr="00045066" w:rsidRDefault="00045066" w:rsidP="00045066">
                            <w:pPr>
                              <w:jc w:val="center"/>
                              <w:rPr>
                                <w:rFonts w:ascii="Century Schoolbook" w:hAnsi="Century Schoolbook"/>
                                <w:b/>
                                <w:sz w:val="36"/>
                                <w:szCs w:val="22"/>
                              </w:rPr>
                            </w:pPr>
                            <w:r w:rsidRPr="00045066">
                              <w:rPr>
                                <w:rFonts w:ascii="Century Schoolbook" w:hAnsi="Century Schoolbook"/>
                                <w:b/>
                                <w:sz w:val="36"/>
                                <w:szCs w:val="22"/>
                              </w:rPr>
                              <w:t>SAVE THE DATE</w:t>
                            </w:r>
                            <w:r>
                              <w:rPr>
                                <w:rFonts w:ascii="Century Schoolbook" w:hAnsi="Century Schoolbook"/>
                                <w:b/>
                                <w:sz w:val="36"/>
                                <w:szCs w:val="22"/>
                              </w:rPr>
                              <w:t>!</w:t>
                            </w:r>
                          </w:p>
                          <w:p w:rsidR="00045066" w:rsidRPr="00045066" w:rsidRDefault="00045066" w:rsidP="00045066">
                            <w:pPr>
                              <w:jc w:val="center"/>
                              <w:rPr>
                                <w:rFonts w:ascii="Century Schoolbook" w:hAnsi="Century Schoolbook" w:cstheme="majorHAnsi"/>
                                <w:b/>
                                <w:sz w:val="24"/>
                                <w:szCs w:val="26"/>
                              </w:rPr>
                            </w:pPr>
                            <w:r w:rsidRPr="00045066">
                              <w:rPr>
                                <w:rFonts w:ascii="Century Schoolbook" w:hAnsi="Century Schoolbook" w:cstheme="majorHAnsi"/>
                                <w:b/>
                                <w:sz w:val="24"/>
                                <w:szCs w:val="26"/>
                              </w:rPr>
                              <w:t>Title 1 Spring Family Event at Brown Elementary</w:t>
                            </w:r>
                          </w:p>
                          <w:p w:rsidR="00045066" w:rsidRPr="00045066" w:rsidRDefault="00045066" w:rsidP="00045066">
                            <w:pPr>
                              <w:jc w:val="center"/>
                              <w:rPr>
                                <w:rFonts w:ascii="Century Schoolbook" w:hAnsi="Century Schoolbook" w:cstheme="majorHAnsi"/>
                                <w:b/>
                                <w:sz w:val="24"/>
                                <w:szCs w:val="26"/>
                              </w:rPr>
                            </w:pPr>
                            <w:r w:rsidRPr="00045066">
                              <w:rPr>
                                <w:rFonts w:ascii="Century Schoolbook" w:hAnsi="Century Schoolbook" w:cstheme="majorHAnsi"/>
                                <w:b/>
                                <w:sz w:val="24"/>
                                <w:szCs w:val="26"/>
                              </w:rPr>
                              <w:t>Thursday, Mar. 10th</w:t>
                            </w:r>
                          </w:p>
                          <w:p w:rsidR="00045066" w:rsidRPr="00045066" w:rsidRDefault="00045066" w:rsidP="00045066">
                            <w:pPr>
                              <w:jc w:val="center"/>
                              <w:rPr>
                                <w:rFonts w:ascii="Century Schoolbook" w:hAnsi="Century Schoolbook" w:cstheme="majorHAnsi"/>
                                <w:b/>
                                <w:sz w:val="24"/>
                                <w:szCs w:val="26"/>
                              </w:rPr>
                            </w:pPr>
                            <w:r w:rsidRPr="00045066">
                              <w:rPr>
                                <w:rFonts w:ascii="Century Schoolbook" w:hAnsi="Century Schoolbook" w:cstheme="majorHAnsi"/>
                                <w:b/>
                                <w:sz w:val="24"/>
                                <w:szCs w:val="26"/>
                              </w:rPr>
                              <w:t>Look for information to come in the next few weeks!</w:t>
                            </w:r>
                          </w:p>
                          <w:p w:rsidR="00045066" w:rsidRPr="00045066" w:rsidRDefault="00045066" w:rsidP="00A67FAF">
                            <w:pPr>
                              <w:jc w:val="center"/>
                              <w:rPr>
                                <w:rFonts w:ascii="Century Schoolbook" w:hAnsi="Century Schoolbook" w:cstheme="majorHAnsi"/>
                                <w:b/>
                                <w:sz w:val="22"/>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B945C" id="_x0000_s1031" type="#_x0000_t202" style="position:absolute;margin-left:289.35pt;margin-top:2.2pt;width:264.8pt;height:111.6pt;z-index:-251608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" o:allowincell="f" filled="f" strokecolor="#c45911 [2405]" strokeweight="1.75pt">
                <v:stroke dashstyle="longDash" linestyle="thickBetweenThin" joinstyle="round"/>
                <v:textbox>
                  <w:txbxContent>
                    <w:p w:rsidR="00045066" w:rsidRPr="00045066" w:rsidRDefault="00045066" w:rsidP="00045066">
                      <w:pPr>
                        <w:jc w:val="center"/>
                        <w:rPr>
                          <w:rFonts w:ascii="Century Schoolbook" w:hAnsi="Century Schoolbook"/>
                          <w:b/>
                          <w:sz w:val="36"/>
                          <w:szCs w:val="22"/>
                        </w:rPr>
                      </w:pPr>
                      <w:r w:rsidRPr="00045066">
                        <w:rPr>
                          <w:rFonts w:ascii="Century Schoolbook" w:hAnsi="Century Schoolbook"/>
                          <w:b/>
                          <w:sz w:val="36"/>
                          <w:szCs w:val="22"/>
                        </w:rPr>
                        <w:t>SAVE THE DATE</w:t>
                      </w:r>
                      <w:r>
                        <w:rPr>
                          <w:rFonts w:ascii="Century Schoolbook" w:hAnsi="Century Schoolbook"/>
                          <w:b/>
                          <w:sz w:val="36"/>
                          <w:szCs w:val="22"/>
                        </w:rPr>
                        <w:t>!</w:t>
                      </w:r>
                    </w:p>
                    <w:p w:rsidR="00045066" w:rsidRPr="00045066" w:rsidRDefault="00045066" w:rsidP="00045066">
                      <w:pPr>
                        <w:jc w:val="center"/>
                        <w:rPr>
                          <w:rFonts w:ascii="Century Schoolbook" w:hAnsi="Century Schoolbook" w:cstheme="majorHAnsi"/>
                          <w:b/>
                          <w:sz w:val="24"/>
                          <w:szCs w:val="26"/>
                        </w:rPr>
                      </w:pPr>
                      <w:r w:rsidRPr="00045066">
                        <w:rPr>
                          <w:rFonts w:ascii="Century Schoolbook" w:hAnsi="Century Schoolbook" w:cstheme="majorHAnsi"/>
                          <w:b/>
                          <w:sz w:val="24"/>
                          <w:szCs w:val="26"/>
                        </w:rPr>
                        <w:t>Title 1 Spring Family Event at Brown Elementary</w:t>
                      </w:r>
                    </w:p>
                    <w:p w:rsidR="00045066" w:rsidRPr="00045066" w:rsidRDefault="00045066" w:rsidP="00045066">
                      <w:pPr>
                        <w:jc w:val="center"/>
                        <w:rPr>
                          <w:rFonts w:ascii="Century Schoolbook" w:hAnsi="Century Schoolbook" w:cstheme="majorHAnsi"/>
                          <w:b/>
                          <w:sz w:val="24"/>
                          <w:szCs w:val="26"/>
                        </w:rPr>
                      </w:pPr>
                      <w:r w:rsidRPr="00045066">
                        <w:rPr>
                          <w:rFonts w:ascii="Century Schoolbook" w:hAnsi="Century Schoolbook" w:cstheme="majorHAnsi"/>
                          <w:b/>
                          <w:sz w:val="24"/>
                          <w:szCs w:val="26"/>
                        </w:rPr>
                        <w:t>Thursday, Mar. 10th</w:t>
                      </w:r>
                    </w:p>
                    <w:p w:rsidR="00045066" w:rsidRPr="00045066" w:rsidRDefault="00045066" w:rsidP="00045066">
                      <w:pPr>
                        <w:jc w:val="center"/>
                        <w:rPr>
                          <w:rFonts w:ascii="Century Schoolbook" w:hAnsi="Century Schoolbook" w:cstheme="majorHAnsi"/>
                          <w:b/>
                          <w:sz w:val="24"/>
                          <w:szCs w:val="26"/>
                        </w:rPr>
                      </w:pPr>
                      <w:r w:rsidRPr="00045066">
                        <w:rPr>
                          <w:rFonts w:ascii="Century Schoolbook" w:hAnsi="Century Schoolbook" w:cstheme="majorHAnsi"/>
                          <w:b/>
                          <w:sz w:val="24"/>
                          <w:szCs w:val="26"/>
                        </w:rPr>
                        <w:t>Look for information to come in the next few weeks!</w:t>
                      </w:r>
                    </w:p>
                    <w:p w:rsidR="00045066" w:rsidRPr="00045066" w:rsidRDefault="00045066" w:rsidP="00A67FAF">
                      <w:pPr>
                        <w:jc w:val="center"/>
                        <w:rPr>
                          <w:rFonts w:ascii="Century Schoolbook" w:hAnsi="Century Schoolbook" w:cstheme="majorHAnsi"/>
                          <w:b/>
                          <w:sz w:val="22"/>
                          <w:szCs w:val="26"/>
                        </w:rPr>
                      </w:pPr>
                    </w:p>
                  </w:txbxContent>
                </v:textbox>
                <w10:wrap type="square" anchorx="margin"/>
              </v:shape>
            </w:pict>
          </mc:Fallback>
        </mc:AlternateContent>
      </w:r>
    </w:p>
    <w:p w:rsidR="00126A47" w:rsidRPr="00BC58B7" w:rsidRDefault="00F95C11">
      <w:pPr>
        <w:rPr>
          <w:color w:val="C45911" w:themeColor="accent2" w:themeShade="BF"/>
        </w:rPr>
      </w:pPr>
      <w:r>
        <w:rPr>
          <w:noProof/>
        </w:rPr>
        <w:drawing>
          <wp:anchor distT="0" distB="0" distL="114300" distR="114300" simplePos="0" relativeHeight="251761664" behindDoc="1" locked="0" layoutInCell="1" allowOverlap="1" wp14:anchorId="59928FC9" wp14:editId="66A2E9AF">
            <wp:simplePos x="0" y="0"/>
            <wp:positionH relativeFrom="column">
              <wp:posOffset>2242820</wp:posOffset>
            </wp:positionH>
            <wp:positionV relativeFrom="paragraph">
              <wp:posOffset>114935</wp:posOffset>
            </wp:positionV>
            <wp:extent cx="887730" cy="887730"/>
            <wp:effectExtent l="0" t="0" r="7620" b="7620"/>
            <wp:wrapNone/>
            <wp:docPr id="8" name="Picture 8" descr="Snowflake Icon Logo Vector Illustration Snowflake Icon Design Vector  Template For Christmas And Winter Theme Trendy Snowflake Vector Flat Design  For Symbol Logo Icon Sign App Pattern Web Ui Stock Illustr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owflake Icon Logo Vector Illustration Snowflake Icon Design Vector  Template For Christmas And Winter Theme Trendy Snowflake Vector Flat Design  For Symbol Logo Icon Sign App Pattern Web Ui Stock Illustration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7730" cy="8877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A676D" w:rsidRPr="00FF35E4" w:rsidRDefault="00231282" w:rsidP="00231282">
      <w:pPr>
        <w:spacing w:line="270" w:lineRule="atLeast"/>
        <w:textAlignment w:val="center"/>
        <w:rPr>
          <w:rFonts w:ascii="Bodoni MT" w:hAnsi="Bodoni MT"/>
          <w:noProof/>
          <w:sz w:val="24"/>
        </w:rPr>
      </w:pPr>
      <w:r>
        <w:rPr>
          <w:color w:val="C45911" w:themeColor="accent2" w:themeShade="BF"/>
        </w:rPr>
        <w:t xml:space="preserve"> </w:t>
      </w:r>
      <w:r w:rsidRPr="00BC58B7">
        <w:rPr>
          <w:color w:val="C45911" w:themeColor="accent2" w:themeShade="BF"/>
        </w:rPr>
        <w:t xml:space="preserve"> </w:t>
      </w:r>
      <w:r w:rsidR="00126A47" w:rsidRPr="00BC58B7">
        <w:rPr>
          <w:color w:val="C45911" w:themeColor="accent2" w:themeShade="BF"/>
        </w:rPr>
        <w:br w:type="page"/>
      </w:r>
    </w:p>
    <w:p w:rsidR="00126A47" w:rsidRDefault="00FB3C0E">
      <w:r>
        <w:rPr>
          <w:noProof/>
        </w:rPr>
        <w:lastRenderedPageBreak/>
        <mc:AlternateContent>
          <mc:Choice Requires="wps">
            <w:drawing>
              <wp:anchor distT="0" distB="0" distL="114300" distR="114300" simplePos="0" relativeHeight="251666432" behindDoc="0" locked="0" layoutInCell="0" allowOverlap="1" wp14:anchorId="27C92B42" wp14:editId="6B8D4835">
                <wp:simplePos x="0" y="0"/>
                <wp:positionH relativeFrom="column">
                  <wp:posOffset>3429000</wp:posOffset>
                </wp:positionH>
                <wp:positionV relativeFrom="paragraph">
                  <wp:posOffset>-200660</wp:posOffset>
                </wp:positionV>
                <wp:extent cx="3276600" cy="2540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A47" w:rsidRDefault="00126A47">
                            <w:pPr>
                              <w:pStyle w:val="JunpFrom-Professional"/>
                            </w:pPr>
                            <w:r>
                              <w:t>continued from page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B4F7D" id="Text Box 9" o:spid="_x0000_s1033" type="#_x0000_t202" style="position:absolute;margin-left:270pt;margin-top:-15.8pt;width:258pt;height:2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" o:allowincell="f" filled="f" stroked="f">
                <v:textbox>
                  <w:txbxContent>
                    <w:p w:rsidR="00126A47" w:rsidRDefault="00126A47">
                      <w:pPr>
                        <w:pStyle w:val="JunpFrom-Professional"/>
                      </w:pPr>
                      <w:r>
                        <w:t>continued from page 1</w:t>
                      </w:r>
                    </w:p>
                  </w:txbxContent>
                </v:textbox>
              </v:shape>
            </w:pict>
          </mc:Fallback>
        </mc:AlternateContent>
      </w:r>
    </w:p>
    <w:p w:rsidR="00126A47" w:rsidRDefault="00126A47"/>
    <w:p w:rsidR="00126A47" w:rsidRDefault="00126A47"/>
    <w:p w:rsidR="003763B3" w:rsidRPr="00A67FAF" w:rsidRDefault="003763B3" w:rsidP="003763B3">
      <w:pPr>
        <w:jc w:val="center"/>
        <w:rPr>
          <w:rFonts w:ascii="Gill Sans MT" w:hAnsi="Gill Sans MT" w:cstheme="majorHAnsi"/>
          <w:sz w:val="28"/>
        </w:rPr>
      </w:pPr>
      <w:r w:rsidRPr="00A67FAF">
        <w:rPr>
          <w:rFonts w:ascii="Gill Sans MT" w:hAnsi="Gill Sans MT" w:cstheme="majorHAnsi"/>
          <w:sz w:val="28"/>
        </w:rPr>
        <w:t>NEW ATTENDANCE POLICY</w:t>
      </w:r>
    </w:p>
    <w:p w:rsidR="003763B3" w:rsidRPr="00792E71" w:rsidRDefault="003763B3" w:rsidP="003763B3">
      <w:pPr>
        <w:jc w:val="center"/>
        <w:rPr>
          <w:rFonts w:ascii="Gill Sans MT" w:hAnsi="Gill Sans MT" w:cstheme="majorHAnsi"/>
        </w:rPr>
      </w:pPr>
    </w:p>
    <w:p w:rsidR="003763B3" w:rsidRPr="00A67FAF" w:rsidRDefault="003763B3" w:rsidP="003763B3">
      <w:pPr>
        <w:jc w:val="center"/>
        <w:rPr>
          <w:rFonts w:ascii="Book Antiqua" w:hAnsi="Book Antiqua" w:cstheme="majorHAnsi"/>
          <w:sz w:val="22"/>
        </w:rPr>
      </w:pPr>
      <w:r w:rsidRPr="00A67FAF">
        <w:rPr>
          <w:rFonts w:ascii="Book Antiqua" w:hAnsi="Book Antiqua" w:cstheme="majorHAnsi"/>
          <w:sz w:val="22"/>
        </w:rPr>
        <w:t xml:space="preserve">Starting January 11, 2022 Seymour Community Schools will require that parents provide proper documentation to the school once a student reaches 5 excused absences. </w:t>
      </w:r>
    </w:p>
    <w:p w:rsidR="003763B3" w:rsidRPr="00A67FAF" w:rsidRDefault="003763B3" w:rsidP="003763B3">
      <w:pPr>
        <w:jc w:val="center"/>
        <w:rPr>
          <w:rFonts w:ascii="Book Antiqua" w:hAnsi="Book Antiqua" w:cstheme="majorHAnsi"/>
          <w:sz w:val="22"/>
        </w:rPr>
      </w:pPr>
      <w:r w:rsidRPr="00A67FAF">
        <w:rPr>
          <w:rFonts w:ascii="Book Antiqua" w:hAnsi="Book Antiqua" w:cstheme="majorHAnsi"/>
          <w:sz w:val="22"/>
        </w:rPr>
        <w:t xml:space="preserve">If documentation is not received, the continued absences will be considered UNEXCUSED. </w:t>
      </w:r>
    </w:p>
    <w:p w:rsidR="003763B3" w:rsidRPr="00A67FAF" w:rsidRDefault="003763B3" w:rsidP="003763B3">
      <w:pPr>
        <w:jc w:val="center"/>
        <w:rPr>
          <w:rFonts w:ascii="Book Antiqua" w:hAnsi="Book Antiqua" w:cstheme="majorHAnsi"/>
          <w:sz w:val="22"/>
        </w:rPr>
      </w:pPr>
      <w:r w:rsidRPr="00A67FAF">
        <w:rPr>
          <w:rFonts w:ascii="Book Antiqua" w:hAnsi="Book Antiqua" w:cstheme="majorHAnsi"/>
          <w:sz w:val="22"/>
        </w:rPr>
        <w:t xml:space="preserve">Consistent communication with your child’s school administration is vital to avoiding potential school and legal consequences for chronically absent students. </w:t>
      </w:r>
    </w:p>
    <w:p w:rsidR="003763B3" w:rsidRPr="00A67FAF" w:rsidRDefault="003763B3" w:rsidP="003763B3">
      <w:pPr>
        <w:jc w:val="center"/>
        <w:rPr>
          <w:rFonts w:ascii="Book Antiqua" w:hAnsi="Book Antiqua" w:cstheme="majorHAnsi"/>
          <w:sz w:val="22"/>
        </w:rPr>
      </w:pPr>
      <w:r w:rsidRPr="00A67FAF">
        <w:rPr>
          <w:rFonts w:ascii="Book Antiqua" w:hAnsi="Book Antiqua" w:cstheme="majorHAnsi"/>
          <w:sz w:val="22"/>
        </w:rPr>
        <w:t>Types of EXCUSED absences are illness, bereavement, school directed, appointments, etc.</w:t>
      </w:r>
    </w:p>
    <w:p w:rsidR="003763B3" w:rsidRPr="00A67FAF" w:rsidRDefault="003763B3" w:rsidP="003763B3">
      <w:pPr>
        <w:jc w:val="center"/>
        <w:rPr>
          <w:rFonts w:ascii="Book Antiqua" w:hAnsi="Book Antiqua" w:cstheme="majorHAnsi"/>
          <w:sz w:val="22"/>
        </w:rPr>
      </w:pPr>
      <w:r w:rsidRPr="00A67FAF">
        <w:rPr>
          <w:rFonts w:ascii="Book Antiqua" w:hAnsi="Book Antiqua" w:cstheme="majorHAnsi"/>
          <w:sz w:val="22"/>
        </w:rPr>
        <w:t>Unexcused absence notifications will be sent via email and mail, so please make sure to have an email address and up to date address on file.</w:t>
      </w:r>
    </w:p>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r>
        <w:br w:type="page"/>
      </w:r>
    </w:p>
    <w:p w:rsidR="00126A47" w:rsidRDefault="00FB3C0E">
      <w:r>
        <w:rPr>
          <w:noProof/>
        </w:rPr>
        <w:lastRenderedPageBreak/>
        <mc:AlternateContent>
          <mc:Choice Requires="wps">
            <w:drawing>
              <wp:anchor distT="0" distB="0" distL="114300" distR="114300" simplePos="0" relativeHeight="251668480" behindDoc="0" locked="0" layoutInCell="0" allowOverlap="1">
                <wp:simplePos x="0" y="0"/>
                <wp:positionH relativeFrom="column">
                  <wp:posOffset>3429000</wp:posOffset>
                </wp:positionH>
                <wp:positionV relativeFrom="paragraph">
                  <wp:posOffset>0</wp:posOffset>
                </wp:positionV>
                <wp:extent cx="3276600" cy="4243070"/>
                <wp:effectExtent l="0" t="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24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A47" w:rsidRDefault="00126A47">
                            <w:pPr>
                              <w:pStyle w:val="Heading1-Professional"/>
                            </w:pPr>
                            <w:r>
                              <w:t>Inserting and Editing Pictures</w:t>
                            </w:r>
                          </w:p>
                          <w:p w:rsidR="00126A47" w:rsidRDefault="00126A47">
                            <w:pPr>
                              <w:pStyle w:val="Subtitle-Professional"/>
                            </w:pPr>
                            <w:r>
                              <w:t>Type your sub-heading here</w:t>
                            </w:r>
                          </w:p>
                          <w:p w:rsidR="00126A47" w:rsidRDefault="00126A47">
                            <w:pPr>
                              <w:pStyle w:val="BodyText-Professional"/>
                            </w:pPr>
                            <w:r>
                              <w:t xml:space="preserve">You can replace the pictures in this template with your company’s art. Select the picture you want to replace, point to Picture in the Insert menu, and click </w:t>
                            </w:r>
                            <w:proofErr w:type="gramStart"/>
                            <w:r>
                              <w:t>From</w:t>
                            </w:r>
                            <w:proofErr w:type="gramEnd"/>
                            <w:r>
                              <w:t xml:space="preserve"> File. Choose a new picture and then click Insert. Select the Link to File box if you don’t want to embed the art in the newsletter. This is a good idea if you need to minimize your file size; embedding a picture adds significantly to the size of the file.</w:t>
                            </w:r>
                          </w:p>
                          <w:p w:rsidR="00126A47" w:rsidRDefault="00126A47">
                            <w:pPr>
                              <w:pStyle w:val="BodyText-Professional"/>
                            </w:pPr>
                            <w:r>
                              <w:t xml:space="preserve">To edit a picture, click on it to activate the Picture toolbar. You can use this toolbar to adjust brightness and contrast, </w:t>
                            </w:r>
                          </w:p>
                          <w:p w:rsidR="00126A47" w:rsidRDefault="00126A47">
                            <w:pPr>
                              <w:pStyle w:val="Pullquote-Professional"/>
                            </w:pPr>
                            <w:r>
                              <w:t>Choose a new picture, and click the Link to File box if you don’t want to save the art with the newsletter.</w:t>
                            </w:r>
                          </w:p>
                          <w:p w:rsidR="00126A47" w:rsidRDefault="00126A47">
                            <w:pPr>
                              <w:pStyle w:val="BodyText-Professional"/>
                            </w:pPr>
                            <w:r>
                              <w:t xml:space="preserve">change line properties and crop the image. For more detailed editing, double-click on the graphic to activate the drawing layer. </w:t>
                            </w:r>
                            <w:r>
                              <w:rPr>
                                <w:sz w:val="16"/>
                              </w:rPr>
                              <w:sym w:font="Wingdings" w:char="F06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270pt;margin-top:0;width:258pt;height:334.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RNXuwIAAMI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" o:allowincell="f" filled="f" stroked="f">
                <v:textbox>
                  <w:txbxContent>
                    <w:p w:rsidR="00126A47" w:rsidRDefault="00126A47">
                      <w:pPr>
                        <w:pStyle w:val="Heading1-Professional"/>
                      </w:pPr>
                      <w:r>
                        <w:t>Inserting and Editing Pictures</w:t>
                      </w:r>
                    </w:p>
                    <w:p w:rsidR="00126A47" w:rsidRDefault="00126A47">
                      <w:pPr>
                        <w:pStyle w:val="Subtitle-Professional"/>
                      </w:pPr>
                      <w:r>
                        <w:t>Type your sub-heading here</w:t>
                      </w:r>
                    </w:p>
                    <w:p w:rsidR="00126A47" w:rsidRDefault="00126A47">
                      <w:pPr>
                        <w:pStyle w:val="BodyText-Professional"/>
                      </w:pPr>
                      <w:r>
                        <w:t>You can replace the pictures in this template with your company’s art. Select the picture you want to replace, point to Picture in the Insert menu, and click From File. Choose a new picture and then click Insert. Select the Link to File box if you don’t want to embed the art in the newsletter. This is a good idea if you need to minimize your file size; embedding a picture adds significantly to the size of the file.</w:t>
                      </w:r>
                    </w:p>
                    <w:p w:rsidR="00126A47" w:rsidRDefault="00126A47">
                      <w:pPr>
                        <w:pStyle w:val="BodyText-Professional"/>
                      </w:pPr>
                      <w:r>
                        <w:t xml:space="preserve">To edit a picture, click on it to activate the Picture toolbar. You can use this toolbar to adjust brightness and contrast, </w:t>
                      </w:r>
                    </w:p>
                    <w:p w:rsidR="00126A47" w:rsidRDefault="00126A47">
                      <w:pPr>
                        <w:pStyle w:val="Pullquote-Professional"/>
                      </w:pPr>
                      <w:r>
                        <w:t>Choose a new picture, and click the Link to File box if you don’t want to save the art with the newsletter.</w:t>
                      </w:r>
                    </w:p>
                    <w:p w:rsidR="00126A47" w:rsidRDefault="00126A47">
                      <w:pPr>
                        <w:pStyle w:val="BodyText-Professional"/>
                      </w:pPr>
                      <w:r>
                        <w:t xml:space="preserve">change line properties and crop the image. For more detailed editing, double-click on the graphic to activate the drawing layer. </w:t>
                      </w:r>
                      <w:r>
                        <w:rPr>
                          <w:sz w:val="16"/>
                        </w:rPr>
                        <w:sym w:font="Wingdings" w:char="F06E"/>
                      </w:r>
                    </w:p>
                  </w:txbxContent>
                </v:textbox>
              </v:shape>
            </w:pict>
          </mc:Fallback>
        </mc:AlternateContent>
      </w:r>
      <w:r>
        <w:rPr>
          <w:noProof/>
        </w:rPr>
        <mc:AlternateContent>
          <mc:Choice Requires="wps">
            <w:drawing>
              <wp:anchor distT="0" distB="0" distL="114300" distR="114300" simplePos="0" relativeHeight="251667456" behindDoc="0" locked="0" layoutInCell="0" allowOverlap="1">
                <wp:simplePos x="0" y="0"/>
                <wp:positionH relativeFrom="column">
                  <wp:posOffset>0</wp:posOffset>
                </wp:positionH>
                <wp:positionV relativeFrom="paragraph">
                  <wp:posOffset>0</wp:posOffset>
                </wp:positionV>
                <wp:extent cx="3276600" cy="427990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279900"/>
                        </a:xfrm>
                        <a:prstGeom prst="rect">
                          <a:avLst/>
                        </a:prstGeom>
                        <a:noFill/>
                        <a:ln>
                          <a:noFill/>
                        </a:ln>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A47" w:rsidRDefault="00126A47">
                            <w:pPr>
                              <w:pStyle w:val="SidebarTitle-Professional"/>
                            </w:pPr>
                            <w:r>
                              <w:t>More Ways to Customize This Template</w:t>
                            </w:r>
                          </w:p>
                          <w:p w:rsidR="00126A47" w:rsidRDefault="00126A47">
                            <w:pPr>
                              <w:pStyle w:val="SidebarHead-Professional"/>
                            </w:pPr>
                            <w:r>
                              <w:t>Footers</w:t>
                            </w:r>
                          </w:p>
                          <w:p w:rsidR="00126A47" w:rsidRDefault="00126A47">
                            <w:pPr>
                              <w:pStyle w:val="SidebarText-Professional"/>
                            </w:pPr>
                            <w:r>
                              <w:t>To change the text at the very bottom of each page of your newsletter, click Headers and Footers on the View menu. Use the Header and Footer toolbar to open the footer, and replace the sample text with your own text.</w:t>
                            </w:r>
                          </w:p>
                          <w:p w:rsidR="00126A47" w:rsidRDefault="00126A47">
                            <w:pPr>
                              <w:pStyle w:val="SidebarHead-Professional"/>
                            </w:pPr>
                            <w:r>
                              <w:t>Insert Symbol</w:t>
                            </w:r>
                          </w:p>
                          <w:p w:rsidR="00126A47" w:rsidRDefault="00126A47">
                            <w:pPr>
                              <w:pStyle w:val="SidebarText-Professional"/>
                            </w:pPr>
                            <w:r>
                              <w:t>It is a good idea to place a small symbol at the end of each article to let the reader know that the article is finished and will not continue onto another page. Position your cursor at the end of the article, click Symbol on the Insert menu, choose the symbol you want, and then click Insert.</w:t>
                            </w:r>
                          </w:p>
                          <w:p w:rsidR="00126A47" w:rsidRDefault="00126A47">
                            <w:pPr>
                              <w:pStyle w:val="SidebarHead-Professional"/>
                            </w:pPr>
                            <w:r>
                              <w:t>Borders</w:t>
                            </w:r>
                          </w:p>
                          <w:p w:rsidR="00126A47" w:rsidRDefault="00126A47">
                            <w:pPr>
                              <w:pStyle w:val="SidebarText-Professional"/>
                            </w:pPr>
                            <w:r>
                              <w:t>You can use page borders and text box borders to change the appearance of your newsletter. Borders on text boxes help keep different articles separate, and can set off sidebar articles from the rest of the page. To change a text box border, select it, double click its edge and choose the Colors and Lines tab in the Format Auto Shape dialog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0;margin-top:0;width:258pt;height:3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" o:allowincell="f" filled="f" fillcolor="#969696" stroked="f">
                <v:textbox>
                  <w:txbxContent>
                    <w:p w:rsidR="00126A47" w:rsidRDefault="00126A47">
                      <w:pPr>
                        <w:pStyle w:val="SidebarTitle-Professional"/>
                      </w:pPr>
                      <w:r>
                        <w:t>More Ways to Customize This Template</w:t>
                      </w:r>
                    </w:p>
                    <w:p w:rsidR="00126A47" w:rsidRDefault="00126A47">
                      <w:pPr>
                        <w:pStyle w:val="SidebarHead-Professional"/>
                      </w:pPr>
                      <w:r>
                        <w:t>Footers</w:t>
                      </w:r>
                    </w:p>
                    <w:p w:rsidR="00126A47" w:rsidRDefault="00126A47">
                      <w:pPr>
                        <w:pStyle w:val="SidebarText-Professional"/>
                      </w:pPr>
                      <w:r>
                        <w:t>To change the text at the very bottom of each page of your newsletter, click Headers and Footers on the View menu. Use the Header and Footer toolbar to open the footer, and replace the sample text with your own text.</w:t>
                      </w:r>
                    </w:p>
                    <w:p w:rsidR="00126A47" w:rsidRDefault="00126A47">
                      <w:pPr>
                        <w:pStyle w:val="SidebarHead-Professional"/>
                      </w:pPr>
                      <w:r>
                        <w:t>Insert Symbol</w:t>
                      </w:r>
                    </w:p>
                    <w:p w:rsidR="00126A47" w:rsidRDefault="00126A47">
                      <w:pPr>
                        <w:pStyle w:val="SidebarText-Professional"/>
                      </w:pPr>
                      <w:r>
                        <w:t>It is a good idea to place a small symbol at the end of each article to let the reader know that the article is finished and will not continue onto another page. Position your cursor at the end of the article, click Symbol on the Insert menu, choose the symbol you want, and then click Insert.</w:t>
                      </w:r>
                    </w:p>
                    <w:p w:rsidR="00126A47" w:rsidRDefault="00126A47">
                      <w:pPr>
                        <w:pStyle w:val="SidebarHead-Professional"/>
                      </w:pPr>
                      <w:r>
                        <w:t>Borders</w:t>
                      </w:r>
                    </w:p>
                    <w:p w:rsidR="00126A47" w:rsidRDefault="00126A47">
                      <w:pPr>
                        <w:pStyle w:val="SidebarText-Professional"/>
                      </w:pPr>
                      <w:r>
                        <w:t>You can use page borders and text box borders to change the appearance of your newsletter. Borders on text boxes help keep different articles separate, and can set off sidebar articles from the rest of the page. To change a text box border, select it, double click its edge and choose the Colors and Lines tab in the Format Auto Shape dialog box.</w:t>
                      </w:r>
                    </w:p>
                  </w:txbxContent>
                </v:textbox>
              </v:shape>
            </w:pict>
          </mc:Fallback>
        </mc:AlternateContent>
      </w:r>
    </w:p>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FB3C0E">
      <w:pPr>
        <w:rPr>
          <w:rFonts w:ascii="Garamond" w:hAnsi="Garamond"/>
        </w:rPr>
      </w:pPr>
      <w:r w:rsidRPr="00126A47">
        <w:rPr>
          <w:rFonts w:ascii="Garamond" w:hAnsi="Garamond"/>
          <w:noProof/>
        </w:rPr>
        <mc:AlternateContent>
          <mc:Choice Requires="wps">
            <w:drawing>
              <wp:anchor distT="0" distB="0" distL="114300" distR="114300" simplePos="0" relativeHeight="251673600" behindDoc="0" locked="0" layoutInCell="0" allowOverlap="1">
                <wp:simplePos x="0" y="0"/>
                <wp:positionH relativeFrom="column">
                  <wp:posOffset>3383280</wp:posOffset>
                </wp:positionH>
                <wp:positionV relativeFrom="paragraph">
                  <wp:posOffset>635</wp:posOffset>
                </wp:positionV>
                <wp:extent cx="3273425" cy="3840480"/>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3840480"/>
                        </a:xfrm>
                        <a:prstGeom prst="rect">
                          <a:avLst/>
                        </a:prstGeom>
                        <a:solidFill>
                          <a:srgbClr val="CCCC00"/>
                        </a:solidFill>
                        <a:ln>
                          <a:noFill/>
                        </a:ln>
                        <a:extLst>
                          <a:ext uri="{91240B29-F687-4F45-9708-019B960494DF}">
                            <a14:hiddenLine xmlns:a14="http://schemas.microsoft.com/office/drawing/2010/main" w="9525">
                              <a:solidFill>
                                <a:srgbClr val="000000"/>
                              </a:solidFill>
                              <a:miter lim="800000"/>
                              <a:headEnd/>
                              <a:tailEnd/>
                            </a14:hiddenLine>
                          </a:ext>
                        </a:extLst>
                      </wps:spPr>
                      <wps:linkedTxbx id="11"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5" o:spid="_x0000_s1037" type="#_x0000_t202" style="position:absolute;margin-left:266.4pt;margin-top:.05pt;width:257.75pt;height:30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" o:allowincell="f" fillcolor="#cc0" stroked="f">
                <v:textbox>
                  <w:txbxContent/>
                </v:textbox>
              </v:shape>
            </w:pict>
          </mc:Fallback>
        </mc:AlternateContent>
      </w:r>
      <w:r w:rsidRPr="00126A47">
        <w:rPr>
          <w:rFonts w:ascii="Garamond" w:hAnsi="Garamond"/>
          <w:noProof/>
        </w:rPr>
        <mc:AlternateContent>
          <mc:Choice Requires="wps">
            <w:drawing>
              <wp:anchor distT="0" distB="0" distL="114300" distR="114300" simplePos="0" relativeHeight="251672576" behindDoc="0" locked="0" layoutInCell="0" allowOverlap="1">
                <wp:simplePos x="0" y="0"/>
                <wp:positionH relativeFrom="column">
                  <wp:posOffset>0</wp:posOffset>
                </wp:positionH>
                <wp:positionV relativeFrom="paragraph">
                  <wp:posOffset>0</wp:posOffset>
                </wp:positionV>
                <wp:extent cx="3200400" cy="384111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841115"/>
                        </a:xfrm>
                        <a:prstGeom prst="rect">
                          <a:avLst/>
                        </a:prstGeom>
                        <a:solidFill>
                          <a:srgbClr val="CCCC00"/>
                        </a:solidFill>
                        <a:ln>
                          <a:noFill/>
                        </a:ln>
                        <a:extLst>
                          <a:ext uri="{91240B29-F687-4F45-9708-019B960494DF}">
                            <a14:hiddenLine xmlns:a14="http://schemas.microsoft.com/office/drawing/2010/main" w="9525">
                              <a:solidFill>
                                <a:srgbClr val="000000"/>
                              </a:solidFill>
                              <a:miter lim="800000"/>
                              <a:headEnd/>
                              <a:tailEnd/>
                            </a14:hiddenLine>
                          </a:ext>
                        </a:extLst>
                      </wps:spPr>
                      <wps:txbx id="11">
                        <w:txbxContent>
                          <w:p w:rsidR="00126A47" w:rsidRDefault="00126A47">
                            <w:pPr>
                              <w:pStyle w:val="SidebarHead-Professional"/>
                            </w:pPr>
                            <w:r>
                              <w:t>Questions and Answers</w:t>
                            </w:r>
                          </w:p>
                          <w:p w:rsidR="00126A47" w:rsidRDefault="00126A47">
                            <w:pPr>
                              <w:pStyle w:val="SidebarText-Professional"/>
                            </w:pPr>
                            <w:r>
                              <w:t>Q:   I would like to change some of the text box shading to improve the print quality. Can that be done?</w:t>
                            </w:r>
                          </w:p>
                          <w:p w:rsidR="00126A47" w:rsidRDefault="00126A47">
                            <w:pPr>
                              <w:pStyle w:val="SidebarText-Professional"/>
                            </w:pPr>
                            <w:r>
                              <w:t>A:   Yes. To change the shading or color of a text box, select it and double click its borders to open the Format Text Box dialog box. Click the colors and lines tab and then choose the new color from the Color drop-down list in the Fill section.</w:t>
                            </w:r>
                          </w:p>
                          <w:p w:rsidR="00126A47" w:rsidRDefault="00126A47">
                            <w:pPr>
                              <w:pStyle w:val="SidebarText-Professional"/>
                            </w:pPr>
                            <w:r>
                              <w:t>Q:   What’s the best way to print this newsletter?</w:t>
                            </w:r>
                          </w:p>
                          <w:p w:rsidR="00126A47" w:rsidRDefault="00126A47">
                            <w:pPr>
                              <w:pStyle w:val="SidebarText-Professional"/>
                            </w:pPr>
                            <w:r>
                              <w:t xml:space="preserve">A:   Print page 2 on the back of page </w:t>
                            </w:r>
                            <w:proofErr w:type="gramStart"/>
                            <w:r>
                              <w:t>1.Fold</w:t>
                            </w:r>
                            <w:proofErr w:type="gramEnd"/>
                            <w:r>
                              <w:t xml:space="preserve"> in half and mail with or without an envelope. For best results, use a medium to heavyweight paper. If you’re mailing without an envelope, seal with a label.</w:t>
                            </w:r>
                          </w:p>
                          <w:p w:rsidR="00126A47" w:rsidRDefault="00126A47">
                            <w:pPr>
                              <w:pStyle w:val="SidebarText-Professional"/>
                            </w:pPr>
                            <w:r>
                              <w:t>Q:   I would like to use my own clip art. How do I change the art without changing the design?</w:t>
                            </w:r>
                          </w:p>
                          <w:p w:rsidR="00126A47" w:rsidRDefault="00126A47">
                            <w:pPr>
                              <w:pStyle w:val="SidebarText-Professional"/>
                            </w:pPr>
                            <w:r>
                              <w:t xml:space="preserve">A:   To change a picture, click on the picture, then point to Picture on the Insert menu and click </w:t>
                            </w:r>
                            <w:proofErr w:type="gramStart"/>
                            <w:r>
                              <w:t>From</w:t>
                            </w:r>
                            <w:proofErr w:type="gramEnd"/>
                            <w:r>
                              <w:t xml:space="preserve"> File. Choose a new picture, and click Insert.  </w:t>
                            </w:r>
                          </w:p>
                          <w:p w:rsidR="00126A47" w:rsidRDefault="00126A47">
                            <w:pPr>
                              <w:pStyle w:val="SidebarText-Professional"/>
                            </w:pPr>
                            <w:r>
                              <w:t>Q:   How do I change the text and borders that appear at the bottom of every page?</w:t>
                            </w:r>
                          </w:p>
                          <w:p w:rsidR="00126A47" w:rsidRDefault="00126A47">
                            <w:pPr>
                              <w:pStyle w:val="SidebarText-Professional"/>
                            </w:pPr>
                            <w:r>
                              <w:t>A:   Click Headers and Footers on the View menu. Use the Header and Footer toolbar to navigate among headers and footers, insert date or time, or format the page numbers. To change the text in the footer, select it and type your new text. To change the border, click Borders and Shading on the Format menu.</w:t>
                            </w:r>
                          </w:p>
                          <w:p w:rsidR="00126A47" w:rsidRDefault="00126A47">
                            <w:pPr>
                              <w:pStyle w:val="SidebarText-Professional"/>
                            </w:pPr>
                            <w:r>
                              <w:t>Q:   Can I save a customized newsletter as a template for future editions?</w:t>
                            </w:r>
                          </w:p>
                          <w:p w:rsidR="00126A47" w:rsidRDefault="00126A47">
                            <w:pPr>
                              <w:pStyle w:val="SidebarText-Professional"/>
                            </w:pPr>
                            <w:r>
                              <w:t>A:   Yes. First make any changes you want to this newsletter, then click Save As on the File menu. Choose Document Template from the Save as type drop down list (the extension should change from .doc to .dot). Save the file under a new name. Next time you want to create a newsletter, choose New from the File menu, then choose your template.</w:t>
                            </w:r>
                          </w:p>
                          <w:p w:rsidR="00126A47" w:rsidRDefault="00126A47">
                            <w:pPr>
                              <w:pStyle w:val="SidebarText-Professional"/>
                              <w:rPr>
                                <w:sz w:val="16"/>
                              </w:rPr>
                            </w:pPr>
                          </w:p>
                          <w:p w:rsidR="00126A47" w:rsidRDefault="00126A47">
                            <w:pPr>
                              <w:pStyle w:val="BodyText-Professional"/>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margin-left:0;margin-top:0;width:252pt;height:30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" o:allowincell="f" fillcolor="#cc0" stroked="f">
                <v:textbox style="mso-next-textbox:#Text Box 15">
                  <w:txbxContent>
                    <w:p w:rsidR="00126A47" w:rsidRDefault="00126A47">
                      <w:pPr>
                        <w:pStyle w:val="SidebarHead-Professional"/>
                      </w:pPr>
                      <w:r>
                        <w:t>Questions and Answers</w:t>
                      </w:r>
                    </w:p>
                    <w:p w:rsidR="00126A47" w:rsidRDefault="00126A47">
                      <w:pPr>
                        <w:pStyle w:val="SidebarText-Professional"/>
                      </w:pPr>
                      <w:r>
                        <w:t>Q:   I would like to change some of the text box shading to improve the print quality. Can that be done?</w:t>
                      </w:r>
                    </w:p>
                    <w:p w:rsidR="00126A47" w:rsidRDefault="00126A47">
                      <w:pPr>
                        <w:pStyle w:val="SidebarText-Professional"/>
                      </w:pPr>
                      <w:r>
                        <w:t>A:   Yes. To change the shading or color of a text box, select it and double click its borders to open the Format Text Box dialog box. Click the colors and lines tab and then choose the new color from the Color drop-down list in the Fill section.</w:t>
                      </w:r>
                    </w:p>
                    <w:p w:rsidR="00126A47" w:rsidRDefault="00126A47">
                      <w:pPr>
                        <w:pStyle w:val="SidebarText-Professional"/>
                      </w:pPr>
                      <w:r>
                        <w:t>Q:   What’s the best way to print this newsletter?</w:t>
                      </w:r>
                    </w:p>
                    <w:p w:rsidR="00126A47" w:rsidRDefault="00126A47">
                      <w:pPr>
                        <w:pStyle w:val="SidebarText-Professional"/>
                      </w:pPr>
                      <w:r>
                        <w:t xml:space="preserve">A:   Print page 2 on the back of page </w:t>
                      </w:r>
                      <w:proofErr w:type="gramStart"/>
                      <w:r>
                        <w:t>1.Fold</w:t>
                      </w:r>
                      <w:proofErr w:type="gramEnd"/>
                      <w:r>
                        <w:t xml:space="preserve"> in half and mail with or without an envelope. For best results, use a medium to heavyweight paper. If you’re mailing without an envelope, seal with a label.</w:t>
                      </w:r>
                    </w:p>
                    <w:p w:rsidR="00126A47" w:rsidRDefault="00126A47">
                      <w:pPr>
                        <w:pStyle w:val="SidebarText-Professional"/>
                      </w:pPr>
                      <w:r>
                        <w:t>Q:   I would like to use my own clip art. How do I change the art without changing the design?</w:t>
                      </w:r>
                    </w:p>
                    <w:p w:rsidR="00126A47" w:rsidRDefault="00126A47">
                      <w:pPr>
                        <w:pStyle w:val="SidebarText-Professional"/>
                      </w:pPr>
                      <w:r>
                        <w:t xml:space="preserve">A:   To change a picture, click on the picture, then point to Picture on the Insert menu and click </w:t>
                      </w:r>
                      <w:proofErr w:type="gramStart"/>
                      <w:r>
                        <w:t>From</w:t>
                      </w:r>
                      <w:proofErr w:type="gramEnd"/>
                      <w:r>
                        <w:t xml:space="preserve"> File. Choose a new picture, and click Insert.  </w:t>
                      </w:r>
                    </w:p>
                    <w:p w:rsidR="00126A47" w:rsidRDefault="00126A47">
                      <w:pPr>
                        <w:pStyle w:val="SidebarText-Professional"/>
                      </w:pPr>
                      <w:r>
                        <w:t>Q:   How do I change the text and borders that appear at the bottom of every page?</w:t>
                      </w:r>
                    </w:p>
                    <w:p w:rsidR="00126A47" w:rsidRDefault="00126A47">
                      <w:pPr>
                        <w:pStyle w:val="SidebarText-Professional"/>
                      </w:pPr>
                      <w:r>
                        <w:t>A:   Click Headers and Footers on the View menu. Use the Header and Footer toolbar to navigate among headers and footers, insert date or time, or format the page numbers. To change the text in the footer, select it and type your new text. To change the border, click Borders and Shading on the Format menu.</w:t>
                      </w:r>
                    </w:p>
                    <w:p w:rsidR="00126A47" w:rsidRDefault="00126A47">
                      <w:pPr>
                        <w:pStyle w:val="SidebarText-Professional"/>
                      </w:pPr>
                      <w:r>
                        <w:t>Q:   Can I save a customized newsletter as a template for future editions?</w:t>
                      </w:r>
                    </w:p>
                    <w:p w:rsidR="00126A47" w:rsidRDefault="00126A47">
                      <w:pPr>
                        <w:pStyle w:val="SidebarText-Professional"/>
                      </w:pPr>
                      <w:r>
                        <w:t>A:   Yes. First make any changes you want to this newsletter, then click Save As on the File menu. Choose Document Template from the Save as type drop down list (the extension should change from .doc to .dot). Save the file under a new name. Next time you want to create a newsletter, choose New from the File menu, then choose your template.</w:t>
                      </w:r>
                    </w:p>
                    <w:p w:rsidR="00126A47" w:rsidRDefault="00126A47">
                      <w:pPr>
                        <w:pStyle w:val="SidebarText-Professional"/>
                        <w:rPr>
                          <w:sz w:val="16"/>
                        </w:rPr>
                      </w:pPr>
                    </w:p>
                    <w:p w:rsidR="00126A47" w:rsidRDefault="00126A47">
                      <w:pPr>
                        <w:pStyle w:val="BodyText-Professional"/>
                      </w:pPr>
                    </w:p>
                  </w:txbxContent>
                </v:textbox>
              </v:shape>
            </w:pict>
          </mc:Fallback>
        </mc:AlternateContent>
      </w:r>
    </w:p>
    <w:p w:rsidR="00126A47" w:rsidRDefault="00126A47">
      <w:pPr>
        <w:rPr>
          <w:rFonts w:ascii="Garamond" w:hAnsi="Garamond"/>
        </w:rPr>
      </w:pPr>
    </w:p>
    <w:p w:rsidR="00126A47" w:rsidRDefault="00126A47"/>
    <w:p w:rsidR="00126A47" w:rsidRDefault="00126A47">
      <w:pPr>
        <w:rPr>
          <w:rFonts w:ascii="Garamond" w:hAnsi="Garamond"/>
        </w:rPr>
        <w:sectPr w:rsidR="00126A47" w:rsidSect="003D4B9B">
          <w:footerReference w:type="default" r:id="rId15"/>
          <w:type w:val="nextColumn"/>
          <w:pgSz w:w="12240" w:h="15840" w:code="1"/>
          <w:pgMar w:top="720" w:right="720" w:bottom="720" w:left="720" w:header="720" w:footer="720" w:gutter="0"/>
          <w:pgBorders w:display="notFirstPage">
            <w:top w:val="single" w:sz="36" w:space="1" w:color="000080"/>
            <w:left w:val="single" w:sz="6" w:space="4" w:color="000080"/>
            <w:bottom w:val="single" w:sz="6" w:space="0" w:color="000080"/>
            <w:right w:val="single" w:sz="6" w:space="4" w:color="000080"/>
          </w:pgBorders>
          <w:cols w:space="720"/>
          <w:docGrid w:linePitch="272"/>
        </w:sectPr>
      </w:pPr>
    </w:p>
    <w:p w:rsidR="00126A47" w:rsidRDefault="00126A47"/>
    <w:p w:rsidR="00126A47" w:rsidRDefault="00126A47"/>
    <w:p w:rsidR="00126A47" w:rsidRDefault="00126A47"/>
    <w:p w:rsidR="00126A47" w:rsidRDefault="00126A47"/>
    <w:sectPr w:rsidR="00126A47" w:rsidSect="00126A47">
      <w:footerReference w:type="default" r:id="rId16"/>
      <w:pgSz w:w="12240" w:h="15840" w:code="1"/>
      <w:pgMar w:top="1008" w:right="878" w:bottom="1440" w:left="87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187" w:rsidRDefault="000E5187">
      <w:r>
        <w:separator/>
      </w:r>
    </w:p>
  </w:endnote>
  <w:endnote w:type="continuationSeparator" w:id="0">
    <w:p w:rsidR="000E5187" w:rsidRDefault="000E5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utie Patootie">
    <w:altName w:val="Cutie Patootie"/>
    <w:charset w:val="00"/>
    <w:family w:val="auto"/>
    <w:pitch w:val="variable"/>
    <w:sig w:usb0="80000007" w:usb1="1001000A"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Broadway">
    <w:panose1 w:val="04040905080B020205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ndara">
    <w:panose1 w:val="020E0502030303020204"/>
    <w:charset w:val="00"/>
    <w:family w:val="swiss"/>
    <w:pitch w:val="variable"/>
    <w:sig w:usb0="A00002EF" w:usb1="4000A4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Bahnschrift SemiLight">
    <w:panose1 w:val="020B0502040204020203"/>
    <w:charset w:val="00"/>
    <w:family w:val="swiss"/>
    <w:pitch w:val="variable"/>
    <w:sig w:usb0="A00002C7" w:usb1="00000002"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A47" w:rsidRDefault="00126A47">
    <w:pPr>
      <w:pStyle w:val="Footer-Professional"/>
    </w:pPr>
    <w:r>
      <w:t xml:space="preserve">Newsletter   </w:t>
    </w:r>
    <w:r>
      <w:rPr>
        <w:rStyle w:val="PageNumber"/>
      </w:rPr>
      <w:fldChar w:fldCharType="begin"/>
    </w:r>
    <w:r>
      <w:rPr>
        <w:rStyle w:val="PageNumber"/>
      </w:rPr>
      <w:instrText xml:space="preserve"> PAGE </w:instrText>
    </w:r>
    <w:r>
      <w:rPr>
        <w:rStyle w:val="PageNumber"/>
      </w:rPr>
      <w:fldChar w:fldCharType="separate"/>
    </w:r>
    <w:r w:rsidR="00BB3F19">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9FD" w:rsidRDefault="00126A47">
    <w:pPr>
      <w:pStyle w:val="Footer-Professional"/>
    </w:pPr>
    <w:r>
      <w:t>Brown Bear News</w:t>
    </w:r>
    <w:r w:rsidR="00443FFB">
      <w:t xml:space="preserve">  </w:t>
    </w:r>
    <w:r w:rsidR="00443FFB">
      <w:rPr>
        <w:rStyle w:val="PageNumber"/>
      </w:rPr>
      <w:fldChar w:fldCharType="begin"/>
    </w:r>
    <w:r w:rsidR="00443FFB">
      <w:rPr>
        <w:rStyle w:val="PageNumber"/>
      </w:rPr>
      <w:instrText xml:space="preserve"> PAGE </w:instrText>
    </w:r>
    <w:r w:rsidR="00443FFB">
      <w:rPr>
        <w:rStyle w:val="PageNumber"/>
      </w:rPr>
      <w:fldChar w:fldCharType="separate"/>
    </w:r>
    <w:r w:rsidR="00BB3F19">
      <w:rPr>
        <w:rStyle w:val="PageNumber"/>
        <w:noProof/>
      </w:rPr>
      <w:t>4</w:t>
    </w:r>
    <w:r w:rsidR="00443FFB">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187" w:rsidRDefault="000E5187">
      <w:r>
        <w:separator/>
      </w:r>
    </w:p>
  </w:footnote>
  <w:footnote w:type="continuationSeparator" w:id="0">
    <w:p w:rsidR="000E5187" w:rsidRDefault="000E51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mage result for snowflake clipart" style="width:1035.85pt;height:1169pt;visibility:visible;mso-wrap-style:square" o:bullet="t">
        <v:imagedata r:id="rId1" o:title="Image result for snowflake clipart"/>
      </v:shape>
    </w:pict>
  </w:numPicBullet>
  <w:abstractNum w:abstractNumId="0" w15:restartNumberingAfterBreak="0">
    <w:nsid w:val="08E1488E"/>
    <w:multiLevelType w:val="hybridMultilevel"/>
    <w:tmpl w:val="53F8E6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E42CD"/>
    <w:multiLevelType w:val="hybridMultilevel"/>
    <w:tmpl w:val="2D126856"/>
    <w:lvl w:ilvl="0" w:tplc="080A0009">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1D212FC0"/>
    <w:multiLevelType w:val="multilevel"/>
    <w:tmpl w:val="24E27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E346D0"/>
    <w:multiLevelType w:val="hybridMultilevel"/>
    <w:tmpl w:val="BADCFF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D90DEC"/>
    <w:multiLevelType w:val="hybridMultilevel"/>
    <w:tmpl w:val="31F4A3B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1B13BC9"/>
    <w:multiLevelType w:val="hybridMultilevel"/>
    <w:tmpl w:val="5CEC4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6945BC"/>
    <w:multiLevelType w:val="hybridMultilevel"/>
    <w:tmpl w:val="DC70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E70005"/>
    <w:multiLevelType w:val="hybridMultilevel"/>
    <w:tmpl w:val="E8522E7A"/>
    <w:lvl w:ilvl="0" w:tplc="080A0009">
      <w:start w:val="1"/>
      <w:numFmt w:val="bullet"/>
      <w:lvlText w:val=""/>
      <w:lvlJc w:val="left"/>
      <w:pPr>
        <w:ind w:left="4374" w:hanging="360"/>
      </w:pPr>
      <w:rPr>
        <w:rFonts w:ascii="Wingdings" w:hAnsi="Wingdings" w:hint="default"/>
      </w:rPr>
    </w:lvl>
    <w:lvl w:ilvl="1" w:tplc="080A0003" w:tentative="1">
      <w:start w:val="1"/>
      <w:numFmt w:val="bullet"/>
      <w:lvlText w:val="o"/>
      <w:lvlJc w:val="left"/>
      <w:pPr>
        <w:ind w:left="5094" w:hanging="360"/>
      </w:pPr>
      <w:rPr>
        <w:rFonts w:ascii="Courier New" w:hAnsi="Courier New" w:cs="Courier New" w:hint="default"/>
      </w:rPr>
    </w:lvl>
    <w:lvl w:ilvl="2" w:tplc="080A0005" w:tentative="1">
      <w:start w:val="1"/>
      <w:numFmt w:val="bullet"/>
      <w:lvlText w:val=""/>
      <w:lvlJc w:val="left"/>
      <w:pPr>
        <w:ind w:left="5814" w:hanging="360"/>
      </w:pPr>
      <w:rPr>
        <w:rFonts w:ascii="Wingdings" w:hAnsi="Wingdings" w:hint="default"/>
      </w:rPr>
    </w:lvl>
    <w:lvl w:ilvl="3" w:tplc="080A0001" w:tentative="1">
      <w:start w:val="1"/>
      <w:numFmt w:val="bullet"/>
      <w:lvlText w:val=""/>
      <w:lvlJc w:val="left"/>
      <w:pPr>
        <w:ind w:left="6534" w:hanging="360"/>
      </w:pPr>
      <w:rPr>
        <w:rFonts w:ascii="Symbol" w:hAnsi="Symbol" w:hint="default"/>
      </w:rPr>
    </w:lvl>
    <w:lvl w:ilvl="4" w:tplc="080A0003" w:tentative="1">
      <w:start w:val="1"/>
      <w:numFmt w:val="bullet"/>
      <w:lvlText w:val="o"/>
      <w:lvlJc w:val="left"/>
      <w:pPr>
        <w:ind w:left="7254" w:hanging="360"/>
      </w:pPr>
      <w:rPr>
        <w:rFonts w:ascii="Courier New" w:hAnsi="Courier New" w:cs="Courier New" w:hint="default"/>
      </w:rPr>
    </w:lvl>
    <w:lvl w:ilvl="5" w:tplc="080A0005" w:tentative="1">
      <w:start w:val="1"/>
      <w:numFmt w:val="bullet"/>
      <w:lvlText w:val=""/>
      <w:lvlJc w:val="left"/>
      <w:pPr>
        <w:ind w:left="7974" w:hanging="360"/>
      </w:pPr>
      <w:rPr>
        <w:rFonts w:ascii="Wingdings" w:hAnsi="Wingdings" w:hint="default"/>
      </w:rPr>
    </w:lvl>
    <w:lvl w:ilvl="6" w:tplc="080A0001" w:tentative="1">
      <w:start w:val="1"/>
      <w:numFmt w:val="bullet"/>
      <w:lvlText w:val=""/>
      <w:lvlJc w:val="left"/>
      <w:pPr>
        <w:ind w:left="8694" w:hanging="360"/>
      </w:pPr>
      <w:rPr>
        <w:rFonts w:ascii="Symbol" w:hAnsi="Symbol" w:hint="default"/>
      </w:rPr>
    </w:lvl>
    <w:lvl w:ilvl="7" w:tplc="080A0003" w:tentative="1">
      <w:start w:val="1"/>
      <w:numFmt w:val="bullet"/>
      <w:lvlText w:val="o"/>
      <w:lvlJc w:val="left"/>
      <w:pPr>
        <w:ind w:left="9414" w:hanging="360"/>
      </w:pPr>
      <w:rPr>
        <w:rFonts w:ascii="Courier New" w:hAnsi="Courier New" w:cs="Courier New" w:hint="default"/>
      </w:rPr>
    </w:lvl>
    <w:lvl w:ilvl="8" w:tplc="080A0005" w:tentative="1">
      <w:start w:val="1"/>
      <w:numFmt w:val="bullet"/>
      <w:lvlText w:val=""/>
      <w:lvlJc w:val="left"/>
      <w:pPr>
        <w:ind w:left="10134" w:hanging="360"/>
      </w:pPr>
      <w:rPr>
        <w:rFonts w:ascii="Wingdings" w:hAnsi="Wingdings" w:hint="default"/>
      </w:rPr>
    </w:lvl>
  </w:abstractNum>
  <w:abstractNum w:abstractNumId="8" w15:restartNumberingAfterBreak="0">
    <w:nsid w:val="36115E20"/>
    <w:multiLevelType w:val="hybridMultilevel"/>
    <w:tmpl w:val="F51E1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343ECF"/>
    <w:multiLevelType w:val="hybridMultilevel"/>
    <w:tmpl w:val="1610C90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1731F56"/>
    <w:multiLevelType w:val="hybridMultilevel"/>
    <w:tmpl w:val="BD365928"/>
    <w:lvl w:ilvl="0" w:tplc="080A0001">
      <w:start w:val="1"/>
      <w:numFmt w:val="bullet"/>
      <w:lvlText w:val=""/>
      <w:lvlJc w:val="left"/>
      <w:pPr>
        <w:ind w:left="4374" w:hanging="360"/>
      </w:pPr>
      <w:rPr>
        <w:rFonts w:ascii="Symbol" w:hAnsi="Symbol" w:hint="default"/>
      </w:rPr>
    </w:lvl>
    <w:lvl w:ilvl="1" w:tplc="080A0003" w:tentative="1">
      <w:start w:val="1"/>
      <w:numFmt w:val="bullet"/>
      <w:lvlText w:val="o"/>
      <w:lvlJc w:val="left"/>
      <w:pPr>
        <w:ind w:left="5094" w:hanging="360"/>
      </w:pPr>
      <w:rPr>
        <w:rFonts w:ascii="Courier New" w:hAnsi="Courier New" w:cs="Courier New" w:hint="default"/>
      </w:rPr>
    </w:lvl>
    <w:lvl w:ilvl="2" w:tplc="080A0005" w:tentative="1">
      <w:start w:val="1"/>
      <w:numFmt w:val="bullet"/>
      <w:lvlText w:val=""/>
      <w:lvlJc w:val="left"/>
      <w:pPr>
        <w:ind w:left="5814" w:hanging="360"/>
      </w:pPr>
      <w:rPr>
        <w:rFonts w:ascii="Wingdings" w:hAnsi="Wingdings" w:hint="default"/>
      </w:rPr>
    </w:lvl>
    <w:lvl w:ilvl="3" w:tplc="080A0001" w:tentative="1">
      <w:start w:val="1"/>
      <w:numFmt w:val="bullet"/>
      <w:lvlText w:val=""/>
      <w:lvlJc w:val="left"/>
      <w:pPr>
        <w:ind w:left="6534" w:hanging="360"/>
      </w:pPr>
      <w:rPr>
        <w:rFonts w:ascii="Symbol" w:hAnsi="Symbol" w:hint="default"/>
      </w:rPr>
    </w:lvl>
    <w:lvl w:ilvl="4" w:tplc="080A0003" w:tentative="1">
      <w:start w:val="1"/>
      <w:numFmt w:val="bullet"/>
      <w:lvlText w:val="o"/>
      <w:lvlJc w:val="left"/>
      <w:pPr>
        <w:ind w:left="7254" w:hanging="360"/>
      </w:pPr>
      <w:rPr>
        <w:rFonts w:ascii="Courier New" w:hAnsi="Courier New" w:cs="Courier New" w:hint="default"/>
      </w:rPr>
    </w:lvl>
    <w:lvl w:ilvl="5" w:tplc="080A0005" w:tentative="1">
      <w:start w:val="1"/>
      <w:numFmt w:val="bullet"/>
      <w:lvlText w:val=""/>
      <w:lvlJc w:val="left"/>
      <w:pPr>
        <w:ind w:left="7974" w:hanging="360"/>
      </w:pPr>
      <w:rPr>
        <w:rFonts w:ascii="Wingdings" w:hAnsi="Wingdings" w:hint="default"/>
      </w:rPr>
    </w:lvl>
    <w:lvl w:ilvl="6" w:tplc="080A0001" w:tentative="1">
      <w:start w:val="1"/>
      <w:numFmt w:val="bullet"/>
      <w:lvlText w:val=""/>
      <w:lvlJc w:val="left"/>
      <w:pPr>
        <w:ind w:left="8694" w:hanging="360"/>
      </w:pPr>
      <w:rPr>
        <w:rFonts w:ascii="Symbol" w:hAnsi="Symbol" w:hint="default"/>
      </w:rPr>
    </w:lvl>
    <w:lvl w:ilvl="7" w:tplc="080A0003" w:tentative="1">
      <w:start w:val="1"/>
      <w:numFmt w:val="bullet"/>
      <w:lvlText w:val="o"/>
      <w:lvlJc w:val="left"/>
      <w:pPr>
        <w:ind w:left="9414" w:hanging="360"/>
      </w:pPr>
      <w:rPr>
        <w:rFonts w:ascii="Courier New" w:hAnsi="Courier New" w:cs="Courier New" w:hint="default"/>
      </w:rPr>
    </w:lvl>
    <w:lvl w:ilvl="8" w:tplc="080A0005" w:tentative="1">
      <w:start w:val="1"/>
      <w:numFmt w:val="bullet"/>
      <w:lvlText w:val=""/>
      <w:lvlJc w:val="left"/>
      <w:pPr>
        <w:ind w:left="10134" w:hanging="360"/>
      </w:pPr>
      <w:rPr>
        <w:rFonts w:ascii="Wingdings" w:hAnsi="Wingdings" w:hint="default"/>
      </w:rPr>
    </w:lvl>
  </w:abstractNum>
  <w:abstractNum w:abstractNumId="11" w15:restartNumberingAfterBreak="0">
    <w:nsid w:val="506E4418"/>
    <w:multiLevelType w:val="hybridMultilevel"/>
    <w:tmpl w:val="FB907C6C"/>
    <w:lvl w:ilvl="0" w:tplc="3C12F87A">
      <w:numFmt w:val="bullet"/>
      <w:lvlText w:val=""/>
      <w:lvlJc w:val="left"/>
      <w:pPr>
        <w:ind w:left="720" w:hanging="360"/>
      </w:pPr>
      <w:rPr>
        <w:rFonts w:ascii="Symbol" w:eastAsia="Times New Roman"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B45484"/>
    <w:multiLevelType w:val="multilevel"/>
    <w:tmpl w:val="24E27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89177E3"/>
    <w:multiLevelType w:val="hybridMultilevel"/>
    <w:tmpl w:val="1284D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D123F6"/>
    <w:multiLevelType w:val="hybridMultilevel"/>
    <w:tmpl w:val="802446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511977"/>
    <w:multiLevelType w:val="hybridMultilevel"/>
    <w:tmpl w:val="DA14DE8A"/>
    <w:lvl w:ilvl="0" w:tplc="04090001">
      <w:start w:val="5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CF04A1"/>
    <w:multiLevelType w:val="hybridMultilevel"/>
    <w:tmpl w:val="9AC621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B975D1C"/>
    <w:multiLevelType w:val="hybridMultilevel"/>
    <w:tmpl w:val="85A2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1F41EE"/>
    <w:multiLevelType w:val="hybridMultilevel"/>
    <w:tmpl w:val="336C074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59812FB"/>
    <w:multiLevelType w:val="hybridMultilevel"/>
    <w:tmpl w:val="18C8F69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9"/>
  </w:num>
  <w:num w:numId="4">
    <w:abstractNumId w:val="14"/>
  </w:num>
  <w:num w:numId="5">
    <w:abstractNumId w:val="10"/>
  </w:num>
  <w:num w:numId="6">
    <w:abstractNumId w:val="7"/>
  </w:num>
  <w:num w:numId="7">
    <w:abstractNumId w:val="1"/>
  </w:num>
  <w:num w:numId="8">
    <w:abstractNumId w:val="4"/>
  </w:num>
  <w:num w:numId="9">
    <w:abstractNumId w:val="18"/>
  </w:num>
  <w:num w:numId="10">
    <w:abstractNumId w:val="9"/>
  </w:num>
  <w:num w:numId="11">
    <w:abstractNumId w:val="16"/>
  </w:num>
  <w:num w:numId="12">
    <w:abstractNumId w:val="13"/>
  </w:num>
  <w:num w:numId="13">
    <w:abstractNumId w:val="17"/>
  </w:num>
  <w:num w:numId="14">
    <w:abstractNumId w:val="11"/>
  </w:num>
  <w:num w:numId="15">
    <w:abstractNumId w:val="8"/>
  </w:num>
  <w:num w:numId="16">
    <w:abstractNumId w:val="2"/>
  </w:num>
  <w:num w:numId="17">
    <w:abstractNumId w:val="6"/>
  </w:num>
  <w:num w:numId="18">
    <w:abstractNumId w:val="0"/>
  </w:num>
  <w:num w:numId="19">
    <w:abstractNumId w:val="1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A47"/>
    <w:rsid w:val="000060ED"/>
    <w:rsid w:val="000065A9"/>
    <w:rsid w:val="00007892"/>
    <w:rsid w:val="000119AD"/>
    <w:rsid w:val="000173CA"/>
    <w:rsid w:val="00017F65"/>
    <w:rsid w:val="00023302"/>
    <w:rsid w:val="000445C4"/>
    <w:rsid w:val="00045066"/>
    <w:rsid w:val="0004749F"/>
    <w:rsid w:val="00050FD0"/>
    <w:rsid w:val="00054109"/>
    <w:rsid w:val="00064792"/>
    <w:rsid w:val="000649FF"/>
    <w:rsid w:val="000674D4"/>
    <w:rsid w:val="00074ED9"/>
    <w:rsid w:val="00082C5E"/>
    <w:rsid w:val="00086C97"/>
    <w:rsid w:val="000E230C"/>
    <w:rsid w:val="000E5187"/>
    <w:rsid w:val="000F09D4"/>
    <w:rsid w:val="000F607F"/>
    <w:rsid w:val="000F6604"/>
    <w:rsid w:val="000F72DE"/>
    <w:rsid w:val="000F7322"/>
    <w:rsid w:val="00101218"/>
    <w:rsid w:val="00126A47"/>
    <w:rsid w:val="00131DB7"/>
    <w:rsid w:val="0013228E"/>
    <w:rsid w:val="00140A2F"/>
    <w:rsid w:val="001470EF"/>
    <w:rsid w:val="0015022A"/>
    <w:rsid w:val="00164490"/>
    <w:rsid w:val="00173605"/>
    <w:rsid w:val="00177029"/>
    <w:rsid w:val="00180634"/>
    <w:rsid w:val="00180946"/>
    <w:rsid w:val="001A25BC"/>
    <w:rsid w:val="001A49F9"/>
    <w:rsid w:val="001B213F"/>
    <w:rsid w:val="001B3457"/>
    <w:rsid w:val="001C1CDD"/>
    <w:rsid w:val="001C4617"/>
    <w:rsid w:val="001C4A06"/>
    <w:rsid w:val="001D6FB9"/>
    <w:rsid w:val="001E246F"/>
    <w:rsid w:val="001E3E75"/>
    <w:rsid w:val="0020129C"/>
    <w:rsid w:val="00203157"/>
    <w:rsid w:val="0020424D"/>
    <w:rsid w:val="002112ED"/>
    <w:rsid w:val="00211411"/>
    <w:rsid w:val="00213024"/>
    <w:rsid w:val="00231282"/>
    <w:rsid w:val="00240F89"/>
    <w:rsid w:val="00241CDC"/>
    <w:rsid w:val="00247429"/>
    <w:rsid w:val="00265A78"/>
    <w:rsid w:val="00276F2F"/>
    <w:rsid w:val="002819DC"/>
    <w:rsid w:val="002A3BA7"/>
    <w:rsid w:val="002A4D54"/>
    <w:rsid w:val="002B03D3"/>
    <w:rsid w:val="002C28A3"/>
    <w:rsid w:val="002D5097"/>
    <w:rsid w:val="002F71A6"/>
    <w:rsid w:val="00305EF8"/>
    <w:rsid w:val="00314935"/>
    <w:rsid w:val="00323E97"/>
    <w:rsid w:val="00325353"/>
    <w:rsid w:val="00330D4A"/>
    <w:rsid w:val="00346373"/>
    <w:rsid w:val="003479B3"/>
    <w:rsid w:val="003612AA"/>
    <w:rsid w:val="003614B5"/>
    <w:rsid w:val="00361DE9"/>
    <w:rsid w:val="003763B3"/>
    <w:rsid w:val="00382042"/>
    <w:rsid w:val="00383DFD"/>
    <w:rsid w:val="00384AC4"/>
    <w:rsid w:val="003A190A"/>
    <w:rsid w:val="003B1784"/>
    <w:rsid w:val="003B3BA2"/>
    <w:rsid w:val="003B4291"/>
    <w:rsid w:val="003B5A46"/>
    <w:rsid w:val="003C7EEC"/>
    <w:rsid w:val="003D0D5B"/>
    <w:rsid w:val="003D4B9B"/>
    <w:rsid w:val="003E245D"/>
    <w:rsid w:val="003F3182"/>
    <w:rsid w:val="0041178D"/>
    <w:rsid w:val="00414DC0"/>
    <w:rsid w:val="00423202"/>
    <w:rsid w:val="00443FFB"/>
    <w:rsid w:val="00450E75"/>
    <w:rsid w:val="00467949"/>
    <w:rsid w:val="00471E74"/>
    <w:rsid w:val="004731D2"/>
    <w:rsid w:val="00481145"/>
    <w:rsid w:val="00481CAE"/>
    <w:rsid w:val="0048718B"/>
    <w:rsid w:val="00490039"/>
    <w:rsid w:val="0049157F"/>
    <w:rsid w:val="00492D5C"/>
    <w:rsid w:val="00493CEA"/>
    <w:rsid w:val="004A1893"/>
    <w:rsid w:val="004A2110"/>
    <w:rsid w:val="004A59F7"/>
    <w:rsid w:val="004A78E3"/>
    <w:rsid w:val="004B53B6"/>
    <w:rsid w:val="004B74CE"/>
    <w:rsid w:val="004C5C00"/>
    <w:rsid w:val="004D75C6"/>
    <w:rsid w:val="004D7A0A"/>
    <w:rsid w:val="004E0C15"/>
    <w:rsid w:val="004F2E2A"/>
    <w:rsid w:val="004F35CF"/>
    <w:rsid w:val="004F49D3"/>
    <w:rsid w:val="005023D3"/>
    <w:rsid w:val="005072C3"/>
    <w:rsid w:val="005113FD"/>
    <w:rsid w:val="0052771B"/>
    <w:rsid w:val="00535D3E"/>
    <w:rsid w:val="00541021"/>
    <w:rsid w:val="00542893"/>
    <w:rsid w:val="005649E7"/>
    <w:rsid w:val="00570166"/>
    <w:rsid w:val="005741A6"/>
    <w:rsid w:val="0058531E"/>
    <w:rsid w:val="00592EE2"/>
    <w:rsid w:val="00595CC7"/>
    <w:rsid w:val="005A6B23"/>
    <w:rsid w:val="005B770C"/>
    <w:rsid w:val="005C0160"/>
    <w:rsid w:val="005C36A1"/>
    <w:rsid w:val="005C4970"/>
    <w:rsid w:val="005C55FD"/>
    <w:rsid w:val="005C709A"/>
    <w:rsid w:val="005E64F1"/>
    <w:rsid w:val="00600BE8"/>
    <w:rsid w:val="006214FF"/>
    <w:rsid w:val="00622E7E"/>
    <w:rsid w:val="00630359"/>
    <w:rsid w:val="006357CA"/>
    <w:rsid w:val="006418E8"/>
    <w:rsid w:val="006465BA"/>
    <w:rsid w:val="00646E33"/>
    <w:rsid w:val="006551AC"/>
    <w:rsid w:val="006574F3"/>
    <w:rsid w:val="00657ADB"/>
    <w:rsid w:val="00667F4B"/>
    <w:rsid w:val="00690219"/>
    <w:rsid w:val="00696E03"/>
    <w:rsid w:val="006A6361"/>
    <w:rsid w:val="006A676D"/>
    <w:rsid w:val="006B3C3A"/>
    <w:rsid w:val="006B42C3"/>
    <w:rsid w:val="006E07E9"/>
    <w:rsid w:val="006E51A0"/>
    <w:rsid w:val="006F1253"/>
    <w:rsid w:val="006F35E6"/>
    <w:rsid w:val="00703C51"/>
    <w:rsid w:val="007314E4"/>
    <w:rsid w:val="00731CF0"/>
    <w:rsid w:val="00736F7E"/>
    <w:rsid w:val="00746298"/>
    <w:rsid w:val="007621E9"/>
    <w:rsid w:val="007827D9"/>
    <w:rsid w:val="007839A2"/>
    <w:rsid w:val="00784312"/>
    <w:rsid w:val="00784563"/>
    <w:rsid w:val="00785F4F"/>
    <w:rsid w:val="00792E71"/>
    <w:rsid w:val="007973C5"/>
    <w:rsid w:val="007A2D76"/>
    <w:rsid w:val="007A4E50"/>
    <w:rsid w:val="007A568E"/>
    <w:rsid w:val="007A72CD"/>
    <w:rsid w:val="007B2D39"/>
    <w:rsid w:val="007B44EB"/>
    <w:rsid w:val="007C0EEA"/>
    <w:rsid w:val="007D41C5"/>
    <w:rsid w:val="007D5ED3"/>
    <w:rsid w:val="007D6BD7"/>
    <w:rsid w:val="007E70AF"/>
    <w:rsid w:val="007F2DD3"/>
    <w:rsid w:val="00807D44"/>
    <w:rsid w:val="00807E82"/>
    <w:rsid w:val="00813470"/>
    <w:rsid w:val="00821857"/>
    <w:rsid w:val="00822D1A"/>
    <w:rsid w:val="00822DF9"/>
    <w:rsid w:val="0085230A"/>
    <w:rsid w:val="0085571A"/>
    <w:rsid w:val="00856A2D"/>
    <w:rsid w:val="00897580"/>
    <w:rsid w:val="008A70A0"/>
    <w:rsid w:val="008B5F77"/>
    <w:rsid w:val="008B755C"/>
    <w:rsid w:val="008C78DA"/>
    <w:rsid w:val="008D1BF5"/>
    <w:rsid w:val="008D2A1F"/>
    <w:rsid w:val="008E0227"/>
    <w:rsid w:val="008F4952"/>
    <w:rsid w:val="008F63BD"/>
    <w:rsid w:val="00902368"/>
    <w:rsid w:val="00903F7B"/>
    <w:rsid w:val="00906BBE"/>
    <w:rsid w:val="00927433"/>
    <w:rsid w:val="009412E8"/>
    <w:rsid w:val="0094435B"/>
    <w:rsid w:val="00950CB2"/>
    <w:rsid w:val="00953BB8"/>
    <w:rsid w:val="0096254D"/>
    <w:rsid w:val="00966E7A"/>
    <w:rsid w:val="00990286"/>
    <w:rsid w:val="00991110"/>
    <w:rsid w:val="0099126F"/>
    <w:rsid w:val="009964A7"/>
    <w:rsid w:val="009A0FB8"/>
    <w:rsid w:val="009A122C"/>
    <w:rsid w:val="009B0456"/>
    <w:rsid w:val="009B21CD"/>
    <w:rsid w:val="009C63A8"/>
    <w:rsid w:val="009D10F2"/>
    <w:rsid w:val="009D1B1A"/>
    <w:rsid w:val="009E1437"/>
    <w:rsid w:val="009E154C"/>
    <w:rsid w:val="009F244C"/>
    <w:rsid w:val="009F7E9A"/>
    <w:rsid w:val="00A03E19"/>
    <w:rsid w:val="00A05ADB"/>
    <w:rsid w:val="00A11FBC"/>
    <w:rsid w:val="00A15221"/>
    <w:rsid w:val="00A24AAF"/>
    <w:rsid w:val="00A30E03"/>
    <w:rsid w:val="00A3157C"/>
    <w:rsid w:val="00A32841"/>
    <w:rsid w:val="00A35C51"/>
    <w:rsid w:val="00A55DC5"/>
    <w:rsid w:val="00A62F36"/>
    <w:rsid w:val="00A66776"/>
    <w:rsid w:val="00A66A74"/>
    <w:rsid w:val="00A671AD"/>
    <w:rsid w:val="00A67FAF"/>
    <w:rsid w:val="00A70099"/>
    <w:rsid w:val="00A73AF0"/>
    <w:rsid w:val="00AA69FD"/>
    <w:rsid w:val="00AB2FF2"/>
    <w:rsid w:val="00AC2FA3"/>
    <w:rsid w:val="00AC54FE"/>
    <w:rsid w:val="00AD69F5"/>
    <w:rsid w:val="00AE074A"/>
    <w:rsid w:val="00AF08AF"/>
    <w:rsid w:val="00AF14D5"/>
    <w:rsid w:val="00AF1C99"/>
    <w:rsid w:val="00AF1FE7"/>
    <w:rsid w:val="00AF6CE7"/>
    <w:rsid w:val="00B025EF"/>
    <w:rsid w:val="00B06B63"/>
    <w:rsid w:val="00B10BDC"/>
    <w:rsid w:val="00B32221"/>
    <w:rsid w:val="00B45FA2"/>
    <w:rsid w:val="00B55193"/>
    <w:rsid w:val="00B65A2F"/>
    <w:rsid w:val="00B77293"/>
    <w:rsid w:val="00B84BD7"/>
    <w:rsid w:val="00B90C75"/>
    <w:rsid w:val="00BA0829"/>
    <w:rsid w:val="00BB0F20"/>
    <w:rsid w:val="00BB3F19"/>
    <w:rsid w:val="00BC4F14"/>
    <w:rsid w:val="00BC539F"/>
    <w:rsid w:val="00BC58B7"/>
    <w:rsid w:val="00BD14EB"/>
    <w:rsid w:val="00BD57E3"/>
    <w:rsid w:val="00BE39B8"/>
    <w:rsid w:val="00BE7F0E"/>
    <w:rsid w:val="00BF0535"/>
    <w:rsid w:val="00BF0FC8"/>
    <w:rsid w:val="00BF66B2"/>
    <w:rsid w:val="00BF686A"/>
    <w:rsid w:val="00C17E5C"/>
    <w:rsid w:val="00C23165"/>
    <w:rsid w:val="00C253B3"/>
    <w:rsid w:val="00C3347C"/>
    <w:rsid w:val="00C35061"/>
    <w:rsid w:val="00C36C47"/>
    <w:rsid w:val="00C43F92"/>
    <w:rsid w:val="00C533C3"/>
    <w:rsid w:val="00C66401"/>
    <w:rsid w:val="00C67D3B"/>
    <w:rsid w:val="00C7360D"/>
    <w:rsid w:val="00C73727"/>
    <w:rsid w:val="00C75AC9"/>
    <w:rsid w:val="00C75F9A"/>
    <w:rsid w:val="00C7615D"/>
    <w:rsid w:val="00C853D8"/>
    <w:rsid w:val="00C9094F"/>
    <w:rsid w:val="00C925AC"/>
    <w:rsid w:val="00C93BFD"/>
    <w:rsid w:val="00CA3086"/>
    <w:rsid w:val="00CA3532"/>
    <w:rsid w:val="00CB35F7"/>
    <w:rsid w:val="00CB3905"/>
    <w:rsid w:val="00CB3D2F"/>
    <w:rsid w:val="00CC166F"/>
    <w:rsid w:val="00CC3CAF"/>
    <w:rsid w:val="00CC3E6D"/>
    <w:rsid w:val="00CC7505"/>
    <w:rsid w:val="00CD258F"/>
    <w:rsid w:val="00CE2E90"/>
    <w:rsid w:val="00D0521E"/>
    <w:rsid w:val="00D05CF3"/>
    <w:rsid w:val="00D120AD"/>
    <w:rsid w:val="00D13B3D"/>
    <w:rsid w:val="00D15798"/>
    <w:rsid w:val="00D31FE6"/>
    <w:rsid w:val="00D347FB"/>
    <w:rsid w:val="00D3575E"/>
    <w:rsid w:val="00D3710A"/>
    <w:rsid w:val="00D37967"/>
    <w:rsid w:val="00D37986"/>
    <w:rsid w:val="00D53408"/>
    <w:rsid w:val="00D5494C"/>
    <w:rsid w:val="00D62B3B"/>
    <w:rsid w:val="00D65B48"/>
    <w:rsid w:val="00D770B1"/>
    <w:rsid w:val="00D774FD"/>
    <w:rsid w:val="00D859BE"/>
    <w:rsid w:val="00D94823"/>
    <w:rsid w:val="00D9548B"/>
    <w:rsid w:val="00DA01BF"/>
    <w:rsid w:val="00DA65A1"/>
    <w:rsid w:val="00DB6BFC"/>
    <w:rsid w:val="00DC0FFC"/>
    <w:rsid w:val="00DC7800"/>
    <w:rsid w:val="00DD2560"/>
    <w:rsid w:val="00DD3867"/>
    <w:rsid w:val="00DD5B89"/>
    <w:rsid w:val="00DE0AC7"/>
    <w:rsid w:val="00DE0DC0"/>
    <w:rsid w:val="00DF43F4"/>
    <w:rsid w:val="00DF5CE2"/>
    <w:rsid w:val="00E05145"/>
    <w:rsid w:val="00E0606F"/>
    <w:rsid w:val="00E143E3"/>
    <w:rsid w:val="00E22054"/>
    <w:rsid w:val="00E26AF8"/>
    <w:rsid w:val="00E304E7"/>
    <w:rsid w:val="00E3198D"/>
    <w:rsid w:val="00E431B1"/>
    <w:rsid w:val="00E455CA"/>
    <w:rsid w:val="00E574DC"/>
    <w:rsid w:val="00E6200F"/>
    <w:rsid w:val="00E665B0"/>
    <w:rsid w:val="00E70198"/>
    <w:rsid w:val="00E722B0"/>
    <w:rsid w:val="00E74C8A"/>
    <w:rsid w:val="00E75C04"/>
    <w:rsid w:val="00E77706"/>
    <w:rsid w:val="00E842F7"/>
    <w:rsid w:val="00E85984"/>
    <w:rsid w:val="00E86516"/>
    <w:rsid w:val="00E94BEC"/>
    <w:rsid w:val="00E94EE7"/>
    <w:rsid w:val="00E95158"/>
    <w:rsid w:val="00EB2BCF"/>
    <w:rsid w:val="00EC7A0E"/>
    <w:rsid w:val="00ED07CC"/>
    <w:rsid w:val="00ED2919"/>
    <w:rsid w:val="00ED526D"/>
    <w:rsid w:val="00EE002B"/>
    <w:rsid w:val="00EE10B5"/>
    <w:rsid w:val="00EF098A"/>
    <w:rsid w:val="00EF2A5D"/>
    <w:rsid w:val="00EF58C5"/>
    <w:rsid w:val="00EF7702"/>
    <w:rsid w:val="00F04472"/>
    <w:rsid w:val="00F063CF"/>
    <w:rsid w:val="00F25005"/>
    <w:rsid w:val="00F27983"/>
    <w:rsid w:val="00F31810"/>
    <w:rsid w:val="00F35656"/>
    <w:rsid w:val="00F37495"/>
    <w:rsid w:val="00F44804"/>
    <w:rsid w:val="00F4738E"/>
    <w:rsid w:val="00F51E4B"/>
    <w:rsid w:val="00F55483"/>
    <w:rsid w:val="00F56745"/>
    <w:rsid w:val="00F568AB"/>
    <w:rsid w:val="00F57504"/>
    <w:rsid w:val="00F6324E"/>
    <w:rsid w:val="00F65DF0"/>
    <w:rsid w:val="00F704BB"/>
    <w:rsid w:val="00F70A24"/>
    <w:rsid w:val="00F8288A"/>
    <w:rsid w:val="00F832E0"/>
    <w:rsid w:val="00F84F3E"/>
    <w:rsid w:val="00F8746C"/>
    <w:rsid w:val="00F87852"/>
    <w:rsid w:val="00F95C11"/>
    <w:rsid w:val="00F9692A"/>
    <w:rsid w:val="00FA0191"/>
    <w:rsid w:val="00FB0E34"/>
    <w:rsid w:val="00FB1068"/>
    <w:rsid w:val="00FB3C0E"/>
    <w:rsid w:val="00FC04C6"/>
    <w:rsid w:val="00FD519D"/>
    <w:rsid w:val="00FD580D"/>
    <w:rsid w:val="00FD7F71"/>
    <w:rsid w:val="00FE07C2"/>
    <w:rsid w:val="00FE671A"/>
    <w:rsid w:val="00FE7914"/>
    <w:rsid w:val="00FF160B"/>
    <w:rsid w:val="00FF31D8"/>
    <w:rsid w:val="00FF35E4"/>
    <w:rsid w:val="00FF3EED"/>
    <w:rsid w:val="00FF4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7C38BD3"/>
  <w15:chartTrackingRefBased/>
  <w15:docId w15:val="{47008E63-1192-430A-91B4-E35E8112B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504"/>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link w:val="Heading2Char"/>
    <w:qFormat/>
    <w:pPr>
      <w:keepNext/>
      <w:keepLines/>
      <w:suppressAutoHyphens/>
      <w:spacing w:line="260" w:lineRule="atLeast"/>
      <w:outlineLvl w:val="1"/>
    </w:pPr>
    <w:rPr>
      <w:rFonts w:ascii="Arial" w:hAnsi="Arial"/>
      <w:b/>
      <w:sz w:val="18"/>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color w:val="000080"/>
      <w:sz w:val="18"/>
    </w:rPr>
  </w:style>
  <w:style w:type="paragraph" w:customStyle="1" w:styleId="SidebarText-Professional">
    <w:name w:val="Sidebar Text -Professional"/>
    <w:basedOn w:val="Normal"/>
    <w:pPr>
      <w:spacing w:after="120" w:line="280" w:lineRule="exact"/>
    </w:pPr>
    <w:rPr>
      <w:rFonts w:ascii="Arial" w:hAnsi="Arial"/>
      <w:color w:val="000080"/>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rsid w:val="00126A47"/>
    <w:pPr>
      <w:pBdr>
        <w:top w:val="single" w:sz="36" w:space="1" w:color="000080"/>
      </w:pBdr>
      <w:jc w:val="center"/>
    </w:pPr>
    <w:rPr>
      <w:rFonts w:ascii="Arial Black" w:hAnsi="Arial Black"/>
      <w:color w:val="000080"/>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rsid w:val="00126A47"/>
    <w:pPr>
      <w:pBdr>
        <w:top w:val="single" w:sz="36" w:space="1" w:color="000080"/>
        <w:left w:val="single" w:sz="6" w:space="4" w:color="auto"/>
        <w:bottom w:val="single" w:sz="6" w:space="1" w:color="auto"/>
        <w:right w:val="single" w:sz="6" w:space="4" w:color="auto"/>
      </w:pBdr>
      <w:shd w:val="clear" w:color="auto" w:fill="00008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rsid w:val="00126A47"/>
    <w:pPr>
      <w:pBdr>
        <w:top w:val="single" w:sz="6" w:space="1" w:color="808000"/>
        <w:bottom w:val="single" w:sz="6" w:space="3" w:color="808000"/>
      </w:pBdr>
      <w:ind w:left="60" w:right="60"/>
      <w:jc w:val="center"/>
    </w:pPr>
    <w:rPr>
      <w:i/>
      <w:color w:val="808000"/>
      <w:sz w:val="22"/>
    </w:rPr>
  </w:style>
  <w:style w:type="paragraph" w:customStyle="1" w:styleId="SidebarSubhead-Professional">
    <w:name w:val="Sidebar Subhead - Professional"/>
    <w:basedOn w:val="Normal"/>
    <w:pPr>
      <w:spacing w:line="280" w:lineRule="exact"/>
    </w:pPr>
    <w:rPr>
      <w:rFonts w:ascii="Arial" w:hAnsi="Arial"/>
      <w:smallCaps/>
      <w:color w:val="000080"/>
      <w:sz w:val="18"/>
    </w:rPr>
  </w:style>
  <w:style w:type="paragraph" w:customStyle="1" w:styleId="SidebarTitle-Professional">
    <w:name w:val="Sidebar Title -Professional"/>
    <w:basedOn w:val="Normal"/>
    <w:pPr>
      <w:spacing w:before="120" w:after="60" w:line="320" w:lineRule="exact"/>
    </w:pPr>
    <w:rPr>
      <w:rFonts w:ascii="Arial Black" w:hAnsi="Arial Black"/>
      <w:smallCaps/>
      <w:color w:val="000080"/>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rsid w:val="00126A47"/>
    <w:pPr>
      <w:pBdr>
        <w:top w:val="single" w:sz="36" w:space="1" w:color="000080"/>
        <w:left w:val="single" w:sz="6" w:space="4" w:color="000080"/>
        <w:bottom w:val="single" w:sz="6" w:space="1" w:color="000080"/>
        <w:right w:val="single" w:sz="6" w:space="4" w:color="000080"/>
      </w:pBdr>
      <w:jc w:val="center"/>
    </w:pPr>
    <w:rPr>
      <w:rFonts w:ascii="Arial Black" w:hAnsi="Arial Black"/>
      <w:color w:val="000080"/>
      <w:sz w:val="96"/>
    </w:rPr>
  </w:style>
  <w:style w:type="paragraph" w:customStyle="1" w:styleId="TOCHeading-Professional">
    <w:name w:val="TOC Heading - Professional"/>
    <w:basedOn w:val="Normal"/>
    <w:rsid w:val="00126A47"/>
    <w:pPr>
      <w:pBdr>
        <w:top w:val="single" w:sz="36" w:space="1" w:color="000080"/>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semiHidden/>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pPr>
      <w:pBdr>
        <w:top w:val="double" w:sz="6" w:space="1" w:color="auto"/>
      </w:pBdr>
      <w:jc w:val="center"/>
    </w:pPr>
    <w:rPr>
      <w:rFonts w:ascii="Garamond" w:hAnsi="Garamond"/>
      <w:caps/>
      <w:sz w:val="144"/>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paragraph" w:customStyle="1" w:styleId="Default">
    <w:name w:val="Default"/>
    <w:rsid w:val="00126A47"/>
    <w:pPr>
      <w:autoSpaceDE w:val="0"/>
      <w:autoSpaceDN w:val="0"/>
      <w:adjustRightInd w:val="0"/>
    </w:pPr>
    <w:rPr>
      <w:rFonts w:ascii="Cutie Patootie" w:hAnsi="Cutie Patootie" w:cs="Cutie Patootie"/>
      <w:color w:val="000000"/>
      <w:sz w:val="24"/>
      <w:szCs w:val="24"/>
    </w:rPr>
  </w:style>
  <w:style w:type="character" w:styleId="Hyperlink">
    <w:name w:val="Hyperlink"/>
    <w:basedOn w:val="DefaultParagraphFont"/>
    <w:uiPriority w:val="99"/>
    <w:unhideWhenUsed/>
    <w:rsid w:val="008F63BD"/>
    <w:rPr>
      <w:color w:val="0563C1" w:themeColor="hyperlink"/>
      <w:u w:val="single"/>
    </w:rPr>
  </w:style>
  <w:style w:type="paragraph" w:styleId="BalloonText">
    <w:name w:val="Balloon Text"/>
    <w:basedOn w:val="Normal"/>
    <w:link w:val="BalloonTextChar"/>
    <w:uiPriority w:val="99"/>
    <w:semiHidden/>
    <w:unhideWhenUsed/>
    <w:rsid w:val="009964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4A7"/>
    <w:rPr>
      <w:rFonts w:ascii="Segoe UI" w:hAnsi="Segoe UI" w:cs="Segoe UI"/>
      <w:sz w:val="18"/>
      <w:szCs w:val="18"/>
    </w:rPr>
  </w:style>
  <w:style w:type="paragraph" w:customStyle="1" w:styleId="m4017444829713169347gmail-msonospacing">
    <w:name w:val="m_4017444829713169347gmail-msonospacing"/>
    <w:basedOn w:val="Normal"/>
    <w:rsid w:val="00FF4596"/>
    <w:pPr>
      <w:spacing w:before="100" w:beforeAutospacing="1" w:after="100" w:afterAutospacing="1"/>
    </w:pPr>
    <w:rPr>
      <w:sz w:val="24"/>
      <w:szCs w:val="24"/>
    </w:rPr>
  </w:style>
  <w:style w:type="character" w:styleId="Emphasis">
    <w:name w:val="Emphasis"/>
    <w:basedOn w:val="DefaultParagraphFont"/>
    <w:uiPriority w:val="20"/>
    <w:qFormat/>
    <w:rsid w:val="00807E82"/>
    <w:rPr>
      <w:i/>
      <w:iCs/>
    </w:rPr>
  </w:style>
  <w:style w:type="paragraph" w:styleId="HTMLPreformatted">
    <w:name w:val="HTML Preformatted"/>
    <w:basedOn w:val="Normal"/>
    <w:link w:val="HTMLPreformattedChar"/>
    <w:uiPriority w:val="99"/>
    <w:semiHidden/>
    <w:unhideWhenUsed/>
    <w:rsid w:val="00382042"/>
    <w:rPr>
      <w:rFonts w:ascii="Consolas" w:hAnsi="Consolas"/>
    </w:rPr>
  </w:style>
  <w:style w:type="character" w:customStyle="1" w:styleId="HTMLPreformattedChar">
    <w:name w:val="HTML Preformatted Char"/>
    <w:basedOn w:val="DefaultParagraphFont"/>
    <w:link w:val="HTMLPreformatted"/>
    <w:uiPriority w:val="99"/>
    <w:semiHidden/>
    <w:rsid w:val="00382042"/>
    <w:rPr>
      <w:rFonts w:ascii="Consolas" w:hAnsi="Consolas"/>
    </w:rPr>
  </w:style>
  <w:style w:type="paragraph" w:styleId="NormalWeb">
    <w:name w:val="Normal (Web)"/>
    <w:basedOn w:val="Normal"/>
    <w:uiPriority w:val="99"/>
    <w:unhideWhenUsed/>
    <w:rsid w:val="008D1BF5"/>
    <w:pPr>
      <w:spacing w:before="100" w:beforeAutospacing="1" w:after="100" w:afterAutospacing="1"/>
    </w:pPr>
    <w:rPr>
      <w:sz w:val="24"/>
      <w:szCs w:val="24"/>
      <w:lang w:val="es-MX" w:eastAsia="es-MX"/>
    </w:rPr>
  </w:style>
  <w:style w:type="paragraph" w:styleId="ListParagraph">
    <w:name w:val="List Paragraph"/>
    <w:basedOn w:val="Normal"/>
    <w:uiPriority w:val="34"/>
    <w:qFormat/>
    <w:rsid w:val="008D1BF5"/>
    <w:pPr>
      <w:ind w:left="720"/>
      <w:contextualSpacing/>
    </w:pPr>
  </w:style>
  <w:style w:type="paragraph" w:styleId="Title">
    <w:name w:val="Title"/>
    <w:basedOn w:val="Normal"/>
    <w:next w:val="Normal"/>
    <w:link w:val="TitleChar"/>
    <w:uiPriority w:val="10"/>
    <w:qFormat/>
    <w:rsid w:val="0046794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7949"/>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856A2D"/>
    <w:rPr>
      <w:color w:val="954F72" w:themeColor="followedHyperlink"/>
      <w:u w:val="single"/>
    </w:rPr>
  </w:style>
  <w:style w:type="character" w:styleId="SubtleReference">
    <w:name w:val="Subtle Reference"/>
    <w:basedOn w:val="DefaultParagraphFont"/>
    <w:uiPriority w:val="31"/>
    <w:qFormat/>
    <w:rsid w:val="00C93BFD"/>
    <w:rPr>
      <w:smallCaps/>
      <w:color w:val="5A5A5A" w:themeColor="text1" w:themeTint="A5"/>
    </w:rPr>
  </w:style>
  <w:style w:type="character" w:styleId="Strong">
    <w:name w:val="Strong"/>
    <w:basedOn w:val="DefaultParagraphFont"/>
    <w:uiPriority w:val="22"/>
    <w:qFormat/>
    <w:rsid w:val="006B42C3"/>
    <w:rPr>
      <w:b/>
      <w:bCs/>
    </w:rPr>
  </w:style>
  <w:style w:type="character" w:customStyle="1" w:styleId="Heading2Char">
    <w:name w:val="Heading 2 Char"/>
    <w:basedOn w:val="DefaultParagraphFont"/>
    <w:link w:val="Heading2"/>
    <w:rsid w:val="001A25BC"/>
    <w:rPr>
      <w:rFonts w:ascii="Arial"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88706">
      <w:bodyDiv w:val="1"/>
      <w:marLeft w:val="0"/>
      <w:marRight w:val="0"/>
      <w:marTop w:val="0"/>
      <w:marBottom w:val="0"/>
      <w:divBdr>
        <w:top w:val="none" w:sz="0" w:space="0" w:color="auto"/>
        <w:left w:val="none" w:sz="0" w:space="0" w:color="auto"/>
        <w:bottom w:val="none" w:sz="0" w:space="0" w:color="auto"/>
        <w:right w:val="none" w:sz="0" w:space="0" w:color="auto"/>
      </w:divBdr>
    </w:div>
    <w:div w:id="224419369">
      <w:bodyDiv w:val="1"/>
      <w:marLeft w:val="0"/>
      <w:marRight w:val="0"/>
      <w:marTop w:val="0"/>
      <w:marBottom w:val="0"/>
      <w:divBdr>
        <w:top w:val="none" w:sz="0" w:space="0" w:color="auto"/>
        <w:left w:val="none" w:sz="0" w:space="0" w:color="auto"/>
        <w:bottom w:val="none" w:sz="0" w:space="0" w:color="auto"/>
        <w:right w:val="none" w:sz="0" w:space="0" w:color="auto"/>
      </w:divBdr>
      <w:divsChild>
        <w:div w:id="1709447690">
          <w:marLeft w:val="0"/>
          <w:marRight w:val="0"/>
          <w:marTop w:val="0"/>
          <w:marBottom w:val="0"/>
          <w:divBdr>
            <w:top w:val="none" w:sz="0" w:space="0" w:color="auto"/>
            <w:left w:val="none" w:sz="0" w:space="0" w:color="auto"/>
            <w:bottom w:val="none" w:sz="0" w:space="0" w:color="auto"/>
            <w:right w:val="none" w:sz="0" w:space="0" w:color="auto"/>
          </w:divBdr>
          <w:divsChild>
            <w:div w:id="1862934236">
              <w:marLeft w:val="0"/>
              <w:marRight w:val="0"/>
              <w:marTop w:val="0"/>
              <w:marBottom w:val="0"/>
              <w:divBdr>
                <w:top w:val="none" w:sz="0" w:space="0" w:color="auto"/>
                <w:left w:val="none" w:sz="0" w:space="0" w:color="auto"/>
                <w:bottom w:val="none" w:sz="0" w:space="0" w:color="auto"/>
                <w:right w:val="none" w:sz="0" w:space="0" w:color="auto"/>
              </w:divBdr>
              <w:divsChild>
                <w:div w:id="1249192349">
                  <w:marLeft w:val="-240"/>
                  <w:marRight w:val="-240"/>
                  <w:marTop w:val="0"/>
                  <w:marBottom w:val="0"/>
                  <w:divBdr>
                    <w:top w:val="none" w:sz="0" w:space="0" w:color="auto"/>
                    <w:left w:val="none" w:sz="0" w:space="0" w:color="auto"/>
                    <w:bottom w:val="none" w:sz="0" w:space="0" w:color="auto"/>
                    <w:right w:val="none" w:sz="0" w:space="0" w:color="auto"/>
                  </w:divBdr>
                  <w:divsChild>
                    <w:div w:id="147940688">
                      <w:marLeft w:val="0"/>
                      <w:marRight w:val="0"/>
                      <w:marTop w:val="0"/>
                      <w:marBottom w:val="0"/>
                      <w:divBdr>
                        <w:top w:val="none" w:sz="0" w:space="0" w:color="auto"/>
                        <w:left w:val="none" w:sz="0" w:space="0" w:color="auto"/>
                        <w:bottom w:val="none" w:sz="0" w:space="0" w:color="auto"/>
                        <w:right w:val="none" w:sz="0" w:space="0" w:color="auto"/>
                      </w:divBdr>
                      <w:divsChild>
                        <w:div w:id="18409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991655">
      <w:bodyDiv w:val="1"/>
      <w:marLeft w:val="0"/>
      <w:marRight w:val="0"/>
      <w:marTop w:val="0"/>
      <w:marBottom w:val="0"/>
      <w:divBdr>
        <w:top w:val="none" w:sz="0" w:space="0" w:color="auto"/>
        <w:left w:val="none" w:sz="0" w:space="0" w:color="auto"/>
        <w:bottom w:val="none" w:sz="0" w:space="0" w:color="auto"/>
        <w:right w:val="none" w:sz="0" w:space="0" w:color="auto"/>
      </w:divBdr>
      <w:divsChild>
        <w:div w:id="460536339">
          <w:marLeft w:val="0"/>
          <w:marRight w:val="0"/>
          <w:marTop w:val="0"/>
          <w:marBottom w:val="0"/>
          <w:divBdr>
            <w:top w:val="none" w:sz="0" w:space="0" w:color="auto"/>
            <w:left w:val="none" w:sz="0" w:space="0" w:color="auto"/>
            <w:bottom w:val="none" w:sz="0" w:space="0" w:color="auto"/>
            <w:right w:val="none" w:sz="0" w:space="0" w:color="auto"/>
          </w:divBdr>
          <w:divsChild>
            <w:div w:id="73088335">
              <w:marLeft w:val="0"/>
              <w:marRight w:val="0"/>
              <w:marTop w:val="0"/>
              <w:marBottom w:val="0"/>
              <w:divBdr>
                <w:top w:val="none" w:sz="0" w:space="0" w:color="auto"/>
                <w:left w:val="none" w:sz="0" w:space="0" w:color="auto"/>
                <w:bottom w:val="none" w:sz="0" w:space="0" w:color="auto"/>
                <w:right w:val="none" w:sz="0" w:space="0" w:color="auto"/>
              </w:divBdr>
              <w:divsChild>
                <w:div w:id="293488148">
                  <w:marLeft w:val="-240"/>
                  <w:marRight w:val="-240"/>
                  <w:marTop w:val="0"/>
                  <w:marBottom w:val="0"/>
                  <w:divBdr>
                    <w:top w:val="none" w:sz="0" w:space="0" w:color="auto"/>
                    <w:left w:val="none" w:sz="0" w:space="0" w:color="auto"/>
                    <w:bottom w:val="none" w:sz="0" w:space="0" w:color="auto"/>
                    <w:right w:val="none" w:sz="0" w:space="0" w:color="auto"/>
                  </w:divBdr>
                  <w:divsChild>
                    <w:div w:id="1979266145">
                      <w:marLeft w:val="0"/>
                      <w:marRight w:val="0"/>
                      <w:marTop w:val="0"/>
                      <w:marBottom w:val="0"/>
                      <w:divBdr>
                        <w:top w:val="none" w:sz="0" w:space="0" w:color="auto"/>
                        <w:left w:val="none" w:sz="0" w:space="0" w:color="auto"/>
                        <w:bottom w:val="none" w:sz="0" w:space="0" w:color="auto"/>
                        <w:right w:val="none" w:sz="0" w:space="0" w:color="auto"/>
                      </w:divBdr>
                      <w:divsChild>
                        <w:div w:id="30312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684283">
      <w:bodyDiv w:val="1"/>
      <w:marLeft w:val="0"/>
      <w:marRight w:val="0"/>
      <w:marTop w:val="0"/>
      <w:marBottom w:val="0"/>
      <w:divBdr>
        <w:top w:val="none" w:sz="0" w:space="0" w:color="auto"/>
        <w:left w:val="none" w:sz="0" w:space="0" w:color="auto"/>
        <w:bottom w:val="none" w:sz="0" w:space="0" w:color="auto"/>
        <w:right w:val="none" w:sz="0" w:space="0" w:color="auto"/>
      </w:divBdr>
      <w:divsChild>
        <w:div w:id="1845166282">
          <w:marLeft w:val="0"/>
          <w:marRight w:val="0"/>
          <w:marTop w:val="0"/>
          <w:marBottom w:val="0"/>
          <w:divBdr>
            <w:top w:val="none" w:sz="0" w:space="0" w:color="auto"/>
            <w:left w:val="none" w:sz="0" w:space="0" w:color="auto"/>
            <w:bottom w:val="none" w:sz="0" w:space="0" w:color="auto"/>
            <w:right w:val="none" w:sz="0" w:space="0" w:color="auto"/>
          </w:divBdr>
        </w:div>
        <w:div w:id="1231111775">
          <w:marLeft w:val="0"/>
          <w:marRight w:val="0"/>
          <w:marTop w:val="0"/>
          <w:marBottom w:val="0"/>
          <w:divBdr>
            <w:top w:val="none" w:sz="0" w:space="0" w:color="auto"/>
            <w:left w:val="none" w:sz="0" w:space="0" w:color="auto"/>
            <w:bottom w:val="none" w:sz="0" w:space="0" w:color="auto"/>
            <w:right w:val="none" w:sz="0" w:space="0" w:color="auto"/>
          </w:divBdr>
        </w:div>
        <w:div w:id="928126232">
          <w:marLeft w:val="0"/>
          <w:marRight w:val="0"/>
          <w:marTop w:val="0"/>
          <w:marBottom w:val="0"/>
          <w:divBdr>
            <w:top w:val="none" w:sz="0" w:space="0" w:color="auto"/>
            <w:left w:val="none" w:sz="0" w:space="0" w:color="auto"/>
            <w:bottom w:val="none" w:sz="0" w:space="0" w:color="auto"/>
            <w:right w:val="none" w:sz="0" w:space="0" w:color="auto"/>
          </w:divBdr>
        </w:div>
        <w:div w:id="985158819">
          <w:marLeft w:val="0"/>
          <w:marRight w:val="0"/>
          <w:marTop w:val="0"/>
          <w:marBottom w:val="0"/>
          <w:divBdr>
            <w:top w:val="none" w:sz="0" w:space="0" w:color="auto"/>
            <w:left w:val="none" w:sz="0" w:space="0" w:color="auto"/>
            <w:bottom w:val="none" w:sz="0" w:space="0" w:color="auto"/>
            <w:right w:val="none" w:sz="0" w:space="0" w:color="auto"/>
          </w:divBdr>
        </w:div>
        <w:div w:id="345710881">
          <w:marLeft w:val="0"/>
          <w:marRight w:val="0"/>
          <w:marTop w:val="0"/>
          <w:marBottom w:val="0"/>
          <w:divBdr>
            <w:top w:val="none" w:sz="0" w:space="0" w:color="auto"/>
            <w:left w:val="none" w:sz="0" w:space="0" w:color="auto"/>
            <w:bottom w:val="none" w:sz="0" w:space="0" w:color="auto"/>
            <w:right w:val="none" w:sz="0" w:space="0" w:color="auto"/>
          </w:divBdr>
        </w:div>
        <w:div w:id="96562508">
          <w:marLeft w:val="0"/>
          <w:marRight w:val="0"/>
          <w:marTop w:val="0"/>
          <w:marBottom w:val="0"/>
          <w:divBdr>
            <w:top w:val="none" w:sz="0" w:space="0" w:color="auto"/>
            <w:left w:val="none" w:sz="0" w:space="0" w:color="auto"/>
            <w:bottom w:val="none" w:sz="0" w:space="0" w:color="auto"/>
            <w:right w:val="none" w:sz="0" w:space="0" w:color="auto"/>
          </w:divBdr>
        </w:div>
        <w:div w:id="689065279">
          <w:marLeft w:val="0"/>
          <w:marRight w:val="0"/>
          <w:marTop w:val="0"/>
          <w:marBottom w:val="0"/>
          <w:divBdr>
            <w:top w:val="none" w:sz="0" w:space="0" w:color="auto"/>
            <w:left w:val="none" w:sz="0" w:space="0" w:color="auto"/>
            <w:bottom w:val="none" w:sz="0" w:space="0" w:color="auto"/>
            <w:right w:val="none" w:sz="0" w:space="0" w:color="auto"/>
          </w:divBdr>
        </w:div>
        <w:div w:id="2087417119">
          <w:marLeft w:val="0"/>
          <w:marRight w:val="0"/>
          <w:marTop w:val="0"/>
          <w:marBottom w:val="0"/>
          <w:divBdr>
            <w:top w:val="none" w:sz="0" w:space="0" w:color="auto"/>
            <w:left w:val="none" w:sz="0" w:space="0" w:color="auto"/>
            <w:bottom w:val="none" w:sz="0" w:space="0" w:color="auto"/>
            <w:right w:val="none" w:sz="0" w:space="0" w:color="auto"/>
          </w:divBdr>
        </w:div>
        <w:div w:id="1430545586">
          <w:marLeft w:val="0"/>
          <w:marRight w:val="0"/>
          <w:marTop w:val="0"/>
          <w:marBottom w:val="0"/>
          <w:divBdr>
            <w:top w:val="none" w:sz="0" w:space="0" w:color="auto"/>
            <w:left w:val="none" w:sz="0" w:space="0" w:color="auto"/>
            <w:bottom w:val="none" w:sz="0" w:space="0" w:color="auto"/>
            <w:right w:val="none" w:sz="0" w:space="0" w:color="auto"/>
          </w:divBdr>
        </w:div>
      </w:divsChild>
    </w:div>
    <w:div w:id="509611072">
      <w:bodyDiv w:val="1"/>
      <w:marLeft w:val="0"/>
      <w:marRight w:val="0"/>
      <w:marTop w:val="0"/>
      <w:marBottom w:val="0"/>
      <w:divBdr>
        <w:top w:val="none" w:sz="0" w:space="0" w:color="auto"/>
        <w:left w:val="none" w:sz="0" w:space="0" w:color="auto"/>
        <w:bottom w:val="none" w:sz="0" w:space="0" w:color="auto"/>
        <w:right w:val="none" w:sz="0" w:space="0" w:color="auto"/>
      </w:divBdr>
    </w:div>
    <w:div w:id="874654924">
      <w:bodyDiv w:val="1"/>
      <w:marLeft w:val="0"/>
      <w:marRight w:val="0"/>
      <w:marTop w:val="0"/>
      <w:marBottom w:val="0"/>
      <w:divBdr>
        <w:top w:val="none" w:sz="0" w:space="0" w:color="auto"/>
        <w:left w:val="none" w:sz="0" w:space="0" w:color="auto"/>
        <w:bottom w:val="none" w:sz="0" w:space="0" w:color="auto"/>
        <w:right w:val="none" w:sz="0" w:space="0" w:color="auto"/>
      </w:divBdr>
      <w:divsChild>
        <w:div w:id="202863893">
          <w:marLeft w:val="0"/>
          <w:marRight w:val="0"/>
          <w:marTop w:val="0"/>
          <w:marBottom w:val="0"/>
          <w:divBdr>
            <w:top w:val="none" w:sz="0" w:space="0" w:color="auto"/>
            <w:left w:val="none" w:sz="0" w:space="0" w:color="auto"/>
            <w:bottom w:val="none" w:sz="0" w:space="0" w:color="auto"/>
            <w:right w:val="none" w:sz="0" w:space="0" w:color="auto"/>
          </w:divBdr>
        </w:div>
      </w:divsChild>
    </w:div>
    <w:div w:id="875583072">
      <w:bodyDiv w:val="1"/>
      <w:marLeft w:val="0"/>
      <w:marRight w:val="0"/>
      <w:marTop w:val="0"/>
      <w:marBottom w:val="0"/>
      <w:divBdr>
        <w:top w:val="none" w:sz="0" w:space="0" w:color="auto"/>
        <w:left w:val="none" w:sz="0" w:space="0" w:color="auto"/>
        <w:bottom w:val="none" w:sz="0" w:space="0" w:color="auto"/>
        <w:right w:val="none" w:sz="0" w:space="0" w:color="auto"/>
      </w:divBdr>
      <w:divsChild>
        <w:div w:id="2091344220">
          <w:marLeft w:val="0"/>
          <w:marRight w:val="0"/>
          <w:marTop w:val="0"/>
          <w:marBottom w:val="0"/>
          <w:divBdr>
            <w:top w:val="none" w:sz="0" w:space="0" w:color="auto"/>
            <w:left w:val="none" w:sz="0" w:space="0" w:color="auto"/>
            <w:bottom w:val="none" w:sz="0" w:space="0" w:color="auto"/>
            <w:right w:val="none" w:sz="0" w:space="0" w:color="auto"/>
          </w:divBdr>
        </w:div>
      </w:divsChild>
    </w:div>
    <w:div w:id="900946486">
      <w:bodyDiv w:val="1"/>
      <w:marLeft w:val="0"/>
      <w:marRight w:val="0"/>
      <w:marTop w:val="0"/>
      <w:marBottom w:val="0"/>
      <w:divBdr>
        <w:top w:val="none" w:sz="0" w:space="0" w:color="auto"/>
        <w:left w:val="none" w:sz="0" w:space="0" w:color="auto"/>
        <w:bottom w:val="none" w:sz="0" w:space="0" w:color="auto"/>
        <w:right w:val="none" w:sz="0" w:space="0" w:color="auto"/>
      </w:divBdr>
      <w:divsChild>
        <w:div w:id="1132093805">
          <w:marLeft w:val="0"/>
          <w:marRight w:val="0"/>
          <w:marTop w:val="0"/>
          <w:marBottom w:val="0"/>
          <w:divBdr>
            <w:top w:val="none" w:sz="0" w:space="0" w:color="auto"/>
            <w:left w:val="none" w:sz="0" w:space="0" w:color="auto"/>
            <w:bottom w:val="none" w:sz="0" w:space="0" w:color="auto"/>
            <w:right w:val="none" w:sz="0" w:space="0" w:color="auto"/>
          </w:divBdr>
          <w:divsChild>
            <w:div w:id="1364863508">
              <w:marLeft w:val="0"/>
              <w:marRight w:val="0"/>
              <w:marTop w:val="0"/>
              <w:marBottom w:val="0"/>
              <w:divBdr>
                <w:top w:val="none" w:sz="0" w:space="0" w:color="auto"/>
                <w:left w:val="none" w:sz="0" w:space="0" w:color="auto"/>
                <w:bottom w:val="none" w:sz="0" w:space="0" w:color="auto"/>
                <w:right w:val="none" w:sz="0" w:space="0" w:color="auto"/>
              </w:divBdr>
              <w:divsChild>
                <w:div w:id="1939945872">
                  <w:marLeft w:val="-240"/>
                  <w:marRight w:val="-240"/>
                  <w:marTop w:val="0"/>
                  <w:marBottom w:val="0"/>
                  <w:divBdr>
                    <w:top w:val="none" w:sz="0" w:space="0" w:color="auto"/>
                    <w:left w:val="none" w:sz="0" w:space="0" w:color="auto"/>
                    <w:bottom w:val="none" w:sz="0" w:space="0" w:color="auto"/>
                    <w:right w:val="none" w:sz="0" w:space="0" w:color="auto"/>
                  </w:divBdr>
                  <w:divsChild>
                    <w:div w:id="801384370">
                      <w:marLeft w:val="0"/>
                      <w:marRight w:val="0"/>
                      <w:marTop w:val="0"/>
                      <w:marBottom w:val="0"/>
                      <w:divBdr>
                        <w:top w:val="none" w:sz="0" w:space="0" w:color="auto"/>
                        <w:left w:val="none" w:sz="0" w:space="0" w:color="auto"/>
                        <w:bottom w:val="none" w:sz="0" w:space="0" w:color="auto"/>
                        <w:right w:val="none" w:sz="0" w:space="0" w:color="auto"/>
                      </w:divBdr>
                      <w:divsChild>
                        <w:div w:id="184373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419441">
      <w:bodyDiv w:val="1"/>
      <w:marLeft w:val="0"/>
      <w:marRight w:val="0"/>
      <w:marTop w:val="0"/>
      <w:marBottom w:val="0"/>
      <w:divBdr>
        <w:top w:val="none" w:sz="0" w:space="0" w:color="auto"/>
        <w:left w:val="none" w:sz="0" w:space="0" w:color="auto"/>
        <w:bottom w:val="none" w:sz="0" w:space="0" w:color="auto"/>
        <w:right w:val="none" w:sz="0" w:space="0" w:color="auto"/>
      </w:divBdr>
      <w:divsChild>
        <w:div w:id="627664639">
          <w:marLeft w:val="0"/>
          <w:marRight w:val="0"/>
          <w:marTop w:val="0"/>
          <w:marBottom w:val="0"/>
          <w:divBdr>
            <w:top w:val="none" w:sz="0" w:space="0" w:color="auto"/>
            <w:left w:val="none" w:sz="0" w:space="0" w:color="auto"/>
            <w:bottom w:val="none" w:sz="0" w:space="0" w:color="auto"/>
            <w:right w:val="none" w:sz="0" w:space="0" w:color="auto"/>
          </w:divBdr>
        </w:div>
        <w:div w:id="1688558218">
          <w:marLeft w:val="0"/>
          <w:marRight w:val="0"/>
          <w:marTop w:val="0"/>
          <w:marBottom w:val="0"/>
          <w:divBdr>
            <w:top w:val="none" w:sz="0" w:space="0" w:color="auto"/>
            <w:left w:val="none" w:sz="0" w:space="0" w:color="auto"/>
            <w:bottom w:val="none" w:sz="0" w:space="0" w:color="auto"/>
            <w:right w:val="none" w:sz="0" w:space="0" w:color="auto"/>
          </w:divBdr>
        </w:div>
        <w:div w:id="302538513">
          <w:marLeft w:val="0"/>
          <w:marRight w:val="0"/>
          <w:marTop w:val="0"/>
          <w:marBottom w:val="0"/>
          <w:divBdr>
            <w:top w:val="none" w:sz="0" w:space="0" w:color="auto"/>
            <w:left w:val="none" w:sz="0" w:space="0" w:color="auto"/>
            <w:bottom w:val="none" w:sz="0" w:space="0" w:color="auto"/>
            <w:right w:val="none" w:sz="0" w:space="0" w:color="auto"/>
          </w:divBdr>
        </w:div>
        <w:div w:id="834804392">
          <w:marLeft w:val="0"/>
          <w:marRight w:val="0"/>
          <w:marTop w:val="0"/>
          <w:marBottom w:val="0"/>
          <w:divBdr>
            <w:top w:val="none" w:sz="0" w:space="0" w:color="auto"/>
            <w:left w:val="none" w:sz="0" w:space="0" w:color="auto"/>
            <w:bottom w:val="none" w:sz="0" w:space="0" w:color="auto"/>
            <w:right w:val="none" w:sz="0" w:space="0" w:color="auto"/>
          </w:divBdr>
        </w:div>
        <w:div w:id="619458171">
          <w:marLeft w:val="0"/>
          <w:marRight w:val="0"/>
          <w:marTop w:val="0"/>
          <w:marBottom w:val="0"/>
          <w:divBdr>
            <w:top w:val="none" w:sz="0" w:space="0" w:color="auto"/>
            <w:left w:val="none" w:sz="0" w:space="0" w:color="auto"/>
            <w:bottom w:val="none" w:sz="0" w:space="0" w:color="auto"/>
            <w:right w:val="none" w:sz="0" w:space="0" w:color="auto"/>
          </w:divBdr>
        </w:div>
        <w:div w:id="788360459">
          <w:marLeft w:val="0"/>
          <w:marRight w:val="0"/>
          <w:marTop w:val="0"/>
          <w:marBottom w:val="0"/>
          <w:divBdr>
            <w:top w:val="none" w:sz="0" w:space="0" w:color="auto"/>
            <w:left w:val="none" w:sz="0" w:space="0" w:color="auto"/>
            <w:bottom w:val="none" w:sz="0" w:space="0" w:color="auto"/>
            <w:right w:val="none" w:sz="0" w:space="0" w:color="auto"/>
          </w:divBdr>
        </w:div>
        <w:div w:id="1640380888">
          <w:marLeft w:val="0"/>
          <w:marRight w:val="0"/>
          <w:marTop w:val="0"/>
          <w:marBottom w:val="0"/>
          <w:divBdr>
            <w:top w:val="none" w:sz="0" w:space="0" w:color="auto"/>
            <w:left w:val="none" w:sz="0" w:space="0" w:color="auto"/>
            <w:bottom w:val="none" w:sz="0" w:space="0" w:color="auto"/>
            <w:right w:val="none" w:sz="0" w:space="0" w:color="auto"/>
          </w:divBdr>
        </w:div>
      </w:divsChild>
    </w:div>
    <w:div w:id="1064337315">
      <w:bodyDiv w:val="1"/>
      <w:marLeft w:val="0"/>
      <w:marRight w:val="0"/>
      <w:marTop w:val="0"/>
      <w:marBottom w:val="0"/>
      <w:divBdr>
        <w:top w:val="none" w:sz="0" w:space="0" w:color="auto"/>
        <w:left w:val="none" w:sz="0" w:space="0" w:color="auto"/>
        <w:bottom w:val="none" w:sz="0" w:space="0" w:color="auto"/>
        <w:right w:val="none" w:sz="0" w:space="0" w:color="auto"/>
      </w:divBdr>
    </w:div>
    <w:div w:id="1078945070">
      <w:bodyDiv w:val="1"/>
      <w:marLeft w:val="0"/>
      <w:marRight w:val="0"/>
      <w:marTop w:val="0"/>
      <w:marBottom w:val="0"/>
      <w:divBdr>
        <w:top w:val="none" w:sz="0" w:space="0" w:color="auto"/>
        <w:left w:val="none" w:sz="0" w:space="0" w:color="auto"/>
        <w:bottom w:val="none" w:sz="0" w:space="0" w:color="auto"/>
        <w:right w:val="none" w:sz="0" w:space="0" w:color="auto"/>
      </w:divBdr>
      <w:divsChild>
        <w:div w:id="658073550">
          <w:marLeft w:val="0"/>
          <w:marRight w:val="0"/>
          <w:marTop w:val="0"/>
          <w:marBottom w:val="0"/>
          <w:divBdr>
            <w:top w:val="none" w:sz="0" w:space="0" w:color="auto"/>
            <w:left w:val="none" w:sz="0" w:space="0" w:color="auto"/>
            <w:bottom w:val="none" w:sz="0" w:space="0" w:color="auto"/>
            <w:right w:val="none" w:sz="0" w:space="0" w:color="auto"/>
          </w:divBdr>
        </w:div>
        <w:div w:id="2033415641">
          <w:marLeft w:val="0"/>
          <w:marRight w:val="0"/>
          <w:marTop w:val="0"/>
          <w:marBottom w:val="0"/>
          <w:divBdr>
            <w:top w:val="none" w:sz="0" w:space="0" w:color="auto"/>
            <w:left w:val="none" w:sz="0" w:space="0" w:color="auto"/>
            <w:bottom w:val="none" w:sz="0" w:space="0" w:color="auto"/>
            <w:right w:val="none" w:sz="0" w:space="0" w:color="auto"/>
          </w:divBdr>
        </w:div>
        <w:div w:id="552085715">
          <w:marLeft w:val="0"/>
          <w:marRight w:val="0"/>
          <w:marTop w:val="0"/>
          <w:marBottom w:val="0"/>
          <w:divBdr>
            <w:top w:val="none" w:sz="0" w:space="0" w:color="auto"/>
            <w:left w:val="none" w:sz="0" w:space="0" w:color="auto"/>
            <w:bottom w:val="none" w:sz="0" w:space="0" w:color="auto"/>
            <w:right w:val="none" w:sz="0" w:space="0" w:color="auto"/>
          </w:divBdr>
        </w:div>
        <w:div w:id="710033277">
          <w:marLeft w:val="0"/>
          <w:marRight w:val="0"/>
          <w:marTop w:val="0"/>
          <w:marBottom w:val="0"/>
          <w:divBdr>
            <w:top w:val="none" w:sz="0" w:space="0" w:color="auto"/>
            <w:left w:val="none" w:sz="0" w:space="0" w:color="auto"/>
            <w:bottom w:val="none" w:sz="0" w:space="0" w:color="auto"/>
            <w:right w:val="none" w:sz="0" w:space="0" w:color="auto"/>
          </w:divBdr>
        </w:div>
        <w:div w:id="1245144168">
          <w:marLeft w:val="0"/>
          <w:marRight w:val="0"/>
          <w:marTop w:val="0"/>
          <w:marBottom w:val="0"/>
          <w:divBdr>
            <w:top w:val="none" w:sz="0" w:space="0" w:color="auto"/>
            <w:left w:val="none" w:sz="0" w:space="0" w:color="auto"/>
            <w:bottom w:val="none" w:sz="0" w:space="0" w:color="auto"/>
            <w:right w:val="none" w:sz="0" w:space="0" w:color="auto"/>
          </w:divBdr>
        </w:div>
      </w:divsChild>
    </w:div>
    <w:div w:id="1102142063">
      <w:bodyDiv w:val="1"/>
      <w:marLeft w:val="0"/>
      <w:marRight w:val="0"/>
      <w:marTop w:val="0"/>
      <w:marBottom w:val="0"/>
      <w:divBdr>
        <w:top w:val="none" w:sz="0" w:space="0" w:color="auto"/>
        <w:left w:val="none" w:sz="0" w:space="0" w:color="auto"/>
        <w:bottom w:val="none" w:sz="0" w:space="0" w:color="auto"/>
        <w:right w:val="none" w:sz="0" w:space="0" w:color="auto"/>
      </w:divBdr>
      <w:divsChild>
        <w:div w:id="1626349476">
          <w:marLeft w:val="0"/>
          <w:marRight w:val="0"/>
          <w:marTop w:val="0"/>
          <w:marBottom w:val="0"/>
          <w:divBdr>
            <w:top w:val="none" w:sz="0" w:space="0" w:color="auto"/>
            <w:left w:val="none" w:sz="0" w:space="0" w:color="auto"/>
            <w:bottom w:val="none" w:sz="0" w:space="0" w:color="auto"/>
            <w:right w:val="none" w:sz="0" w:space="0" w:color="auto"/>
          </w:divBdr>
        </w:div>
        <w:div w:id="1820219762">
          <w:marLeft w:val="0"/>
          <w:marRight w:val="0"/>
          <w:marTop w:val="0"/>
          <w:marBottom w:val="0"/>
          <w:divBdr>
            <w:top w:val="none" w:sz="0" w:space="0" w:color="auto"/>
            <w:left w:val="none" w:sz="0" w:space="0" w:color="auto"/>
            <w:bottom w:val="none" w:sz="0" w:space="0" w:color="auto"/>
            <w:right w:val="none" w:sz="0" w:space="0" w:color="auto"/>
          </w:divBdr>
        </w:div>
        <w:div w:id="2048676483">
          <w:marLeft w:val="0"/>
          <w:marRight w:val="0"/>
          <w:marTop w:val="0"/>
          <w:marBottom w:val="0"/>
          <w:divBdr>
            <w:top w:val="none" w:sz="0" w:space="0" w:color="auto"/>
            <w:left w:val="none" w:sz="0" w:space="0" w:color="auto"/>
            <w:bottom w:val="none" w:sz="0" w:space="0" w:color="auto"/>
            <w:right w:val="none" w:sz="0" w:space="0" w:color="auto"/>
          </w:divBdr>
        </w:div>
        <w:div w:id="287517470">
          <w:marLeft w:val="0"/>
          <w:marRight w:val="0"/>
          <w:marTop w:val="0"/>
          <w:marBottom w:val="0"/>
          <w:divBdr>
            <w:top w:val="none" w:sz="0" w:space="0" w:color="auto"/>
            <w:left w:val="none" w:sz="0" w:space="0" w:color="auto"/>
            <w:bottom w:val="none" w:sz="0" w:space="0" w:color="auto"/>
            <w:right w:val="none" w:sz="0" w:space="0" w:color="auto"/>
          </w:divBdr>
        </w:div>
      </w:divsChild>
    </w:div>
    <w:div w:id="1154639424">
      <w:bodyDiv w:val="1"/>
      <w:marLeft w:val="0"/>
      <w:marRight w:val="0"/>
      <w:marTop w:val="0"/>
      <w:marBottom w:val="0"/>
      <w:divBdr>
        <w:top w:val="none" w:sz="0" w:space="0" w:color="auto"/>
        <w:left w:val="none" w:sz="0" w:space="0" w:color="auto"/>
        <w:bottom w:val="none" w:sz="0" w:space="0" w:color="auto"/>
        <w:right w:val="none" w:sz="0" w:space="0" w:color="auto"/>
      </w:divBdr>
      <w:divsChild>
        <w:div w:id="1991204527">
          <w:marLeft w:val="0"/>
          <w:marRight w:val="0"/>
          <w:marTop w:val="0"/>
          <w:marBottom w:val="0"/>
          <w:divBdr>
            <w:top w:val="none" w:sz="0" w:space="0" w:color="auto"/>
            <w:left w:val="none" w:sz="0" w:space="0" w:color="auto"/>
            <w:bottom w:val="none" w:sz="0" w:space="0" w:color="auto"/>
            <w:right w:val="none" w:sz="0" w:space="0" w:color="auto"/>
          </w:divBdr>
        </w:div>
        <w:div w:id="2105369900">
          <w:marLeft w:val="0"/>
          <w:marRight w:val="0"/>
          <w:marTop w:val="0"/>
          <w:marBottom w:val="0"/>
          <w:divBdr>
            <w:top w:val="none" w:sz="0" w:space="0" w:color="auto"/>
            <w:left w:val="none" w:sz="0" w:space="0" w:color="auto"/>
            <w:bottom w:val="none" w:sz="0" w:space="0" w:color="auto"/>
            <w:right w:val="none" w:sz="0" w:space="0" w:color="auto"/>
          </w:divBdr>
        </w:div>
        <w:div w:id="1846630361">
          <w:marLeft w:val="0"/>
          <w:marRight w:val="0"/>
          <w:marTop w:val="0"/>
          <w:marBottom w:val="0"/>
          <w:divBdr>
            <w:top w:val="none" w:sz="0" w:space="0" w:color="auto"/>
            <w:left w:val="none" w:sz="0" w:space="0" w:color="auto"/>
            <w:bottom w:val="none" w:sz="0" w:space="0" w:color="auto"/>
            <w:right w:val="none" w:sz="0" w:space="0" w:color="auto"/>
          </w:divBdr>
        </w:div>
        <w:div w:id="1386489099">
          <w:marLeft w:val="0"/>
          <w:marRight w:val="0"/>
          <w:marTop w:val="0"/>
          <w:marBottom w:val="0"/>
          <w:divBdr>
            <w:top w:val="none" w:sz="0" w:space="0" w:color="auto"/>
            <w:left w:val="none" w:sz="0" w:space="0" w:color="auto"/>
            <w:bottom w:val="none" w:sz="0" w:space="0" w:color="auto"/>
            <w:right w:val="none" w:sz="0" w:space="0" w:color="auto"/>
          </w:divBdr>
        </w:div>
      </w:divsChild>
    </w:div>
    <w:div w:id="1203441331">
      <w:bodyDiv w:val="1"/>
      <w:marLeft w:val="0"/>
      <w:marRight w:val="0"/>
      <w:marTop w:val="0"/>
      <w:marBottom w:val="0"/>
      <w:divBdr>
        <w:top w:val="none" w:sz="0" w:space="0" w:color="auto"/>
        <w:left w:val="none" w:sz="0" w:space="0" w:color="auto"/>
        <w:bottom w:val="none" w:sz="0" w:space="0" w:color="auto"/>
        <w:right w:val="none" w:sz="0" w:space="0" w:color="auto"/>
      </w:divBdr>
      <w:divsChild>
        <w:div w:id="1625040387">
          <w:marLeft w:val="0"/>
          <w:marRight w:val="0"/>
          <w:marTop w:val="0"/>
          <w:marBottom w:val="0"/>
          <w:divBdr>
            <w:top w:val="none" w:sz="0" w:space="0" w:color="auto"/>
            <w:left w:val="none" w:sz="0" w:space="0" w:color="auto"/>
            <w:bottom w:val="none" w:sz="0" w:space="0" w:color="auto"/>
            <w:right w:val="none" w:sz="0" w:space="0" w:color="auto"/>
          </w:divBdr>
        </w:div>
        <w:div w:id="1724449466">
          <w:marLeft w:val="0"/>
          <w:marRight w:val="0"/>
          <w:marTop w:val="0"/>
          <w:marBottom w:val="0"/>
          <w:divBdr>
            <w:top w:val="none" w:sz="0" w:space="0" w:color="auto"/>
            <w:left w:val="none" w:sz="0" w:space="0" w:color="auto"/>
            <w:bottom w:val="none" w:sz="0" w:space="0" w:color="auto"/>
            <w:right w:val="none" w:sz="0" w:space="0" w:color="auto"/>
          </w:divBdr>
        </w:div>
        <w:div w:id="568541037">
          <w:marLeft w:val="0"/>
          <w:marRight w:val="0"/>
          <w:marTop w:val="0"/>
          <w:marBottom w:val="0"/>
          <w:divBdr>
            <w:top w:val="none" w:sz="0" w:space="0" w:color="auto"/>
            <w:left w:val="none" w:sz="0" w:space="0" w:color="auto"/>
            <w:bottom w:val="none" w:sz="0" w:space="0" w:color="auto"/>
            <w:right w:val="none" w:sz="0" w:space="0" w:color="auto"/>
          </w:divBdr>
        </w:div>
        <w:div w:id="1107849032">
          <w:marLeft w:val="0"/>
          <w:marRight w:val="0"/>
          <w:marTop w:val="0"/>
          <w:marBottom w:val="0"/>
          <w:divBdr>
            <w:top w:val="none" w:sz="0" w:space="0" w:color="auto"/>
            <w:left w:val="none" w:sz="0" w:space="0" w:color="auto"/>
            <w:bottom w:val="none" w:sz="0" w:space="0" w:color="auto"/>
            <w:right w:val="none" w:sz="0" w:space="0" w:color="auto"/>
          </w:divBdr>
        </w:div>
        <w:div w:id="996104644">
          <w:marLeft w:val="0"/>
          <w:marRight w:val="0"/>
          <w:marTop w:val="0"/>
          <w:marBottom w:val="0"/>
          <w:divBdr>
            <w:top w:val="none" w:sz="0" w:space="0" w:color="auto"/>
            <w:left w:val="none" w:sz="0" w:space="0" w:color="auto"/>
            <w:bottom w:val="none" w:sz="0" w:space="0" w:color="auto"/>
            <w:right w:val="none" w:sz="0" w:space="0" w:color="auto"/>
          </w:divBdr>
        </w:div>
        <w:div w:id="1614704635">
          <w:marLeft w:val="0"/>
          <w:marRight w:val="0"/>
          <w:marTop w:val="0"/>
          <w:marBottom w:val="0"/>
          <w:divBdr>
            <w:top w:val="none" w:sz="0" w:space="0" w:color="auto"/>
            <w:left w:val="none" w:sz="0" w:space="0" w:color="auto"/>
            <w:bottom w:val="none" w:sz="0" w:space="0" w:color="auto"/>
            <w:right w:val="none" w:sz="0" w:space="0" w:color="auto"/>
          </w:divBdr>
        </w:div>
        <w:div w:id="727386782">
          <w:marLeft w:val="0"/>
          <w:marRight w:val="0"/>
          <w:marTop w:val="0"/>
          <w:marBottom w:val="0"/>
          <w:divBdr>
            <w:top w:val="none" w:sz="0" w:space="0" w:color="auto"/>
            <w:left w:val="none" w:sz="0" w:space="0" w:color="auto"/>
            <w:bottom w:val="none" w:sz="0" w:space="0" w:color="auto"/>
            <w:right w:val="none" w:sz="0" w:space="0" w:color="auto"/>
          </w:divBdr>
          <w:divsChild>
            <w:div w:id="334115432">
              <w:marLeft w:val="0"/>
              <w:marRight w:val="0"/>
              <w:marTop w:val="0"/>
              <w:marBottom w:val="0"/>
              <w:divBdr>
                <w:top w:val="none" w:sz="0" w:space="0" w:color="auto"/>
                <w:left w:val="none" w:sz="0" w:space="0" w:color="auto"/>
                <w:bottom w:val="none" w:sz="0" w:space="0" w:color="auto"/>
                <w:right w:val="none" w:sz="0" w:space="0" w:color="auto"/>
              </w:divBdr>
            </w:div>
            <w:div w:id="1309214408">
              <w:marLeft w:val="0"/>
              <w:marRight w:val="0"/>
              <w:marTop w:val="0"/>
              <w:marBottom w:val="0"/>
              <w:divBdr>
                <w:top w:val="none" w:sz="0" w:space="0" w:color="auto"/>
                <w:left w:val="none" w:sz="0" w:space="0" w:color="auto"/>
                <w:bottom w:val="none" w:sz="0" w:space="0" w:color="auto"/>
                <w:right w:val="none" w:sz="0" w:space="0" w:color="auto"/>
              </w:divBdr>
            </w:div>
            <w:div w:id="702291347">
              <w:marLeft w:val="0"/>
              <w:marRight w:val="0"/>
              <w:marTop w:val="0"/>
              <w:marBottom w:val="0"/>
              <w:divBdr>
                <w:top w:val="none" w:sz="0" w:space="0" w:color="auto"/>
                <w:left w:val="none" w:sz="0" w:space="0" w:color="auto"/>
                <w:bottom w:val="none" w:sz="0" w:space="0" w:color="auto"/>
                <w:right w:val="none" w:sz="0" w:space="0" w:color="auto"/>
              </w:divBdr>
            </w:div>
          </w:divsChild>
        </w:div>
        <w:div w:id="404373839">
          <w:marLeft w:val="0"/>
          <w:marRight w:val="0"/>
          <w:marTop w:val="0"/>
          <w:marBottom w:val="0"/>
          <w:divBdr>
            <w:top w:val="none" w:sz="0" w:space="0" w:color="auto"/>
            <w:left w:val="none" w:sz="0" w:space="0" w:color="auto"/>
            <w:bottom w:val="none" w:sz="0" w:space="0" w:color="auto"/>
            <w:right w:val="none" w:sz="0" w:space="0" w:color="auto"/>
          </w:divBdr>
          <w:divsChild>
            <w:div w:id="1361390759">
              <w:marLeft w:val="0"/>
              <w:marRight w:val="0"/>
              <w:marTop w:val="0"/>
              <w:marBottom w:val="0"/>
              <w:divBdr>
                <w:top w:val="none" w:sz="0" w:space="0" w:color="auto"/>
                <w:left w:val="none" w:sz="0" w:space="0" w:color="auto"/>
                <w:bottom w:val="none" w:sz="0" w:space="0" w:color="auto"/>
                <w:right w:val="none" w:sz="0" w:space="0" w:color="auto"/>
              </w:divBdr>
            </w:div>
          </w:divsChild>
        </w:div>
        <w:div w:id="455100249">
          <w:marLeft w:val="0"/>
          <w:marRight w:val="0"/>
          <w:marTop w:val="0"/>
          <w:marBottom w:val="0"/>
          <w:divBdr>
            <w:top w:val="none" w:sz="0" w:space="0" w:color="auto"/>
            <w:left w:val="none" w:sz="0" w:space="0" w:color="auto"/>
            <w:bottom w:val="none" w:sz="0" w:space="0" w:color="auto"/>
            <w:right w:val="none" w:sz="0" w:space="0" w:color="auto"/>
          </w:divBdr>
        </w:div>
        <w:div w:id="845480202">
          <w:marLeft w:val="0"/>
          <w:marRight w:val="0"/>
          <w:marTop w:val="0"/>
          <w:marBottom w:val="0"/>
          <w:divBdr>
            <w:top w:val="none" w:sz="0" w:space="0" w:color="auto"/>
            <w:left w:val="none" w:sz="0" w:space="0" w:color="auto"/>
            <w:bottom w:val="none" w:sz="0" w:space="0" w:color="auto"/>
            <w:right w:val="none" w:sz="0" w:space="0" w:color="auto"/>
          </w:divBdr>
        </w:div>
        <w:div w:id="1666670108">
          <w:marLeft w:val="0"/>
          <w:marRight w:val="0"/>
          <w:marTop w:val="0"/>
          <w:marBottom w:val="0"/>
          <w:divBdr>
            <w:top w:val="none" w:sz="0" w:space="0" w:color="auto"/>
            <w:left w:val="none" w:sz="0" w:space="0" w:color="auto"/>
            <w:bottom w:val="none" w:sz="0" w:space="0" w:color="auto"/>
            <w:right w:val="none" w:sz="0" w:space="0" w:color="auto"/>
          </w:divBdr>
        </w:div>
        <w:div w:id="1921255612">
          <w:marLeft w:val="0"/>
          <w:marRight w:val="0"/>
          <w:marTop w:val="0"/>
          <w:marBottom w:val="0"/>
          <w:divBdr>
            <w:top w:val="none" w:sz="0" w:space="0" w:color="auto"/>
            <w:left w:val="none" w:sz="0" w:space="0" w:color="auto"/>
            <w:bottom w:val="none" w:sz="0" w:space="0" w:color="auto"/>
            <w:right w:val="none" w:sz="0" w:space="0" w:color="auto"/>
          </w:divBdr>
        </w:div>
        <w:div w:id="363671689">
          <w:marLeft w:val="0"/>
          <w:marRight w:val="0"/>
          <w:marTop w:val="0"/>
          <w:marBottom w:val="0"/>
          <w:divBdr>
            <w:top w:val="none" w:sz="0" w:space="0" w:color="auto"/>
            <w:left w:val="none" w:sz="0" w:space="0" w:color="auto"/>
            <w:bottom w:val="none" w:sz="0" w:space="0" w:color="auto"/>
            <w:right w:val="none" w:sz="0" w:space="0" w:color="auto"/>
          </w:divBdr>
        </w:div>
        <w:div w:id="322509840">
          <w:marLeft w:val="0"/>
          <w:marRight w:val="0"/>
          <w:marTop w:val="0"/>
          <w:marBottom w:val="0"/>
          <w:divBdr>
            <w:top w:val="none" w:sz="0" w:space="0" w:color="auto"/>
            <w:left w:val="none" w:sz="0" w:space="0" w:color="auto"/>
            <w:bottom w:val="none" w:sz="0" w:space="0" w:color="auto"/>
            <w:right w:val="none" w:sz="0" w:space="0" w:color="auto"/>
          </w:divBdr>
        </w:div>
        <w:div w:id="364453545">
          <w:marLeft w:val="0"/>
          <w:marRight w:val="0"/>
          <w:marTop w:val="0"/>
          <w:marBottom w:val="0"/>
          <w:divBdr>
            <w:top w:val="none" w:sz="0" w:space="0" w:color="auto"/>
            <w:left w:val="none" w:sz="0" w:space="0" w:color="auto"/>
            <w:bottom w:val="none" w:sz="0" w:space="0" w:color="auto"/>
            <w:right w:val="none" w:sz="0" w:space="0" w:color="auto"/>
          </w:divBdr>
        </w:div>
        <w:div w:id="982004423">
          <w:marLeft w:val="0"/>
          <w:marRight w:val="0"/>
          <w:marTop w:val="0"/>
          <w:marBottom w:val="0"/>
          <w:divBdr>
            <w:top w:val="none" w:sz="0" w:space="0" w:color="auto"/>
            <w:left w:val="none" w:sz="0" w:space="0" w:color="auto"/>
            <w:bottom w:val="none" w:sz="0" w:space="0" w:color="auto"/>
            <w:right w:val="none" w:sz="0" w:space="0" w:color="auto"/>
          </w:divBdr>
          <w:divsChild>
            <w:div w:id="1124812273">
              <w:marLeft w:val="0"/>
              <w:marRight w:val="0"/>
              <w:marTop w:val="0"/>
              <w:marBottom w:val="0"/>
              <w:divBdr>
                <w:top w:val="none" w:sz="0" w:space="0" w:color="auto"/>
                <w:left w:val="none" w:sz="0" w:space="0" w:color="auto"/>
                <w:bottom w:val="none" w:sz="0" w:space="0" w:color="auto"/>
                <w:right w:val="none" w:sz="0" w:space="0" w:color="auto"/>
              </w:divBdr>
            </w:div>
          </w:divsChild>
        </w:div>
        <w:div w:id="628899757">
          <w:marLeft w:val="0"/>
          <w:marRight w:val="0"/>
          <w:marTop w:val="0"/>
          <w:marBottom w:val="0"/>
          <w:divBdr>
            <w:top w:val="none" w:sz="0" w:space="0" w:color="auto"/>
            <w:left w:val="none" w:sz="0" w:space="0" w:color="auto"/>
            <w:bottom w:val="none" w:sz="0" w:space="0" w:color="auto"/>
            <w:right w:val="none" w:sz="0" w:space="0" w:color="auto"/>
          </w:divBdr>
        </w:div>
        <w:div w:id="2040548528">
          <w:marLeft w:val="0"/>
          <w:marRight w:val="0"/>
          <w:marTop w:val="0"/>
          <w:marBottom w:val="0"/>
          <w:divBdr>
            <w:top w:val="none" w:sz="0" w:space="0" w:color="auto"/>
            <w:left w:val="none" w:sz="0" w:space="0" w:color="auto"/>
            <w:bottom w:val="none" w:sz="0" w:space="0" w:color="auto"/>
            <w:right w:val="none" w:sz="0" w:space="0" w:color="auto"/>
          </w:divBdr>
        </w:div>
        <w:div w:id="139926285">
          <w:marLeft w:val="0"/>
          <w:marRight w:val="0"/>
          <w:marTop w:val="0"/>
          <w:marBottom w:val="0"/>
          <w:divBdr>
            <w:top w:val="none" w:sz="0" w:space="0" w:color="auto"/>
            <w:left w:val="none" w:sz="0" w:space="0" w:color="auto"/>
            <w:bottom w:val="none" w:sz="0" w:space="0" w:color="auto"/>
            <w:right w:val="none" w:sz="0" w:space="0" w:color="auto"/>
          </w:divBdr>
        </w:div>
        <w:div w:id="2038041593">
          <w:marLeft w:val="0"/>
          <w:marRight w:val="0"/>
          <w:marTop w:val="0"/>
          <w:marBottom w:val="0"/>
          <w:divBdr>
            <w:top w:val="none" w:sz="0" w:space="0" w:color="auto"/>
            <w:left w:val="none" w:sz="0" w:space="0" w:color="auto"/>
            <w:bottom w:val="none" w:sz="0" w:space="0" w:color="auto"/>
            <w:right w:val="none" w:sz="0" w:space="0" w:color="auto"/>
          </w:divBdr>
          <w:divsChild>
            <w:div w:id="1522745547">
              <w:marLeft w:val="0"/>
              <w:marRight w:val="0"/>
              <w:marTop w:val="0"/>
              <w:marBottom w:val="0"/>
              <w:divBdr>
                <w:top w:val="none" w:sz="0" w:space="0" w:color="auto"/>
                <w:left w:val="none" w:sz="0" w:space="0" w:color="auto"/>
                <w:bottom w:val="none" w:sz="0" w:space="0" w:color="auto"/>
                <w:right w:val="none" w:sz="0" w:space="0" w:color="auto"/>
              </w:divBdr>
            </w:div>
            <w:div w:id="1252351629">
              <w:marLeft w:val="0"/>
              <w:marRight w:val="0"/>
              <w:marTop w:val="0"/>
              <w:marBottom w:val="0"/>
              <w:divBdr>
                <w:top w:val="none" w:sz="0" w:space="0" w:color="auto"/>
                <w:left w:val="none" w:sz="0" w:space="0" w:color="auto"/>
                <w:bottom w:val="none" w:sz="0" w:space="0" w:color="auto"/>
                <w:right w:val="none" w:sz="0" w:space="0" w:color="auto"/>
              </w:divBdr>
            </w:div>
            <w:div w:id="211694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10140">
      <w:bodyDiv w:val="1"/>
      <w:marLeft w:val="0"/>
      <w:marRight w:val="0"/>
      <w:marTop w:val="0"/>
      <w:marBottom w:val="0"/>
      <w:divBdr>
        <w:top w:val="none" w:sz="0" w:space="0" w:color="auto"/>
        <w:left w:val="none" w:sz="0" w:space="0" w:color="auto"/>
        <w:bottom w:val="none" w:sz="0" w:space="0" w:color="auto"/>
        <w:right w:val="none" w:sz="0" w:space="0" w:color="auto"/>
      </w:divBdr>
    </w:div>
    <w:div w:id="1460807388">
      <w:bodyDiv w:val="1"/>
      <w:marLeft w:val="0"/>
      <w:marRight w:val="0"/>
      <w:marTop w:val="0"/>
      <w:marBottom w:val="0"/>
      <w:divBdr>
        <w:top w:val="none" w:sz="0" w:space="0" w:color="auto"/>
        <w:left w:val="none" w:sz="0" w:space="0" w:color="auto"/>
        <w:bottom w:val="none" w:sz="0" w:space="0" w:color="auto"/>
        <w:right w:val="none" w:sz="0" w:space="0" w:color="auto"/>
      </w:divBdr>
    </w:div>
    <w:div w:id="1477869263">
      <w:bodyDiv w:val="1"/>
      <w:marLeft w:val="0"/>
      <w:marRight w:val="0"/>
      <w:marTop w:val="0"/>
      <w:marBottom w:val="0"/>
      <w:divBdr>
        <w:top w:val="none" w:sz="0" w:space="0" w:color="auto"/>
        <w:left w:val="none" w:sz="0" w:space="0" w:color="auto"/>
        <w:bottom w:val="none" w:sz="0" w:space="0" w:color="auto"/>
        <w:right w:val="none" w:sz="0" w:space="0" w:color="auto"/>
      </w:divBdr>
      <w:divsChild>
        <w:div w:id="1635522967">
          <w:marLeft w:val="0"/>
          <w:marRight w:val="0"/>
          <w:marTop w:val="0"/>
          <w:marBottom w:val="0"/>
          <w:divBdr>
            <w:top w:val="none" w:sz="0" w:space="0" w:color="auto"/>
            <w:left w:val="none" w:sz="0" w:space="0" w:color="auto"/>
            <w:bottom w:val="none" w:sz="0" w:space="0" w:color="auto"/>
            <w:right w:val="none" w:sz="0" w:space="0" w:color="auto"/>
          </w:divBdr>
          <w:divsChild>
            <w:div w:id="2084328960">
              <w:marLeft w:val="0"/>
              <w:marRight w:val="0"/>
              <w:marTop w:val="0"/>
              <w:marBottom w:val="0"/>
              <w:divBdr>
                <w:top w:val="none" w:sz="0" w:space="0" w:color="auto"/>
                <w:left w:val="none" w:sz="0" w:space="0" w:color="auto"/>
                <w:bottom w:val="none" w:sz="0" w:space="0" w:color="auto"/>
                <w:right w:val="none" w:sz="0" w:space="0" w:color="auto"/>
              </w:divBdr>
              <w:divsChild>
                <w:div w:id="2031371379">
                  <w:marLeft w:val="-240"/>
                  <w:marRight w:val="-240"/>
                  <w:marTop w:val="0"/>
                  <w:marBottom w:val="0"/>
                  <w:divBdr>
                    <w:top w:val="none" w:sz="0" w:space="0" w:color="auto"/>
                    <w:left w:val="none" w:sz="0" w:space="0" w:color="auto"/>
                    <w:bottom w:val="none" w:sz="0" w:space="0" w:color="auto"/>
                    <w:right w:val="none" w:sz="0" w:space="0" w:color="auto"/>
                  </w:divBdr>
                  <w:divsChild>
                    <w:div w:id="2061201616">
                      <w:marLeft w:val="0"/>
                      <w:marRight w:val="0"/>
                      <w:marTop w:val="0"/>
                      <w:marBottom w:val="0"/>
                      <w:divBdr>
                        <w:top w:val="none" w:sz="0" w:space="0" w:color="auto"/>
                        <w:left w:val="none" w:sz="0" w:space="0" w:color="auto"/>
                        <w:bottom w:val="none" w:sz="0" w:space="0" w:color="auto"/>
                        <w:right w:val="none" w:sz="0" w:space="0" w:color="auto"/>
                      </w:divBdr>
                      <w:divsChild>
                        <w:div w:id="17180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112188">
      <w:bodyDiv w:val="1"/>
      <w:marLeft w:val="0"/>
      <w:marRight w:val="0"/>
      <w:marTop w:val="0"/>
      <w:marBottom w:val="0"/>
      <w:divBdr>
        <w:top w:val="none" w:sz="0" w:space="0" w:color="auto"/>
        <w:left w:val="none" w:sz="0" w:space="0" w:color="auto"/>
        <w:bottom w:val="none" w:sz="0" w:space="0" w:color="auto"/>
        <w:right w:val="none" w:sz="0" w:space="0" w:color="auto"/>
      </w:divBdr>
    </w:div>
    <w:div w:id="1762799133">
      <w:bodyDiv w:val="1"/>
      <w:marLeft w:val="0"/>
      <w:marRight w:val="0"/>
      <w:marTop w:val="0"/>
      <w:marBottom w:val="0"/>
      <w:divBdr>
        <w:top w:val="none" w:sz="0" w:space="0" w:color="auto"/>
        <w:left w:val="none" w:sz="0" w:space="0" w:color="auto"/>
        <w:bottom w:val="none" w:sz="0" w:space="0" w:color="auto"/>
        <w:right w:val="none" w:sz="0" w:space="0" w:color="auto"/>
      </w:divBdr>
      <w:divsChild>
        <w:div w:id="1730028774">
          <w:marLeft w:val="0"/>
          <w:marRight w:val="0"/>
          <w:marTop w:val="0"/>
          <w:marBottom w:val="0"/>
          <w:divBdr>
            <w:top w:val="none" w:sz="0" w:space="0" w:color="auto"/>
            <w:left w:val="none" w:sz="0" w:space="0" w:color="auto"/>
            <w:bottom w:val="none" w:sz="0" w:space="0" w:color="auto"/>
            <w:right w:val="none" w:sz="0" w:space="0" w:color="auto"/>
          </w:divBdr>
          <w:divsChild>
            <w:div w:id="170625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18928">
      <w:bodyDiv w:val="1"/>
      <w:marLeft w:val="0"/>
      <w:marRight w:val="0"/>
      <w:marTop w:val="0"/>
      <w:marBottom w:val="0"/>
      <w:divBdr>
        <w:top w:val="none" w:sz="0" w:space="0" w:color="auto"/>
        <w:left w:val="none" w:sz="0" w:space="0" w:color="auto"/>
        <w:bottom w:val="none" w:sz="0" w:space="0" w:color="auto"/>
        <w:right w:val="none" w:sz="0" w:space="0" w:color="auto"/>
      </w:divBdr>
    </w:div>
    <w:div w:id="212784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csc.k12.in.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sc.k12.in.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eyl\Downloads\tf06206295.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4BB9D-AA8A-4050-849F-3BC87F2D4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tf06206295</Template>
  <TotalTime>86</TotalTime>
  <Pages>4</Pages>
  <Words>108</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Seymour Community Schools</dc:creator>
  <cp:keywords/>
  <dc:description/>
  <cp:lastModifiedBy>Yurami Barradas</cp:lastModifiedBy>
  <cp:revision>6</cp:revision>
  <cp:lastPrinted>2022-01-27T18:29:00Z</cp:lastPrinted>
  <dcterms:created xsi:type="dcterms:W3CDTF">2022-01-27T16:00:00Z</dcterms:created>
  <dcterms:modified xsi:type="dcterms:W3CDTF">2022-01-27T18:44:00Z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