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652F1A" w:rsidRDefault="00481145" w:rsidP="00481145">
      <w:pPr>
        <w:pStyle w:val="Title-Professional"/>
        <w:pBdr>
          <w:top w:val="single" w:sz="36" w:space="0" w:color="000080"/>
        </w:pBdr>
        <w:rPr>
          <w:color w:val="C45911" w:themeColor="accent2" w:themeShade="BF"/>
          <w:sz w:val="80"/>
          <w:szCs w:val="80"/>
        </w:rPr>
      </w:pPr>
      <w:r w:rsidRPr="00652F1A">
        <w:rPr>
          <w:rFonts w:ascii="Arial" w:hAnsi="Arial" w:cs="Arial"/>
          <w:noProof/>
          <w:color w:val="000000"/>
          <w:sz w:val="80"/>
          <w:szCs w:val="80"/>
          <w:bdr w:val="none" w:sz="0" w:space="0" w:color="auto" w:frame="1"/>
        </w:rPr>
        <w:drawing>
          <wp:anchor distT="0" distB="0" distL="114300" distR="114300" simplePos="0" relativeHeight="251739136" behindDoc="1" locked="0" layoutInCell="1" allowOverlap="1" wp14:anchorId="6F0AE756" wp14:editId="1059CDD9">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F1A">
        <w:rPr>
          <w:rFonts w:ascii="Calibri" w:hAnsi="Calibri" w:cs="Calibri"/>
          <w:noProof/>
          <w:color w:val="000000"/>
          <w:sz w:val="80"/>
          <w:szCs w:val="80"/>
          <w:bdr w:val="none" w:sz="0" w:space="0" w:color="auto" w:frame="1"/>
        </w:rPr>
        <w:drawing>
          <wp:anchor distT="0" distB="0" distL="114300" distR="114300" simplePos="0" relativeHeight="251738112" behindDoc="1" locked="0" layoutInCell="1" allowOverlap="1" wp14:anchorId="603ABE32" wp14:editId="489F5F20">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F1A" w:rsidRPr="00652F1A">
        <w:rPr>
          <w:color w:val="C45911" w:themeColor="accent2" w:themeShade="BF"/>
          <w:sz w:val="80"/>
          <w:szCs w:val="80"/>
        </w:rPr>
        <w:t xml:space="preserve">Brown Bear </w:t>
      </w:r>
      <w:proofErr w:type="spellStart"/>
      <w:r w:rsidR="00652F1A" w:rsidRPr="00652F1A">
        <w:rPr>
          <w:color w:val="C45911" w:themeColor="accent2" w:themeShade="BF"/>
          <w:sz w:val="80"/>
          <w:szCs w:val="80"/>
        </w:rPr>
        <w:t>Noticias</w:t>
      </w:r>
      <w:proofErr w:type="spellEnd"/>
      <w:r w:rsidR="00C7360D" w:rsidRPr="00652F1A">
        <w:rPr>
          <w:color w:val="C45911" w:themeColor="accent2" w:themeShade="BF"/>
          <w:sz w:val="80"/>
          <w:szCs w:val="80"/>
        </w:rPr>
        <w:tab/>
      </w:r>
      <w:r w:rsidR="00C7360D" w:rsidRPr="00652F1A">
        <w:rPr>
          <w:color w:val="C45911" w:themeColor="accent2" w:themeShade="BF"/>
          <w:sz w:val="80"/>
          <w:szCs w:val="80"/>
        </w:rPr>
        <w:tab/>
      </w:r>
      <w:r w:rsidR="00C7360D" w:rsidRPr="00652F1A">
        <w:rPr>
          <w:color w:val="C45911" w:themeColor="accent2" w:themeShade="BF"/>
          <w:sz w:val="80"/>
          <w:szCs w:val="80"/>
        </w:rPr>
        <w:tab/>
      </w:r>
    </w:p>
    <w:p w:rsidR="00A11FBC" w:rsidRPr="00A11FBC" w:rsidRDefault="00A11FBC" w:rsidP="00481145">
      <w:pPr>
        <w:pStyle w:val="Title-Professional"/>
        <w:pBdr>
          <w:top w:val="single" w:sz="36" w:space="0"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1A3678">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9744" behindDoc="1" locked="0" layoutInCell="0" allowOverlap="1" wp14:anchorId="531BEB6B" wp14:editId="7123478D">
                <wp:simplePos x="0" y="0"/>
                <wp:positionH relativeFrom="margin">
                  <wp:posOffset>3743864</wp:posOffset>
                </wp:positionH>
                <wp:positionV relativeFrom="paragraph">
                  <wp:posOffset>337544</wp:posOffset>
                </wp:positionV>
                <wp:extent cx="3295015" cy="1880559"/>
                <wp:effectExtent l="0" t="0" r="19685"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880559"/>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E842F7" w:rsidRPr="001A3678" w:rsidRDefault="00E842F7" w:rsidP="00CB3D2F">
                            <w:pPr>
                              <w:shd w:val="clear" w:color="auto" w:fill="FFFFFF"/>
                              <w:spacing w:line="270" w:lineRule="atLeast"/>
                              <w:jc w:val="center"/>
                              <w:textAlignment w:val="center"/>
                              <w:rPr>
                                <w:rFonts w:ascii="Bahnschrift Light" w:hAnsi="Bahnschrift Light"/>
                                <w:b/>
                                <w:sz w:val="28"/>
                                <w:szCs w:val="22"/>
                                <w:lang w:val="es-MX"/>
                              </w:rPr>
                            </w:pPr>
                            <w:r w:rsidRPr="001A3678">
                              <w:rPr>
                                <w:rFonts w:ascii="Bahnschrift Light" w:hAnsi="Bahnschrift Light"/>
                                <w:b/>
                                <w:sz w:val="28"/>
                                <w:szCs w:val="22"/>
                                <w:lang w:val="es-MX"/>
                              </w:rPr>
                              <w:t xml:space="preserve"> </w:t>
                            </w:r>
                            <w:r w:rsidR="003D5BC5" w:rsidRPr="001A3678">
                              <w:rPr>
                                <w:rFonts w:ascii="Bahnschrift Light" w:hAnsi="Bahnschrift Light"/>
                                <w:b/>
                                <w:sz w:val="28"/>
                                <w:szCs w:val="22"/>
                                <w:lang w:val="es-MX"/>
                              </w:rPr>
                              <w:t>Clínica</w:t>
                            </w:r>
                            <w:r w:rsidR="001A3678" w:rsidRPr="001A3678">
                              <w:rPr>
                                <w:rFonts w:ascii="Bahnschrift Light" w:hAnsi="Bahnschrift Light"/>
                                <w:b/>
                                <w:sz w:val="28"/>
                                <w:szCs w:val="22"/>
                                <w:lang w:val="es-MX"/>
                              </w:rPr>
                              <w:t xml:space="preserve"> de Vacunas</w:t>
                            </w:r>
                          </w:p>
                          <w:p w:rsidR="00541021" w:rsidRPr="001A3678" w:rsidRDefault="00541021" w:rsidP="00CB3D2F">
                            <w:pPr>
                              <w:shd w:val="clear" w:color="auto" w:fill="FFFFFF"/>
                              <w:spacing w:line="270" w:lineRule="atLeast"/>
                              <w:jc w:val="center"/>
                              <w:textAlignment w:val="center"/>
                              <w:rPr>
                                <w:rFonts w:ascii="Bahnschrift Light" w:hAnsi="Bahnschrift Light"/>
                                <w:b/>
                                <w:sz w:val="22"/>
                                <w:szCs w:val="22"/>
                                <w:lang w:val="es-MX"/>
                              </w:rPr>
                            </w:pPr>
                          </w:p>
                          <w:p w:rsidR="0023784C" w:rsidRPr="0023784C" w:rsidRDefault="0023784C" w:rsidP="0023784C">
                            <w:pPr>
                              <w:shd w:val="clear" w:color="auto" w:fill="FFFFFF"/>
                              <w:spacing w:line="270" w:lineRule="atLeast"/>
                              <w:jc w:val="center"/>
                              <w:textAlignment w:val="center"/>
                              <w:rPr>
                                <w:rFonts w:ascii="Bahnschrift Light" w:hAnsi="Bahnschrift Light"/>
                                <w:b/>
                                <w:sz w:val="22"/>
                                <w:szCs w:val="22"/>
                                <w:lang w:val="es-ES"/>
                              </w:rPr>
                            </w:pPr>
                            <w:r w:rsidRPr="0023784C">
                              <w:rPr>
                                <w:rFonts w:ascii="Bahnschrift Light" w:hAnsi="Bahnschrift Light"/>
                                <w:b/>
                                <w:sz w:val="22"/>
                                <w:szCs w:val="22"/>
                                <w:lang w:val="es-ES"/>
                              </w:rPr>
                              <w:t>El 8 de noviembre de 2021, la Coalición de Inmunización de Indiana estar</w:t>
                            </w:r>
                            <w:r w:rsidR="001A3678">
                              <w:rPr>
                                <w:rFonts w:ascii="Bahnschrift Light" w:hAnsi="Bahnschrift Light"/>
                                <w:b/>
                                <w:sz w:val="22"/>
                                <w:szCs w:val="22"/>
                                <w:lang w:val="es-ES"/>
                              </w:rPr>
                              <w:t>á en la escuela Brown</w:t>
                            </w:r>
                            <w:r w:rsidRPr="0023784C">
                              <w:rPr>
                                <w:rFonts w:ascii="Bahnschrift Light" w:hAnsi="Bahnschrift Light"/>
                                <w:b/>
                                <w:sz w:val="22"/>
                                <w:szCs w:val="22"/>
                                <w:lang w:val="es-ES"/>
                              </w:rPr>
                              <w:t xml:space="preserve"> para albe</w:t>
                            </w:r>
                            <w:r w:rsidR="001A3678">
                              <w:rPr>
                                <w:rFonts w:ascii="Bahnschrift Light" w:hAnsi="Bahnschrift Light"/>
                                <w:b/>
                                <w:sz w:val="22"/>
                                <w:szCs w:val="22"/>
                                <w:lang w:val="es-ES"/>
                              </w:rPr>
                              <w:t>rgar una clínica de vacunas</w:t>
                            </w:r>
                            <w:r w:rsidRPr="0023784C">
                              <w:rPr>
                                <w:rFonts w:ascii="Bahnschrift Light" w:hAnsi="Bahnschrift Light"/>
                                <w:b/>
                                <w:sz w:val="22"/>
                                <w:szCs w:val="22"/>
                                <w:lang w:val="es-ES"/>
                              </w:rPr>
                              <w:t xml:space="preserve"> durante el día escolar para cualquier estudiante que no esté al día con las vacunas.</w:t>
                            </w:r>
                          </w:p>
                          <w:p w:rsidR="0023784C" w:rsidRPr="001A3678" w:rsidRDefault="0023784C" w:rsidP="001A3678">
                            <w:pPr>
                              <w:shd w:val="clear" w:color="auto" w:fill="FFFFFF"/>
                              <w:spacing w:line="270" w:lineRule="atLeast"/>
                              <w:jc w:val="center"/>
                              <w:textAlignment w:val="center"/>
                              <w:rPr>
                                <w:rFonts w:ascii="Bahnschrift Light" w:hAnsi="Bahnschrift Light"/>
                                <w:b/>
                                <w:sz w:val="22"/>
                                <w:szCs w:val="22"/>
                                <w:lang w:val="es-MX"/>
                              </w:rPr>
                            </w:pPr>
                            <w:r w:rsidRPr="0023784C">
                              <w:rPr>
                                <w:rFonts w:ascii="Bahnschrift Light" w:hAnsi="Bahnschrift Light"/>
                                <w:b/>
                                <w:sz w:val="22"/>
                                <w:szCs w:val="22"/>
                                <w:lang w:val="es-ES"/>
                              </w:rPr>
                              <w:t>Puede registrarse en línea</w:t>
                            </w:r>
                          </w:p>
                          <w:p w:rsidR="00927433" w:rsidRPr="001A3678" w:rsidRDefault="00927433" w:rsidP="00CB3D2F">
                            <w:pPr>
                              <w:shd w:val="clear" w:color="auto" w:fill="FFFFFF"/>
                              <w:spacing w:line="270" w:lineRule="atLeast"/>
                              <w:jc w:val="center"/>
                              <w:textAlignment w:val="center"/>
                              <w:rPr>
                                <w:rFonts w:ascii="Bahnschrift Light" w:hAnsi="Bahnschrift Light"/>
                                <w:b/>
                                <w:sz w:val="22"/>
                                <w:szCs w:val="22"/>
                                <w:lang w:val="es-MX"/>
                              </w:rPr>
                            </w:pPr>
                            <w:hyperlink r:id="rId10" w:history="1">
                              <w:r w:rsidRPr="001A3678">
                                <w:rPr>
                                  <w:rStyle w:val="Hyperlink"/>
                                  <w:rFonts w:ascii="Bahnschrift Light" w:hAnsi="Bahnschrift Light"/>
                                  <w:b/>
                                  <w:sz w:val="22"/>
                                  <w:szCs w:val="22"/>
                                  <w:lang w:val="es-MX"/>
                                </w:rPr>
                                <w:t>https://patients.vaxcare.com/registration</w:t>
                              </w:r>
                            </w:hyperlink>
                          </w:p>
                          <w:p w:rsidR="00927433" w:rsidRPr="001A3678" w:rsidRDefault="003D5BC5" w:rsidP="00CB3D2F">
                            <w:pPr>
                              <w:shd w:val="clear" w:color="auto" w:fill="FFFFFF"/>
                              <w:spacing w:line="270" w:lineRule="atLeast"/>
                              <w:jc w:val="center"/>
                              <w:textAlignment w:val="center"/>
                              <w:rPr>
                                <w:rFonts w:ascii="Bahnschrift Light" w:hAnsi="Bahnschrift Light"/>
                                <w:b/>
                                <w:sz w:val="22"/>
                                <w:szCs w:val="22"/>
                                <w:lang w:val="es-MX"/>
                              </w:rPr>
                            </w:pPr>
                            <w:r w:rsidRPr="001A3678">
                              <w:rPr>
                                <w:rFonts w:ascii="Arial" w:hAnsi="Arial" w:cs="Arial"/>
                                <w:color w:val="000000"/>
                                <w:sz w:val="22"/>
                                <w:szCs w:val="22"/>
                                <w:lang w:val="es-MX"/>
                              </w:rPr>
                              <w:t>código</w:t>
                            </w:r>
                            <w:r w:rsidR="001A3678" w:rsidRPr="001A3678">
                              <w:rPr>
                                <w:rFonts w:ascii="Arial" w:hAnsi="Arial" w:cs="Arial"/>
                                <w:color w:val="000000"/>
                                <w:sz w:val="22"/>
                                <w:szCs w:val="22"/>
                                <w:lang w:val="es-MX"/>
                              </w:rPr>
                              <w:t xml:space="preserve"> de </w:t>
                            </w:r>
                            <w:r w:rsidRPr="001A3678">
                              <w:rPr>
                                <w:rFonts w:ascii="Arial" w:hAnsi="Arial" w:cs="Arial"/>
                                <w:color w:val="000000"/>
                                <w:sz w:val="22"/>
                                <w:szCs w:val="22"/>
                                <w:lang w:val="es-MX"/>
                              </w:rPr>
                              <w:t>registración</w:t>
                            </w:r>
                            <w:r w:rsidR="00927433" w:rsidRPr="001A3678">
                              <w:rPr>
                                <w:rFonts w:ascii="Arial" w:hAnsi="Arial" w:cs="Arial"/>
                                <w:color w:val="000000"/>
                                <w:sz w:val="22"/>
                                <w:szCs w:val="22"/>
                                <w:lang w:val="es-MX"/>
                              </w:rPr>
                              <w:t xml:space="preserve"> </w:t>
                            </w:r>
                            <w:r w:rsidR="00927433" w:rsidRPr="001A3678">
                              <w:rPr>
                                <w:rFonts w:ascii="Arial" w:hAnsi="Arial" w:cs="Arial"/>
                                <w:color w:val="FF0000"/>
                                <w:sz w:val="22"/>
                                <w:szCs w:val="22"/>
                                <w:lang w:val="es-MX"/>
                              </w:rPr>
                              <w:t>IN65942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BEB6B" id="_x0000_t202" coordsize="21600,21600" o:spt="202" path="m,l,21600r21600,l21600,xe">
                <v:stroke joinstyle="miter"/>
                <v:path gradientshapeok="t" o:connecttype="rect"/>
              </v:shapetype>
              <v:shape id="Text Box 2" o:spid="_x0000_s1026" type="#_x0000_t202" style="position:absolute;margin-left:294.8pt;margin-top:26.6pt;width:259.45pt;height:148.1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" o:allowincell="f" filled="f" strokecolor="#c45911 [2405]" strokeweight="1.75pt">
                <v:stroke dashstyle="longDash" linestyle="thickBetweenThin" joinstyle="round"/>
                <v:textbox>
                  <w:txbxContent>
                    <w:p w:rsidR="00E842F7" w:rsidRPr="001A3678" w:rsidRDefault="00E842F7" w:rsidP="00CB3D2F">
                      <w:pPr>
                        <w:shd w:val="clear" w:color="auto" w:fill="FFFFFF"/>
                        <w:spacing w:line="270" w:lineRule="atLeast"/>
                        <w:jc w:val="center"/>
                        <w:textAlignment w:val="center"/>
                        <w:rPr>
                          <w:rFonts w:ascii="Bahnschrift Light" w:hAnsi="Bahnschrift Light"/>
                          <w:b/>
                          <w:sz w:val="28"/>
                          <w:szCs w:val="22"/>
                          <w:lang w:val="es-MX"/>
                        </w:rPr>
                      </w:pPr>
                      <w:r w:rsidRPr="001A3678">
                        <w:rPr>
                          <w:rFonts w:ascii="Bahnschrift Light" w:hAnsi="Bahnschrift Light"/>
                          <w:b/>
                          <w:sz w:val="28"/>
                          <w:szCs w:val="22"/>
                          <w:lang w:val="es-MX"/>
                        </w:rPr>
                        <w:t xml:space="preserve"> </w:t>
                      </w:r>
                      <w:r w:rsidR="003D5BC5" w:rsidRPr="001A3678">
                        <w:rPr>
                          <w:rFonts w:ascii="Bahnschrift Light" w:hAnsi="Bahnschrift Light"/>
                          <w:b/>
                          <w:sz w:val="28"/>
                          <w:szCs w:val="22"/>
                          <w:lang w:val="es-MX"/>
                        </w:rPr>
                        <w:t>Clínica</w:t>
                      </w:r>
                      <w:r w:rsidR="001A3678" w:rsidRPr="001A3678">
                        <w:rPr>
                          <w:rFonts w:ascii="Bahnschrift Light" w:hAnsi="Bahnschrift Light"/>
                          <w:b/>
                          <w:sz w:val="28"/>
                          <w:szCs w:val="22"/>
                          <w:lang w:val="es-MX"/>
                        </w:rPr>
                        <w:t xml:space="preserve"> de Vacunas</w:t>
                      </w:r>
                    </w:p>
                    <w:p w:rsidR="00541021" w:rsidRPr="001A3678" w:rsidRDefault="00541021" w:rsidP="00CB3D2F">
                      <w:pPr>
                        <w:shd w:val="clear" w:color="auto" w:fill="FFFFFF"/>
                        <w:spacing w:line="270" w:lineRule="atLeast"/>
                        <w:jc w:val="center"/>
                        <w:textAlignment w:val="center"/>
                        <w:rPr>
                          <w:rFonts w:ascii="Bahnschrift Light" w:hAnsi="Bahnschrift Light"/>
                          <w:b/>
                          <w:sz w:val="22"/>
                          <w:szCs w:val="22"/>
                          <w:lang w:val="es-MX"/>
                        </w:rPr>
                      </w:pPr>
                    </w:p>
                    <w:p w:rsidR="0023784C" w:rsidRPr="0023784C" w:rsidRDefault="0023784C" w:rsidP="0023784C">
                      <w:pPr>
                        <w:shd w:val="clear" w:color="auto" w:fill="FFFFFF"/>
                        <w:spacing w:line="270" w:lineRule="atLeast"/>
                        <w:jc w:val="center"/>
                        <w:textAlignment w:val="center"/>
                        <w:rPr>
                          <w:rFonts w:ascii="Bahnschrift Light" w:hAnsi="Bahnschrift Light"/>
                          <w:b/>
                          <w:sz w:val="22"/>
                          <w:szCs w:val="22"/>
                          <w:lang w:val="es-ES"/>
                        </w:rPr>
                      </w:pPr>
                      <w:r w:rsidRPr="0023784C">
                        <w:rPr>
                          <w:rFonts w:ascii="Bahnschrift Light" w:hAnsi="Bahnschrift Light"/>
                          <w:b/>
                          <w:sz w:val="22"/>
                          <w:szCs w:val="22"/>
                          <w:lang w:val="es-ES"/>
                        </w:rPr>
                        <w:t>El 8 de noviembre de 2021, la Coalición de Inmunización de Indiana estar</w:t>
                      </w:r>
                      <w:r w:rsidR="001A3678">
                        <w:rPr>
                          <w:rFonts w:ascii="Bahnschrift Light" w:hAnsi="Bahnschrift Light"/>
                          <w:b/>
                          <w:sz w:val="22"/>
                          <w:szCs w:val="22"/>
                          <w:lang w:val="es-ES"/>
                        </w:rPr>
                        <w:t>á en la escuela Brown</w:t>
                      </w:r>
                      <w:r w:rsidRPr="0023784C">
                        <w:rPr>
                          <w:rFonts w:ascii="Bahnschrift Light" w:hAnsi="Bahnschrift Light"/>
                          <w:b/>
                          <w:sz w:val="22"/>
                          <w:szCs w:val="22"/>
                          <w:lang w:val="es-ES"/>
                        </w:rPr>
                        <w:t xml:space="preserve"> para albe</w:t>
                      </w:r>
                      <w:r w:rsidR="001A3678">
                        <w:rPr>
                          <w:rFonts w:ascii="Bahnschrift Light" w:hAnsi="Bahnschrift Light"/>
                          <w:b/>
                          <w:sz w:val="22"/>
                          <w:szCs w:val="22"/>
                          <w:lang w:val="es-ES"/>
                        </w:rPr>
                        <w:t>rgar una clínica de vacunas</w:t>
                      </w:r>
                      <w:r w:rsidRPr="0023784C">
                        <w:rPr>
                          <w:rFonts w:ascii="Bahnschrift Light" w:hAnsi="Bahnschrift Light"/>
                          <w:b/>
                          <w:sz w:val="22"/>
                          <w:szCs w:val="22"/>
                          <w:lang w:val="es-ES"/>
                        </w:rPr>
                        <w:t xml:space="preserve"> durante el día escolar para cualquier estudiante que no esté al día con las vacunas.</w:t>
                      </w:r>
                    </w:p>
                    <w:p w:rsidR="0023784C" w:rsidRPr="001A3678" w:rsidRDefault="0023784C" w:rsidP="001A3678">
                      <w:pPr>
                        <w:shd w:val="clear" w:color="auto" w:fill="FFFFFF"/>
                        <w:spacing w:line="270" w:lineRule="atLeast"/>
                        <w:jc w:val="center"/>
                        <w:textAlignment w:val="center"/>
                        <w:rPr>
                          <w:rFonts w:ascii="Bahnschrift Light" w:hAnsi="Bahnschrift Light"/>
                          <w:b/>
                          <w:sz w:val="22"/>
                          <w:szCs w:val="22"/>
                          <w:lang w:val="es-MX"/>
                        </w:rPr>
                      </w:pPr>
                      <w:r w:rsidRPr="0023784C">
                        <w:rPr>
                          <w:rFonts w:ascii="Bahnschrift Light" w:hAnsi="Bahnschrift Light"/>
                          <w:b/>
                          <w:sz w:val="22"/>
                          <w:szCs w:val="22"/>
                          <w:lang w:val="es-ES"/>
                        </w:rPr>
                        <w:t>Puede registrarse en línea</w:t>
                      </w:r>
                    </w:p>
                    <w:p w:rsidR="00927433" w:rsidRPr="001A3678" w:rsidRDefault="00927433" w:rsidP="00CB3D2F">
                      <w:pPr>
                        <w:shd w:val="clear" w:color="auto" w:fill="FFFFFF"/>
                        <w:spacing w:line="270" w:lineRule="atLeast"/>
                        <w:jc w:val="center"/>
                        <w:textAlignment w:val="center"/>
                        <w:rPr>
                          <w:rFonts w:ascii="Bahnschrift Light" w:hAnsi="Bahnschrift Light"/>
                          <w:b/>
                          <w:sz w:val="22"/>
                          <w:szCs w:val="22"/>
                          <w:lang w:val="es-MX"/>
                        </w:rPr>
                      </w:pPr>
                      <w:hyperlink r:id="rId11" w:history="1">
                        <w:r w:rsidRPr="001A3678">
                          <w:rPr>
                            <w:rStyle w:val="Hyperlink"/>
                            <w:rFonts w:ascii="Bahnschrift Light" w:hAnsi="Bahnschrift Light"/>
                            <w:b/>
                            <w:sz w:val="22"/>
                            <w:szCs w:val="22"/>
                            <w:lang w:val="es-MX"/>
                          </w:rPr>
                          <w:t>https://patients.vaxcare.com/registration</w:t>
                        </w:r>
                      </w:hyperlink>
                    </w:p>
                    <w:p w:rsidR="00927433" w:rsidRPr="001A3678" w:rsidRDefault="003D5BC5" w:rsidP="00CB3D2F">
                      <w:pPr>
                        <w:shd w:val="clear" w:color="auto" w:fill="FFFFFF"/>
                        <w:spacing w:line="270" w:lineRule="atLeast"/>
                        <w:jc w:val="center"/>
                        <w:textAlignment w:val="center"/>
                        <w:rPr>
                          <w:rFonts w:ascii="Bahnschrift Light" w:hAnsi="Bahnschrift Light"/>
                          <w:b/>
                          <w:sz w:val="22"/>
                          <w:szCs w:val="22"/>
                          <w:lang w:val="es-MX"/>
                        </w:rPr>
                      </w:pPr>
                      <w:r w:rsidRPr="001A3678">
                        <w:rPr>
                          <w:rFonts w:ascii="Arial" w:hAnsi="Arial" w:cs="Arial"/>
                          <w:color w:val="000000"/>
                          <w:sz w:val="22"/>
                          <w:szCs w:val="22"/>
                          <w:lang w:val="es-MX"/>
                        </w:rPr>
                        <w:t>código</w:t>
                      </w:r>
                      <w:r w:rsidR="001A3678" w:rsidRPr="001A3678">
                        <w:rPr>
                          <w:rFonts w:ascii="Arial" w:hAnsi="Arial" w:cs="Arial"/>
                          <w:color w:val="000000"/>
                          <w:sz w:val="22"/>
                          <w:szCs w:val="22"/>
                          <w:lang w:val="es-MX"/>
                        </w:rPr>
                        <w:t xml:space="preserve"> de </w:t>
                      </w:r>
                      <w:r w:rsidRPr="001A3678">
                        <w:rPr>
                          <w:rFonts w:ascii="Arial" w:hAnsi="Arial" w:cs="Arial"/>
                          <w:color w:val="000000"/>
                          <w:sz w:val="22"/>
                          <w:szCs w:val="22"/>
                          <w:lang w:val="es-MX"/>
                        </w:rPr>
                        <w:t>registración</w:t>
                      </w:r>
                      <w:r w:rsidR="00927433" w:rsidRPr="001A3678">
                        <w:rPr>
                          <w:rFonts w:ascii="Arial" w:hAnsi="Arial" w:cs="Arial"/>
                          <w:color w:val="000000"/>
                          <w:sz w:val="22"/>
                          <w:szCs w:val="22"/>
                          <w:lang w:val="es-MX"/>
                        </w:rPr>
                        <w:t xml:space="preserve"> </w:t>
                      </w:r>
                      <w:r w:rsidR="00927433" w:rsidRPr="001A3678">
                        <w:rPr>
                          <w:rFonts w:ascii="Arial" w:hAnsi="Arial" w:cs="Arial"/>
                          <w:color w:val="FF0000"/>
                          <w:sz w:val="22"/>
                          <w:szCs w:val="22"/>
                          <w:lang w:val="es-MX"/>
                        </w:rPr>
                        <w:t>IN65942</w:t>
                      </w:r>
                    </w:p>
                  </w:txbxContent>
                </v:textbox>
                <w10:wrap anchorx="margin"/>
              </v:shape>
            </w:pict>
          </mc:Fallback>
        </mc:AlternateContent>
      </w:r>
      <w:r w:rsidR="00B77293" w:rsidRPr="00BC58B7">
        <w:rPr>
          <w:noProof/>
          <w:color w:val="C45911" w:themeColor="accent2" w:themeShade="BF"/>
        </w:rPr>
        <mc:AlternateContent>
          <mc:Choice Requires="wps">
            <w:drawing>
              <wp:anchor distT="0" distB="0" distL="114300" distR="114300" simplePos="0" relativeHeight="251675648" behindDoc="0" locked="0" layoutInCell="0" allowOverlap="1" wp14:anchorId="1D271BFF" wp14:editId="0069C987">
                <wp:simplePos x="0" y="0"/>
                <wp:positionH relativeFrom="margin">
                  <wp:posOffset>-43132</wp:posOffset>
                </wp:positionH>
                <wp:positionV relativeFrom="paragraph">
                  <wp:posOffset>324593</wp:posOffset>
                </wp:positionV>
                <wp:extent cx="3700145" cy="2156604"/>
                <wp:effectExtent l="0" t="0" r="1460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2156604"/>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E7F0E" w:rsidRPr="008D50F0" w:rsidRDefault="008D50F0" w:rsidP="002A3BA7">
                            <w:pPr>
                              <w:pStyle w:val="BodyText-Professional"/>
                              <w:spacing w:after="0" w:line="276" w:lineRule="auto"/>
                              <w:jc w:val="center"/>
                              <w:rPr>
                                <w:rFonts w:ascii="Broadway" w:hAnsi="Broadway"/>
                                <w:sz w:val="56"/>
                                <w:szCs w:val="80"/>
                                <w:lang w:val="es-MX"/>
                              </w:rPr>
                            </w:pPr>
                            <w:r w:rsidRPr="008D50F0">
                              <w:rPr>
                                <w:rFonts w:ascii="Broadway" w:hAnsi="Broadway"/>
                                <w:sz w:val="48"/>
                                <w:szCs w:val="80"/>
                                <w:lang w:val="es-MX"/>
                              </w:rPr>
                              <w:t>Próximos Eventos</w:t>
                            </w:r>
                          </w:p>
                          <w:p w:rsidR="00C253B3" w:rsidRPr="008D50F0" w:rsidRDefault="00C253B3"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 xml:space="preserve">Nov. 1 – Nov. 5 – </w:t>
                            </w:r>
                            <w:r w:rsidR="008D50F0" w:rsidRPr="008D50F0">
                              <w:rPr>
                                <w:rFonts w:ascii="Baskerville Old Face" w:hAnsi="Baskerville Old Face"/>
                                <w:sz w:val="28"/>
                                <w:szCs w:val="28"/>
                                <w:lang w:val="es-MX"/>
                              </w:rPr>
                              <w:t xml:space="preserve">Tienda </w:t>
                            </w:r>
                            <w:r w:rsidRPr="008D50F0">
                              <w:rPr>
                                <w:rFonts w:ascii="Baskerville Old Face" w:hAnsi="Baskerville Old Face"/>
                                <w:sz w:val="28"/>
                                <w:szCs w:val="28"/>
                                <w:lang w:val="es-MX"/>
                              </w:rPr>
                              <w:t>Golden</w:t>
                            </w:r>
                            <w:r w:rsidR="008D50F0" w:rsidRPr="008D50F0">
                              <w:rPr>
                                <w:rFonts w:ascii="Baskerville Old Face" w:hAnsi="Baskerville Old Face"/>
                                <w:sz w:val="28"/>
                                <w:szCs w:val="28"/>
                                <w:lang w:val="es-MX"/>
                              </w:rPr>
                              <w:t xml:space="preserve"> Rule se abre</w:t>
                            </w:r>
                          </w:p>
                          <w:p w:rsidR="00C253B3" w:rsidRPr="008D50F0" w:rsidRDefault="00C253B3"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Nov. 3 – 1</w:t>
                            </w:r>
                            <w:r w:rsidR="008D50F0" w:rsidRPr="008D50F0">
                              <w:rPr>
                                <w:rFonts w:ascii="Baskerville Old Face" w:hAnsi="Baskerville Old Face"/>
                                <w:sz w:val="28"/>
                                <w:szCs w:val="28"/>
                                <w:vertAlign w:val="superscript"/>
                                <w:lang w:val="es-MX"/>
                              </w:rPr>
                              <w:t>er</w:t>
                            </w:r>
                            <w:r w:rsidRPr="008D50F0">
                              <w:rPr>
                                <w:rFonts w:ascii="Baskerville Old Face" w:hAnsi="Baskerville Old Face"/>
                                <w:sz w:val="28"/>
                                <w:szCs w:val="28"/>
                                <w:lang w:val="es-MX"/>
                              </w:rPr>
                              <w:t>, 3</w:t>
                            </w:r>
                            <w:r w:rsidR="008D50F0" w:rsidRPr="008D50F0">
                              <w:rPr>
                                <w:rFonts w:ascii="Baskerville Old Face" w:hAnsi="Baskerville Old Face"/>
                                <w:sz w:val="28"/>
                                <w:szCs w:val="28"/>
                                <w:vertAlign w:val="superscript"/>
                                <w:lang w:val="es-MX"/>
                              </w:rPr>
                              <w:t>er</w:t>
                            </w:r>
                            <w:r w:rsidRPr="008D50F0">
                              <w:rPr>
                                <w:rFonts w:ascii="Baskerville Old Face" w:hAnsi="Baskerville Old Face"/>
                                <w:sz w:val="28"/>
                                <w:szCs w:val="28"/>
                                <w:lang w:val="es-MX"/>
                              </w:rPr>
                              <w:t>, 5</w:t>
                            </w:r>
                            <w:r w:rsidR="008D50F0" w:rsidRPr="008D50F0">
                              <w:rPr>
                                <w:rFonts w:ascii="Baskerville Old Face" w:hAnsi="Baskerville Old Face"/>
                                <w:sz w:val="28"/>
                                <w:szCs w:val="28"/>
                                <w:vertAlign w:val="superscript"/>
                                <w:lang w:val="es-MX"/>
                              </w:rPr>
                              <w:t>to</w:t>
                            </w:r>
                            <w:r w:rsidR="008D50F0" w:rsidRPr="008D50F0">
                              <w:rPr>
                                <w:rFonts w:ascii="Baskerville Old Face" w:hAnsi="Baskerville Old Face"/>
                                <w:sz w:val="28"/>
                                <w:szCs w:val="28"/>
                                <w:lang w:val="es-MX"/>
                              </w:rPr>
                              <w:t xml:space="preserve"> Exámenes de vista</w:t>
                            </w:r>
                          </w:p>
                          <w:p w:rsidR="00C253B3" w:rsidRPr="008D50F0" w:rsidRDefault="008D50F0"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Nov. 7 – Cambio de horario</w:t>
                            </w:r>
                          </w:p>
                          <w:p w:rsidR="0052771B" w:rsidRPr="008D50F0" w:rsidRDefault="008D50F0"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Nov. 8 – C</w:t>
                            </w:r>
                            <w:r>
                              <w:rPr>
                                <w:rFonts w:ascii="Baskerville Old Face" w:hAnsi="Baskerville Old Face"/>
                                <w:sz w:val="28"/>
                                <w:szCs w:val="28"/>
                                <w:lang w:val="es-MX"/>
                              </w:rPr>
                              <w:t>línica de vacunas</w:t>
                            </w:r>
                          </w:p>
                          <w:p w:rsidR="00C253B3" w:rsidRPr="008D50F0" w:rsidRDefault="00C253B3"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Nov. 9 – 5</w:t>
                            </w:r>
                            <w:r w:rsidR="008D50F0" w:rsidRPr="008D50F0">
                              <w:rPr>
                                <w:rFonts w:ascii="Baskerville Old Face" w:hAnsi="Baskerville Old Face"/>
                                <w:sz w:val="28"/>
                                <w:szCs w:val="28"/>
                                <w:vertAlign w:val="superscript"/>
                                <w:lang w:val="es-MX"/>
                              </w:rPr>
                              <w:t>to</w:t>
                            </w:r>
                            <w:r w:rsidR="008D50F0" w:rsidRPr="008D50F0">
                              <w:rPr>
                                <w:rFonts w:ascii="Baskerville Old Face" w:hAnsi="Baskerville Old Face"/>
                                <w:sz w:val="28"/>
                                <w:szCs w:val="28"/>
                                <w:lang w:val="es-MX"/>
                              </w:rPr>
                              <w:t xml:space="preserve"> Grado</w:t>
                            </w:r>
                            <w:r w:rsidR="008D50F0">
                              <w:rPr>
                                <w:rFonts w:ascii="Baskerville Old Face" w:hAnsi="Baskerville Old Face"/>
                                <w:sz w:val="28"/>
                                <w:szCs w:val="28"/>
                                <w:lang w:val="es-MX"/>
                              </w:rPr>
                              <w:t xml:space="preserve"> Programa del día de Veterano</w:t>
                            </w:r>
                          </w:p>
                          <w:p w:rsidR="00C253B3" w:rsidRPr="008D50F0" w:rsidRDefault="00C253B3"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Nov. 2</w:t>
                            </w:r>
                            <w:r w:rsidR="008D50F0" w:rsidRPr="008D50F0">
                              <w:rPr>
                                <w:rFonts w:ascii="Baskerville Old Face" w:hAnsi="Baskerville Old Face"/>
                                <w:sz w:val="28"/>
                                <w:szCs w:val="28"/>
                                <w:lang w:val="es-MX"/>
                              </w:rPr>
                              <w:t>4 – Nov. 26 – Descanso</w:t>
                            </w:r>
                          </w:p>
                          <w:p w:rsidR="00B77293" w:rsidRPr="008D50F0" w:rsidRDefault="00B77293"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6"/>
                                <w:szCs w:val="26"/>
                                <w:lang w:val="es-MX"/>
                              </w:rPr>
                              <w:t>Nov. 30 – 2</w:t>
                            </w:r>
                            <w:r w:rsidRPr="008D50F0">
                              <w:rPr>
                                <w:rFonts w:ascii="Baskerville Old Face" w:hAnsi="Baskerville Old Face"/>
                                <w:sz w:val="26"/>
                                <w:szCs w:val="26"/>
                                <w:vertAlign w:val="superscript"/>
                                <w:lang w:val="es-MX"/>
                              </w:rPr>
                              <w:t>nd</w:t>
                            </w:r>
                            <w:r w:rsidRPr="008D50F0">
                              <w:rPr>
                                <w:rFonts w:ascii="Baskerville Old Face" w:hAnsi="Baskerville Old Face"/>
                                <w:sz w:val="26"/>
                                <w:szCs w:val="26"/>
                                <w:lang w:val="es-MX"/>
                              </w:rPr>
                              <w:t xml:space="preserve"> G</w:t>
                            </w:r>
                            <w:r w:rsidR="008D50F0" w:rsidRPr="008D50F0">
                              <w:rPr>
                                <w:rFonts w:ascii="Baskerville Old Face" w:hAnsi="Baskerville Old Face"/>
                                <w:sz w:val="26"/>
                                <w:szCs w:val="26"/>
                                <w:lang w:val="es-MX"/>
                              </w:rPr>
                              <w:t>rado</w:t>
                            </w:r>
                            <w:r w:rsidRPr="008D50F0">
                              <w:rPr>
                                <w:rFonts w:ascii="Baskerville Old Face" w:hAnsi="Baskerville Old Face"/>
                                <w:sz w:val="26"/>
                                <w:szCs w:val="26"/>
                                <w:lang w:val="es-MX"/>
                              </w:rPr>
                              <w:t xml:space="preserve"> </w:t>
                            </w:r>
                            <w:r w:rsidR="008D50F0" w:rsidRPr="008D50F0">
                              <w:rPr>
                                <w:rFonts w:ascii="Baskerville Old Face" w:hAnsi="Baskerville Old Face"/>
                                <w:sz w:val="26"/>
                                <w:szCs w:val="26"/>
                                <w:lang w:val="es-MX"/>
                              </w:rPr>
                              <w:t>Programa de Navidad</w:t>
                            </w:r>
                            <w:r w:rsidRPr="008D50F0">
                              <w:rPr>
                                <w:rFonts w:ascii="Baskerville Old Face" w:hAnsi="Baskerville Old Face"/>
                                <w:sz w:val="26"/>
                                <w:szCs w:val="26"/>
                                <w:lang w:val="es-MX"/>
                              </w:rPr>
                              <w:t xml:space="preserve"> @ 6PM</w:t>
                            </w:r>
                          </w:p>
                          <w:p w:rsidR="004E0C15" w:rsidRPr="008D50F0" w:rsidRDefault="004E0C15" w:rsidP="009A0FB8">
                            <w:pPr>
                              <w:pStyle w:val="BodyText-Professional"/>
                              <w:spacing w:after="0" w:line="276" w:lineRule="auto"/>
                              <w:jc w:val="center"/>
                              <w:rPr>
                                <w:rFonts w:ascii="Baskerville Old Face" w:hAnsi="Baskerville Old Face"/>
                                <w:sz w:val="28"/>
                                <w:szCs w:val="28"/>
                                <w:lang w:val="es-MX"/>
                              </w:rPr>
                            </w:pPr>
                          </w:p>
                          <w:p w:rsidR="00BE7F0E" w:rsidRPr="008D50F0" w:rsidRDefault="00BE7F0E" w:rsidP="009A0FB8">
                            <w:pPr>
                              <w:pStyle w:val="BodyText-Professional"/>
                              <w:spacing w:after="0" w:line="276" w:lineRule="auto"/>
                              <w:jc w:val="center"/>
                              <w:rPr>
                                <w:rFonts w:ascii="Baskerville Old Face" w:hAnsi="Baskerville Old Face"/>
                                <w:sz w:val="28"/>
                                <w:szCs w:val="22"/>
                                <w:lang w:val="es-MX"/>
                              </w:rPr>
                            </w:pPr>
                          </w:p>
                          <w:p w:rsidR="0096254D" w:rsidRPr="008D50F0" w:rsidRDefault="0096254D" w:rsidP="009A0FB8">
                            <w:pPr>
                              <w:pStyle w:val="BodyText-Professional"/>
                              <w:spacing w:after="0" w:line="276" w:lineRule="auto"/>
                              <w:jc w:val="center"/>
                              <w:rPr>
                                <w:rFonts w:ascii="Baskerville Old Face" w:hAnsi="Baskerville Old Face"/>
                                <w:sz w:val="28"/>
                                <w:szCs w:val="22"/>
                                <w:lang w:val="es-MX"/>
                              </w:rPr>
                            </w:pPr>
                          </w:p>
                          <w:p w:rsidR="0096254D" w:rsidRPr="008D50F0" w:rsidRDefault="0096254D" w:rsidP="009A0FB8">
                            <w:pPr>
                              <w:pStyle w:val="BodyText-Professional"/>
                              <w:spacing w:after="0" w:line="276" w:lineRule="auto"/>
                              <w:jc w:val="center"/>
                              <w:rPr>
                                <w:rFonts w:ascii="Baskerville Old Face" w:hAnsi="Baskerville Old Face"/>
                                <w:sz w:val="28"/>
                                <w:szCs w:val="22"/>
                                <w:lang w:val="es-MX"/>
                              </w:rPr>
                            </w:pPr>
                          </w:p>
                          <w:p w:rsidR="00BC4F14" w:rsidRPr="008D50F0" w:rsidRDefault="00BC4F14" w:rsidP="00B84BD7">
                            <w:pPr>
                              <w:pStyle w:val="BodyText-Professional"/>
                              <w:spacing w:after="0" w:line="240" w:lineRule="auto"/>
                              <w:rPr>
                                <w:rFonts w:ascii="Ink Free" w:hAnsi="Ink Free"/>
                                <w:b/>
                                <w:sz w:val="28"/>
                                <w:szCs w:val="22"/>
                                <w:lang w:val="es-MX"/>
                              </w:rPr>
                            </w:pPr>
                          </w:p>
                          <w:p w:rsidR="00BC4F14" w:rsidRPr="008D50F0" w:rsidRDefault="00BC4F14" w:rsidP="00BC4F14">
                            <w:pPr>
                              <w:pStyle w:val="BodyText-Professional"/>
                              <w:spacing w:after="0" w:line="240" w:lineRule="auto"/>
                              <w:jc w:val="center"/>
                              <w:rPr>
                                <w:rFonts w:ascii="Ink Free" w:hAnsi="Ink Free"/>
                                <w:sz w:val="22"/>
                                <w:szCs w:val="22"/>
                                <w:lang w:val="es-MX"/>
                              </w:rPr>
                            </w:pPr>
                          </w:p>
                          <w:p w:rsidR="000060ED" w:rsidRPr="008D50F0" w:rsidRDefault="000060ED" w:rsidP="00D5494C">
                            <w:pPr>
                              <w:pStyle w:val="BodyText-Professional"/>
                              <w:spacing w:after="0" w:line="240" w:lineRule="auto"/>
                              <w:rPr>
                                <w:rFonts w:ascii="Comic Sans MS" w:hAnsi="Comic Sans MS"/>
                                <w:sz w:val="22"/>
                                <w:szCs w:val="22"/>
                                <w:lang w:val="es-MX"/>
                              </w:rPr>
                            </w:pPr>
                          </w:p>
                          <w:p w:rsidR="009B0456" w:rsidRPr="008D50F0" w:rsidRDefault="009B0456" w:rsidP="00D5494C">
                            <w:pPr>
                              <w:pStyle w:val="BodyText-Professional"/>
                              <w:spacing w:after="0" w:line="240" w:lineRule="auto"/>
                              <w:rPr>
                                <w:rFonts w:ascii="Comic Sans MS" w:hAnsi="Comic Sans MS"/>
                                <w:sz w:val="22"/>
                                <w:szCs w:val="22"/>
                                <w:lang w:val="es-MX"/>
                              </w:rPr>
                            </w:pPr>
                          </w:p>
                          <w:p w:rsidR="00C7615D" w:rsidRPr="008D50F0" w:rsidRDefault="00C7615D" w:rsidP="00D5494C">
                            <w:pPr>
                              <w:pStyle w:val="BodyText-Professional"/>
                              <w:spacing w:after="0" w:line="240" w:lineRule="auto"/>
                              <w:rPr>
                                <w:rFonts w:ascii="Comic Sans MS" w:hAnsi="Comic Sans MS"/>
                                <w:sz w:val="22"/>
                                <w:szCs w:val="22"/>
                                <w:lang w:val="es-MX"/>
                              </w:rPr>
                            </w:pPr>
                          </w:p>
                          <w:p w:rsidR="007827D9" w:rsidRPr="008D50F0" w:rsidRDefault="007827D9" w:rsidP="007827D9">
                            <w:pPr>
                              <w:pStyle w:val="BodyText-Professional"/>
                              <w:spacing w:after="0" w:line="240" w:lineRule="auto"/>
                              <w:rPr>
                                <w:rFonts w:ascii="Comic Sans MS" w:hAnsi="Comic Sans MS"/>
                                <w:b/>
                                <w:sz w:val="22"/>
                                <w:szCs w:val="22"/>
                                <w:u w:val="single"/>
                                <w:lang w:val="es-MX"/>
                              </w:rPr>
                            </w:pPr>
                          </w:p>
                          <w:p w:rsidR="007827D9" w:rsidRPr="008D50F0" w:rsidRDefault="007827D9" w:rsidP="003D4B9B">
                            <w:pPr>
                              <w:pStyle w:val="BodyText-Professional"/>
                              <w:spacing w:after="0" w:line="240" w:lineRule="auto"/>
                              <w:jc w:val="center"/>
                              <w:rPr>
                                <w:rFonts w:ascii="Comic Sans MS" w:hAnsi="Comic Sans MS"/>
                                <w:sz w:val="22"/>
                                <w:szCs w:val="22"/>
                                <w:lang w:val="es-MX"/>
                              </w:rPr>
                            </w:pPr>
                          </w:p>
                          <w:p w:rsidR="00C36C47" w:rsidRPr="008D50F0" w:rsidRDefault="00C36C47" w:rsidP="003D4B9B">
                            <w:pPr>
                              <w:pStyle w:val="BodyText-Professional"/>
                              <w:spacing w:after="0" w:line="240" w:lineRule="auto"/>
                              <w:jc w:val="center"/>
                              <w:rPr>
                                <w:rFonts w:ascii="Comic Sans MS" w:hAnsi="Comic Sans MS"/>
                                <w:lang w:val="es-MX"/>
                              </w:rPr>
                            </w:pPr>
                          </w:p>
                          <w:p w:rsidR="00822D1A" w:rsidRPr="008D50F0" w:rsidRDefault="00822D1A" w:rsidP="003D4B9B">
                            <w:pPr>
                              <w:pStyle w:val="BodyText-Professional"/>
                              <w:spacing w:after="0" w:line="240" w:lineRule="auto"/>
                              <w:jc w:val="center"/>
                              <w:rPr>
                                <w:rFonts w:ascii="Comic Sans MS" w:hAnsi="Comic Sans MS"/>
                                <w:sz w:val="16"/>
                                <w:lang w:val="es-MX"/>
                              </w:rPr>
                            </w:pPr>
                          </w:p>
                          <w:p w:rsidR="00822D1A" w:rsidRPr="008D50F0" w:rsidRDefault="00822D1A" w:rsidP="003D4B9B">
                            <w:pPr>
                              <w:pStyle w:val="BodyText-Professional"/>
                              <w:spacing w:after="0" w:line="240" w:lineRule="auto"/>
                              <w:jc w:val="center"/>
                              <w:rPr>
                                <w:rFonts w:ascii="Comic Sans MS" w:hAnsi="Comic Sans MS"/>
                                <w:sz w:val="16"/>
                                <w:lang w:val="es-MX"/>
                              </w:rPr>
                            </w:pPr>
                          </w:p>
                          <w:p w:rsidR="008F63BD" w:rsidRPr="008D50F0" w:rsidRDefault="008F63BD" w:rsidP="008F63BD">
                            <w:pPr>
                              <w:pStyle w:val="BodyText-Professional"/>
                              <w:jc w:val="center"/>
                              <w:rPr>
                                <w:rFonts w:ascii="Garamond" w:hAnsi="Garamond"/>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1BFF" id="_x0000_s1027" type="#_x0000_t202" style="position:absolute;margin-left:-3.4pt;margin-top:25.55pt;width:291.35pt;height:169.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" o:allowincell="f" filled="f" strokecolor="#c45911 [2405]" strokeweight="1.75pt">
                <v:stroke dashstyle="1 1"/>
                <v:textbox>
                  <w:txbxContent>
                    <w:p w:rsidR="00BE7F0E" w:rsidRPr="008D50F0" w:rsidRDefault="008D50F0" w:rsidP="002A3BA7">
                      <w:pPr>
                        <w:pStyle w:val="BodyText-Professional"/>
                        <w:spacing w:after="0" w:line="276" w:lineRule="auto"/>
                        <w:jc w:val="center"/>
                        <w:rPr>
                          <w:rFonts w:ascii="Broadway" w:hAnsi="Broadway"/>
                          <w:sz w:val="56"/>
                          <w:szCs w:val="80"/>
                          <w:lang w:val="es-MX"/>
                        </w:rPr>
                      </w:pPr>
                      <w:r w:rsidRPr="008D50F0">
                        <w:rPr>
                          <w:rFonts w:ascii="Broadway" w:hAnsi="Broadway"/>
                          <w:sz w:val="48"/>
                          <w:szCs w:val="80"/>
                          <w:lang w:val="es-MX"/>
                        </w:rPr>
                        <w:t>Próximos Eventos</w:t>
                      </w:r>
                    </w:p>
                    <w:p w:rsidR="00C253B3" w:rsidRPr="008D50F0" w:rsidRDefault="00C253B3"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 xml:space="preserve">Nov. 1 – Nov. 5 – </w:t>
                      </w:r>
                      <w:r w:rsidR="008D50F0" w:rsidRPr="008D50F0">
                        <w:rPr>
                          <w:rFonts w:ascii="Baskerville Old Face" w:hAnsi="Baskerville Old Face"/>
                          <w:sz w:val="28"/>
                          <w:szCs w:val="28"/>
                          <w:lang w:val="es-MX"/>
                        </w:rPr>
                        <w:t xml:space="preserve">Tienda </w:t>
                      </w:r>
                      <w:r w:rsidRPr="008D50F0">
                        <w:rPr>
                          <w:rFonts w:ascii="Baskerville Old Face" w:hAnsi="Baskerville Old Face"/>
                          <w:sz w:val="28"/>
                          <w:szCs w:val="28"/>
                          <w:lang w:val="es-MX"/>
                        </w:rPr>
                        <w:t>Golden</w:t>
                      </w:r>
                      <w:r w:rsidR="008D50F0" w:rsidRPr="008D50F0">
                        <w:rPr>
                          <w:rFonts w:ascii="Baskerville Old Face" w:hAnsi="Baskerville Old Face"/>
                          <w:sz w:val="28"/>
                          <w:szCs w:val="28"/>
                          <w:lang w:val="es-MX"/>
                        </w:rPr>
                        <w:t xml:space="preserve"> Rule se abre</w:t>
                      </w:r>
                    </w:p>
                    <w:p w:rsidR="00C253B3" w:rsidRPr="008D50F0" w:rsidRDefault="00C253B3"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Nov. 3 – 1</w:t>
                      </w:r>
                      <w:r w:rsidR="008D50F0" w:rsidRPr="008D50F0">
                        <w:rPr>
                          <w:rFonts w:ascii="Baskerville Old Face" w:hAnsi="Baskerville Old Face"/>
                          <w:sz w:val="28"/>
                          <w:szCs w:val="28"/>
                          <w:vertAlign w:val="superscript"/>
                          <w:lang w:val="es-MX"/>
                        </w:rPr>
                        <w:t>er</w:t>
                      </w:r>
                      <w:r w:rsidRPr="008D50F0">
                        <w:rPr>
                          <w:rFonts w:ascii="Baskerville Old Face" w:hAnsi="Baskerville Old Face"/>
                          <w:sz w:val="28"/>
                          <w:szCs w:val="28"/>
                          <w:lang w:val="es-MX"/>
                        </w:rPr>
                        <w:t>, 3</w:t>
                      </w:r>
                      <w:r w:rsidR="008D50F0" w:rsidRPr="008D50F0">
                        <w:rPr>
                          <w:rFonts w:ascii="Baskerville Old Face" w:hAnsi="Baskerville Old Face"/>
                          <w:sz w:val="28"/>
                          <w:szCs w:val="28"/>
                          <w:vertAlign w:val="superscript"/>
                          <w:lang w:val="es-MX"/>
                        </w:rPr>
                        <w:t>er</w:t>
                      </w:r>
                      <w:r w:rsidRPr="008D50F0">
                        <w:rPr>
                          <w:rFonts w:ascii="Baskerville Old Face" w:hAnsi="Baskerville Old Face"/>
                          <w:sz w:val="28"/>
                          <w:szCs w:val="28"/>
                          <w:lang w:val="es-MX"/>
                        </w:rPr>
                        <w:t>, 5</w:t>
                      </w:r>
                      <w:r w:rsidR="008D50F0" w:rsidRPr="008D50F0">
                        <w:rPr>
                          <w:rFonts w:ascii="Baskerville Old Face" w:hAnsi="Baskerville Old Face"/>
                          <w:sz w:val="28"/>
                          <w:szCs w:val="28"/>
                          <w:vertAlign w:val="superscript"/>
                          <w:lang w:val="es-MX"/>
                        </w:rPr>
                        <w:t>to</w:t>
                      </w:r>
                      <w:r w:rsidR="008D50F0" w:rsidRPr="008D50F0">
                        <w:rPr>
                          <w:rFonts w:ascii="Baskerville Old Face" w:hAnsi="Baskerville Old Face"/>
                          <w:sz w:val="28"/>
                          <w:szCs w:val="28"/>
                          <w:lang w:val="es-MX"/>
                        </w:rPr>
                        <w:t xml:space="preserve"> Exámenes de vista</w:t>
                      </w:r>
                    </w:p>
                    <w:p w:rsidR="00C253B3" w:rsidRPr="008D50F0" w:rsidRDefault="008D50F0"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Nov. 7 – Cambio de horario</w:t>
                      </w:r>
                    </w:p>
                    <w:p w:rsidR="0052771B" w:rsidRPr="008D50F0" w:rsidRDefault="008D50F0"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Nov. 8 – C</w:t>
                      </w:r>
                      <w:r>
                        <w:rPr>
                          <w:rFonts w:ascii="Baskerville Old Face" w:hAnsi="Baskerville Old Face"/>
                          <w:sz w:val="28"/>
                          <w:szCs w:val="28"/>
                          <w:lang w:val="es-MX"/>
                        </w:rPr>
                        <w:t>línica de vacunas</w:t>
                      </w:r>
                    </w:p>
                    <w:p w:rsidR="00C253B3" w:rsidRPr="008D50F0" w:rsidRDefault="00C253B3"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Nov. 9 – 5</w:t>
                      </w:r>
                      <w:r w:rsidR="008D50F0" w:rsidRPr="008D50F0">
                        <w:rPr>
                          <w:rFonts w:ascii="Baskerville Old Face" w:hAnsi="Baskerville Old Face"/>
                          <w:sz w:val="28"/>
                          <w:szCs w:val="28"/>
                          <w:vertAlign w:val="superscript"/>
                          <w:lang w:val="es-MX"/>
                        </w:rPr>
                        <w:t>to</w:t>
                      </w:r>
                      <w:r w:rsidR="008D50F0" w:rsidRPr="008D50F0">
                        <w:rPr>
                          <w:rFonts w:ascii="Baskerville Old Face" w:hAnsi="Baskerville Old Face"/>
                          <w:sz w:val="28"/>
                          <w:szCs w:val="28"/>
                          <w:lang w:val="es-MX"/>
                        </w:rPr>
                        <w:t xml:space="preserve"> Grado</w:t>
                      </w:r>
                      <w:r w:rsidR="008D50F0">
                        <w:rPr>
                          <w:rFonts w:ascii="Baskerville Old Face" w:hAnsi="Baskerville Old Face"/>
                          <w:sz w:val="28"/>
                          <w:szCs w:val="28"/>
                          <w:lang w:val="es-MX"/>
                        </w:rPr>
                        <w:t xml:space="preserve"> Programa del día de Veterano</w:t>
                      </w:r>
                    </w:p>
                    <w:p w:rsidR="00C253B3" w:rsidRPr="008D50F0" w:rsidRDefault="00C253B3"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8"/>
                          <w:szCs w:val="28"/>
                          <w:lang w:val="es-MX"/>
                        </w:rPr>
                        <w:t>Nov. 2</w:t>
                      </w:r>
                      <w:r w:rsidR="008D50F0" w:rsidRPr="008D50F0">
                        <w:rPr>
                          <w:rFonts w:ascii="Baskerville Old Face" w:hAnsi="Baskerville Old Face"/>
                          <w:sz w:val="28"/>
                          <w:szCs w:val="28"/>
                          <w:lang w:val="es-MX"/>
                        </w:rPr>
                        <w:t>4 – Nov. 26 – Descanso</w:t>
                      </w:r>
                    </w:p>
                    <w:p w:rsidR="00B77293" w:rsidRPr="008D50F0" w:rsidRDefault="00B77293" w:rsidP="009A0FB8">
                      <w:pPr>
                        <w:pStyle w:val="BodyText-Professional"/>
                        <w:spacing w:after="0" w:line="276" w:lineRule="auto"/>
                        <w:jc w:val="center"/>
                        <w:rPr>
                          <w:rFonts w:ascii="Baskerville Old Face" w:hAnsi="Baskerville Old Face"/>
                          <w:sz w:val="28"/>
                          <w:szCs w:val="28"/>
                          <w:lang w:val="es-MX"/>
                        </w:rPr>
                      </w:pPr>
                      <w:r w:rsidRPr="008D50F0">
                        <w:rPr>
                          <w:rFonts w:ascii="Baskerville Old Face" w:hAnsi="Baskerville Old Face"/>
                          <w:sz w:val="26"/>
                          <w:szCs w:val="26"/>
                          <w:lang w:val="es-MX"/>
                        </w:rPr>
                        <w:t>Nov. 30 – 2</w:t>
                      </w:r>
                      <w:r w:rsidRPr="008D50F0">
                        <w:rPr>
                          <w:rFonts w:ascii="Baskerville Old Face" w:hAnsi="Baskerville Old Face"/>
                          <w:sz w:val="26"/>
                          <w:szCs w:val="26"/>
                          <w:vertAlign w:val="superscript"/>
                          <w:lang w:val="es-MX"/>
                        </w:rPr>
                        <w:t>nd</w:t>
                      </w:r>
                      <w:r w:rsidRPr="008D50F0">
                        <w:rPr>
                          <w:rFonts w:ascii="Baskerville Old Face" w:hAnsi="Baskerville Old Face"/>
                          <w:sz w:val="26"/>
                          <w:szCs w:val="26"/>
                          <w:lang w:val="es-MX"/>
                        </w:rPr>
                        <w:t xml:space="preserve"> G</w:t>
                      </w:r>
                      <w:r w:rsidR="008D50F0" w:rsidRPr="008D50F0">
                        <w:rPr>
                          <w:rFonts w:ascii="Baskerville Old Face" w:hAnsi="Baskerville Old Face"/>
                          <w:sz w:val="26"/>
                          <w:szCs w:val="26"/>
                          <w:lang w:val="es-MX"/>
                        </w:rPr>
                        <w:t>rado</w:t>
                      </w:r>
                      <w:r w:rsidRPr="008D50F0">
                        <w:rPr>
                          <w:rFonts w:ascii="Baskerville Old Face" w:hAnsi="Baskerville Old Face"/>
                          <w:sz w:val="26"/>
                          <w:szCs w:val="26"/>
                          <w:lang w:val="es-MX"/>
                        </w:rPr>
                        <w:t xml:space="preserve"> </w:t>
                      </w:r>
                      <w:r w:rsidR="008D50F0" w:rsidRPr="008D50F0">
                        <w:rPr>
                          <w:rFonts w:ascii="Baskerville Old Face" w:hAnsi="Baskerville Old Face"/>
                          <w:sz w:val="26"/>
                          <w:szCs w:val="26"/>
                          <w:lang w:val="es-MX"/>
                        </w:rPr>
                        <w:t>Programa de Navidad</w:t>
                      </w:r>
                      <w:r w:rsidRPr="008D50F0">
                        <w:rPr>
                          <w:rFonts w:ascii="Baskerville Old Face" w:hAnsi="Baskerville Old Face"/>
                          <w:sz w:val="26"/>
                          <w:szCs w:val="26"/>
                          <w:lang w:val="es-MX"/>
                        </w:rPr>
                        <w:t xml:space="preserve"> @ 6PM</w:t>
                      </w:r>
                    </w:p>
                    <w:p w:rsidR="004E0C15" w:rsidRPr="008D50F0" w:rsidRDefault="004E0C15" w:rsidP="009A0FB8">
                      <w:pPr>
                        <w:pStyle w:val="BodyText-Professional"/>
                        <w:spacing w:after="0" w:line="276" w:lineRule="auto"/>
                        <w:jc w:val="center"/>
                        <w:rPr>
                          <w:rFonts w:ascii="Baskerville Old Face" w:hAnsi="Baskerville Old Face"/>
                          <w:sz w:val="28"/>
                          <w:szCs w:val="28"/>
                          <w:lang w:val="es-MX"/>
                        </w:rPr>
                      </w:pPr>
                    </w:p>
                    <w:p w:rsidR="00BE7F0E" w:rsidRPr="008D50F0" w:rsidRDefault="00BE7F0E" w:rsidP="009A0FB8">
                      <w:pPr>
                        <w:pStyle w:val="BodyText-Professional"/>
                        <w:spacing w:after="0" w:line="276" w:lineRule="auto"/>
                        <w:jc w:val="center"/>
                        <w:rPr>
                          <w:rFonts w:ascii="Baskerville Old Face" w:hAnsi="Baskerville Old Face"/>
                          <w:sz w:val="28"/>
                          <w:szCs w:val="22"/>
                          <w:lang w:val="es-MX"/>
                        </w:rPr>
                      </w:pPr>
                    </w:p>
                    <w:p w:rsidR="0096254D" w:rsidRPr="008D50F0" w:rsidRDefault="0096254D" w:rsidP="009A0FB8">
                      <w:pPr>
                        <w:pStyle w:val="BodyText-Professional"/>
                        <w:spacing w:after="0" w:line="276" w:lineRule="auto"/>
                        <w:jc w:val="center"/>
                        <w:rPr>
                          <w:rFonts w:ascii="Baskerville Old Face" w:hAnsi="Baskerville Old Face"/>
                          <w:sz w:val="28"/>
                          <w:szCs w:val="22"/>
                          <w:lang w:val="es-MX"/>
                        </w:rPr>
                      </w:pPr>
                    </w:p>
                    <w:p w:rsidR="0096254D" w:rsidRPr="008D50F0" w:rsidRDefault="0096254D" w:rsidP="009A0FB8">
                      <w:pPr>
                        <w:pStyle w:val="BodyText-Professional"/>
                        <w:spacing w:after="0" w:line="276" w:lineRule="auto"/>
                        <w:jc w:val="center"/>
                        <w:rPr>
                          <w:rFonts w:ascii="Baskerville Old Face" w:hAnsi="Baskerville Old Face"/>
                          <w:sz w:val="28"/>
                          <w:szCs w:val="22"/>
                          <w:lang w:val="es-MX"/>
                        </w:rPr>
                      </w:pPr>
                    </w:p>
                    <w:p w:rsidR="00BC4F14" w:rsidRPr="008D50F0" w:rsidRDefault="00BC4F14" w:rsidP="00B84BD7">
                      <w:pPr>
                        <w:pStyle w:val="BodyText-Professional"/>
                        <w:spacing w:after="0" w:line="240" w:lineRule="auto"/>
                        <w:rPr>
                          <w:rFonts w:ascii="Ink Free" w:hAnsi="Ink Free"/>
                          <w:b/>
                          <w:sz w:val="28"/>
                          <w:szCs w:val="22"/>
                          <w:lang w:val="es-MX"/>
                        </w:rPr>
                      </w:pPr>
                    </w:p>
                    <w:p w:rsidR="00BC4F14" w:rsidRPr="008D50F0" w:rsidRDefault="00BC4F14" w:rsidP="00BC4F14">
                      <w:pPr>
                        <w:pStyle w:val="BodyText-Professional"/>
                        <w:spacing w:after="0" w:line="240" w:lineRule="auto"/>
                        <w:jc w:val="center"/>
                        <w:rPr>
                          <w:rFonts w:ascii="Ink Free" w:hAnsi="Ink Free"/>
                          <w:sz w:val="22"/>
                          <w:szCs w:val="22"/>
                          <w:lang w:val="es-MX"/>
                        </w:rPr>
                      </w:pPr>
                    </w:p>
                    <w:p w:rsidR="000060ED" w:rsidRPr="008D50F0" w:rsidRDefault="000060ED" w:rsidP="00D5494C">
                      <w:pPr>
                        <w:pStyle w:val="BodyText-Professional"/>
                        <w:spacing w:after="0" w:line="240" w:lineRule="auto"/>
                        <w:rPr>
                          <w:rFonts w:ascii="Comic Sans MS" w:hAnsi="Comic Sans MS"/>
                          <w:sz w:val="22"/>
                          <w:szCs w:val="22"/>
                          <w:lang w:val="es-MX"/>
                        </w:rPr>
                      </w:pPr>
                    </w:p>
                    <w:p w:rsidR="009B0456" w:rsidRPr="008D50F0" w:rsidRDefault="009B0456" w:rsidP="00D5494C">
                      <w:pPr>
                        <w:pStyle w:val="BodyText-Professional"/>
                        <w:spacing w:after="0" w:line="240" w:lineRule="auto"/>
                        <w:rPr>
                          <w:rFonts w:ascii="Comic Sans MS" w:hAnsi="Comic Sans MS"/>
                          <w:sz w:val="22"/>
                          <w:szCs w:val="22"/>
                          <w:lang w:val="es-MX"/>
                        </w:rPr>
                      </w:pPr>
                    </w:p>
                    <w:p w:rsidR="00C7615D" w:rsidRPr="008D50F0" w:rsidRDefault="00C7615D" w:rsidP="00D5494C">
                      <w:pPr>
                        <w:pStyle w:val="BodyText-Professional"/>
                        <w:spacing w:after="0" w:line="240" w:lineRule="auto"/>
                        <w:rPr>
                          <w:rFonts w:ascii="Comic Sans MS" w:hAnsi="Comic Sans MS"/>
                          <w:sz w:val="22"/>
                          <w:szCs w:val="22"/>
                          <w:lang w:val="es-MX"/>
                        </w:rPr>
                      </w:pPr>
                    </w:p>
                    <w:p w:rsidR="007827D9" w:rsidRPr="008D50F0" w:rsidRDefault="007827D9" w:rsidP="007827D9">
                      <w:pPr>
                        <w:pStyle w:val="BodyText-Professional"/>
                        <w:spacing w:after="0" w:line="240" w:lineRule="auto"/>
                        <w:rPr>
                          <w:rFonts w:ascii="Comic Sans MS" w:hAnsi="Comic Sans MS"/>
                          <w:b/>
                          <w:sz w:val="22"/>
                          <w:szCs w:val="22"/>
                          <w:u w:val="single"/>
                          <w:lang w:val="es-MX"/>
                        </w:rPr>
                      </w:pPr>
                    </w:p>
                    <w:p w:rsidR="007827D9" w:rsidRPr="008D50F0" w:rsidRDefault="007827D9" w:rsidP="003D4B9B">
                      <w:pPr>
                        <w:pStyle w:val="BodyText-Professional"/>
                        <w:spacing w:after="0" w:line="240" w:lineRule="auto"/>
                        <w:jc w:val="center"/>
                        <w:rPr>
                          <w:rFonts w:ascii="Comic Sans MS" w:hAnsi="Comic Sans MS"/>
                          <w:sz w:val="22"/>
                          <w:szCs w:val="22"/>
                          <w:lang w:val="es-MX"/>
                        </w:rPr>
                      </w:pPr>
                    </w:p>
                    <w:p w:rsidR="00C36C47" w:rsidRPr="008D50F0" w:rsidRDefault="00C36C47" w:rsidP="003D4B9B">
                      <w:pPr>
                        <w:pStyle w:val="BodyText-Professional"/>
                        <w:spacing w:after="0" w:line="240" w:lineRule="auto"/>
                        <w:jc w:val="center"/>
                        <w:rPr>
                          <w:rFonts w:ascii="Comic Sans MS" w:hAnsi="Comic Sans MS"/>
                          <w:lang w:val="es-MX"/>
                        </w:rPr>
                      </w:pPr>
                    </w:p>
                    <w:p w:rsidR="00822D1A" w:rsidRPr="008D50F0" w:rsidRDefault="00822D1A" w:rsidP="003D4B9B">
                      <w:pPr>
                        <w:pStyle w:val="BodyText-Professional"/>
                        <w:spacing w:after="0" w:line="240" w:lineRule="auto"/>
                        <w:jc w:val="center"/>
                        <w:rPr>
                          <w:rFonts w:ascii="Comic Sans MS" w:hAnsi="Comic Sans MS"/>
                          <w:sz w:val="16"/>
                          <w:lang w:val="es-MX"/>
                        </w:rPr>
                      </w:pPr>
                    </w:p>
                    <w:p w:rsidR="00822D1A" w:rsidRPr="008D50F0" w:rsidRDefault="00822D1A" w:rsidP="003D4B9B">
                      <w:pPr>
                        <w:pStyle w:val="BodyText-Professional"/>
                        <w:spacing w:after="0" w:line="240" w:lineRule="auto"/>
                        <w:jc w:val="center"/>
                        <w:rPr>
                          <w:rFonts w:ascii="Comic Sans MS" w:hAnsi="Comic Sans MS"/>
                          <w:sz w:val="16"/>
                          <w:lang w:val="es-MX"/>
                        </w:rPr>
                      </w:pPr>
                    </w:p>
                    <w:p w:rsidR="008F63BD" w:rsidRPr="008D50F0" w:rsidRDefault="008F63BD" w:rsidP="008F63BD">
                      <w:pPr>
                        <w:pStyle w:val="BodyText-Professional"/>
                        <w:jc w:val="center"/>
                        <w:rPr>
                          <w:rFonts w:ascii="Garamond" w:hAnsi="Garamond"/>
                          <w:lang w:val="es-MX"/>
                        </w:rPr>
                      </w:pPr>
                    </w:p>
                  </w:txbxContent>
                </v:textbox>
                <w10:wrap anchorx="margin"/>
              </v:shape>
            </w:pict>
          </mc:Fallback>
        </mc:AlternateContent>
      </w:r>
      <w:r w:rsidR="00126A47" w:rsidRPr="005C4970">
        <w:rPr>
          <w:color w:val="FFFFFF" w:themeColor="background1"/>
        </w:rPr>
        <w:tab/>
      </w:r>
      <w:proofErr w:type="spellStart"/>
      <w:r w:rsidR="00652F1A">
        <w:rPr>
          <w:color w:val="FFFFFF" w:themeColor="background1"/>
        </w:rPr>
        <w:t>Noviembre</w:t>
      </w:r>
      <w:proofErr w:type="spellEnd"/>
      <w:r w:rsidR="00F35656">
        <w:rPr>
          <w:color w:val="FFFFFF" w:themeColor="background1"/>
        </w:rPr>
        <w:t xml:space="preserve"> 2021</w:t>
      </w:r>
    </w:p>
    <w:p w:rsidR="00126A47" w:rsidRPr="00BC58B7" w:rsidRDefault="003C682F">
      <w:pPr>
        <w:rPr>
          <w:color w:val="C45911" w:themeColor="accent2" w:themeShade="BF"/>
        </w:rPr>
      </w:pPr>
      <w:r>
        <w:rPr>
          <w:noProof/>
        </w:rPr>
        <w:drawing>
          <wp:anchor distT="0" distB="0" distL="114300" distR="114300" simplePos="0" relativeHeight="251763712" behindDoc="1" locked="0" layoutInCell="1" allowOverlap="1" wp14:anchorId="23D4B16C" wp14:editId="31A7354B">
            <wp:simplePos x="0" y="0"/>
            <wp:positionH relativeFrom="margin">
              <wp:posOffset>6228080</wp:posOffset>
            </wp:positionH>
            <wp:positionV relativeFrom="paragraph">
              <wp:posOffset>6985</wp:posOffset>
            </wp:positionV>
            <wp:extent cx="431800" cy="448310"/>
            <wp:effectExtent l="0" t="0" r="6350" b="8890"/>
            <wp:wrapSquare wrapText="bothSides"/>
            <wp:docPr id="13" name="Picture 13" descr="Free Medical Shot Cliparts, Download Free Medical Shot Cliparts png images,  Free ClipArts on Clipart Library"/>
            <wp:cNvGraphicFramePr/>
            <a:graphic xmlns:a="http://schemas.openxmlformats.org/drawingml/2006/main">
              <a:graphicData uri="http://schemas.openxmlformats.org/drawingml/2006/picture">
                <pic:pic xmlns:pic="http://schemas.openxmlformats.org/drawingml/2006/picture">
                  <pic:nvPicPr>
                    <pic:cNvPr id="10" name="Picture 10" descr="Free Medical Shot Cliparts, Download Free Medical Shot Cliparts png images,  Free ClipArts on Clipart Library"/>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48310"/>
                    </a:xfrm>
                    <a:prstGeom prst="rect">
                      <a:avLst/>
                    </a:prstGeom>
                    <a:noFill/>
                    <a:ln>
                      <a:noFill/>
                    </a:ln>
                  </pic:spPr>
                </pic:pic>
              </a:graphicData>
            </a:graphic>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bookmarkStart w:id="0" w:name="_GoBack"/>
      <w:bookmarkEnd w:id="0"/>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3C682F">
      <w:pPr>
        <w:rPr>
          <w:color w:val="C45911" w:themeColor="accent2" w:themeShade="BF"/>
        </w:rPr>
      </w:pPr>
      <w:r>
        <w:rPr>
          <w:noProof/>
        </w:rPr>
        <w:drawing>
          <wp:anchor distT="0" distB="0" distL="114300" distR="114300" simplePos="0" relativeHeight="251762688" behindDoc="1" locked="0" layoutInCell="1" allowOverlap="1" wp14:anchorId="448F6446" wp14:editId="4C06B53C">
            <wp:simplePos x="0" y="0"/>
            <wp:positionH relativeFrom="margin">
              <wp:posOffset>-43131</wp:posOffset>
            </wp:positionH>
            <wp:positionV relativeFrom="paragraph">
              <wp:posOffset>152136</wp:posOffset>
            </wp:positionV>
            <wp:extent cx="950410" cy="1345212"/>
            <wp:effectExtent l="57150" t="0" r="21590" b="0"/>
            <wp:wrapNone/>
            <wp:docPr id="10" name="Picture 10" descr="USA American Flag Clipart Free SVG File - SvgHe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 American Flag Clipart Free SVG File - SvgHeart.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770636">
                      <a:off x="0" y="0"/>
                      <a:ext cx="950410" cy="13452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A3678" w:rsidP="00240F89">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5393A3DD" wp14:editId="62022A07">
                <wp:simplePos x="0" y="0"/>
                <wp:positionH relativeFrom="margin">
                  <wp:posOffset>3735238</wp:posOffset>
                </wp:positionH>
                <wp:positionV relativeFrom="paragraph">
                  <wp:posOffset>23866</wp:posOffset>
                </wp:positionV>
                <wp:extent cx="3303270" cy="3821502"/>
                <wp:effectExtent l="0" t="0" r="1143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821502"/>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23302" w:rsidRDefault="001A3678" w:rsidP="001A3678">
                            <w:pPr>
                              <w:jc w:val="center"/>
                              <w:rPr>
                                <w:sz w:val="32"/>
                                <w:szCs w:val="24"/>
                                <w:lang w:val="es-MX"/>
                              </w:rPr>
                            </w:pPr>
                            <w:r w:rsidRPr="001A3678">
                              <w:rPr>
                                <w:sz w:val="32"/>
                                <w:szCs w:val="24"/>
                                <w:lang w:val="es-MX"/>
                              </w:rPr>
                              <w:t>Para el mes de noviembre</w:t>
                            </w:r>
                          </w:p>
                          <w:p w:rsidR="001A3678" w:rsidRPr="00023302" w:rsidRDefault="001A3678" w:rsidP="003D5BC5">
                            <w:pPr>
                              <w:pStyle w:val="Heading2"/>
                              <w:rPr>
                                <w:lang w:val="es-MX"/>
                              </w:rPr>
                            </w:pPr>
                          </w:p>
                          <w:p w:rsidR="001A3678" w:rsidRPr="001A3678" w:rsidRDefault="001A3678" w:rsidP="001A3678">
                            <w:pPr>
                              <w:pStyle w:val="BodyText-Professional"/>
                              <w:numPr>
                                <w:ilvl w:val="0"/>
                                <w:numId w:val="16"/>
                              </w:numPr>
                              <w:rPr>
                                <w:rFonts w:ascii="Candara" w:hAnsi="Candara"/>
                                <w:sz w:val="22"/>
                                <w:lang w:val="es-ES"/>
                              </w:rPr>
                            </w:pPr>
                            <w:r w:rsidRPr="001A3678">
                              <w:rPr>
                                <w:rFonts w:ascii="Candara" w:hAnsi="Candara"/>
                                <w:sz w:val="22"/>
                                <w:lang w:val="es-ES"/>
                              </w:rPr>
                              <w:t>Durante la 1ª semana de noviembre, el segundo y quinto grado tomaron su prueba de alta capacidad CogAT, los resultados no estarán disponibles hasta el primero del año.</w:t>
                            </w:r>
                          </w:p>
                          <w:p w:rsidR="001A3678" w:rsidRPr="001A3678" w:rsidRDefault="001A3678" w:rsidP="001A3678">
                            <w:pPr>
                              <w:pStyle w:val="BodyText-Professional"/>
                              <w:numPr>
                                <w:ilvl w:val="0"/>
                                <w:numId w:val="16"/>
                              </w:numPr>
                              <w:rPr>
                                <w:rFonts w:ascii="Candara" w:hAnsi="Candara"/>
                                <w:sz w:val="22"/>
                                <w:lang w:val="es-ES"/>
                              </w:rPr>
                            </w:pPr>
                            <w:r w:rsidRPr="001A3678">
                              <w:rPr>
                                <w:rFonts w:ascii="Candara" w:hAnsi="Candara"/>
                                <w:sz w:val="22"/>
                                <w:lang w:val="es-ES"/>
                              </w:rPr>
                              <w:t xml:space="preserve"> El baloncesto de niños de quinto grado está llegando a su fin, el torneo será el sábado 6 de noviembre en SHS.</w:t>
                            </w:r>
                          </w:p>
                          <w:p w:rsidR="001A3678" w:rsidRPr="001A3678" w:rsidRDefault="001A3678" w:rsidP="001A3678">
                            <w:pPr>
                              <w:pStyle w:val="BodyText-Professional"/>
                              <w:numPr>
                                <w:ilvl w:val="0"/>
                                <w:numId w:val="16"/>
                              </w:numPr>
                              <w:rPr>
                                <w:rFonts w:ascii="Candara" w:hAnsi="Candara"/>
                                <w:sz w:val="22"/>
                                <w:lang w:val="es-ES"/>
                              </w:rPr>
                            </w:pPr>
                            <w:r w:rsidRPr="001A3678">
                              <w:rPr>
                                <w:rFonts w:ascii="Candara" w:hAnsi="Candara"/>
                                <w:sz w:val="22"/>
                                <w:lang w:val="es-ES"/>
                              </w:rPr>
                              <w:t>Estamos haciendo mucho arte innovador y creativo durante la clase de arte.</w:t>
                            </w:r>
                          </w:p>
                          <w:p w:rsidR="001A3678" w:rsidRPr="001A3678" w:rsidRDefault="001A3678" w:rsidP="001A3678">
                            <w:pPr>
                              <w:pStyle w:val="BodyText-Professional"/>
                              <w:numPr>
                                <w:ilvl w:val="0"/>
                                <w:numId w:val="16"/>
                              </w:numPr>
                              <w:rPr>
                                <w:rFonts w:ascii="Candara" w:hAnsi="Candara"/>
                                <w:sz w:val="22"/>
                                <w:lang w:val="es-ES"/>
                              </w:rPr>
                            </w:pPr>
                            <w:r w:rsidRPr="001A3678">
                              <w:rPr>
                                <w:rFonts w:ascii="Candara" w:hAnsi="Candara"/>
                                <w:sz w:val="22"/>
                                <w:lang w:val="es-ES"/>
                              </w:rPr>
                              <w:t>Nuestro sorteo de juguetes de madera de los Golden tickets es el 5 de noviembre, sacan boletos dorados y cada afortunado ganador recibe un juguete de madera.</w:t>
                            </w:r>
                          </w:p>
                          <w:p w:rsidR="001A3678" w:rsidRPr="001A3678" w:rsidRDefault="001A3678" w:rsidP="001A3678">
                            <w:pPr>
                              <w:pStyle w:val="BodyText-Professional"/>
                              <w:numPr>
                                <w:ilvl w:val="0"/>
                                <w:numId w:val="16"/>
                              </w:numPr>
                              <w:rPr>
                                <w:rFonts w:ascii="Candara" w:hAnsi="Candara"/>
                                <w:sz w:val="22"/>
                                <w:lang w:val="es-ES"/>
                              </w:rPr>
                            </w:pPr>
                            <w:r w:rsidRPr="001A3678">
                              <w:rPr>
                                <w:rFonts w:ascii="Candara" w:hAnsi="Candara"/>
                                <w:sz w:val="22"/>
                                <w:lang w:val="es-ES"/>
                              </w:rPr>
                              <w:t>Las vacaciones de Acción de Gracias estarán aquí los días 24, 25 y 26 de noviembre. Recuerda estar agradecido por todo lo que tienes.</w:t>
                            </w:r>
                          </w:p>
                          <w:p w:rsidR="00E74C8A" w:rsidRPr="001A3678" w:rsidRDefault="00E74C8A" w:rsidP="00305EF8">
                            <w:pPr>
                              <w:pStyle w:val="BodyText-Professional"/>
                              <w:jc w:val="center"/>
                              <w:rPr>
                                <w:rFonts w:ascii="Garamond" w:hAnsi="Garamond"/>
                                <w:sz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3A3DD" id="_x0000_s1028" type="#_x0000_t202" style="position:absolute;margin-left:294.1pt;margin-top:1.9pt;width:260.1pt;height:300.9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" o:allowincell="f" filled="f" strokecolor="#c55a11" strokeweight="1.75pt">
                <v:stroke dashstyle="1 1"/>
                <v:textbox>
                  <w:txbxContent>
                    <w:p w:rsidR="00023302" w:rsidRDefault="001A3678" w:rsidP="001A3678">
                      <w:pPr>
                        <w:jc w:val="center"/>
                        <w:rPr>
                          <w:sz w:val="32"/>
                          <w:szCs w:val="24"/>
                          <w:lang w:val="es-MX"/>
                        </w:rPr>
                      </w:pPr>
                      <w:r w:rsidRPr="001A3678">
                        <w:rPr>
                          <w:sz w:val="32"/>
                          <w:szCs w:val="24"/>
                          <w:lang w:val="es-MX"/>
                        </w:rPr>
                        <w:t>Para el mes de noviembre</w:t>
                      </w:r>
                    </w:p>
                    <w:p w:rsidR="001A3678" w:rsidRPr="00023302" w:rsidRDefault="001A3678" w:rsidP="003D5BC5">
                      <w:pPr>
                        <w:pStyle w:val="Heading2"/>
                        <w:rPr>
                          <w:lang w:val="es-MX"/>
                        </w:rPr>
                      </w:pPr>
                    </w:p>
                    <w:p w:rsidR="001A3678" w:rsidRPr="001A3678" w:rsidRDefault="001A3678" w:rsidP="001A3678">
                      <w:pPr>
                        <w:pStyle w:val="BodyText-Professional"/>
                        <w:numPr>
                          <w:ilvl w:val="0"/>
                          <w:numId w:val="16"/>
                        </w:numPr>
                        <w:rPr>
                          <w:rFonts w:ascii="Candara" w:hAnsi="Candara"/>
                          <w:sz w:val="22"/>
                          <w:lang w:val="es-ES"/>
                        </w:rPr>
                      </w:pPr>
                      <w:r w:rsidRPr="001A3678">
                        <w:rPr>
                          <w:rFonts w:ascii="Candara" w:hAnsi="Candara"/>
                          <w:sz w:val="22"/>
                          <w:lang w:val="es-ES"/>
                        </w:rPr>
                        <w:t>Durante la 1ª semana de noviembre, el segundo y quinto grado tomaron su prueba de alta capacidad CogAT, los resultados no estarán disponibles hasta el primero del año.</w:t>
                      </w:r>
                    </w:p>
                    <w:p w:rsidR="001A3678" w:rsidRPr="001A3678" w:rsidRDefault="001A3678" w:rsidP="001A3678">
                      <w:pPr>
                        <w:pStyle w:val="BodyText-Professional"/>
                        <w:numPr>
                          <w:ilvl w:val="0"/>
                          <w:numId w:val="16"/>
                        </w:numPr>
                        <w:rPr>
                          <w:rFonts w:ascii="Candara" w:hAnsi="Candara"/>
                          <w:sz w:val="22"/>
                          <w:lang w:val="es-ES"/>
                        </w:rPr>
                      </w:pPr>
                      <w:r w:rsidRPr="001A3678">
                        <w:rPr>
                          <w:rFonts w:ascii="Candara" w:hAnsi="Candara"/>
                          <w:sz w:val="22"/>
                          <w:lang w:val="es-ES"/>
                        </w:rPr>
                        <w:t xml:space="preserve"> El baloncesto de niños de quinto grado está llegando a su fin, el torneo será el sábado 6 de noviembre en SHS.</w:t>
                      </w:r>
                    </w:p>
                    <w:p w:rsidR="001A3678" w:rsidRPr="001A3678" w:rsidRDefault="001A3678" w:rsidP="001A3678">
                      <w:pPr>
                        <w:pStyle w:val="BodyText-Professional"/>
                        <w:numPr>
                          <w:ilvl w:val="0"/>
                          <w:numId w:val="16"/>
                        </w:numPr>
                        <w:rPr>
                          <w:rFonts w:ascii="Candara" w:hAnsi="Candara"/>
                          <w:sz w:val="22"/>
                          <w:lang w:val="es-ES"/>
                        </w:rPr>
                      </w:pPr>
                      <w:r w:rsidRPr="001A3678">
                        <w:rPr>
                          <w:rFonts w:ascii="Candara" w:hAnsi="Candara"/>
                          <w:sz w:val="22"/>
                          <w:lang w:val="es-ES"/>
                        </w:rPr>
                        <w:t>Estamos haciendo mucho arte innovador y creativo durante la clase de arte.</w:t>
                      </w:r>
                    </w:p>
                    <w:p w:rsidR="001A3678" w:rsidRPr="001A3678" w:rsidRDefault="001A3678" w:rsidP="001A3678">
                      <w:pPr>
                        <w:pStyle w:val="BodyText-Professional"/>
                        <w:numPr>
                          <w:ilvl w:val="0"/>
                          <w:numId w:val="16"/>
                        </w:numPr>
                        <w:rPr>
                          <w:rFonts w:ascii="Candara" w:hAnsi="Candara"/>
                          <w:sz w:val="22"/>
                          <w:lang w:val="es-ES"/>
                        </w:rPr>
                      </w:pPr>
                      <w:r w:rsidRPr="001A3678">
                        <w:rPr>
                          <w:rFonts w:ascii="Candara" w:hAnsi="Candara"/>
                          <w:sz w:val="22"/>
                          <w:lang w:val="es-ES"/>
                        </w:rPr>
                        <w:t>Nuestro sorteo de juguetes de madera de los Golden tickets es el 5 de noviembre, sacan boletos dorados y cada afortunado ganador recibe un juguete de madera.</w:t>
                      </w:r>
                    </w:p>
                    <w:p w:rsidR="001A3678" w:rsidRPr="001A3678" w:rsidRDefault="001A3678" w:rsidP="001A3678">
                      <w:pPr>
                        <w:pStyle w:val="BodyText-Professional"/>
                        <w:numPr>
                          <w:ilvl w:val="0"/>
                          <w:numId w:val="16"/>
                        </w:numPr>
                        <w:rPr>
                          <w:rFonts w:ascii="Candara" w:hAnsi="Candara"/>
                          <w:sz w:val="22"/>
                          <w:lang w:val="es-ES"/>
                        </w:rPr>
                      </w:pPr>
                      <w:r w:rsidRPr="001A3678">
                        <w:rPr>
                          <w:rFonts w:ascii="Candara" w:hAnsi="Candara"/>
                          <w:sz w:val="22"/>
                          <w:lang w:val="es-ES"/>
                        </w:rPr>
                        <w:t>Las vacaciones de Acción de Gracias estarán aquí los días 24, 25 y 26 de noviembre. Recuerda estar agradecido por todo lo que tienes.</w:t>
                      </w:r>
                    </w:p>
                    <w:p w:rsidR="00E74C8A" w:rsidRPr="001A3678" w:rsidRDefault="00E74C8A" w:rsidP="00305EF8">
                      <w:pPr>
                        <w:pStyle w:val="BodyText-Professional"/>
                        <w:jc w:val="center"/>
                        <w:rPr>
                          <w:rFonts w:ascii="Garamond" w:hAnsi="Garamond"/>
                          <w:sz w:val="16"/>
                          <w:lang w:val="es-MX"/>
                        </w:rPr>
                      </w:pPr>
                    </w:p>
                  </w:txbxContent>
                </v:textbox>
                <w10:wrap anchorx="margin"/>
              </v:shape>
            </w:pict>
          </mc:Fallback>
        </mc:AlternateContent>
      </w:r>
    </w:p>
    <w:p w:rsidR="00126A47" w:rsidRPr="00BC58B7" w:rsidRDefault="00B77293">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08133918" wp14:editId="64820C6F">
                <wp:simplePos x="0" y="0"/>
                <wp:positionH relativeFrom="margin">
                  <wp:posOffset>-60960</wp:posOffset>
                </wp:positionH>
                <wp:positionV relativeFrom="paragraph">
                  <wp:posOffset>153670</wp:posOffset>
                </wp:positionV>
                <wp:extent cx="3700145" cy="2199640"/>
                <wp:effectExtent l="0" t="0" r="14605"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2199640"/>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3C682F" w:rsidRDefault="00C253B3" w:rsidP="003C682F">
                            <w:pPr>
                              <w:ind w:firstLine="720"/>
                              <w:jc w:val="center"/>
                              <w:rPr>
                                <w:rFonts w:asciiTheme="majorHAnsi" w:hAnsiTheme="majorHAnsi" w:cstheme="majorHAnsi"/>
                                <w:b/>
                                <w:sz w:val="26"/>
                                <w:szCs w:val="26"/>
                                <w:lang w:val="es-MX"/>
                              </w:rPr>
                            </w:pPr>
                            <w:r w:rsidRPr="001A7B29">
                              <w:rPr>
                                <w:rFonts w:asciiTheme="majorHAnsi" w:hAnsiTheme="majorHAnsi" w:cstheme="majorHAnsi"/>
                                <w:b/>
                                <w:sz w:val="26"/>
                                <w:szCs w:val="26"/>
                                <w:lang w:val="es-MX"/>
                              </w:rPr>
                              <w:t>5</w:t>
                            </w:r>
                            <w:r w:rsidR="008D50F0" w:rsidRPr="001A7B29">
                              <w:rPr>
                                <w:rFonts w:asciiTheme="majorHAnsi" w:hAnsiTheme="majorHAnsi" w:cstheme="majorHAnsi"/>
                                <w:b/>
                                <w:sz w:val="26"/>
                                <w:szCs w:val="26"/>
                                <w:vertAlign w:val="superscript"/>
                                <w:lang w:val="es-MX"/>
                              </w:rPr>
                              <w:t>to</w:t>
                            </w:r>
                            <w:r w:rsidR="008D50F0" w:rsidRPr="001A7B29">
                              <w:rPr>
                                <w:rFonts w:asciiTheme="majorHAnsi" w:hAnsiTheme="majorHAnsi" w:cstheme="majorHAnsi"/>
                                <w:b/>
                                <w:sz w:val="26"/>
                                <w:szCs w:val="26"/>
                                <w:lang w:val="es-MX"/>
                              </w:rPr>
                              <w:t xml:space="preserve"> GRADO PROGRAMA </w:t>
                            </w:r>
                          </w:p>
                          <w:p w:rsidR="00690219" w:rsidRPr="001A7B29" w:rsidRDefault="008D50F0" w:rsidP="003C682F">
                            <w:pPr>
                              <w:ind w:firstLine="720"/>
                              <w:jc w:val="center"/>
                              <w:rPr>
                                <w:rFonts w:asciiTheme="majorHAnsi" w:hAnsiTheme="majorHAnsi" w:cstheme="majorHAnsi"/>
                                <w:b/>
                                <w:sz w:val="26"/>
                                <w:szCs w:val="26"/>
                                <w:lang w:val="es-MX"/>
                              </w:rPr>
                            </w:pPr>
                            <w:r w:rsidRPr="001A7B29">
                              <w:rPr>
                                <w:rFonts w:asciiTheme="majorHAnsi" w:hAnsiTheme="majorHAnsi" w:cstheme="majorHAnsi"/>
                                <w:b/>
                                <w:sz w:val="26"/>
                                <w:szCs w:val="26"/>
                                <w:lang w:val="es-MX"/>
                              </w:rPr>
                              <w:t>DEL DIA DE LOS VETERANOS</w:t>
                            </w:r>
                          </w:p>
                          <w:p w:rsidR="001A7B29" w:rsidRPr="008D50F0" w:rsidRDefault="001A7B29" w:rsidP="00B77293">
                            <w:pPr>
                              <w:jc w:val="center"/>
                              <w:rPr>
                                <w:rFonts w:asciiTheme="majorHAnsi" w:hAnsiTheme="majorHAnsi" w:cstheme="majorHAnsi"/>
                                <w:b/>
                                <w:sz w:val="28"/>
                                <w:szCs w:val="26"/>
                                <w:lang w:val="es-MX"/>
                              </w:rPr>
                            </w:pPr>
                          </w:p>
                          <w:p w:rsidR="001A7B29" w:rsidRPr="001A7B29" w:rsidRDefault="001A7B29" w:rsidP="001A7B29">
                            <w:pPr>
                              <w:jc w:val="center"/>
                              <w:rPr>
                                <w:rFonts w:asciiTheme="majorHAnsi" w:hAnsiTheme="majorHAnsi" w:cstheme="majorHAnsi"/>
                                <w:sz w:val="24"/>
                                <w:szCs w:val="26"/>
                                <w:lang w:val="es-ES"/>
                              </w:rPr>
                            </w:pPr>
                            <w:r w:rsidRPr="001A7B29">
                              <w:rPr>
                                <w:rFonts w:asciiTheme="majorHAnsi" w:hAnsiTheme="majorHAnsi" w:cstheme="majorHAnsi"/>
                                <w:sz w:val="24"/>
                                <w:szCs w:val="26"/>
                                <w:lang w:val="es-ES"/>
                              </w:rPr>
                              <w:t>Se invita a las familias y amigos de quinto grado a celebrar el Día de los Veteranos el martes 9 d</w:t>
                            </w:r>
                            <w:r w:rsidR="00185F0B">
                              <w:rPr>
                                <w:rFonts w:asciiTheme="majorHAnsi" w:hAnsiTheme="majorHAnsi" w:cstheme="majorHAnsi"/>
                                <w:sz w:val="24"/>
                                <w:szCs w:val="26"/>
                                <w:lang w:val="es-ES"/>
                              </w:rPr>
                              <w:t>e noviembre a la 1:30 P.</w:t>
                            </w:r>
                            <w:r w:rsidRPr="001A7B29">
                              <w:rPr>
                                <w:rFonts w:asciiTheme="majorHAnsi" w:hAnsiTheme="majorHAnsi" w:cstheme="majorHAnsi"/>
                                <w:sz w:val="24"/>
                                <w:szCs w:val="26"/>
                                <w:lang w:val="es-ES"/>
                              </w:rPr>
                              <w:t>M.</w:t>
                            </w:r>
                          </w:p>
                          <w:p w:rsidR="001A7B29" w:rsidRPr="001A7B29" w:rsidRDefault="001A7B29" w:rsidP="001A7B29">
                            <w:pPr>
                              <w:jc w:val="center"/>
                              <w:rPr>
                                <w:rFonts w:asciiTheme="majorHAnsi" w:hAnsiTheme="majorHAnsi" w:cstheme="majorHAnsi"/>
                                <w:sz w:val="24"/>
                                <w:szCs w:val="26"/>
                                <w:lang w:val="es-ES"/>
                              </w:rPr>
                            </w:pPr>
                            <w:r w:rsidRPr="001A7B29">
                              <w:rPr>
                                <w:rFonts w:asciiTheme="majorHAnsi" w:hAnsiTheme="majorHAnsi" w:cstheme="majorHAnsi"/>
                                <w:sz w:val="24"/>
                                <w:szCs w:val="26"/>
                                <w:lang w:val="es-ES"/>
                              </w:rPr>
                              <w:t>Queremos reconocer a todos los veteranos y hombres y mujeres en servicio activo durante el programa.</w:t>
                            </w:r>
                          </w:p>
                          <w:p w:rsidR="001A7B29" w:rsidRPr="001A7B29" w:rsidRDefault="001A7B29" w:rsidP="001A7B29">
                            <w:pPr>
                              <w:jc w:val="center"/>
                              <w:rPr>
                                <w:rFonts w:asciiTheme="majorHAnsi" w:hAnsiTheme="majorHAnsi" w:cstheme="majorHAnsi"/>
                                <w:sz w:val="24"/>
                                <w:szCs w:val="26"/>
                                <w:lang w:val="es-MX"/>
                              </w:rPr>
                            </w:pPr>
                            <w:r w:rsidRPr="001A7B29">
                              <w:rPr>
                                <w:rFonts w:asciiTheme="majorHAnsi" w:hAnsiTheme="majorHAnsi" w:cstheme="majorHAnsi"/>
                                <w:sz w:val="24"/>
                                <w:szCs w:val="26"/>
                                <w:lang w:val="es-ES"/>
                              </w:rPr>
                              <w:t>Por favor complete el formulario azul que se envió a casa con su estudiante de quinto grado o llame a la oficina al 812-522-5539 para darnos su información.</w:t>
                            </w:r>
                          </w:p>
                          <w:p w:rsidR="000119AD" w:rsidRPr="001A7B29" w:rsidRDefault="000119AD" w:rsidP="001A7B29">
                            <w:pPr>
                              <w:jc w:val="center"/>
                              <w:rPr>
                                <w:rFonts w:asciiTheme="majorHAnsi" w:hAnsiTheme="majorHAnsi" w:cstheme="majorHAnsi"/>
                                <w:b/>
                                <w:sz w:val="24"/>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3918" id="_x0000_s1029" type="#_x0000_t202" style="position:absolute;margin-left:-4.8pt;margin-top:12.1pt;width:291.35pt;height:173.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" o:allowincell="f" filled="f" strokecolor="#c55a11" strokeweight="1.75pt">
                <v:stroke dashstyle="longDash" linestyle="thickBetweenThin" joinstyle="round"/>
                <v:textbox>
                  <w:txbxContent>
                    <w:p w:rsidR="003C682F" w:rsidRDefault="00C253B3" w:rsidP="003C682F">
                      <w:pPr>
                        <w:ind w:firstLine="720"/>
                        <w:jc w:val="center"/>
                        <w:rPr>
                          <w:rFonts w:asciiTheme="majorHAnsi" w:hAnsiTheme="majorHAnsi" w:cstheme="majorHAnsi"/>
                          <w:b/>
                          <w:sz w:val="26"/>
                          <w:szCs w:val="26"/>
                          <w:lang w:val="es-MX"/>
                        </w:rPr>
                      </w:pPr>
                      <w:r w:rsidRPr="001A7B29">
                        <w:rPr>
                          <w:rFonts w:asciiTheme="majorHAnsi" w:hAnsiTheme="majorHAnsi" w:cstheme="majorHAnsi"/>
                          <w:b/>
                          <w:sz w:val="26"/>
                          <w:szCs w:val="26"/>
                          <w:lang w:val="es-MX"/>
                        </w:rPr>
                        <w:t>5</w:t>
                      </w:r>
                      <w:r w:rsidR="008D50F0" w:rsidRPr="001A7B29">
                        <w:rPr>
                          <w:rFonts w:asciiTheme="majorHAnsi" w:hAnsiTheme="majorHAnsi" w:cstheme="majorHAnsi"/>
                          <w:b/>
                          <w:sz w:val="26"/>
                          <w:szCs w:val="26"/>
                          <w:vertAlign w:val="superscript"/>
                          <w:lang w:val="es-MX"/>
                        </w:rPr>
                        <w:t>to</w:t>
                      </w:r>
                      <w:r w:rsidR="008D50F0" w:rsidRPr="001A7B29">
                        <w:rPr>
                          <w:rFonts w:asciiTheme="majorHAnsi" w:hAnsiTheme="majorHAnsi" w:cstheme="majorHAnsi"/>
                          <w:b/>
                          <w:sz w:val="26"/>
                          <w:szCs w:val="26"/>
                          <w:lang w:val="es-MX"/>
                        </w:rPr>
                        <w:t xml:space="preserve"> GRADO PROGRAMA </w:t>
                      </w:r>
                    </w:p>
                    <w:p w:rsidR="00690219" w:rsidRPr="001A7B29" w:rsidRDefault="008D50F0" w:rsidP="003C682F">
                      <w:pPr>
                        <w:ind w:firstLine="720"/>
                        <w:jc w:val="center"/>
                        <w:rPr>
                          <w:rFonts w:asciiTheme="majorHAnsi" w:hAnsiTheme="majorHAnsi" w:cstheme="majorHAnsi"/>
                          <w:b/>
                          <w:sz w:val="26"/>
                          <w:szCs w:val="26"/>
                          <w:lang w:val="es-MX"/>
                        </w:rPr>
                      </w:pPr>
                      <w:r w:rsidRPr="001A7B29">
                        <w:rPr>
                          <w:rFonts w:asciiTheme="majorHAnsi" w:hAnsiTheme="majorHAnsi" w:cstheme="majorHAnsi"/>
                          <w:b/>
                          <w:sz w:val="26"/>
                          <w:szCs w:val="26"/>
                          <w:lang w:val="es-MX"/>
                        </w:rPr>
                        <w:t>DEL DIA DE LOS VETERANOS</w:t>
                      </w:r>
                    </w:p>
                    <w:p w:rsidR="001A7B29" w:rsidRPr="008D50F0" w:rsidRDefault="001A7B29" w:rsidP="00B77293">
                      <w:pPr>
                        <w:jc w:val="center"/>
                        <w:rPr>
                          <w:rFonts w:asciiTheme="majorHAnsi" w:hAnsiTheme="majorHAnsi" w:cstheme="majorHAnsi"/>
                          <w:b/>
                          <w:sz w:val="28"/>
                          <w:szCs w:val="26"/>
                          <w:lang w:val="es-MX"/>
                        </w:rPr>
                      </w:pPr>
                    </w:p>
                    <w:p w:rsidR="001A7B29" w:rsidRPr="001A7B29" w:rsidRDefault="001A7B29" w:rsidP="001A7B29">
                      <w:pPr>
                        <w:jc w:val="center"/>
                        <w:rPr>
                          <w:rFonts w:asciiTheme="majorHAnsi" w:hAnsiTheme="majorHAnsi" w:cstheme="majorHAnsi"/>
                          <w:sz w:val="24"/>
                          <w:szCs w:val="26"/>
                          <w:lang w:val="es-ES"/>
                        </w:rPr>
                      </w:pPr>
                      <w:r w:rsidRPr="001A7B29">
                        <w:rPr>
                          <w:rFonts w:asciiTheme="majorHAnsi" w:hAnsiTheme="majorHAnsi" w:cstheme="majorHAnsi"/>
                          <w:sz w:val="24"/>
                          <w:szCs w:val="26"/>
                          <w:lang w:val="es-ES"/>
                        </w:rPr>
                        <w:t>Se invita a las familias y amigos de quinto grado a celebrar el Día de los Veteranos el martes 9 d</w:t>
                      </w:r>
                      <w:r w:rsidR="00185F0B">
                        <w:rPr>
                          <w:rFonts w:asciiTheme="majorHAnsi" w:hAnsiTheme="majorHAnsi" w:cstheme="majorHAnsi"/>
                          <w:sz w:val="24"/>
                          <w:szCs w:val="26"/>
                          <w:lang w:val="es-ES"/>
                        </w:rPr>
                        <w:t>e noviembre a la 1:30 P.</w:t>
                      </w:r>
                      <w:r w:rsidRPr="001A7B29">
                        <w:rPr>
                          <w:rFonts w:asciiTheme="majorHAnsi" w:hAnsiTheme="majorHAnsi" w:cstheme="majorHAnsi"/>
                          <w:sz w:val="24"/>
                          <w:szCs w:val="26"/>
                          <w:lang w:val="es-ES"/>
                        </w:rPr>
                        <w:t>M.</w:t>
                      </w:r>
                    </w:p>
                    <w:p w:rsidR="001A7B29" w:rsidRPr="001A7B29" w:rsidRDefault="001A7B29" w:rsidP="001A7B29">
                      <w:pPr>
                        <w:jc w:val="center"/>
                        <w:rPr>
                          <w:rFonts w:asciiTheme="majorHAnsi" w:hAnsiTheme="majorHAnsi" w:cstheme="majorHAnsi"/>
                          <w:sz w:val="24"/>
                          <w:szCs w:val="26"/>
                          <w:lang w:val="es-ES"/>
                        </w:rPr>
                      </w:pPr>
                      <w:r w:rsidRPr="001A7B29">
                        <w:rPr>
                          <w:rFonts w:asciiTheme="majorHAnsi" w:hAnsiTheme="majorHAnsi" w:cstheme="majorHAnsi"/>
                          <w:sz w:val="24"/>
                          <w:szCs w:val="26"/>
                          <w:lang w:val="es-ES"/>
                        </w:rPr>
                        <w:t>Queremos reconocer a todos los veteranos y hombres y mujeres en servicio activo durante el programa.</w:t>
                      </w:r>
                    </w:p>
                    <w:p w:rsidR="001A7B29" w:rsidRPr="001A7B29" w:rsidRDefault="001A7B29" w:rsidP="001A7B29">
                      <w:pPr>
                        <w:jc w:val="center"/>
                        <w:rPr>
                          <w:rFonts w:asciiTheme="majorHAnsi" w:hAnsiTheme="majorHAnsi" w:cstheme="majorHAnsi"/>
                          <w:sz w:val="24"/>
                          <w:szCs w:val="26"/>
                          <w:lang w:val="es-MX"/>
                        </w:rPr>
                      </w:pPr>
                      <w:r w:rsidRPr="001A7B29">
                        <w:rPr>
                          <w:rFonts w:asciiTheme="majorHAnsi" w:hAnsiTheme="majorHAnsi" w:cstheme="majorHAnsi"/>
                          <w:sz w:val="24"/>
                          <w:szCs w:val="26"/>
                          <w:lang w:val="es-ES"/>
                        </w:rPr>
                        <w:t>Por favor complete el formulario azul que se envió a casa con su estudiante de quinto grado o llame a la oficina al 812-522-5539 para darnos su información.</w:t>
                      </w:r>
                    </w:p>
                    <w:p w:rsidR="000119AD" w:rsidRPr="001A7B29" w:rsidRDefault="000119AD" w:rsidP="001A7B29">
                      <w:pPr>
                        <w:jc w:val="center"/>
                        <w:rPr>
                          <w:rFonts w:asciiTheme="majorHAnsi" w:hAnsiTheme="majorHAnsi" w:cstheme="majorHAnsi"/>
                          <w:b/>
                          <w:sz w:val="24"/>
                          <w:szCs w:val="26"/>
                          <w:lang w:val="es-MX"/>
                        </w:rPr>
                      </w:pP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A7B29">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6C23D96F" wp14:editId="365972BB">
                <wp:simplePos x="0" y="0"/>
                <wp:positionH relativeFrom="margin">
                  <wp:posOffset>-60385</wp:posOffset>
                </wp:positionH>
                <wp:positionV relativeFrom="paragraph">
                  <wp:posOffset>86444</wp:posOffset>
                </wp:positionV>
                <wp:extent cx="3700145" cy="1086928"/>
                <wp:effectExtent l="0" t="0" r="14605"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086928"/>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1A7B29" w:rsidRPr="001A7B29" w:rsidRDefault="001A7B29" w:rsidP="001A7B29">
                            <w:pPr>
                              <w:jc w:val="center"/>
                              <w:rPr>
                                <w:rFonts w:ascii="Bookman Old Style" w:hAnsi="Bookman Old Style"/>
                                <w:sz w:val="26"/>
                                <w:szCs w:val="26"/>
                                <w:lang w:val="es-ES"/>
                              </w:rPr>
                            </w:pPr>
                            <w:r w:rsidRPr="001A7B29">
                              <w:rPr>
                                <w:rFonts w:ascii="Bookman Old Style" w:hAnsi="Bookman Old Style"/>
                                <w:sz w:val="26"/>
                                <w:szCs w:val="26"/>
                                <w:lang w:val="es-ES"/>
                              </w:rPr>
                              <w:t>~ Lecciones de orientación de noviembre con la Sra. Munson ~</w:t>
                            </w:r>
                          </w:p>
                          <w:p w:rsidR="001A7B29" w:rsidRPr="001A7B29" w:rsidRDefault="001A7B29" w:rsidP="001A7B29">
                            <w:pPr>
                              <w:jc w:val="center"/>
                              <w:rPr>
                                <w:rFonts w:ascii="Bookman Old Style" w:hAnsi="Bookman Old Style"/>
                                <w:sz w:val="26"/>
                                <w:szCs w:val="26"/>
                                <w:lang w:val="es-ES"/>
                              </w:rPr>
                            </w:pPr>
                          </w:p>
                          <w:p w:rsidR="001A7B29" w:rsidRPr="001A7B29" w:rsidRDefault="001A7B29" w:rsidP="001A7B29">
                            <w:pPr>
                              <w:jc w:val="center"/>
                              <w:rPr>
                                <w:rFonts w:ascii="Bookman Old Style" w:hAnsi="Bookman Old Style"/>
                                <w:sz w:val="26"/>
                                <w:szCs w:val="26"/>
                                <w:lang w:val="es-MX"/>
                              </w:rPr>
                            </w:pPr>
                            <w:r w:rsidRPr="001A7B29">
                              <w:rPr>
                                <w:rFonts w:ascii="Bookman Old Style" w:hAnsi="Bookman Old Style"/>
                                <w:sz w:val="26"/>
                                <w:szCs w:val="26"/>
                                <w:lang w:val="es-ES"/>
                              </w:rPr>
                              <w:t>Haremos lecciones de seguridad con el Departamento de Policía de Seymour.</w:t>
                            </w:r>
                          </w:p>
                          <w:p w:rsidR="00DB6BFC" w:rsidRPr="001A7B29" w:rsidRDefault="00DB6BFC" w:rsidP="00A73AF0">
                            <w:pPr>
                              <w:jc w:val="center"/>
                              <w:rPr>
                                <w:sz w:val="24"/>
                                <w:szCs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3D96F" id="Text Box 11" o:spid="_x0000_s1030" type="#_x0000_t202" style="position:absolute;margin-left:-4.75pt;margin-top:6.8pt;width:291.35pt;height:85.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" o:allowincell="f" filled="f" strokecolor="#c55a11" strokeweight="1.5pt">
                <v:stroke dashstyle="dashDot"/>
                <v:textbox>
                  <w:txbxContent>
                    <w:p w:rsidR="001A7B29" w:rsidRPr="001A7B29" w:rsidRDefault="001A7B29" w:rsidP="001A7B29">
                      <w:pPr>
                        <w:jc w:val="center"/>
                        <w:rPr>
                          <w:rFonts w:ascii="Bookman Old Style" w:hAnsi="Bookman Old Style"/>
                          <w:sz w:val="26"/>
                          <w:szCs w:val="26"/>
                          <w:lang w:val="es-ES"/>
                        </w:rPr>
                      </w:pPr>
                      <w:r w:rsidRPr="001A7B29">
                        <w:rPr>
                          <w:rFonts w:ascii="Bookman Old Style" w:hAnsi="Bookman Old Style"/>
                          <w:sz w:val="26"/>
                          <w:szCs w:val="26"/>
                          <w:lang w:val="es-ES"/>
                        </w:rPr>
                        <w:t>~ Lecciones de orientación de noviembre con la Sra. Munson ~</w:t>
                      </w:r>
                    </w:p>
                    <w:p w:rsidR="001A7B29" w:rsidRPr="001A7B29" w:rsidRDefault="001A7B29" w:rsidP="001A7B29">
                      <w:pPr>
                        <w:jc w:val="center"/>
                        <w:rPr>
                          <w:rFonts w:ascii="Bookman Old Style" w:hAnsi="Bookman Old Style"/>
                          <w:sz w:val="26"/>
                          <w:szCs w:val="26"/>
                          <w:lang w:val="es-ES"/>
                        </w:rPr>
                      </w:pPr>
                    </w:p>
                    <w:p w:rsidR="001A7B29" w:rsidRPr="001A7B29" w:rsidRDefault="001A7B29" w:rsidP="001A7B29">
                      <w:pPr>
                        <w:jc w:val="center"/>
                        <w:rPr>
                          <w:rFonts w:ascii="Bookman Old Style" w:hAnsi="Bookman Old Style"/>
                          <w:sz w:val="26"/>
                          <w:szCs w:val="26"/>
                          <w:lang w:val="es-MX"/>
                        </w:rPr>
                      </w:pPr>
                      <w:r w:rsidRPr="001A7B29">
                        <w:rPr>
                          <w:rFonts w:ascii="Bookman Old Style" w:hAnsi="Bookman Old Style"/>
                          <w:sz w:val="26"/>
                          <w:szCs w:val="26"/>
                          <w:lang w:val="es-ES"/>
                        </w:rPr>
                        <w:t>Haremos lecciones de seguridad con el Departamento de Policía de Seymour.</w:t>
                      </w:r>
                    </w:p>
                    <w:p w:rsidR="00DB6BFC" w:rsidRPr="001A7B29" w:rsidRDefault="00DB6BFC" w:rsidP="00A73AF0">
                      <w:pPr>
                        <w:jc w:val="center"/>
                        <w:rPr>
                          <w:sz w:val="24"/>
                          <w:szCs w:val="22"/>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902368" w:rsidP="007D5ED3">
      <w:pPr>
        <w:jc w:val="right"/>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7568" behindDoc="0" locked="0" layoutInCell="0" allowOverlap="1" wp14:anchorId="20935012" wp14:editId="4E7377BD">
                <wp:simplePos x="0" y="0"/>
                <wp:positionH relativeFrom="margin">
                  <wp:posOffset>-77638</wp:posOffset>
                </wp:positionH>
                <wp:positionV relativeFrom="paragraph">
                  <wp:posOffset>65357</wp:posOffset>
                </wp:positionV>
                <wp:extent cx="3683000" cy="1815633"/>
                <wp:effectExtent l="0" t="0" r="1270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815633"/>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90286" w:rsidRPr="001A7B29" w:rsidRDefault="001A7B29" w:rsidP="00927433">
                            <w:pPr>
                              <w:pStyle w:val="BodyText-Professional"/>
                              <w:jc w:val="center"/>
                              <w:rPr>
                                <w:rFonts w:ascii="Garamond" w:hAnsi="Garamond"/>
                                <w:sz w:val="24"/>
                                <w:lang w:val="es-MX"/>
                              </w:rPr>
                            </w:pPr>
                            <w:r w:rsidRPr="001A7B29">
                              <w:rPr>
                                <w:rFonts w:ascii="Garamond" w:hAnsi="Garamond"/>
                                <w:sz w:val="24"/>
                                <w:lang w:val="es-MX"/>
                              </w:rPr>
                              <w:t xml:space="preserve">Anuncio de </w:t>
                            </w:r>
                            <w:r w:rsidR="00927433" w:rsidRPr="001A7B29">
                              <w:rPr>
                                <w:rFonts w:ascii="Garamond" w:hAnsi="Garamond"/>
                                <w:sz w:val="24"/>
                                <w:lang w:val="es-MX"/>
                              </w:rPr>
                              <w:t>Math B</w:t>
                            </w:r>
                            <w:r w:rsidRPr="001A7B29">
                              <w:rPr>
                                <w:rFonts w:ascii="Garamond" w:hAnsi="Garamond"/>
                                <w:sz w:val="24"/>
                                <w:lang w:val="es-MX"/>
                              </w:rPr>
                              <w:t>owl</w:t>
                            </w:r>
                          </w:p>
                          <w:p w:rsidR="001A7B29" w:rsidRPr="001A7B29" w:rsidRDefault="001A7B29" w:rsidP="001A7B29">
                            <w:pPr>
                              <w:pStyle w:val="BodyText-Professional"/>
                              <w:jc w:val="center"/>
                              <w:rPr>
                                <w:rFonts w:ascii="Garamond" w:hAnsi="Garamond"/>
                                <w:sz w:val="22"/>
                                <w:szCs w:val="22"/>
                                <w:lang w:val="es-MX"/>
                              </w:rPr>
                            </w:pPr>
                            <w:r w:rsidRPr="001A7B29">
                              <w:rPr>
                                <w:rFonts w:ascii="Garamond" w:hAnsi="Garamond"/>
                                <w:sz w:val="22"/>
                                <w:szCs w:val="22"/>
                                <w:lang w:val="es-ES"/>
                              </w:rPr>
                              <w:t xml:space="preserve">Atención Estudiantes, ¿saben qué es una figura de 10 lados? Si es así y estás en 4º o 5º grado, Math Bowl quiere que te unas a su equipo. Math Bowl comenzará el jueves 18 de noviembre con una reunión. La </w:t>
                            </w:r>
                            <w:r w:rsidR="00185F0B">
                              <w:rPr>
                                <w:rFonts w:ascii="Garamond" w:hAnsi="Garamond"/>
                                <w:sz w:val="22"/>
                                <w:szCs w:val="22"/>
                                <w:lang w:val="es-ES"/>
                              </w:rPr>
                              <w:t>práctica será cada jueves de 3:</w:t>
                            </w:r>
                            <w:r w:rsidRPr="001A7B29">
                              <w:rPr>
                                <w:rFonts w:ascii="Garamond" w:hAnsi="Garamond"/>
                                <w:sz w:val="22"/>
                                <w:szCs w:val="22"/>
                                <w:lang w:val="es-ES"/>
                              </w:rPr>
                              <w:t>30-4:15 en el salón de la Sra. Sheldon. Los estudiantes deben recoger un formulario de permiso en la oficina y devolverlo en esta reunión. ¡Debe tener su permiso para quedarse a la reunión! Si tiene preguntas, consulte a la Sra. Sheldon.</w:t>
                            </w:r>
                          </w:p>
                          <w:p w:rsidR="00927433" w:rsidRPr="001A7B29" w:rsidRDefault="00927433" w:rsidP="00927433">
                            <w:pPr>
                              <w:pStyle w:val="BodyText-Professional"/>
                              <w:jc w:val="center"/>
                              <w:rPr>
                                <w:rFonts w:ascii="Garamond" w:hAnsi="Garamond"/>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35012" id="_x0000_s1031" type="#_x0000_t202" style="position:absolute;left:0;text-align:left;margin-left:-6.1pt;margin-top:5.15pt;width:290pt;height:142.9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" o:allowincell="f" filled="f" strokecolor="#c55a11" strokeweight="1.75pt">
                <v:stroke dashstyle="1 1"/>
                <v:textbox>
                  <w:txbxContent>
                    <w:p w:rsidR="00990286" w:rsidRPr="001A7B29" w:rsidRDefault="001A7B29" w:rsidP="00927433">
                      <w:pPr>
                        <w:pStyle w:val="BodyText-Professional"/>
                        <w:jc w:val="center"/>
                        <w:rPr>
                          <w:rFonts w:ascii="Garamond" w:hAnsi="Garamond"/>
                          <w:sz w:val="24"/>
                          <w:lang w:val="es-MX"/>
                        </w:rPr>
                      </w:pPr>
                      <w:r w:rsidRPr="001A7B29">
                        <w:rPr>
                          <w:rFonts w:ascii="Garamond" w:hAnsi="Garamond"/>
                          <w:sz w:val="24"/>
                          <w:lang w:val="es-MX"/>
                        </w:rPr>
                        <w:t xml:space="preserve">Anuncio de </w:t>
                      </w:r>
                      <w:r w:rsidR="00927433" w:rsidRPr="001A7B29">
                        <w:rPr>
                          <w:rFonts w:ascii="Garamond" w:hAnsi="Garamond"/>
                          <w:sz w:val="24"/>
                          <w:lang w:val="es-MX"/>
                        </w:rPr>
                        <w:t>Math B</w:t>
                      </w:r>
                      <w:r w:rsidRPr="001A7B29">
                        <w:rPr>
                          <w:rFonts w:ascii="Garamond" w:hAnsi="Garamond"/>
                          <w:sz w:val="24"/>
                          <w:lang w:val="es-MX"/>
                        </w:rPr>
                        <w:t>owl</w:t>
                      </w:r>
                    </w:p>
                    <w:p w:rsidR="001A7B29" w:rsidRPr="001A7B29" w:rsidRDefault="001A7B29" w:rsidP="001A7B29">
                      <w:pPr>
                        <w:pStyle w:val="BodyText-Professional"/>
                        <w:jc w:val="center"/>
                        <w:rPr>
                          <w:rFonts w:ascii="Garamond" w:hAnsi="Garamond"/>
                          <w:sz w:val="22"/>
                          <w:szCs w:val="22"/>
                          <w:lang w:val="es-MX"/>
                        </w:rPr>
                      </w:pPr>
                      <w:r w:rsidRPr="001A7B29">
                        <w:rPr>
                          <w:rFonts w:ascii="Garamond" w:hAnsi="Garamond"/>
                          <w:sz w:val="22"/>
                          <w:szCs w:val="22"/>
                          <w:lang w:val="es-ES"/>
                        </w:rPr>
                        <w:t xml:space="preserve">Atención Estudiantes, ¿saben qué es una figura de 10 lados? Si es así y estás en 4º o 5º grado, Math Bowl quiere que te unas a su equipo. Math Bowl comenzará el jueves 18 de noviembre con una reunión. La </w:t>
                      </w:r>
                      <w:r w:rsidR="00185F0B">
                        <w:rPr>
                          <w:rFonts w:ascii="Garamond" w:hAnsi="Garamond"/>
                          <w:sz w:val="22"/>
                          <w:szCs w:val="22"/>
                          <w:lang w:val="es-ES"/>
                        </w:rPr>
                        <w:t>práctica será cada jueves de 3:</w:t>
                      </w:r>
                      <w:r w:rsidRPr="001A7B29">
                        <w:rPr>
                          <w:rFonts w:ascii="Garamond" w:hAnsi="Garamond"/>
                          <w:sz w:val="22"/>
                          <w:szCs w:val="22"/>
                          <w:lang w:val="es-ES"/>
                        </w:rPr>
                        <w:t>30-4:15 en el salón de la Sra. Sheldon. Los estudiantes deben recoger un formulario de permiso en la oficina y devolverlo en esta reunión. ¡Debe tener su permiso para quedarse a la reunión! Si tiene preguntas, consulte a la Sra. Sheldon.</w:t>
                      </w:r>
                    </w:p>
                    <w:p w:rsidR="00927433" w:rsidRPr="001A7B29" w:rsidRDefault="00927433" w:rsidP="00927433">
                      <w:pPr>
                        <w:pStyle w:val="BodyText-Professional"/>
                        <w:jc w:val="center"/>
                        <w:rPr>
                          <w:rFonts w:ascii="Garamond" w:hAnsi="Garamond"/>
                          <w:lang w:val="es-MX"/>
                        </w:rPr>
                      </w:pPr>
                    </w:p>
                  </w:txbxContent>
                </v:textbox>
                <w10:wrap anchorx="margin"/>
              </v:shape>
            </w:pict>
          </mc:Fallback>
        </mc:AlternateContent>
      </w:r>
    </w:p>
    <w:p w:rsidR="00126A47" w:rsidRPr="00BC58B7" w:rsidRDefault="00FE07C2">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08416" behindDoc="1" locked="0" layoutInCell="0" allowOverlap="1" wp14:anchorId="3EC56627" wp14:editId="35ECAD80">
                <wp:simplePos x="0" y="0"/>
                <wp:positionH relativeFrom="margin">
                  <wp:posOffset>3726611</wp:posOffset>
                </wp:positionH>
                <wp:positionV relativeFrom="paragraph">
                  <wp:posOffset>143594</wp:posOffset>
                </wp:positionV>
                <wp:extent cx="3295291" cy="1592364"/>
                <wp:effectExtent l="0" t="0" r="19685"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291" cy="1592364"/>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821857" w:rsidRDefault="00821857" w:rsidP="00D15798">
                            <w:pPr>
                              <w:jc w:val="center"/>
                              <w:rPr>
                                <w:rFonts w:asciiTheme="majorHAnsi" w:hAnsiTheme="majorHAnsi" w:cstheme="majorHAnsi"/>
                                <w:sz w:val="24"/>
                                <w:szCs w:val="26"/>
                              </w:rPr>
                            </w:pPr>
                          </w:p>
                          <w:p w:rsidR="00622E7E" w:rsidRPr="00622E7E" w:rsidRDefault="00622E7E" w:rsidP="00622E7E">
                            <w:pPr>
                              <w:ind w:left="1440" w:firstLine="720"/>
                              <w:jc w:val="center"/>
                              <w:rPr>
                                <w:rFonts w:ascii="Palatino Linotype" w:hAnsi="Palatino Linotype" w:cstheme="majorHAnsi"/>
                                <w:sz w:val="28"/>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6627" id="_x0000_s1032" type="#_x0000_t202" style="position:absolute;margin-left:293.45pt;margin-top:11.3pt;width:259.45pt;height:125.4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" o:allowincell="f" filled="f" strokecolor="#c45911 [2405]" strokeweight="1.75pt">
                <v:stroke dashstyle="longDash" linestyle="thickBetweenThin" joinstyle="round"/>
                <v:textbox>
                  <w:txbxContent>
                    <w:p w:rsidR="00821857" w:rsidRDefault="00821857" w:rsidP="00D15798">
                      <w:pPr>
                        <w:jc w:val="center"/>
                        <w:rPr>
                          <w:rFonts w:asciiTheme="majorHAnsi" w:hAnsiTheme="majorHAnsi" w:cstheme="majorHAnsi"/>
                          <w:sz w:val="24"/>
                          <w:szCs w:val="26"/>
                        </w:rPr>
                      </w:pPr>
                    </w:p>
                    <w:p w:rsidR="00622E7E" w:rsidRPr="00622E7E" w:rsidRDefault="00622E7E" w:rsidP="00622E7E">
                      <w:pPr>
                        <w:ind w:left="1440" w:firstLine="720"/>
                        <w:jc w:val="center"/>
                        <w:rPr>
                          <w:rFonts w:ascii="Palatino Linotype" w:hAnsi="Palatino Linotype" w:cstheme="majorHAnsi"/>
                          <w:sz w:val="28"/>
                          <w:szCs w:val="26"/>
                        </w:rPr>
                      </w:pPr>
                    </w:p>
                  </w:txbxContent>
                </v:textbox>
                <w10:wrap anchorx="margin"/>
              </v:shape>
            </w:pict>
          </mc:Fallback>
        </mc:AlternateContent>
      </w:r>
    </w:p>
    <w:p w:rsidR="00126A47" w:rsidRPr="00BC58B7" w:rsidRDefault="003D5BC5">
      <w:pPr>
        <w:rPr>
          <w:color w:val="C45911" w:themeColor="accent2" w:themeShade="BF"/>
        </w:rPr>
      </w:pPr>
      <w:r>
        <w:rPr>
          <w:noProof/>
        </w:rPr>
        <w:drawing>
          <wp:anchor distT="0" distB="0" distL="114300" distR="114300" simplePos="0" relativeHeight="251758592" behindDoc="0" locked="0" layoutInCell="1" allowOverlap="1" wp14:anchorId="53C8DE57" wp14:editId="5C069D73">
            <wp:simplePos x="0" y="0"/>
            <wp:positionH relativeFrom="margin">
              <wp:posOffset>3838575</wp:posOffset>
            </wp:positionH>
            <wp:positionV relativeFrom="paragraph">
              <wp:posOffset>57785</wp:posOffset>
            </wp:positionV>
            <wp:extent cx="3122295" cy="1450975"/>
            <wp:effectExtent l="0" t="0" r="1905" b="0"/>
            <wp:wrapSquare wrapText="bothSides"/>
            <wp:docPr id="7" name="Picture 7" descr="Free School Thanksgiving Cliparts, Download Free School Thanksgiving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chool Thanksgiving Cliparts, Download Free School Thanksgiving  Cliparts png images, Free ClipArts on Clipart Libr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2295" cy="145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A7B29">
      <w:pPr>
        <w:rPr>
          <w:color w:val="C45911" w:themeColor="accent2" w:themeShade="BF"/>
        </w:rPr>
      </w:pPr>
      <w:r w:rsidRPr="00902368">
        <w:rPr>
          <w:noProof/>
          <w:color w:val="C45911" w:themeColor="accent2" w:themeShade="BF"/>
        </w:rPr>
        <mc:AlternateContent>
          <mc:Choice Requires="wps">
            <w:drawing>
              <wp:anchor distT="45720" distB="45720" distL="114300" distR="114300" simplePos="0" relativeHeight="251760640" behindDoc="0" locked="0" layoutInCell="1" allowOverlap="1" wp14:anchorId="04D3298F" wp14:editId="33EE1231">
                <wp:simplePos x="0" y="0"/>
                <wp:positionH relativeFrom="margin">
                  <wp:posOffset>4813312</wp:posOffset>
                </wp:positionH>
                <wp:positionV relativeFrom="paragraph">
                  <wp:posOffset>9262</wp:posOffset>
                </wp:positionV>
                <wp:extent cx="2120900" cy="40513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405130"/>
                        </a:xfrm>
                        <a:prstGeom prst="rect">
                          <a:avLst/>
                        </a:prstGeom>
                        <a:solidFill>
                          <a:srgbClr val="FFFFFF"/>
                        </a:solidFill>
                        <a:ln w="9525">
                          <a:solidFill>
                            <a:srgbClr val="000000"/>
                          </a:solidFill>
                          <a:miter lim="800000"/>
                          <a:headEnd/>
                          <a:tailEnd/>
                        </a:ln>
                      </wps:spPr>
                      <wps:txbx>
                        <w:txbxContent>
                          <w:p w:rsidR="00902368" w:rsidRPr="00902368" w:rsidRDefault="001A7B29" w:rsidP="00902368">
                            <w:pPr>
                              <w:jc w:val="center"/>
                              <w:rPr>
                                <w:rFonts w:ascii="Candara" w:hAnsi="Candara"/>
                                <w:sz w:val="32"/>
                              </w:rPr>
                            </w:pPr>
                            <w:r>
                              <w:rPr>
                                <w:rFonts w:ascii="Candara" w:hAnsi="Candara"/>
                                <w:sz w:val="32"/>
                              </w:rPr>
                              <w:t xml:space="preserve">24 al </w:t>
                            </w:r>
                            <w:r w:rsidR="00902368" w:rsidRPr="00902368">
                              <w:rPr>
                                <w:rFonts w:ascii="Candara" w:hAnsi="Candara"/>
                                <w:sz w:val="32"/>
                              </w:rPr>
                              <w:t>26</w:t>
                            </w:r>
                            <w:r>
                              <w:rPr>
                                <w:rFonts w:ascii="Candara" w:hAnsi="Candara"/>
                                <w:sz w:val="32"/>
                              </w:rPr>
                              <w:t xml:space="preserve"> de </w:t>
                            </w:r>
                            <w:proofErr w:type="spellStart"/>
                            <w:r>
                              <w:rPr>
                                <w:rFonts w:ascii="Candara" w:hAnsi="Candara"/>
                                <w:sz w:val="32"/>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3298F" id="_x0000_s1033" type="#_x0000_t202" style="position:absolute;margin-left:379pt;margin-top:.75pt;width:167pt;height:31.9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">
                <v:textbox>
                  <w:txbxContent>
                    <w:p w:rsidR="00902368" w:rsidRPr="00902368" w:rsidRDefault="001A7B29" w:rsidP="00902368">
                      <w:pPr>
                        <w:jc w:val="center"/>
                        <w:rPr>
                          <w:rFonts w:ascii="Candara" w:hAnsi="Candara"/>
                          <w:sz w:val="32"/>
                        </w:rPr>
                      </w:pPr>
                      <w:r>
                        <w:rPr>
                          <w:rFonts w:ascii="Candara" w:hAnsi="Candara"/>
                          <w:sz w:val="32"/>
                        </w:rPr>
                        <w:t xml:space="preserve">24 al </w:t>
                      </w:r>
                      <w:r w:rsidR="00902368" w:rsidRPr="00902368">
                        <w:rPr>
                          <w:rFonts w:ascii="Candara" w:hAnsi="Candara"/>
                          <w:sz w:val="32"/>
                        </w:rPr>
                        <w:t>26</w:t>
                      </w:r>
                      <w:r>
                        <w:rPr>
                          <w:rFonts w:ascii="Candara" w:hAnsi="Candara"/>
                          <w:sz w:val="32"/>
                        </w:rPr>
                        <w:t xml:space="preserve"> de </w:t>
                      </w:r>
                      <w:proofErr w:type="spellStart"/>
                      <w:r>
                        <w:rPr>
                          <w:rFonts w:ascii="Candara" w:hAnsi="Candara"/>
                          <w:sz w:val="32"/>
                        </w:rPr>
                        <w:t>noviembre</w:t>
                      </w:r>
                      <w:proofErr w:type="spellEnd"/>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231282" w:rsidP="00231282">
      <w:pPr>
        <w:spacing w:line="270" w:lineRule="atLeast"/>
        <w:textAlignment w:val="center"/>
        <w:rPr>
          <w:rFonts w:ascii="Bodoni MT" w:hAnsi="Bodoni MT"/>
          <w:noProof/>
          <w:sz w:val="24"/>
        </w:rPr>
      </w:pPr>
      <w:r>
        <w:rPr>
          <w:color w:val="C45911" w:themeColor="accent2" w:themeShade="BF"/>
        </w:rPr>
        <w:t xml:space="preserve"> </w:t>
      </w:r>
      <w:r w:rsidRPr="00BC58B7">
        <w:rPr>
          <w:color w:val="C45911" w:themeColor="accent2" w:themeShade="BF"/>
        </w:rPr>
        <w:t xml:space="preserve"> </w:t>
      </w:r>
      <w:r w:rsidR="00126A47" w:rsidRPr="00BC58B7">
        <w:rPr>
          <w:color w:val="C45911" w:themeColor="accent2" w:themeShade="BF"/>
        </w:rPr>
        <w:br w:type="page"/>
      </w:r>
    </w:p>
    <w:p w:rsidR="00126A47" w:rsidRDefault="00FB3C0E">
      <w:r>
        <w:rPr>
          <w:noProof/>
        </w:rPr>
        <w:lastRenderedPageBreak/>
        <mc:AlternateContent>
          <mc:Choice Requires="wps">
            <w:drawing>
              <wp:anchor distT="0" distB="0" distL="114300" distR="114300" simplePos="0" relativeHeight="251666432" behindDoc="0" locked="0" layoutInCell="0" allowOverlap="1" wp14:anchorId="4F3CA0F7" wp14:editId="63F8024A">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CA0F7" id="Text Box 9" o:spid="_x0000_s1034"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k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zE9zsJHVIzBY&#10;SSAYcBHWHhwaqb5jNMAKybD+tqOKYdS+FzAFSUiI3TnuQmbzCC5qqtlMNVSUAJVhg9F4XJlxT+16&#10;xbcNeBrnTsgbmJyaO1LbERujOs4brAmX23Gl2T00vT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A3oCPk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NX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un0TV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sDh9xLkCAADC&#10;BQAADgAAAAAAAAAAAAAAAAAuAgAAZHJzL2Uyb0RvYy54bWxQSwECLQAUAAYACAAAACEAH90VD9sA&#10;AAAFAQAADwAAAAAAAAAAAAAAAAATBQAAZHJzL2Rvd25yZXYueG1sUEsFBgAAAAAEAAQA8wAAABsG&#10;A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1">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7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4Qee5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QZ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5"/>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6"/>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3C682F">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3C682F">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03ABE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4" w15:restartNumberingAfterBreak="0">
    <w:nsid w:val="36115E20"/>
    <w:multiLevelType w:val="hybridMultilevel"/>
    <w:tmpl w:val="F51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7"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8A5466"/>
    <w:multiLevelType w:val="hybridMultilevel"/>
    <w:tmpl w:val="310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9"/>
  </w:num>
  <w:num w:numId="5">
    <w:abstractNumId w:val="6"/>
  </w:num>
  <w:num w:numId="6">
    <w:abstractNumId w:val="3"/>
  </w:num>
  <w:num w:numId="7">
    <w:abstractNumId w:val="0"/>
  </w:num>
  <w:num w:numId="8">
    <w:abstractNumId w:val="2"/>
  </w:num>
  <w:num w:numId="9">
    <w:abstractNumId w:val="14"/>
  </w:num>
  <w:num w:numId="10">
    <w:abstractNumId w:val="5"/>
  </w:num>
  <w:num w:numId="11">
    <w:abstractNumId w:val="11"/>
  </w:num>
  <w:num w:numId="12">
    <w:abstractNumId w:val="8"/>
  </w:num>
  <w:num w:numId="13">
    <w:abstractNumId w:val="13"/>
  </w:num>
  <w:num w:numId="14">
    <w:abstractNumId w:val="7"/>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119AD"/>
    <w:rsid w:val="000173CA"/>
    <w:rsid w:val="00017F65"/>
    <w:rsid w:val="00023302"/>
    <w:rsid w:val="000445C4"/>
    <w:rsid w:val="0004749F"/>
    <w:rsid w:val="00050FD0"/>
    <w:rsid w:val="00054109"/>
    <w:rsid w:val="00064792"/>
    <w:rsid w:val="000674D4"/>
    <w:rsid w:val="00074ED9"/>
    <w:rsid w:val="00082C5E"/>
    <w:rsid w:val="00086C97"/>
    <w:rsid w:val="000E230C"/>
    <w:rsid w:val="000E5187"/>
    <w:rsid w:val="000F09D4"/>
    <w:rsid w:val="000F607F"/>
    <w:rsid w:val="000F6604"/>
    <w:rsid w:val="000F72DE"/>
    <w:rsid w:val="000F7322"/>
    <w:rsid w:val="00126A47"/>
    <w:rsid w:val="00131DB7"/>
    <w:rsid w:val="0013228E"/>
    <w:rsid w:val="00140A2F"/>
    <w:rsid w:val="001470EF"/>
    <w:rsid w:val="0015022A"/>
    <w:rsid w:val="00173605"/>
    <w:rsid w:val="00177029"/>
    <w:rsid w:val="00180634"/>
    <w:rsid w:val="00180946"/>
    <w:rsid w:val="00185F0B"/>
    <w:rsid w:val="001A25BC"/>
    <w:rsid w:val="001A3678"/>
    <w:rsid w:val="001A7B29"/>
    <w:rsid w:val="001B3457"/>
    <w:rsid w:val="001C1CDD"/>
    <w:rsid w:val="001C4617"/>
    <w:rsid w:val="001C4A06"/>
    <w:rsid w:val="001E246F"/>
    <w:rsid w:val="001E3E75"/>
    <w:rsid w:val="0020129C"/>
    <w:rsid w:val="00203157"/>
    <w:rsid w:val="0020424D"/>
    <w:rsid w:val="002112ED"/>
    <w:rsid w:val="00211411"/>
    <w:rsid w:val="00231282"/>
    <w:rsid w:val="0023784C"/>
    <w:rsid w:val="00240F89"/>
    <w:rsid w:val="00241CDC"/>
    <w:rsid w:val="00247429"/>
    <w:rsid w:val="00265A78"/>
    <w:rsid w:val="00276F2F"/>
    <w:rsid w:val="002819DC"/>
    <w:rsid w:val="002A3BA7"/>
    <w:rsid w:val="002A4D54"/>
    <w:rsid w:val="002B03D3"/>
    <w:rsid w:val="002C28A3"/>
    <w:rsid w:val="002D5097"/>
    <w:rsid w:val="002F71A6"/>
    <w:rsid w:val="00305EF8"/>
    <w:rsid w:val="00314935"/>
    <w:rsid w:val="00323E97"/>
    <w:rsid w:val="00325353"/>
    <w:rsid w:val="00330D4A"/>
    <w:rsid w:val="00346373"/>
    <w:rsid w:val="003612AA"/>
    <w:rsid w:val="003614B5"/>
    <w:rsid w:val="00361DE9"/>
    <w:rsid w:val="00382042"/>
    <w:rsid w:val="00383DFD"/>
    <w:rsid w:val="00384AC4"/>
    <w:rsid w:val="003A190A"/>
    <w:rsid w:val="003B1784"/>
    <w:rsid w:val="003B3BA2"/>
    <w:rsid w:val="003B4291"/>
    <w:rsid w:val="003C682F"/>
    <w:rsid w:val="003C7EEC"/>
    <w:rsid w:val="003D0D5B"/>
    <w:rsid w:val="003D4B9B"/>
    <w:rsid w:val="003D5BC5"/>
    <w:rsid w:val="003E245D"/>
    <w:rsid w:val="003F3182"/>
    <w:rsid w:val="0041178D"/>
    <w:rsid w:val="00414DC0"/>
    <w:rsid w:val="00423202"/>
    <w:rsid w:val="00443FFB"/>
    <w:rsid w:val="00450E75"/>
    <w:rsid w:val="00467949"/>
    <w:rsid w:val="00471E74"/>
    <w:rsid w:val="00481145"/>
    <w:rsid w:val="0048718B"/>
    <w:rsid w:val="00490039"/>
    <w:rsid w:val="0049157F"/>
    <w:rsid w:val="00492D5C"/>
    <w:rsid w:val="00493CEA"/>
    <w:rsid w:val="004A1893"/>
    <w:rsid w:val="004A59F7"/>
    <w:rsid w:val="004A78E3"/>
    <w:rsid w:val="004B53B6"/>
    <w:rsid w:val="004B74CE"/>
    <w:rsid w:val="004D75C6"/>
    <w:rsid w:val="004D7A0A"/>
    <w:rsid w:val="004E0C15"/>
    <w:rsid w:val="004F2E2A"/>
    <w:rsid w:val="004F35CF"/>
    <w:rsid w:val="004F49D3"/>
    <w:rsid w:val="005023D3"/>
    <w:rsid w:val="005072C3"/>
    <w:rsid w:val="0052771B"/>
    <w:rsid w:val="00535D3E"/>
    <w:rsid w:val="00541021"/>
    <w:rsid w:val="00542893"/>
    <w:rsid w:val="00570166"/>
    <w:rsid w:val="005741A6"/>
    <w:rsid w:val="0058531E"/>
    <w:rsid w:val="00592EE2"/>
    <w:rsid w:val="00595CC7"/>
    <w:rsid w:val="005A6B23"/>
    <w:rsid w:val="005B770C"/>
    <w:rsid w:val="005C0160"/>
    <w:rsid w:val="005C4970"/>
    <w:rsid w:val="005C55FD"/>
    <w:rsid w:val="005C709A"/>
    <w:rsid w:val="00600BE8"/>
    <w:rsid w:val="006214FF"/>
    <w:rsid w:val="00622E7E"/>
    <w:rsid w:val="00630359"/>
    <w:rsid w:val="006357CA"/>
    <w:rsid w:val="006418E8"/>
    <w:rsid w:val="006465BA"/>
    <w:rsid w:val="00646E33"/>
    <w:rsid w:val="00652F1A"/>
    <w:rsid w:val="006551AC"/>
    <w:rsid w:val="006574F3"/>
    <w:rsid w:val="00657ADB"/>
    <w:rsid w:val="00667F4B"/>
    <w:rsid w:val="00690219"/>
    <w:rsid w:val="00696E03"/>
    <w:rsid w:val="006A6361"/>
    <w:rsid w:val="006A676D"/>
    <w:rsid w:val="006B42C3"/>
    <w:rsid w:val="006E07E9"/>
    <w:rsid w:val="006E51A0"/>
    <w:rsid w:val="006F1253"/>
    <w:rsid w:val="006F35E6"/>
    <w:rsid w:val="00703C51"/>
    <w:rsid w:val="007314E4"/>
    <w:rsid w:val="00731CF0"/>
    <w:rsid w:val="00736F7E"/>
    <w:rsid w:val="00746298"/>
    <w:rsid w:val="007621E9"/>
    <w:rsid w:val="007827D9"/>
    <w:rsid w:val="007839A2"/>
    <w:rsid w:val="00784312"/>
    <w:rsid w:val="00784563"/>
    <w:rsid w:val="007973C5"/>
    <w:rsid w:val="007A2D76"/>
    <w:rsid w:val="007A568E"/>
    <w:rsid w:val="007A72CD"/>
    <w:rsid w:val="007B44EB"/>
    <w:rsid w:val="007C0EEA"/>
    <w:rsid w:val="007D41C5"/>
    <w:rsid w:val="007D5ED3"/>
    <w:rsid w:val="007F2DD3"/>
    <w:rsid w:val="00807D44"/>
    <w:rsid w:val="00807E82"/>
    <w:rsid w:val="00813470"/>
    <w:rsid w:val="00821857"/>
    <w:rsid w:val="00822D1A"/>
    <w:rsid w:val="00822DF9"/>
    <w:rsid w:val="0085230A"/>
    <w:rsid w:val="0085571A"/>
    <w:rsid w:val="00856A2D"/>
    <w:rsid w:val="008A70A0"/>
    <w:rsid w:val="008B5F77"/>
    <w:rsid w:val="008C78DA"/>
    <w:rsid w:val="008D1BF5"/>
    <w:rsid w:val="008D2A1F"/>
    <w:rsid w:val="008D50F0"/>
    <w:rsid w:val="008E0227"/>
    <w:rsid w:val="008F63BD"/>
    <w:rsid w:val="00902368"/>
    <w:rsid w:val="00903F7B"/>
    <w:rsid w:val="00906BBE"/>
    <w:rsid w:val="00927433"/>
    <w:rsid w:val="009412E8"/>
    <w:rsid w:val="0094435B"/>
    <w:rsid w:val="00950CB2"/>
    <w:rsid w:val="00953BB8"/>
    <w:rsid w:val="0096254D"/>
    <w:rsid w:val="00990286"/>
    <w:rsid w:val="0099126F"/>
    <w:rsid w:val="009964A7"/>
    <w:rsid w:val="009A0FB8"/>
    <w:rsid w:val="009B0456"/>
    <w:rsid w:val="009B21CD"/>
    <w:rsid w:val="009C63A8"/>
    <w:rsid w:val="009D10F2"/>
    <w:rsid w:val="009D1B1A"/>
    <w:rsid w:val="009E154C"/>
    <w:rsid w:val="009F244C"/>
    <w:rsid w:val="009F7E9A"/>
    <w:rsid w:val="00A03E19"/>
    <w:rsid w:val="00A05ADB"/>
    <w:rsid w:val="00A11FBC"/>
    <w:rsid w:val="00A15221"/>
    <w:rsid w:val="00A30E03"/>
    <w:rsid w:val="00A3157C"/>
    <w:rsid w:val="00A32841"/>
    <w:rsid w:val="00A35C51"/>
    <w:rsid w:val="00A55DC5"/>
    <w:rsid w:val="00A62F36"/>
    <w:rsid w:val="00A66776"/>
    <w:rsid w:val="00A66A74"/>
    <w:rsid w:val="00A671AD"/>
    <w:rsid w:val="00A70099"/>
    <w:rsid w:val="00A73AF0"/>
    <w:rsid w:val="00AA69FD"/>
    <w:rsid w:val="00AB2FF2"/>
    <w:rsid w:val="00AC2FA3"/>
    <w:rsid w:val="00AC54FE"/>
    <w:rsid w:val="00AD69F5"/>
    <w:rsid w:val="00AF14D5"/>
    <w:rsid w:val="00AF1C99"/>
    <w:rsid w:val="00AF1FE7"/>
    <w:rsid w:val="00AF6CE7"/>
    <w:rsid w:val="00B025EF"/>
    <w:rsid w:val="00B06B63"/>
    <w:rsid w:val="00B10BDC"/>
    <w:rsid w:val="00B32221"/>
    <w:rsid w:val="00B55193"/>
    <w:rsid w:val="00B65A2F"/>
    <w:rsid w:val="00B77293"/>
    <w:rsid w:val="00B84BD7"/>
    <w:rsid w:val="00B90C75"/>
    <w:rsid w:val="00BA0829"/>
    <w:rsid w:val="00BC4F14"/>
    <w:rsid w:val="00BC539F"/>
    <w:rsid w:val="00BC58B7"/>
    <w:rsid w:val="00BD14EB"/>
    <w:rsid w:val="00BE39B8"/>
    <w:rsid w:val="00BE7F0E"/>
    <w:rsid w:val="00BF0535"/>
    <w:rsid w:val="00BF0FC8"/>
    <w:rsid w:val="00BF66B2"/>
    <w:rsid w:val="00BF686A"/>
    <w:rsid w:val="00C17E5C"/>
    <w:rsid w:val="00C23165"/>
    <w:rsid w:val="00C253B3"/>
    <w:rsid w:val="00C3347C"/>
    <w:rsid w:val="00C35061"/>
    <w:rsid w:val="00C36C47"/>
    <w:rsid w:val="00C533C3"/>
    <w:rsid w:val="00C66401"/>
    <w:rsid w:val="00C7360D"/>
    <w:rsid w:val="00C73727"/>
    <w:rsid w:val="00C75AC9"/>
    <w:rsid w:val="00C75F9A"/>
    <w:rsid w:val="00C7615D"/>
    <w:rsid w:val="00C9094F"/>
    <w:rsid w:val="00C925AC"/>
    <w:rsid w:val="00C93BFD"/>
    <w:rsid w:val="00CA3532"/>
    <w:rsid w:val="00CB35F7"/>
    <w:rsid w:val="00CB3905"/>
    <w:rsid w:val="00CB3D2F"/>
    <w:rsid w:val="00CC166F"/>
    <w:rsid w:val="00CC3CAF"/>
    <w:rsid w:val="00CC3E6D"/>
    <w:rsid w:val="00CD258F"/>
    <w:rsid w:val="00CE2E90"/>
    <w:rsid w:val="00D0521E"/>
    <w:rsid w:val="00D05CF3"/>
    <w:rsid w:val="00D120AD"/>
    <w:rsid w:val="00D13B3D"/>
    <w:rsid w:val="00D15798"/>
    <w:rsid w:val="00D31FE6"/>
    <w:rsid w:val="00D347FB"/>
    <w:rsid w:val="00D3710A"/>
    <w:rsid w:val="00D37967"/>
    <w:rsid w:val="00D37986"/>
    <w:rsid w:val="00D53408"/>
    <w:rsid w:val="00D5494C"/>
    <w:rsid w:val="00D65B48"/>
    <w:rsid w:val="00D770B1"/>
    <w:rsid w:val="00D859BE"/>
    <w:rsid w:val="00D94823"/>
    <w:rsid w:val="00D9548B"/>
    <w:rsid w:val="00DA01BF"/>
    <w:rsid w:val="00DB6BFC"/>
    <w:rsid w:val="00DC0FFC"/>
    <w:rsid w:val="00DC7800"/>
    <w:rsid w:val="00DD2560"/>
    <w:rsid w:val="00DD3867"/>
    <w:rsid w:val="00DD5B89"/>
    <w:rsid w:val="00DE0AC7"/>
    <w:rsid w:val="00DE0DC0"/>
    <w:rsid w:val="00DF43F4"/>
    <w:rsid w:val="00DF5CE2"/>
    <w:rsid w:val="00E0606F"/>
    <w:rsid w:val="00E22054"/>
    <w:rsid w:val="00E26AF8"/>
    <w:rsid w:val="00E304E7"/>
    <w:rsid w:val="00E3198D"/>
    <w:rsid w:val="00E431B1"/>
    <w:rsid w:val="00E455CA"/>
    <w:rsid w:val="00E574DC"/>
    <w:rsid w:val="00E6200F"/>
    <w:rsid w:val="00E665B0"/>
    <w:rsid w:val="00E70198"/>
    <w:rsid w:val="00E722B0"/>
    <w:rsid w:val="00E74C8A"/>
    <w:rsid w:val="00E75C04"/>
    <w:rsid w:val="00E77706"/>
    <w:rsid w:val="00E842F7"/>
    <w:rsid w:val="00E86516"/>
    <w:rsid w:val="00E94BEC"/>
    <w:rsid w:val="00E94EE7"/>
    <w:rsid w:val="00EB2BCF"/>
    <w:rsid w:val="00EC7A0E"/>
    <w:rsid w:val="00ED07CC"/>
    <w:rsid w:val="00ED2919"/>
    <w:rsid w:val="00ED526D"/>
    <w:rsid w:val="00EE002B"/>
    <w:rsid w:val="00EE10B5"/>
    <w:rsid w:val="00EF098A"/>
    <w:rsid w:val="00EF2A5D"/>
    <w:rsid w:val="00EF58C5"/>
    <w:rsid w:val="00EF7702"/>
    <w:rsid w:val="00F04472"/>
    <w:rsid w:val="00F063CF"/>
    <w:rsid w:val="00F25005"/>
    <w:rsid w:val="00F27983"/>
    <w:rsid w:val="00F35656"/>
    <w:rsid w:val="00F37495"/>
    <w:rsid w:val="00F44804"/>
    <w:rsid w:val="00F51E4B"/>
    <w:rsid w:val="00F55483"/>
    <w:rsid w:val="00F56745"/>
    <w:rsid w:val="00F568AB"/>
    <w:rsid w:val="00F6324E"/>
    <w:rsid w:val="00F65DF0"/>
    <w:rsid w:val="00F704BB"/>
    <w:rsid w:val="00F70A24"/>
    <w:rsid w:val="00F832E0"/>
    <w:rsid w:val="00F84F3E"/>
    <w:rsid w:val="00F8746C"/>
    <w:rsid w:val="00F9692A"/>
    <w:rsid w:val="00FA0191"/>
    <w:rsid w:val="00FB0E34"/>
    <w:rsid w:val="00FB1068"/>
    <w:rsid w:val="00FB3C0E"/>
    <w:rsid w:val="00FC04C6"/>
    <w:rsid w:val="00FD519D"/>
    <w:rsid w:val="00FD580D"/>
    <w:rsid w:val="00FD7F71"/>
    <w:rsid w:val="00FE07C2"/>
    <w:rsid w:val="00FE671A"/>
    <w:rsid w:val="00FE7914"/>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A01497"/>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031">
      <w:bodyDiv w:val="1"/>
      <w:marLeft w:val="0"/>
      <w:marRight w:val="0"/>
      <w:marTop w:val="0"/>
      <w:marBottom w:val="0"/>
      <w:divBdr>
        <w:top w:val="none" w:sz="0" w:space="0" w:color="auto"/>
        <w:left w:val="none" w:sz="0" w:space="0" w:color="auto"/>
        <w:bottom w:val="none" w:sz="0" w:space="0" w:color="auto"/>
        <w:right w:val="none" w:sz="0" w:space="0" w:color="auto"/>
      </w:divBdr>
    </w:div>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509297479">
      <w:bodyDiv w:val="1"/>
      <w:marLeft w:val="0"/>
      <w:marRight w:val="0"/>
      <w:marTop w:val="0"/>
      <w:marBottom w:val="0"/>
      <w:divBdr>
        <w:top w:val="none" w:sz="0" w:space="0" w:color="auto"/>
        <w:left w:val="none" w:sz="0" w:space="0" w:color="auto"/>
        <w:bottom w:val="none" w:sz="0" w:space="0" w:color="auto"/>
        <w:right w:val="none" w:sz="0" w:space="0" w:color="auto"/>
      </w:divBdr>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875583072">
      <w:bodyDiv w:val="1"/>
      <w:marLeft w:val="0"/>
      <w:marRight w:val="0"/>
      <w:marTop w:val="0"/>
      <w:marBottom w:val="0"/>
      <w:divBdr>
        <w:top w:val="none" w:sz="0" w:space="0" w:color="auto"/>
        <w:left w:val="none" w:sz="0" w:space="0" w:color="auto"/>
        <w:bottom w:val="none" w:sz="0" w:space="0" w:color="auto"/>
        <w:right w:val="none" w:sz="0" w:space="0" w:color="auto"/>
      </w:divBdr>
      <w:divsChild>
        <w:div w:id="2091344220">
          <w:marLeft w:val="0"/>
          <w:marRight w:val="0"/>
          <w:marTop w:val="0"/>
          <w:marBottom w:val="0"/>
          <w:divBdr>
            <w:top w:val="none" w:sz="0" w:space="0" w:color="auto"/>
            <w:left w:val="none" w:sz="0" w:space="0" w:color="auto"/>
            <w:bottom w:val="none" w:sz="0" w:space="0" w:color="auto"/>
            <w:right w:val="none" w:sz="0" w:space="0" w:color="auto"/>
          </w:divBdr>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078945070">
      <w:bodyDiv w:val="1"/>
      <w:marLeft w:val="0"/>
      <w:marRight w:val="0"/>
      <w:marTop w:val="0"/>
      <w:marBottom w:val="0"/>
      <w:divBdr>
        <w:top w:val="none" w:sz="0" w:space="0" w:color="auto"/>
        <w:left w:val="none" w:sz="0" w:space="0" w:color="auto"/>
        <w:bottom w:val="none" w:sz="0" w:space="0" w:color="auto"/>
        <w:right w:val="none" w:sz="0" w:space="0" w:color="auto"/>
      </w:divBdr>
      <w:divsChild>
        <w:div w:id="658073550">
          <w:marLeft w:val="0"/>
          <w:marRight w:val="0"/>
          <w:marTop w:val="0"/>
          <w:marBottom w:val="0"/>
          <w:divBdr>
            <w:top w:val="none" w:sz="0" w:space="0" w:color="auto"/>
            <w:left w:val="none" w:sz="0" w:space="0" w:color="auto"/>
            <w:bottom w:val="none" w:sz="0" w:space="0" w:color="auto"/>
            <w:right w:val="none" w:sz="0" w:space="0" w:color="auto"/>
          </w:divBdr>
        </w:div>
        <w:div w:id="2033415641">
          <w:marLeft w:val="0"/>
          <w:marRight w:val="0"/>
          <w:marTop w:val="0"/>
          <w:marBottom w:val="0"/>
          <w:divBdr>
            <w:top w:val="none" w:sz="0" w:space="0" w:color="auto"/>
            <w:left w:val="none" w:sz="0" w:space="0" w:color="auto"/>
            <w:bottom w:val="none" w:sz="0" w:space="0" w:color="auto"/>
            <w:right w:val="none" w:sz="0" w:space="0" w:color="auto"/>
          </w:divBdr>
        </w:div>
        <w:div w:id="552085715">
          <w:marLeft w:val="0"/>
          <w:marRight w:val="0"/>
          <w:marTop w:val="0"/>
          <w:marBottom w:val="0"/>
          <w:divBdr>
            <w:top w:val="none" w:sz="0" w:space="0" w:color="auto"/>
            <w:left w:val="none" w:sz="0" w:space="0" w:color="auto"/>
            <w:bottom w:val="none" w:sz="0" w:space="0" w:color="auto"/>
            <w:right w:val="none" w:sz="0" w:space="0" w:color="auto"/>
          </w:divBdr>
        </w:div>
        <w:div w:id="710033277">
          <w:marLeft w:val="0"/>
          <w:marRight w:val="0"/>
          <w:marTop w:val="0"/>
          <w:marBottom w:val="0"/>
          <w:divBdr>
            <w:top w:val="none" w:sz="0" w:space="0" w:color="auto"/>
            <w:left w:val="none" w:sz="0" w:space="0" w:color="auto"/>
            <w:bottom w:val="none" w:sz="0" w:space="0" w:color="auto"/>
            <w:right w:val="none" w:sz="0" w:space="0" w:color="auto"/>
          </w:divBdr>
        </w:div>
        <w:div w:id="1245144168">
          <w:marLeft w:val="0"/>
          <w:marRight w:val="0"/>
          <w:marTop w:val="0"/>
          <w:marBottom w:val="0"/>
          <w:divBdr>
            <w:top w:val="none" w:sz="0" w:space="0" w:color="auto"/>
            <w:left w:val="none" w:sz="0" w:space="0" w:color="auto"/>
            <w:bottom w:val="none" w:sz="0" w:space="0" w:color="auto"/>
            <w:right w:val="none" w:sz="0" w:space="0" w:color="auto"/>
          </w:divBdr>
        </w:div>
      </w:divsChild>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164860489">
      <w:bodyDiv w:val="1"/>
      <w:marLeft w:val="0"/>
      <w:marRight w:val="0"/>
      <w:marTop w:val="0"/>
      <w:marBottom w:val="0"/>
      <w:divBdr>
        <w:top w:val="none" w:sz="0" w:space="0" w:color="auto"/>
        <w:left w:val="none" w:sz="0" w:space="0" w:color="auto"/>
        <w:bottom w:val="none" w:sz="0" w:space="0" w:color="auto"/>
        <w:right w:val="none" w:sz="0" w:space="0" w:color="auto"/>
      </w:divBdr>
    </w:div>
    <w:div w:id="1178808217">
      <w:bodyDiv w:val="1"/>
      <w:marLeft w:val="0"/>
      <w:marRight w:val="0"/>
      <w:marTop w:val="0"/>
      <w:marBottom w:val="0"/>
      <w:divBdr>
        <w:top w:val="none" w:sz="0" w:space="0" w:color="auto"/>
        <w:left w:val="none" w:sz="0" w:space="0" w:color="auto"/>
        <w:bottom w:val="none" w:sz="0" w:space="0" w:color="auto"/>
        <w:right w:val="none" w:sz="0" w:space="0" w:color="auto"/>
      </w:divBdr>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369">
      <w:bodyDiv w:val="1"/>
      <w:marLeft w:val="0"/>
      <w:marRight w:val="0"/>
      <w:marTop w:val="0"/>
      <w:marBottom w:val="0"/>
      <w:divBdr>
        <w:top w:val="none" w:sz="0" w:space="0" w:color="auto"/>
        <w:left w:val="none" w:sz="0" w:space="0" w:color="auto"/>
        <w:bottom w:val="none" w:sz="0" w:space="0" w:color="auto"/>
        <w:right w:val="none" w:sz="0" w:space="0" w:color="auto"/>
      </w:divBdr>
    </w:div>
    <w:div w:id="1419210140">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ients.vaxcare.com/registr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tients.vaxcare.com/registratio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3327-A8A3-45EB-B953-1DCFC97F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67</TotalTime>
  <Pages>4</Pages>
  <Words>12</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3</cp:revision>
  <cp:lastPrinted>2021-11-02T18:53:00Z</cp:lastPrinted>
  <dcterms:created xsi:type="dcterms:W3CDTF">2021-11-02T17:56:00Z</dcterms:created>
  <dcterms:modified xsi:type="dcterms:W3CDTF">2021-11-02T19:16:00Z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